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E4ED2" w14:textId="77777777" w:rsidR="00330552" w:rsidRDefault="00330552" w:rsidP="00D91194">
      <w:pPr>
        <w:pStyle w:val="Header"/>
        <w:pBdr>
          <w:bottom w:val="none" w:sz="0" w:space="0" w:color="auto"/>
        </w:pBdr>
        <w:tabs>
          <w:tab w:val="clear" w:pos="4680"/>
        </w:tabs>
        <w:spacing w:after="0"/>
        <w:jc w:val="left"/>
      </w:pPr>
      <w:r>
        <w:rPr>
          <w:noProof/>
          <w:lang w:eastAsia="en-US"/>
        </w:rPr>
        <w:drawing>
          <wp:inline distT="0" distB="0" distL="0" distR="0" wp14:anchorId="64737BB6" wp14:editId="3D5DDBC5">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CD2A162" w14:textId="77777777" w:rsidR="00330552" w:rsidRPr="00B63D23" w:rsidRDefault="00330552" w:rsidP="00D91194">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3-5-ETS1-1 Engineering Design</w:t>
      </w:r>
      <w:r>
        <w:rPr>
          <w:noProof/>
        </w:rPr>
        <w:fldChar w:fldCharType="end"/>
      </w:r>
    </w:p>
    <w:p w14:paraId="4786174D" w14:textId="77777777" w:rsidR="00330552" w:rsidRDefault="00330552" w:rsidP="00D91194">
      <w:pPr>
        <w:pStyle w:val="Header"/>
        <w:pBdr>
          <w:bottom w:val="none" w:sz="0" w:space="0" w:color="auto"/>
        </w:pBdr>
        <w:tabs>
          <w:tab w:val="clear" w:pos="4680"/>
        </w:tabs>
        <w:spacing w:after="240"/>
      </w:pPr>
      <w:r w:rsidRPr="00B63D23">
        <w:t xml:space="preserve">California Science Test—Item </w:t>
      </w:r>
      <w:r>
        <w:t xml:space="preserve">Content </w:t>
      </w:r>
      <w:r w:rsidRPr="00B63D23">
        <w:t>Specifications</w:t>
      </w:r>
    </w:p>
    <w:p w14:paraId="7E38B19F" w14:textId="77777777" w:rsidR="00330552" w:rsidRPr="00487068" w:rsidRDefault="00330552" w:rsidP="00D91194">
      <w:pPr>
        <w:pStyle w:val="Heading1"/>
        <w:pageBreakBefore w:val="0"/>
        <w:pBdr>
          <w:top w:val="none" w:sz="0" w:space="0" w:color="auto"/>
        </w:pBdr>
        <w:spacing w:after="240"/>
        <w:rPr>
          <w:lang w:val="en-US"/>
        </w:rPr>
      </w:pPr>
      <w:r w:rsidRPr="00222F46">
        <w:rPr>
          <w:lang w:val="en-US"/>
        </w:rPr>
        <w:t>3-5-ETS1-1 Engineering Design</w:t>
      </w:r>
    </w:p>
    <w:p w14:paraId="600319FE" w14:textId="77777777" w:rsidR="00330552" w:rsidRDefault="00330552" w:rsidP="00A758CE">
      <w:pPr>
        <w:spacing w:before="240" w:after="240"/>
        <w:rPr>
          <w:rFonts w:cs="Arial"/>
          <w:szCs w:val="24"/>
        </w:rPr>
      </w:pPr>
      <w:r w:rsidRPr="00510C04">
        <w:rPr>
          <w:rFonts w:cs="Arial"/>
          <w:szCs w:val="24"/>
        </w:rPr>
        <w:t xml:space="preserve">Students who demonstrate understanding can: </w:t>
      </w:r>
    </w:p>
    <w:p w14:paraId="72092194" w14:textId="77777777" w:rsidR="00330552" w:rsidRPr="001F170D" w:rsidRDefault="00330552" w:rsidP="003F2F75">
      <w:pPr>
        <w:pStyle w:val="PerformanceExpectation"/>
      </w:pPr>
      <w:r w:rsidRPr="003F2F75">
        <w:t>Define a simple design problem reflecting a need or a want that includes specified criteria for success and constraints on materials, time, or cost.</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3-5-ETS1-1"/>
      </w:tblPr>
      <w:tblGrid>
        <w:gridCol w:w="3505"/>
        <w:gridCol w:w="3510"/>
        <w:gridCol w:w="3065"/>
      </w:tblGrid>
      <w:tr w:rsidR="00330552" w:rsidRPr="00510C04" w14:paraId="480111E5" w14:textId="77777777" w:rsidTr="00A43CD9">
        <w:trPr>
          <w:tblHeader/>
        </w:trPr>
        <w:tc>
          <w:tcPr>
            <w:tcW w:w="3505" w:type="dxa"/>
            <w:tcBorders>
              <w:bottom w:val="single" w:sz="4" w:space="0" w:color="auto"/>
            </w:tcBorders>
            <w:shd w:val="clear" w:color="auto" w:fill="2F3995"/>
            <w:vAlign w:val="center"/>
          </w:tcPr>
          <w:p w14:paraId="635A11B7" w14:textId="77777777" w:rsidR="00330552" w:rsidRPr="00510C04" w:rsidRDefault="00330552"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11668980" w14:textId="77777777" w:rsidR="00330552" w:rsidRPr="000C3750" w:rsidRDefault="00330552"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25B5BC2F" w14:textId="77777777" w:rsidR="00330552" w:rsidRPr="00AC778A" w:rsidRDefault="00330552" w:rsidP="00B63D23">
            <w:pPr>
              <w:pStyle w:val="TableHead"/>
              <w:rPr>
                <w:color w:val="FFFFFF" w:themeColor="background1"/>
              </w:rPr>
            </w:pPr>
            <w:r w:rsidRPr="00AC778A">
              <w:rPr>
                <w:color w:val="FFFFFF" w:themeColor="background1"/>
              </w:rPr>
              <w:t>Crosscutting Concepts</w:t>
            </w:r>
          </w:p>
        </w:tc>
      </w:tr>
      <w:tr w:rsidR="00330552" w:rsidRPr="00510C04" w14:paraId="7835718F" w14:textId="77777777" w:rsidTr="00A43CD9">
        <w:tc>
          <w:tcPr>
            <w:tcW w:w="3505" w:type="dxa"/>
            <w:shd w:val="clear" w:color="auto" w:fill="auto"/>
          </w:tcPr>
          <w:p w14:paraId="6C184838" w14:textId="77777777" w:rsidR="00330552" w:rsidRDefault="00330552" w:rsidP="00D91194">
            <w:pPr>
              <w:pStyle w:val="Header6"/>
            </w:pPr>
            <w:r w:rsidRPr="003F2F75">
              <w:t>Asking Questions and Defining Problem</w:t>
            </w:r>
            <w:r w:rsidRPr="00F90899">
              <w:t>s</w:t>
            </w:r>
          </w:p>
          <w:p w14:paraId="7A9777DD" w14:textId="77777777" w:rsidR="00330552" w:rsidRPr="005A09DA" w:rsidRDefault="00330552" w:rsidP="002035F3">
            <w:pPr>
              <w:pStyle w:val="Paragraph"/>
            </w:pPr>
            <w:r w:rsidRPr="003F2F75">
              <w:t>Asking questions and defining problems in 3–5 builds on grades K–2 experiences and progresses to specifying qualitative relationships.</w:t>
            </w:r>
          </w:p>
          <w:p w14:paraId="1FDE4C4D" w14:textId="77777777" w:rsidR="00330552" w:rsidRPr="009F069F" w:rsidRDefault="00330552" w:rsidP="002B19A9">
            <w:pPr>
              <w:pStyle w:val="TableBullets"/>
            </w:pPr>
            <w:r w:rsidRPr="003F2F75">
              <w:t>Define a simple design problem that can be solved through the development of an object, tool, process, or system and includes several criteria for success and constraints on materials, time, or cost.</w:t>
            </w:r>
          </w:p>
        </w:tc>
        <w:tc>
          <w:tcPr>
            <w:tcW w:w="3510" w:type="dxa"/>
            <w:shd w:val="clear" w:color="auto" w:fill="auto"/>
          </w:tcPr>
          <w:p w14:paraId="2E21F8EB" w14:textId="77777777" w:rsidR="00330552" w:rsidRPr="005A09DA" w:rsidRDefault="00330552" w:rsidP="00D91194">
            <w:pPr>
              <w:pStyle w:val="Header6"/>
            </w:pPr>
            <w:r w:rsidRPr="003F2F75">
              <w:t>ETS1.A: Defining and Delimiting Engineering Problems</w:t>
            </w:r>
          </w:p>
          <w:p w14:paraId="68572C21" w14:textId="77777777" w:rsidR="00330552" w:rsidRPr="00F90899" w:rsidRDefault="00330552" w:rsidP="002B19A9">
            <w:pPr>
              <w:pStyle w:val="TableNumbers"/>
              <w:ind w:left="421"/>
              <w:rPr>
                <w:rFonts w:cs="Arial"/>
                <w:szCs w:val="24"/>
              </w:rPr>
            </w:pPr>
            <w:r w:rsidRPr="003F2F75">
              <w:t>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w:t>
            </w:r>
          </w:p>
        </w:tc>
        <w:tc>
          <w:tcPr>
            <w:tcW w:w="3065" w:type="dxa"/>
            <w:shd w:val="clear" w:color="auto" w:fill="auto"/>
          </w:tcPr>
          <w:p w14:paraId="7344E93E" w14:textId="77777777" w:rsidR="00330552" w:rsidRPr="00AF1646" w:rsidRDefault="00330552" w:rsidP="00D91194">
            <w:pPr>
              <w:pStyle w:val="Header6"/>
            </w:pPr>
            <w:r w:rsidRPr="003F2F75">
              <w:t>Influence of Science, Engineering, and Technology on Society and the Natural World</w:t>
            </w:r>
          </w:p>
          <w:p w14:paraId="35B4E802" w14:textId="77777777" w:rsidR="00330552" w:rsidRPr="009F069F" w:rsidRDefault="00330552" w:rsidP="002B19A9">
            <w:pPr>
              <w:pStyle w:val="TableBullets"/>
            </w:pPr>
            <w:r w:rsidRPr="003F2F75">
              <w:t>People’s needs and wants change over time, as do their demands for new and improved technologies.</w:t>
            </w:r>
          </w:p>
        </w:tc>
      </w:tr>
    </w:tbl>
    <w:p w14:paraId="35527D2D" w14:textId="77777777" w:rsidR="00330552" w:rsidRPr="0097285D" w:rsidRDefault="00330552" w:rsidP="0097285D">
      <w:pPr>
        <w:pStyle w:val="Heading2"/>
      </w:pPr>
      <w:r w:rsidRPr="0097285D">
        <w:t>Assessment Targets</w:t>
      </w:r>
    </w:p>
    <w:p w14:paraId="3898F580" w14:textId="77777777" w:rsidR="00330552" w:rsidRPr="0061242E" w:rsidRDefault="00330552" w:rsidP="00AB7B8F">
      <w:pPr>
        <w:pStyle w:val="ParagraphItalic"/>
      </w:pPr>
      <w:r w:rsidRPr="00211916">
        <w:t>Assessment targets describe</w:t>
      </w:r>
      <w:r>
        <w:t xml:space="preserve"> the</w:t>
      </w:r>
      <w:r w:rsidRPr="00211916">
        <w:t xml:space="preserve"> focal </w:t>
      </w:r>
      <w:r>
        <w:t>k</w:t>
      </w:r>
      <w:r w:rsidRPr="00211916">
        <w:t>nowledge</w:t>
      </w:r>
      <w:r>
        <w:t>, s</w:t>
      </w:r>
      <w:r w:rsidRPr="00211916">
        <w:t>kills</w:t>
      </w:r>
      <w:r>
        <w:t>, and a</w:t>
      </w:r>
      <w:r w:rsidRPr="00211916">
        <w:t xml:space="preserve">bilities </w:t>
      </w:r>
      <w:r>
        <w:t>for</w:t>
      </w:r>
      <w:r w:rsidRPr="00211916">
        <w:t xml:space="preserve"> a given </w:t>
      </w:r>
      <w:r>
        <w:t>three-dimensional Performance Expectation. Please refer to the Introduction for a complete description of assessment targets.</w:t>
      </w:r>
    </w:p>
    <w:p w14:paraId="5F0EF448" w14:textId="77777777" w:rsidR="00330552" w:rsidRDefault="00330552" w:rsidP="00DE25BF">
      <w:pPr>
        <w:pStyle w:val="Heading3"/>
        <w:spacing w:before="240" w:after="240"/>
      </w:pPr>
      <w:r>
        <w:lastRenderedPageBreak/>
        <w:t xml:space="preserve">Science and Engineering </w:t>
      </w:r>
      <w:proofErr w:type="spellStart"/>
      <w:r w:rsidRPr="00801596">
        <w:t>Subpractice</w:t>
      </w:r>
      <w:proofErr w:type="spellEnd"/>
      <w:r>
        <w:t>(s)</w:t>
      </w:r>
    </w:p>
    <w:p w14:paraId="5BBE649E" w14:textId="77777777" w:rsidR="00330552" w:rsidRPr="00FD6751" w:rsidRDefault="00330552" w:rsidP="00DE25BF">
      <w:pPr>
        <w:pStyle w:val="ParagraphItalic"/>
        <w:keepNext/>
        <w:keepLines/>
      </w:pPr>
      <w:r>
        <w:t xml:space="preserve">Please refer to appendix A for a complete list of Science and Engineering Practices (SEP) </w:t>
      </w:r>
      <w:proofErr w:type="spellStart"/>
      <w:r>
        <w:t>subpractices</w:t>
      </w:r>
      <w:proofErr w:type="spellEnd"/>
      <w:r>
        <w:t xml:space="preserve">. </w:t>
      </w:r>
      <w:r w:rsidRPr="005563AE">
        <w:t>Note that the list in this section is not exhaustive.</w:t>
      </w:r>
    </w:p>
    <w:p w14:paraId="3226E1E8" w14:textId="77777777" w:rsidR="00330552" w:rsidRPr="00C10941" w:rsidRDefault="00330552" w:rsidP="00C10941">
      <w:pPr>
        <w:pStyle w:val="Subpractice-2"/>
      </w:pPr>
      <w:r w:rsidRPr="003F2F75">
        <w:t>1E.2</w:t>
      </w:r>
      <w:r>
        <w:tab/>
      </w:r>
      <w:r w:rsidRPr="003F2F75">
        <w:t>Ability to define a design problem</w:t>
      </w:r>
    </w:p>
    <w:p w14:paraId="18B55953" w14:textId="77777777" w:rsidR="00330552" w:rsidRDefault="00330552" w:rsidP="00A758CE">
      <w:pPr>
        <w:pStyle w:val="Heading3"/>
        <w:keepNext w:val="0"/>
        <w:keepLines w:val="0"/>
        <w:tabs>
          <w:tab w:val="right" w:pos="1440"/>
        </w:tabs>
        <w:spacing w:before="240" w:after="240"/>
      </w:pPr>
      <w:r>
        <w:t xml:space="preserve">Science and Engineering </w:t>
      </w:r>
      <w:proofErr w:type="spellStart"/>
      <w:r w:rsidRPr="00801596">
        <w:t>Subpractice</w:t>
      </w:r>
      <w:proofErr w:type="spellEnd"/>
      <w:r w:rsidRPr="00801596">
        <w:t xml:space="preserve"> Assessment Targets</w:t>
      </w:r>
    </w:p>
    <w:p w14:paraId="0030890B" w14:textId="77777777" w:rsidR="00330552" w:rsidRPr="009F50CB" w:rsidRDefault="00330552" w:rsidP="00AB7B8F">
      <w:pPr>
        <w:pStyle w:val="ParagraphItalic"/>
      </w:pPr>
      <w:r>
        <w:t xml:space="preserve">Please refer to appendix A for a complete list of SEP </w:t>
      </w:r>
      <w:proofErr w:type="spellStart"/>
      <w:r>
        <w:t>subpractice</w:t>
      </w:r>
      <w:proofErr w:type="spellEnd"/>
      <w:r>
        <w:t xml:space="preserve"> assessment targets. </w:t>
      </w:r>
      <w:r w:rsidRPr="005563AE">
        <w:t>Note that the list in this section is not exhaustive.</w:t>
      </w:r>
    </w:p>
    <w:p w14:paraId="61060DD6" w14:textId="77777777" w:rsidR="00330552" w:rsidRPr="00C10941" w:rsidRDefault="00330552" w:rsidP="00C10941">
      <w:pPr>
        <w:pStyle w:val="Subpractice-3"/>
      </w:pPr>
      <w:r w:rsidRPr="003F2F75">
        <w:t>1E.2.2</w:t>
      </w:r>
      <w:r w:rsidRPr="003F2F75">
        <w:tab/>
        <w:t>Ability to define a design problem to develop an object, process, or system that takes into consideration criteria and constraints that include science concepts among other considerations</w:t>
      </w:r>
    </w:p>
    <w:p w14:paraId="404DB657" w14:textId="77777777" w:rsidR="00330552" w:rsidRPr="00801596" w:rsidRDefault="00330552"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0059098A" w14:textId="77777777" w:rsidR="00330552" w:rsidRPr="00E061D0" w:rsidRDefault="00330552" w:rsidP="004F0D31">
      <w:pPr>
        <w:pStyle w:val="Heading4"/>
        <w:ind w:left="547"/>
        <w:rPr>
          <w:b w:val="0"/>
        </w:rPr>
      </w:pPr>
      <w:r w:rsidRPr="00E061D0">
        <w:rPr>
          <w:b w:val="0"/>
        </w:rPr>
        <w:t>ETS1.A.4</w:t>
      </w:r>
    </w:p>
    <w:p w14:paraId="72CFB61E" w14:textId="77777777" w:rsidR="00330552" w:rsidRDefault="00330552" w:rsidP="006D7709">
      <w:pPr>
        <w:pStyle w:val="DashedBullets"/>
        <w:ind w:left="1080"/>
      </w:pPr>
      <w:bookmarkStart w:id="0" w:name="_GoBack"/>
      <w:r>
        <w:t>Describe an engineering problem in terms of some criteria for success</w:t>
      </w:r>
    </w:p>
    <w:p w14:paraId="258A8594" w14:textId="77777777" w:rsidR="00330552" w:rsidRDefault="00330552" w:rsidP="006D7709">
      <w:pPr>
        <w:pStyle w:val="DashedBullets"/>
        <w:ind w:left="1080"/>
      </w:pPr>
      <w:r>
        <w:t>Describe how material resource availability can be a relevant constraint on potential solutions to an engineering problem</w:t>
      </w:r>
    </w:p>
    <w:p w14:paraId="4E333730" w14:textId="77777777" w:rsidR="00330552" w:rsidRDefault="00330552" w:rsidP="006D7709">
      <w:pPr>
        <w:pStyle w:val="DashedBullets"/>
        <w:ind w:left="1080"/>
      </w:pPr>
      <w:r>
        <w:t>Describe how costs (both human and capital) can be relevant constraints on potential solutions to an engineering problem</w:t>
      </w:r>
    </w:p>
    <w:p w14:paraId="1DD8FDAA" w14:textId="77777777" w:rsidR="00330552" w:rsidRDefault="00330552" w:rsidP="006D7709">
      <w:pPr>
        <w:pStyle w:val="DashedBullets"/>
        <w:ind w:left="1080"/>
      </w:pPr>
      <w:r>
        <w:t>Describe how time (and timeliness) can be a relevant constraint on potential solutions to an engineering problem</w:t>
      </w:r>
    </w:p>
    <w:p w14:paraId="28881257" w14:textId="77777777" w:rsidR="00330552" w:rsidRPr="00C10941" w:rsidRDefault="00330552" w:rsidP="006D7709">
      <w:pPr>
        <w:pStyle w:val="DashedBullets"/>
        <w:ind w:left="1080"/>
      </w:pPr>
      <w:r>
        <w:t>Compare multiple potential design solutions on the basis of both meeting the criteria for success and keeping within the relevant constraints (e.g., on materials, costs, and time)</w:t>
      </w:r>
    </w:p>
    <w:bookmarkEnd w:id="0"/>
    <w:p w14:paraId="07345433" w14:textId="77777777" w:rsidR="00330552" w:rsidRDefault="00330552" w:rsidP="00A758CE">
      <w:pPr>
        <w:pStyle w:val="Heading3"/>
        <w:tabs>
          <w:tab w:val="right" w:pos="1440"/>
        </w:tabs>
        <w:spacing w:before="240" w:after="240"/>
      </w:pPr>
      <w:r w:rsidRPr="00801596">
        <w:t>C</w:t>
      </w:r>
      <w:r>
        <w:t>rosscutting Concept</w:t>
      </w:r>
      <w:r w:rsidRPr="00801596">
        <w:t xml:space="preserve"> Assessment Target</w:t>
      </w:r>
      <w:r>
        <w:t>(</w:t>
      </w:r>
      <w:r w:rsidRPr="00801596">
        <w:t>s</w:t>
      </w:r>
      <w:r>
        <w:t>)</w:t>
      </w:r>
    </w:p>
    <w:p w14:paraId="7D8ECBAA" w14:textId="77777777" w:rsidR="00330552" w:rsidRPr="0045633F" w:rsidRDefault="00330552" w:rsidP="0045633F">
      <w:pPr>
        <w:pStyle w:val="ParagraphItalic"/>
        <w:rPr>
          <w:i w:val="0"/>
        </w:rPr>
      </w:pPr>
      <w:r w:rsidRPr="0045633F">
        <w:rPr>
          <w:i w:val="0"/>
        </w:rPr>
        <w:t>Not applicable.</w:t>
      </w:r>
    </w:p>
    <w:p w14:paraId="6A28403A" w14:textId="77777777" w:rsidR="00330552" w:rsidRDefault="00330552" w:rsidP="00E061D0">
      <w:pPr>
        <w:pStyle w:val="Heading2"/>
        <w:rPr>
          <w:i/>
          <w:szCs w:val="24"/>
        </w:rPr>
      </w:pPr>
      <w:r w:rsidRPr="00935CE2">
        <w:rPr>
          <w:lang w:eastAsia="ko-KR"/>
        </w:rPr>
        <w:lastRenderedPageBreak/>
        <w:t>Examples of Integration of Assessment Targets and Evidence</w:t>
      </w:r>
    </w:p>
    <w:p w14:paraId="2534DA7F" w14:textId="77777777" w:rsidR="00330552" w:rsidRPr="00B63D23" w:rsidRDefault="00330552" w:rsidP="00E061D0">
      <w:pPr>
        <w:pStyle w:val="ParagraphItalic"/>
        <w:keepNext/>
      </w:pPr>
      <w:r>
        <w:t>Note that the list in this section is not exhaustive.</w:t>
      </w:r>
    </w:p>
    <w:p w14:paraId="77AF036A" w14:textId="77777777" w:rsidR="00330552" w:rsidRDefault="00330552" w:rsidP="00E061D0">
      <w:pPr>
        <w:pStyle w:val="Paragraph"/>
      </w:pPr>
      <w:r>
        <w:t>Task provides both scientific and contextual information regarding a human want or need that can be met by designing an engineering solution as well as regarding relevant constraints on potential solutions:</w:t>
      </w:r>
    </w:p>
    <w:p w14:paraId="1022EC14" w14:textId="77777777" w:rsidR="00330552" w:rsidRDefault="00330552" w:rsidP="0045633F">
      <w:pPr>
        <w:pStyle w:val="DashedBullets"/>
      </w:pPr>
      <w:r>
        <w:t>Generates or selects a correct problem definition statement for the provided scenario that includes both the criteria for success and the applicable constraints (1E.2.2 and ETS1.A.4)</w:t>
      </w:r>
    </w:p>
    <w:p w14:paraId="26C76467" w14:textId="77777777" w:rsidR="00330552" w:rsidRDefault="00330552" w:rsidP="00654AB2">
      <w:pPr>
        <w:pStyle w:val="Paragraph"/>
        <w:keepLines w:val="0"/>
      </w:pPr>
      <w:r>
        <w:t>Task provides both scientific and contextual information regarding a human want or need. It also includes a problem definition statement that only includes criteria for success:</w:t>
      </w:r>
    </w:p>
    <w:p w14:paraId="4A63928B" w14:textId="77777777" w:rsidR="00330552" w:rsidRDefault="00330552" w:rsidP="00654AB2">
      <w:pPr>
        <w:pStyle w:val="DashedBullets"/>
        <w:keepNext/>
      </w:pPr>
      <w:r>
        <w:t>Selects relevant constraints on potential solutions (1E.2.2 and ETS1.A.4)</w:t>
      </w:r>
    </w:p>
    <w:p w14:paraId="68F9B124" w14:textId="77777777" w:rsidR="00330552" w:rsidRDefault="00330552" w:rsidP="00654AB2">
      <w:pPr>
        <w:pStyle w:val="DashedBullets"/>
        <w:keepNext/>
      </w:pPr>
      <w:r>
        <w:t>Generates or selects an alternative problem definition statement that is inclusive of relevant constraints (1E.2.2 and ETS1.A.4)</w:t>
      </w:r>
    </w:p>
    <w:p w14:paraId="4E0D9954" w14:textId="77777777" w:rsidR="00330552" w:rsidRDefault="00330552" w:rsidP="0045633F">
      <w:pPr>
        <w:pStyle w:val="Paragraph"/>
      </w:pPr>
      <w:r>
        <w:t>Task provides both scientific and contextual information regarding a human want or need as well as regarding potential engineering solutions that may help to meet them:</w:t>
      </w:r>
    </w:p>
    <w:p w14:paraId="7AC010E4" w14:textId="77777777" w:rsidR="00330552" w:rsidRPr="009246C4" w:rsidRDefault="00330552" w:rsidP="0045633F">
      <w:pPr>
        <w:pStyle w:val="DashedBullets"/>
      </w:pPr>
      <w:r>
        <w:t>Selects the correct problem definition from a list that best helps to choose between multiple potential engineering solutions (1E.2.2 and ETS1.A.4)</w:t>
      </w:r>
    </w:p>
    <w:p w14:paraId="3554F1D1" w14:textId="77777777" w:rsidR="00330552" w:rsidRPr="001D6620" w:rsidRDefault="00330552" w:rsidP="0097285D">
      <w:pPr>
        <w:pStyle w:val="Heading2"/>
      </w:pPr>
      <w:r w:rsidRPr="001D6620">
        <w:t>Environmental Principle</w:t>
      </w:r>
      <w:r>
        <w:t>s and Concepts</w:t>
      </w:r>
    </w:p>
    <w:p w14:paraId="16CDA37D" w14:textId="77777777" w:rsidR="00330552" w:rsidRPr="001B57B9" w:rsidRDefault="00330552" w:rsidP="00A04BFA">
      <w:pPr>
        <w:pStyle w:val="DashedBullets"/>
      </w:pPr>
      <w:r w:rsidRPr="0045633F">
        <w:t>EP5: Decisions affecting resources and natural systems are based on a wide range of considerations and decision-making processes.</w:t>
      </w:r>
    </w:p>
    <w:p w14:paraId="6A05AD9A" w14:textId="77777777" w:rsidR="00330552" w:rsidRPr="00B63D23" w:rsidRDefault="00330552" w:rsidP="0097285D">
      <w:pPr>
        <w:pStyle w:val="Heading2"/>
      </w:pPr>
      <w:r w:rsidRPr="00510C04">
        <w:t>Possible Phenomena or Contexts</w:t>
      </w:r>
    </w:p>
    <w:p w14:paraId="76E1D9D0" w14:textId="77777777" w:rsidR="00330552" w:rsidRPr="00B63D23" w:rsidRDefault="00330552" w:rsidP="00AB7B8F">
      <w:pPr>
        <w:pStyle w:val="ParagraphItalic"/>
      </w:pPr>
      <w:r>
        <w:t>Note that the list in this section is not exhaustive.</w:t>
      </w:r>
    </w:p>
    <w:p w14:paraId="516DFDD8" w14:textId="77777777" w:rsidR="00330552" w:rsidRDefault="00330552" w:rsidP="0045633F">
      <w:pPr>
        <w:pStyle w:val="DashedBullets"/>
      </w:pPr>
      <w:r>
        <w:t>Problems involving the efficiency of an ongoing process (in units per time), but which also need to decrease the per-unit cost</w:t>
      </w:r>
    </w:p>
    <w:p w14:paraId="03B015EC" w14:textId="77777777" w:rsidR="00330552" w:rsidRDefault="00330552" w:rsidP="0045633F">
      <w:pPr>
        <w:pStyle w:val="DashedBullets"/>
      </w:pPr>
      <w:r>
        <w:t>Problems involving repairing a broken system quickly in order to mitigate ongoing negative impacts</w:t>
      </w:r>
    </w:p>
    <w:p w14:paraId="1545B908" w14:textId="77777777" w:rsidR="00330552" w:rsidRPr="00A04BFA" w:rsidRDefault="00330552" w:rsidP="0045633F">
      <w:pPr>
        <w:pStyle w:val="DashedBullets"/>
      </w:pPr>
      <w:r>
        <w:t>Problems involving the prevention of a negative impact to a system, such as an egg breaking when dropped from a height, constrained by a limited set of materials</w:t>
      </w:r>
    </w:p>
    <w:p w14:paraId="2ED82786" w14:textId="77777777" w:rsidR="00330552" w:rsidRPr="00B63D23" w:rsidRDefault="00330552" w:rsidP="0097285D">
      <w:pPr>
        <w:pStyle w:val="Heading2"/>
      </w:pPr>
      <w:r w:rsidRPr="00510C04">
        <w:lastRenderedPageBreak/>
        <w:t>Common Misconceptions</w:t>
      </w:r>
    </w:p>
    <w:p w14:paraId="3570FB53" w14:textId="77777777" w:rsidR="00330552" w:rsidRPr="00B63D23" w:rsidRDefault="00330552" w:rsidP="00110730">
      <w:pPr>
        <w:pStyle w:val="ParagraphItalic"/>
      </w:pPr>
      <w:r>
        <w:t>Note that the list in this section is not exhaustive.</w:t>
      </w:r>
    </w:p>
    <w:p w14:paraId="4A66691B" w14:textId="77777777" w:rsidR="00330552" w:rsidRDefault="00330552" w:rsidP="0045633F">
      <w:pPr>
        <w:pStyle w:val="DashedBullets"/>
      </w:pPr>
      <w:r>
        <w:t>Engineering solutions should only consider achieving success, not relevant costs.</w:t>
      </w:r>
    </w:p>
    <w:p w14:paraId="55DB155D" w14:textId="77777777" w:rsidR="00330552" w:rsidRPr="00B05F41" w:rsidRDefault="00330552" w:rsidP="0045633F">
      <w:pPr>
        <w:pStyle w:val="DashedBullets"/>
      </w:pPr>
      <w:r>
        <w:t>Human wants and needs do not fundamentally change.</w:t>
      </w:r>
    </w:p>
    <w:p w14:paraId="50CF617B" w14:textId="77777777" w:rsidR="00330552" w:rsidRPr="00510C04" w:rsidRDefault="00330552" w:rsidP="0097285D">
      <w:pPr>
        <w:pStyle w:val="Heading2"/>
      </w:pPr>
      <w:r w:rsidRPr="00510C04">
        <w:t>Additional Assessment Boundaries</w:t>
      </w:r>
    </w:p>
    <w:p w14:paraId="3EDB9D93" w14:textId="77777777" w:rsidR="00330552" w:rsidRDefault="00330552" w:rsidP="00C341A2">
      <w:pPr>
        <w:pStyle w:val="Paragraph"/>
        <w:keepNext w:val="0"/>
        <w:rPr>
          <w:lang w:eastAsia="ko-KR"/>
        </w:rPr>
      </w:pPr>
      <w:r w:rsidRPr="009F069F">
        <w:rPr>
          <w:lang w:eastAsia="ko-KR"/>
        </w:rPr>
        <w:t>None listed at this time.</w:t>
      </w:r>
    </w:p>
    <w:p w14:paraId="0A38EDD7" w14:textId="77777777" w:rsidR="00330552" w:rsidRPr="00AB7B8F" w:rsidRDefault="00330552" w:rsidP="0045633F">
      <w:pPr>
        <w:pStyle w:val="Heading2"/>
      </w:pPr>
      <w:r>
        <w:t>Additional References</w:t>
      </w:r>
    </w:p>
    <w:p w14:paraId="450917FD" w14:textId="77777777" w:rsidR="00330552" w:rsidRDefault="00330552" w:rsidP="0092682A">
      <w:pPr>
        <w:pStyle w:val="Paragraph"/>
        <w:rPr>
          <w:rStyle w:val="Hyperlink"/>
          <w:bCs/>
          <w:color w:val="auto"/>
          <w:u w:val="none"/>
        </w:rPr>
      </w:pPr>
      <w:r w:rsidRPr="00C341A2">
        <w:t>3-5-ET</w:t>
      </w:r>
      <w:r>
        <w:t>S</w:t>
      </w:r>
      <w:r w:rsidRPr="00C341A2">
        <w:t>1-1 Evidence Statement</w:t>
      </w:r>
      <w:r w:rsidRPr="0092682A">
        <w:t xml:space="preserve"> </w:t>
      </w:r>
      <w:hyperlink r:id="rId12" w:tooltip="3-5-ET1-1 Evidence Statement web document" w:history="1">
        <w:r w:rsidRPr="00C341A2">
          <w:rPr>
            <w:rStyle w:val="Hyperlink"/>
            <w:bCs/>
          </w:rPr>
          <w:t>https://www.nextgenscience.org/sites/default/files/evidence_statement/black_white/3-5-ETS1-1 Evidence Statements June 2015 asterisks-4.pdf</w:t>
        </w:r>
      </w:hyperlink>
    </w:p>
    <w:p w14:paraId="08EA184F" w14:textId="77777777" w:rsidR="00330552" w:rsidRPr="009258F0" w:rsidRDefault="00330552" w:rsidP="00C341A2">
      <w:pPr>
        <w:pStyle w:val="Paragraph"/>
      </w:pPr>
      <w:r w:rsidRPr="009258F0">
        <w:t xml:space="preserve">Environmental Principles and Concepts </w:t>
      </w:r>
      <w:hyperlink r:id="rId13" w:tooltip="Environmental Principles and Concepts web page" w:history="1">
        <w:r w:rsidRPr="003760B9">
          <w:rPr>
            <w:rStyle w:val="Hyperlink"/>
          </w:rPr>
          <w:t>http://californiaeei.org/abouteei/epc/</w:t>
        </w:r>
      </w:hyperlink>
    </w:p>
    <w:p w14:paraId="17B3488C" w14:textId="77777777" w:rsidR="00330552" w:rsidRPr="009258F0" w:rsidRDefault="00330552" w:rsidP="00C341A2">
      <w:pPr>
        <w:pStyle w:val="Paragraph"/>
        <w:keepNext w:val="0"/>
        <w:keepLines w:val="0"/>
      </w:pPr>
      <w:r w:rsidRPr="009258F0">
        <w:t>California Education and the Environment Initiative</w:t>
      </w:r>
      <w:r w:rsidRPr="003442D7">
        <w:rPr>
          <w:sz w:val="28"/>
        </w:rPr>
        <w:t xml:space="preserve"> </w:t>
      </w:r>
      <w:hyperlink r:id="rId14" w:tooltip="California Education and the Environment Initiative web page" w:history="1">
        <w:r w:rsidRPr="003442D7">
          <w:rPr>
            <w:rStyle w:val="Hyperlink"/>
            <w:szCs w:val="23"/>
          </w:rPr>
          <w:t>http://californiaeei.org/</w:t>
        </w:r>
      </w:hyperlink>
    </w:p>
    <w:p w14:paraId="53F2DF07" w14:textId="77777777" w:rsidR="00330552" w:rsidRDefault="00330552" w:rsidP="00C341A2">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2762E3EA" w14:textId="77777777" w:rsidR="00330552" w:rsidRPr="00DE6E87" w:rsidRDefault="00330552" w:rsidP="00FC2F1E">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5"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17CE4FB8" w14:textId="77777777" w:rsidR="00330552" w:rsidRDefault="00330552" w:rsidP="00FC2F1E">
      <w:pPr>
        <w:pStyle w:val="ScienceFrameworkLinks"/>
        <w:ind w:left="0"/>
        <w:rPr>
          <w:rStyle w:val="Hyperlink"/>
          <w:i w:val="0"/>
        </w:rPr>
      </w:pPr>
      <w:r w:rsidRPr="00DE6E87">
        <w:t>Appendix 2: Connections to Environmental Principles and Concepts</w:t>
      </w:r>
      <w:r>
        <w:t xml:space="preserve"> </w:t>
      </w:r>
      <w:hyperlink r:id="rId16" w:tooltip="Appendix 2 to the Science Framework: Progression of the Science and Engineering Practices, Disciplinary Core Ideas, and Crosscutting Concepts in Kindergarten through Grade 12 web document" w:history="1">
        <w:r w:rsidRPr="00DE6E87">
          <w:rPr>
            <w:rStyle w:val="Hyperlink"/>
            <w:i w:val="0"/>
          </w:rPr>
          <w:t>https://www.cde.ca.gov/ci/sc/cf/documents/scifwappendix2.pdf</w:t>
        </w:r>
      </w:hyperlink>
    </w:p>
    <w:p w14:paraId="51D6EA4C" w14:textId="7E9EB231" w:rsidR="0097752B" w:rsidRPr="0097752B" w:rsidRDefault="00330552" w:rsidP="0097752B">
      <w:pPr>
        <w:pStyle w:val="ScienceFrameworkLinks"/>
        <w:spacing w:before="600"/>
        <w:ind w:left="446" w:hanging="446"/>
        <w:rPr>
          <w:lang w:eastAsia="ko-KR"/>
        </w:rPr>
      </w:pPr>
      <w:r w:rsidRPr="00F03A44">
        <w:rPr>
          <w:lang w:eastAsia="ko-KR"/>
        </w:rPr>
        <w:t xml:space="preserve">Posted by the California Department of Education, </w:t>
      </w:r>
      <w:r>
        <w:rPr>
          <w:lang w:eastAsia="ko-KR"/>
        </w:rPr>
        <w:t>July 2021</w:t>
      </w:r>
    </w:p>
    <w:sectPr w:rsidR="0097752B" w:rsidRPr="0097752B" w:rsidSect="00D91194">
      <w:headerReference w:type="default" r:id="rId17"/>
      <w:footerReference w:type="default" r:id="rId18"/>
      <w:headerReference w:type="first" r:id="rId19"/>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FE8AE" w14:textId="77777777" w:rsidR="006F344C" w:rsidRDefault="006F344C" w:rsidP="007525D5">
      <w:r>
        <w:separator/>
      </w:r>
    </w:p>
  </w:endnote>
  <w:endnote w:type="continuationSeparator" w:id="0">
    <w:p w14:paraId="691F3C6A" w14:textId="77777777" w:rsidR="006F344C" w:rsidRDefault="006F344C" w:rsidP="007525D5">
      <w:r>
        <w:continuationSeparator/>
      </w:r>
    </w:p>
  </w:endnote>
  <w:endnote w:type="continuationNotice" w:id="1">
    <w:p w14:paraId="1901C4F1" w14:textId="77777777" w:rsidR="006F344C" w:rsidRDefault="006F34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altName w:val="Tiger"/>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8414E"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7B45B8">
      <w:rPr>
        <w:noProof/>
      </w:rPr>
      <w:t>4</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3F99B" w14:textId="77777777" w:rsidR="006F344C" w:rsidRDefault="006F344C" w:rsidP="007525D5">
      <w:r>
        <w:separator/>
      </w:r>
    </w:p>
  </w:footnote>
  <w:footnote w:type="continuationSeparator" w:id="0">
    <w:p w14:paraId="1ED46870" w14:textId="77777777" w:rsidR="006F344C" w:rsidRDefault="006F344C" w:rsidP="007525D5">
      <w:r>
        <w:continuationSeparator/>
      </w:r>
    </w:p>
  </w:footnote>
  <w:footnote w:type="continuationNotice" w:id="1">
    <w:p w14:paraId="76BE22E3" w14:textId="77777777" w:rsidR="006F344C" w:rsidRDefault="006F344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95393" w14:textId="77777777" w:rsidR="00007CC7" w:rsidRDefault="00007CC7" w:rsidP="00BB08C4">
    <w:pPr>
      <w:pStyle w:val="Header"/>
      <w:tabs>
        <w:tab w:val="clear" w:pos="4680"/>
      </w:tabs>
      <w:spacing w:after="0"/>
      <w:jc w:val="left"/>
    </w:pPr>
    <w:r>
      <w:rPr>
        <w:noProof/>
        <w:lang w:eastAsia="en-US"/>
      </w:rPr>
      <w:drawing>
        <wp:inline distT="0" distB="0" distL="0" distR="0" wp14:anchorId="59C06EF0" wp14:editId="466CD3EA">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557F536" w14:textId="10ECE3A7"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6D7709">
      <w:rPr>
        <w:noProof/>
      </w:rPr>
      <w:t>3-5-ETS1-1 Engineering Design</w:t>
    </w:r>
    <w:r>
      <w:rPr>
        <w:noProof/>
      </w:rPr>
      <w:fldChar w:fldCharType="end"/>
    </w:r>
  </w:p>
  <w:p w14:paraId="6A66E50B" w14:textId="38D00FB7" w:rsidR="00007CC7" w:rsidRPr="00BB08C4" w:rsidRDefault="00007CC7" w:rsidP="00600F38">
    <w:pPr>
      <w:pStyle w:val="Header"/>
      <w:tabs>
        <w:tab w:val="clear" w:pos="4680"/>
      </w:tabs>
      <w:spacing w:after="240"/>
    </w:pPr>
    <w:r w:rsidRPr="00B63D23">
      <w:t xml:space="preserve">California Science Test—Item </w:t>
    </w:r>
    <w:r w:rsidR="00F7329A">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BE6C" w14:textId="77777777" w:rsidR="00D91194" w:rsidRDefault="00D91194" w:rsidP="00D9119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F55786"/>
    <w:multiLevelType w:val="hybridMultilevel"/>
    <w:tmpl w:val="F49CCA8E"/>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0"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CF6CA9"/>
    <w:multiLevelType w:val="hybridMultilevel"/>
    <w:tmpl w:val="B6D6A67E"/>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9"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C070CF"/>
    <w:multiLevelType w:val="hybridMultilevel"/>
    <w:tmpl w:val="E682893A"/>
    <w:lvl w:ilvl="0" w:tplc="9BBC130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D8731B"/>
    <w:multiLevelType w:val="hybridMultilevel"/>
    <w:tmpl w:val="AA5407EE"/>
    <w:lvl w:ilvl="0" w:tplc="F064CB66">
      <w:start w:val="4"/>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16"/>
  </w:num>
  <w:num w:numId="3">
    <w:abstractNumId w:val="20"/>
  </w:num>
  <w:num w:numId="4">
    <w:abstractNumId w:val="31"/>
  </w:num>
  <w:num w:numId="5">
    <w:abstractNumId w:val="13"/>
  </w:num>
  <w:num w:numId="6">
    <w:abstractNumId w:val="11"/>
  </w:num>
  <w:num w:numId="7">
    <w:abstractNumId w:val="25"/>
  </w:num>
  <w:num w:numId="8">
    <w:abstractNumId w:val="26"/>
  </w:num>
  <w:num w:numId="9">
    <w:abstractNumId w:val="30"/>
  </w:num>
  <w:num w:numId="10">
    <w:abstractNumId w:val="23"/>
  </w:num>
  <w:num w:numId="11">
    <w:abstractNumId w:val="32"/>
  </w:num>
  <w:num w:numId="12">
    <w:abstractNumId w:val="30"/>
    <w:lvlOverride w:ilvl="0">
      <w:startOverride w:val="1"/>
    </w:lvlOverride>
  </w:num>
  <w:num w:numId="13">
    <w:abstractNumId w:val="30"/>
    <w:lvlOverride w:ilvl="0">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num>
  <w:num w:numId="16">
    <w:abstractNumId w:val="30"/>
    <w:lvlOverride w:ilvl="0">
      <w:startOverride w:val="1"/>
    </w:lvlOverride>
  </w:num>
  <w:num w:numId="17">
    <w:abstractNumId w:val="23"/>
    <w:lvlOverride w:ilvl="0">
      <w:startOverride w:val="1"/>
    </w:lvlOverride>
  </w:num>
  <w:num w:numId="18">
    <w:abstractNumId w:val="30"/>
    <w:lvlOverride w:ilvl="0">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num>
  <w:num w:numId="21">
    <w:abstractNumId w:val="23"/>
    <w:lvlOverride w:ilvl="0">
      <w:startOverride w:val="1"/>
    </w:lvlOverride>
  </w:num>
  <w:num w:numId="22">
    <w:abstractNumId w:val="30"/>
    <w:lvlOverride w:ilvl="0">
      <w:startOverride w:val="1"/>
    </w:lvlOverride>
  </w:num>
  <w:num w:numId="23">
    <w:abstractNumId w:val="23"/>
    <w:lvlOverride w:ilvl="0">
      <w:startOverride w:val="1"/>
    </w:lvlOverride>
  </w:num>
  <w:num w:numId="24">
    <w:abstractNumId w:val="30"/>
    <w:lvlOverride w:ilvl="0">
      <w:startOverride w:val="1"/>
    </w:lvlOverride>
  </w:num>
  <w:num w:numId="25">
    <w:abstractNumId w:val="23"/>
    <w:lvlOverride w:ilvl="0">
      <w:startOverride w:val="1"/>
    </w:lvlOverride>
  </w:num>
  <w:num w:numId="26">
    <w:abstractNumId w:val="32"/>
    <w:lvlOverride w:ilvl="0">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num>
  <w:num w:numId="29">
    <w:abstractNumId w:val="23"/>
    <w:lvlOverride w:ilvl="0">
      <w:startOverride w:val="1"/>
    </w:lvlOverride>
  </w:num>
  <w:num w:numId="30">
    <w:abstractNumId w:val="30"/>
    <w:lvlOverride w:ilvl="0">
      <w:startOverride w:val="1"/>
    </w:lvlOverride>
  </w:num>
  <w:num w:numId="31">
    <w:abstractNumId w:val="30"/>
    <w:lvlOverride w:ilvl="0">
      <w:startOverride w:val="1"/>
    </w:lvlOverride>
  </w:num>
  <w:num w:numId="32">
    <w:abstractNumId w:val="23"/>
    <w:lvlOverride w:ilvl="0">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num>
  <w:num w:numId="35">
    <w:abstractNumId w:val="23"/>
    <w:lvlOverride w:ilvl="0">
      <w:startOverride w:val="1"/>
    </w:lvlOverride>
  </w:num>
  <w:num w:numId="36">
    <w:abstractNumId w:val="30"/>
    <w:lvlOverride w:ilvl="0">
      <w:startOverride w:val="1"/>
    </w:lvlOverride>
  </w:num>
  <w:num w:numId="37">
    <w:abstractNumId w:val="23"/>
    <w:lvlOverride w:ilvl="0">
      <w:startOverride w:val="1"/>
    </w:lvlOverride>
  </w:num>
  <w:num w:numId="38">
    <w:abstractNumId w:val="32"/>
    <w:lvlOverride w:ilvl="0">
      <w:startOverride w:val="1"/>
    </w:lvlOverride>
  </w:num>
  <w:num w:numId="39">
    <w:abstractNumId w:val="32"/>
    <w:lvlOverride w:ilvl="0">
      <w:startOverride w:val="1"/>
    </w:lvlOverride>
  </w:num>
  <w:num w:numId="40">
    <w:abstractNumId w:val="30"/>
    <w:lvlOverride w:ilvl="0">
      <w:startOverride w:val="1"/>
    </w:lvlOverride>
  </w:num>
  <w:num w:numId="41">
    <w:abstractNumId w:val="23"/>
    <w:lvlOverride w:ilvl="0">
      <w:startOverride w:val="1"/>
    </w:lvlOverride>
  </w:num>
  <w:num w:numId="42">
    <w:abstractNumId w:val="32"/>
    <w:lvlOverride w:ilvl="0">
      <w:startOverride w:val="1"/>
    </w:lvlOverride>
  </w:num>
  <w:num w:numId="43">
    <w:abstractNumId w:val="32"/>
    <w:lvlOverride w:ilvl="0">
      <w:startOverride w:val="1"/>
    </w:lvlOverride>
  </w:num>
  <w:num w:numId="44">
    <w:abstractNumId w:val="32"/>
    <w:lvlOverride w:ilvl="0">
      <w:startOverride w:val="1"/>
    </w:lvlOverride>
  </w:num>
  <w:num w:numId="45">
    <w:abstractNumId w:val="35"/>
  </w:num>
  <w:num w:numId="46">
    <w:abstractNumId w:val="23"/>
    <w:lvlOverride w:ilvl="0">
      <w:startOverride w:val="1"/>
    </w:lvlOverride>
  </w:num>
  <w:num w:numId="47">
    <w:abstractNumId w:val="15"/>
  </w:num>
  <w:num w:numId="48">
    <w:abstractNumId w:val="29"/>
  </w:num>
  <w:num w:numId="49">
    <w:abstractNumId w:val="28"/>
  </w:num>
  <w:num w:numId="50">
    <w:abstractNumId w:val="34"/>
  </w:num>
  <w:num w:numId="51">
    <w:abstractNumId w:val="36"/>
  </w:num>
  <w:num w:numId="52">
    <w:abstractNumId w:val="17"/>
  </w:num>
  <w:num w:numId="53">
    <w:abstractNumId w:val="9"/>
  </w:num>
  <w:num w:numId="54">
    <w:abstractNumId w:val="7"/>
  </w:num>
  <w:num w:numId="55">
    <w:abstractNumId w:val="6"/>
  </w:num>
  <w:num w:numId="56">
    <w:abstractNumId w:val="5"/>
  </w:num>
  <w:num w:numId="57">
    <w:abstractNumId w:val="4"/>
  </w:num>
  <w:num w:numId="58">
    <w:abstractNumId w:val="8"/>
  </w:num>
  <w:num w:numId="59">
    <w:abstractNumId w:val="3"/>
  </w:num>
  <w:num w:numId="60">
    <w:abstractNumId w:val="2"/>
  </w:num>
  <w:num w:numId="61">
    <w:abstractNumId w:val="1"/>
  </w:num>
  <w:num w:numId="62">
    <w:abstractNumId w:val="0"/>
  </w:num>
  <w:num w:numId="63">
    <w:abstractNumId w:val="18"/>
  </w:num>
  <w:num w:numId="64">
    <w:abstractNumId w:val="19"/>
  </w:num>
  <w:num w:numId="65">
    <w:abstractNumId w:val="33"/>
  </w:num>
  <w:num w:numId="66">
    <w:abstractNumId w:val="42"/>
  </w:num>
  <w:num w:numId="67">
    <w:abstractNumId w:val="41"/>
  </w:num>
  <w:num w:numId="68">
    <w:abstractNumId w:val="10"/>
  </w:num>
  <w:num w:numId="69">
    <w:abstractNumId w:val="27"/>
  </w:num>
  <w:num w:numId="70">
    <w:abstractNumId w:val="37"/>
  </w:num>
  <w:num w:numId="71">
    <w:abstractNumId w:val="39"/>
  </w:num>
  <w:num w:numId="72">
    <w:abstractNumId w:val="12"/>
  </w:num>
  <w:num w:numId="73">
    <w:abstractNumId w:val="24"/>
  </w:num>
  <w:num w:numId="74">
    <w:abstractNumId w:val="22"/>
  </w:num>
  <w:num w:numId="75">
    <w:abstractNumId w:val="38"/>
  </w:num>
  <w:num w:numId="76">
    <w:abstractNumId w:val="21"/>
  </w:num>
  <w:num w:numId="77">
    <w:abstractNumId w:val="4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D9"/>
    <w:rsid w:val="0000426C"/>
    <w:rsid w:val="00007CC7"/>
    <w:rsid w:val="0001622A"/>
    <w:rsid w:val="0001669B"/>
    <w:rsid w:val="000205F6"/>
    <w:rsid w:val="000221B6"/>
    <w:rsid w:val="000340F0"/>
    <w:rsid w:val="0003613C"/>
    <w:rsid w:val="000418D5"/>
    <w:rsid w:val="000436DD"/>
    <w:rsid w:val="00061F50"/>
    <w:rsid w:val="00062272"/>
    <w:rsid w:val="00064632"/>
    <w:rsid w:val="00066436"/>
    <w:rsid w:val="0006727D"/>
    <w:rsid w:val="00084713"/>
    <w:rsid w:val="00091A36"/>
    <w:rsid w:val="00091AE1"/>
    <w:rsid w:val="00094F95"/>
    <w:rsid w:val="000A196B"/>
    <w:rsid w:val="000A2BCD"/>
    <w:rsid w:val="000B1027"/>
    <w:rsid w:val="000B3AC9"/>
    <w:rsid w:val="000B4E2E"/>
    <w:rsid w:val="000C2963"/>
    <w:rsid w:val="000C3750"/>
    <w:rsid w:val="000D4772"/>
    <w:rsid w:val="000D537C"/>
    <w:rsid w:val="000E1504"/>
    <w:rsid w:val="000E7CEB"/>
    <w:rsid w:val="000F4227"/>
    <w:rsid w:val="000F56E2"/>
    <w:rsid w:val="000F5A60"/>
    <w:rsid w:val="0011011F"/>
    <w:rsid w:val="00110730"/>
    <w:rsid w:val="0011736C"/>
    <w:rsid w:val="00125D54"/>
    <w:rsid w:val="001324BD"/>
    <w:rsid w:val="00133782"/>
    <w:rsid w:val="00140FA3"/>
    <w:rsid w:val="00141414"/>
    <w:rsid w:val="00145A67"/>
    <w:rsid w:val="00157B14"/>
    <w:rsid w:val="00160EE8"/>
    <w:rsid w:val="00162E80"/>
    <w:rsid w:val="0016347E"/>
    <w:rsid w:val="00163872"/>
    <w:rsid w:val="0017220C"/>
    <w:rsid w:val="00174758"/>
    <w:rsid w:val="001836CB"/>
    <w:rsid w:val="0018548F"/>
    <w:rsid w:val="001867B0"/>
    <w:rsid w:val="00187427"/>
    <w:rsid w:val="001A3EDF"/>
    <w:rsid w:val="001A6986"/>
    <w:rsid w:val="001B0AD0"/>
    <w:rsid w:val="001B70C6"/>
    <w:rsid w:val="001C42B3"/>
    <w:rsid w:val="001D6620"/>
    <w:rsid w:val="001E29AA"/>
    <w:rsid w:val="001F170D"/>
    <w:rsid w:val="002023A3"/>
    <w:rsid w:val="002035F3"/>
    <w:rsid w:val="00205B4A"/>
    <w:rsid w:val="00205B5E"/>
    <w:rsid w:val="00211916"/>
    <w:rsid w:val="00221A7E"/>
    <w:rsid w:val="00222F46"/>
    <w:rsid w:val="002243CE"/>
    <w:rsid w:val="00234451"/>
    <w:rsid w:val="00235F69"/>
    <w:rsid w:val="00260E17"/>
    <w:rsid w:val="00264CFD"/>
    <w:rsid w:val="002651D5"/>
    <w:rsid w:val="00282630"/>
    <w:rsid w:val="00283757"/>
    <w:rsid w:val="0028652E"/>
    <w:rsid w:val="00286AB9"/>
    <w:rsid w:val="00292E83"/>
    <w:rsid w:val="00293C52"/>
    <w:rsid w:val="002A321E"/>
    <w:rsid w:val="002B0079"/>
    <w:rsid w:val="002B050B"/>
    <w:rsid w:val="002B25D3"/>
    <w:rsid w:val="002B2E0D"/>
    <w:rsid w:val="002B4464"/>
    <w:rsid w:val="002C05E3"/>
    <w:rsid w:val="002C0AD7"/>
    <w:rsid w:val="002F3BF0"/>
    <w:rsid w:val="002F3C11"/>
    <w:rsid w:val="002F4F34"/>
    <w:rsid w:val="002F7649"/>
    <w:rsid w:val="00330552"/>
    <w:rsid w:val="00332884"/>
    <w:rsid w:val="0033671D"/>
    <w:rsid w:val="0033700D"/>
    <w:rsid w:val="003470DC"/>
    <w:rsid w:val="0036567B"/>
    <w:rsid w:val="0037623A"/>
    <w:rsid w:val="00386C80"/>
    <w:rsid w:val="003902B4"/>
    <w:rsid w:val="0039167D"/>
    <w:rsid w:val="003B5FD4"/>
    <w:rsid w:val="003B6084"/>
    <w:rsid w:val="003C6678"/>
    <w:rsid w:val="003D74A5"/>
    <w:rsid w:val="003E0AC1"/>
    <w:rsid w:val="003F2D3F"/>
    <w:rsid w:val="003F2F75"/>
    <w:rsid w:val="004027BC"/>
    <w:rsid w:val="0041407C"/>
    <w:rsid w:val="004227F5"/>
    <w:rsid w:val="00436654"/>
    <w:rsid w:val="00446598"/>
    <w:rsid w:val="004536BF"/>
    <w:rsid w:val="00453737"/>
    <w:rsid w:val="0045633F"/>
    <w:rsid w:val="00460430"/>
    <w:rsid w:val="004625B8"/>
    <w:rsid w:val="00467F7C"/>
    <w:rsid w:val="00470071"/>
    <w:rsid w:val="00473130"/>
    <w:rsid w:val="004736E8"/>
    <w:rsid w:val="00477B8D"/>
    <w:rsid w:val="00480BA2"/>
    <w:rsid w:val="00487068"/>
    <w:rsid w:val="00490B48"/>
    <w:rsid w:val="004B61C1"/>
    <w:rsid w:val="004E20EA"/>
    <w:rsid w:val="004E5C17"/>
    <w:rsid w:val="004F0D31"/>
    <w:rsid w:val="004F51E9"/>
    <w:rsid w:val="005105BA"/>
    <w:rsid w:val="00510611"/>
    <w:rsid w:val="00543833"/>
    <w:rsid w:val="00543F29"/>
    <w:rsid w:val="005563AE"/>
    <w:rsid w:val="005576C2"/>
    <w:rsid w:val="005606EA"/>
    <w:rsid w:val="00561DAB"/>
    <w:rsid w:val="00562081"/>
    <w:rsid w:val="00563123"/>
    <w:rsid w:val="00573482"/>
    <w:rsid w:val="005744A7"/>
    <w:rsid w:val="00583B72"/>
    <w:rsid w:val="00586A0D"/>
    <w:rsid w:val="005A09DA"/>
    <w:rsid w:val="005C5274"/>
    <w:rsid w:val="005D7B3B"/>
    <w:rsid w:val="005E546B"/>
    <w:rsid w:val="005F46A7"/>
    <w:rsid w:val="00600F38"/>
    <w:rsid w:val="00602B92"/>
    <w:rsid w:val="00603FE2"/>
    <w:rsid w:val="0061242E"/>
    <w:rsid w:val="00614922"/>
    <w:rsid w:val="006207C5"/>
    <w:rsid w:val="00622380"/>
    <w:rsid w:val="0062344C"/>
    <w:rsid w:val="00623A89"/>
    <w:rsid w:val="00630D1E"/>
    <w:rsid w:val="00631DF1"/>
    <w:rsid w:val="00636674"/>
    <w:rsid w:val="00642630"/>
    <w:rsid w:val="00654AB2"/>
    <w:rsid w:val="00660EE2"/>
    <w:rsid w:val="006661DA"/>
    <w:rsid w:val="00682EED"/>
    <w:rsid w:val="00682FA3"/>
    <w:rsid w:val="00684CCB"/>
    <w:rsid w:val="00686355"/>
    <w:rsid w:val="006A7AE5"/>
    <w:rsid w:val="006B43F1"/>
    <w:rsid w:val="006B60C4"/>
    <w:rsid w:val="006C1CA0"/>
    <w:rsid w:val="006D15A6"/>
    <w:rsid w:val="006D7709"/>
    <w:rsid w:val="006E00C3"/>
    <w:rsid w:val="006E6884"/>
    <w:rsid w:val="006F2016"/>
    <w:rsid w:val="006F344C"/>
    <w:rsid w:val="00702E59"/>
    <w:rsid w:val="00703DAD"/>
    <w:rsid w:val="007047AB"/>
    <w:rsid w:val="0070717A"/>
    <w:rsid w:val="00721A39"/>
    <w:rsid w:val="00743CCB"/>
    <w:rsid w:val="00745C5F"/>
    <w:rsid w:val="00747947"/>
    <w:rsid w:val="007525D5"/>
    <w:rsid w:val="00754F40"/>
    <w:rsid w:val="00764D2A"/>
    <w:rsid w:val="00786826"/>
    <w:rsid w:val="0079293C"/>
    <w:rsid w:val="007A3516"/>
    <w:rsid w:val="007A7155"/>
    <w:rsid w:val="007A7747"/>
    <w:rsid w:val="007B45B8"/>
    <w:rsid w:val="007B7907"/>
    <w:rsid w:val="007C3B49"/>
    <w:rsid w:val="007C519F"/>
    <w:rsid w:val="007F0618"/>
    <w:rsid w:val="00800A96"/>
    <w:rsid w:val="00801596"/>
    <w:rsid w:val="008045E9"/>
    <w:rsid w:val="00811485"/>
    <w:rsid w:val="00815618"/>
    <w:rsid w:val="00831D39"/>
    <w:rsid w:val="008331E7"/>
    <w:rsid w:val="00834B92"/>
    <w:rsid w:val="00846C76"/>
    <w:rsid w:val="00852649"/>
    <w:rsid w:val="0085598F"/>
    <w:rsid w:val="008562DB"/>
    <w:rsid w:val="0085759E"/>
    <w:rsid w:val="00862832"/>
    <w:rsid w:val="00867745"/>
    <w:rsid w:val="00872A5E"/>
    <w:rsid w:val="00885A81"/>
    <w:rsid w:val="008B0F0A"/>
    <w:rsid w:val="008B75B8"/>
    <w:rsid w:val="008C3331"/>
    <w:rsid w:val="008C448E"/>
    <w:rsid w:val="008C62BF"/>
    <w:rsid w:val="008C7F74"/>
    <w:rsid w:val="008D5346"/>
    <w:rsid w:val="008E0A9D"/>
    <w:rsid w:val="008E3932"/>
    <w:rsid w:val="008F2A86"/>
    <w:rsid w:val="009029B2"/>
    <w:rsid w:val="009052CD"/>
    <w:rsid w:val="00906283"/>
    <w:rsid w:val="00914743"/>
    <w:rsid w:val="0092682A"/>
    <w:rsid w:val="009322EA"/>
    <w:rsid w:val="00935CE2"/>
    <w:rsid w:val="009365C5"/>
    <w:rsid w:val="009430FA"/>
    <w:rsid w:val="00946615"/>
    <w:rsid w:val="009520D5"/>
    <w:rsid w:val="00952D79"/>
    <w:rsid w:val="00966E22"/>
    <w:rsid w:val="0097029B"/>
    <w:rsid w:val="00970B7F"/>
    <w:rsid w:val="0097285D"/>
    <w:rsid w:val="0097752B"/>
    <w:rsid w:val="009850FD"/>
    <w:rsid w:val="009854D9"/>
    <w:rsid w:val="0099714E"/>
    <w:rsid w:val="009A0EF6"/>
    <w:rsid w:val="009B0342"/>
    <w:rsid w:val="009B08F2"/>
    <w:rsid w:val="009B269F"/>
    <w:rsid w:val="009C4BE7"/>
    <w:rsid w:val="009E1B98"/>
    <w:rsid w:val="009E25D6"/>
    <w:rsid w:val="009E47AB"/>
    <w:rsid w:val="009E56A4"/>
    <w:rsid w:val="009F069F"/>
    <w:rsid w:val="009F45EB"/>
    <w:rsid w:val="009F50CB"/>
    <w:rsid w:val="00A04BFA"/>
    <w:rsid w:val="00A05AB2"/>
    <w:rsid w:val="00A115CE"/>
    <w:rsid w:val="00A12689"/>
    <w:rsid w:val="00A16C58"/>
    <w:rsid w:val="00A21B9E"/>
    <w:rsid w:val="00A33E8C"/>
    <w:rsid w:val="00A43CD9"/>
    <w:rsid w:val="00A44C4F"/>
    <w:rsid w:val="00A46DB7"/>
    <w:rsid w:val="00A55ED3"/>
    <w:rsid w:val="00A64D08"/>
    <w:rsid w:val="00A65190"/>
    <w:rsid w:val="00A73079"/>
    <w:rsid w:val="00A758CE"/>
    <w:rsid w:val="00A765C1"/>
    <w:rsid w:val="00AA01ED"/>
    <w:rsid w:val="00AB4E9E"/>
    <w:rsid w:val="00AB58B1"/>
    <w:rsid w:val="00AB7B8F"/>
    <w:rsid w:val="00AC778A"/>
    <w:rsid w:val="00AE1251"/>
    <w:rsid w:val="00AF1646"/>
    <w:rsid w:val="00AF6BE0"/>
    <w:rsid w:val="00AF7452"/>
    <w:rsid w:val="00B02982"/>
    <w:rsid w:val="00B05F41"/>
    <w:rsid w:val="00B077AE"/>
    <w:rsid w:val="00B179FB"/>
    <w:rsid w:val="00B35EA5"/>
    <w:rsid w:val="00B36459"/>
    <w:rsid w:val="00B438FC"/>
    <w:rsid w:val="00B5140B"/>
    <w:rsid w:val="00B63D23"/>
    <w:rsid w:val="00B6683C"/>
    <w:rsid w:val="00B82328"/>
    <w:rsid w:val="00BA075F"/>
    <w:rsid w:val="00BA25A2"/>
    <w:rsid w:val="00BA4B22"/>
    <w:rsid w:val="00BB08C4"/>
    <w:rsid w:val="00BB1A45"/>
    <w:rsid w:val="00BB24BB"/>
    <w:rsid w:val="00BB4346"/>
    <w:rsid w:val="00BB7E69"/>
    <w:rsid w:val="00BD6020"/>
    <w:rsid w:val="00BE7CA2"/>
    <w:rsid w:val="00BF13E9"/>
    <w:rsid w:val="00BF563D"/>
    <w:rsid w:val="00BF5DBF"/>
    <w:rsid w:val="00BF6284"/>
    <w:rsid w:val="00BF6971"/>
    <w:rsid w:val="00C10941"/>
    <w:rsid w:val="00C14CD9"/>
    <w:rsid w:val="00C255DB"/>
    <w:rsid w:val="00C33F73"/>
    <w:rsid w:val="00C341A2"/>
    <w:rsid w:val="00C512AD"/>
    <w:rsid w:val="00C554BA"/>
    <w:rsid w:val="00C57FB8"/>
    <w:rsid w:val="00C6190C"/>
    <w:rsid w:val="00C700F7"/>
    <w:rsid w:val="00C86BA8"/>
    <w:rsid w:val="00CA3C23"/>
    <w:rsid w:val="00CA427D"/>
    <w:rsid w:val="00CA785B"/>
    <w:rsid w:val="00CC0165"/>
    <w:rsid w:val="00CC01BC"/>
    <w:rsid w:val="00CC648E"/>
    <w:rsid w:val="00CC6E02"/>
    <w:rsid w:val="00CD7117"/>
    <w:rsid w:val="00CE5AB8"/>
    <w:rsid w:val="00CF19CE"/>
    <w:rsid w:val="00CF31F3"/>
    <w:rsid w:val="00D00FC4"/>
    <w:rsid w:val="00D2394E"/>
    <w:rsid w:val="00D247C2"/>
    <w:rsid w:val="00D2719D"/>
    <w:rsid w:val="00D40CBC"/>
    <w:rsid w:val="00D467F8"/>
    <w:rsid w:val="00D47119"/>
    <w:rsid w:val="00D61192"/>
    <w:rsid w:val="00D6386C"/>
    <w:rsid w:val="00D739AD"/>
    <w:rsid w:val="00D75834"/>
    <w:rsid w:val="00D82B63"/>
    <w:rsid w:val="00D86E31"/>
    <w:rsid w:val="00D91194"/>
    <w:rsid w:val="00D91A94"/>
    <w:rsid w:val="00D9258C"/>
    <w:rsid w:val="00DA0D8E"/>
    <w:rsid w:val="00DA5391"/>
    <w:rsid w:val="00DA6C2F"/>
    <w:rsid w:val="00DC26F5"/>
    <w:rsid w:val="00DD19A5"/>
    <w:rsid w:val="00DE04BA"/>
    <w:rsid w:val="00DE0E48"/>
    <w:rsid w:val="00DE25BF"/>
    <w:rsid w:val="00DE36EF"/>
    <w:rsid w:val="00DE67F5"/>
    <w:rsid w:val="00DF3F78"/>
    <w:rsid w:val="00DF72CC"/>
    <w:rsid w:val="00E061D0"/>
    <w:rsid w:val="00E21193"/>
    <w:rsid w:val="00E3769E"/>
    <w:rsid w:val="00E42404"/>
    <w:rsid w:val="00E63ED9"/>
    <w:rsid w:val="00E7262B"/>
    <w:rsid w:val="00E8002C"/>
    <w:rsid w:val="00E82F54"/>
    <w:rsid w:val="00E85B5A"/>
    <w:rsid w:val="00E86459"/>
    <w:rsid w:val="00E87DA0"/>
    <w:rsid w:val="00EA0CA7"/>
    <w:rsid w:val="00EA3D3D"/>
    <w:rsid w:val="00EA45CB"/>
    <w:rsid w:val="00EB18EF"/>
    <w:rsid w:val="00EB1F78"/>
    <w:rsid w:val="00EB5B58"/>
    <w:rsid w:val="00EB7CB9"/>
    <w:rsid w:val="00EC3E0E"/>
    <w:rsid w:val="00EC5631"/>
    <w:rsid w:val="00EC6186"/>
    <w:rsid w:val="00EC6F86"/>
    <w:rsid w:val="00EC7E28"/>
    <w:rsid w:val="00ED1402"/>
    <w:rsid w:val="00EE4373"/>
    <w:rsid w:val="00EE5025"/>
    <w:rsid w:val="00F0713B"/>
    <w:rsid w:val="00F10357"/>
    <w:rsid w:val="00F110BD"/>
    <w:rsid w:val="00F12393"/>
    <w:rsid w:val="00F15CD6"/>
    <w:rsid w:val="00F16F2D"/>
    <w:rsid w:val="00F21D67"/>
    <w:rsid w:val="00F24B8F"/>
    <w:rsid w:val="00F30B46"/>
    <w:rsid w:val="00F4536C"/>
    <w:rsid w:val="00F50662"/>
    <w:rsid w:val="00F52B4B"/>
    <w:rsid w:val="00F63674"/>
    <w:rsid w:val="00F67E92"/>
    <w:rsid w:val="00F73108"/>
    <w:rsid w:val="00F7329A"/>
    <w:rsid w:val="00F75DBD"/>
    <w:rsid w:val="00F90899"/>
    <w:rsid w:val="00F95343"/>
    <w:rsid w:val="00FA1F82"/>
    <w:rsid w:val="00FA4F5F"/>
    <w:rsid w:val="00FC2F1E"/>
    <w:rsid w:val="00FC411A"/>
    <w:rsid w:val="00FC568F"/>
    <w:rsid w:val="00FC5A40"/>
    <w:rsid w:val="00FD01DE"/>
    <w:rsid w:val="00FD079B"/>
    <w:rsid w:val="00FD635C"/>
    <w:rsid w:val="00FD6751"/>
    <w:rsid w:val="00FE0543"/>
    <w:rsid w:val="00FE0686"/>
    <w:rsid w:val="00FE2606"/>
    <w:rsid w:val="00FE2F15"/>
    <w:rsid w:val="00FE4E50"/>
    <w:rsid w:val="00FE5078"/>
    <w:rsid w:val="00FF2BE2"/>
    <w:rsid w:val="0241B77A"/>
    <w:rsid w:val="07A3E346"/>
    <w:rsid w:val="37D3EE55"/>
    <w:rsid w:val="3E637228"/>
    <w:rsid w:val="502CAF4F"/>
    <w:rsid w:val="5395FC44"/>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52191"/>
  <w15:chartTrackingRefBased/>
  <w15:docId w15:val="{7A70C532-95F5-47E6-8702-D6A3AF1E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2C05E3"/>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000FF"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2C05E3"/>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Default">
    <w:name w:val="Default"/>
    <w:rsid w:val="00222F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er6">
    <w:name w:val="Header 6"/>
    <w:basedOn w:val="TableHeader"/>
    <w:link w:val="Header6Char"/>
    <w:qFormat/>
    <w:rsid w:val="00D91194"/>
  </w:style>
  <w:style w:type="character" w:customStyle="1" w:styleId="TableHeaderChar">
    <w:name w:val="TableHeader Char"/>
    <w:basedOn w:val="DefaultParagraphFont"/>
    <w:link w:val="TableHeader"/>
    <w:rsid w:val="00D91194"/>
    <w:rPr>
      <w:rFonts w:ascii="Arial" w:hAnsi="Arial" w:cs="Arial"/>
      <w:b/>
      <w:sz w:val="24"/>
      <w:szCs w:val="24"/>
    </w:rPr>
  </w:style>
  <w:style w:type="character" w:customStyle="1" w:styleId="Header6Char">
    <w:name w:val="Header 6 Char"/>
    <w:basedOn w:val="TableHeaderChar"/>
    <w:link w:val="Header6"/>
    <w:rsid w:val="00D91194"/>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liforniaeei.org/abouteei/ep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extgenscience.org/sites/default/files/evidence_statement/black_white/3-5-ETS1-1%20Evidence%20Statements%20June%202015%20asterisks-4.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de.ca.gov/ci/sc/cf/documents/scifwappendix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ci/sc/cf/documents/scifwappendix1.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liforniaee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Documents\Custom%20Office%20Templates\CAA_Item%20Specs_Revised%20Compliant_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C526E32A902A43B2BE45553BEE29B4" ma:contentTypeVersion="13" ma:contentTypeDescription="Create a new document." ma:contentTypeScope="" ma:versionID="d6bbdb5ccb1c9da4fa59a80c33307dff">
  <xsd:schema xmlns:xsd="http://www.w3.org/2001/XMLSchema" xmlns:xs="http://www.w3.org/2001/XMLSchema" xmlns:p="http://schemas.microsoft.com/office/2006/metadata/properties" xmlns:ns3="14310b41-6426-4965-af20-aeba190b4d8d" xmlns:ns4="095d44e8-3529-433c-8d57-c08ed50f256f" targetNamespace="http://schemas.microsoft.com/office/2006/metadata/properties" ma:root="true" ma:fieldsID="5986bbcff65188c1933d9492ac8c5ffd" ns3:_="" ns4:_="">
    <xsd:import namespace="14310b41-6426-4965-af20-aeba190b4d8d"/>
    <xsd:import namespace="095d44e8-3529-433c-8d57-c08ed50f25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310b41-6426-4965-af20-aeba190b4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5d44e8-3529-433c-8d57-c08ed50f25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7EEEB31-C75E-4493-A5E4-97CF4F48A9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DEA5CC-301E-4054-BB23-65EE12195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310b41-6426-4965-af20-aeba190b4d8d"/>
    <ds:schemaRef ds:uri="095d44e8-3529-433c-8d57-c08ed50f2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C458D1-CB7C-4557-8E2B-FD4CF8821066}">
  <ds:schemaRefs>
    <ds:schemaRef ds:uri="http://schemas.microsoft.com/sharepoint/v3/contenttype/forms"/>
  </ds:schemaRefs>
</ds:datastoreItem>
</file>

<file path=customXml/itemProps4.xml><?xml version="1.0" encoding="utf-8"?>
<ds:datastoreItem xmlns:ds="http://schemas.openxmlformats.org/officeDocument/2006/customXml" ds:itemID="{3BBB066B-C075-4239-A816-1D8A54AF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CAA_Item Specs_Revised Compliant_Template</Template>
  <TotalTime>9</TotalTime>
  <Pages>4</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California Science Test Specifications—3-5-ETS1-1 (CA Dept of Education)</vt:lpstr>
    </vt:vector>
  </TitlesOfParts>
  <Company>ETS</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Specifications—3-5-ETS1-1 (CA Dept of Education)</dc:title>
  <dc:subject>This CAST item specification describes 3-5-ETS1-1 Engineering Design.</dc:subject>
  <dc:creator>CAASPP Program Management Team</dc:creator>
  <cp:keywords/>
  <dc:description/>
  <cp:lastModifiedBy>Linda Hooper</cp:lastModifiedBy>
  <cp:revision>5</cp:revision>
  <cp:lastPrinted>2018-10-18T16:46:00Z</cp:lastPrinted>
  <dcterms:created xsi:type="dcterms:W3CDTF">2020-03-04T18:50:00Z</dcterms:created>
  <dcterms:modified xsi:type="dcterms:W3CDTF">2021-07-22T15:25:00Z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0x0101009EC526E32A902A43B2BE45553BEE29B4</vt:lpwstr>
  </property>
</Properties>
</file>