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669A" w14:textId="77777777" w:rsidR="00B03E93" w:rsidRDefault="00B03E93" w:rsidP="00454DA7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  <w:rPr>
          <w:b/>
          <w:bCs/>
          <w:szCs w:val="24"/>
        </w:rPr>
      </w:pPr>
      <w:r>
        <w:rPr>
          <w:noProof/>
          <w:lang w:eastAsia="en-US"/>
        </w:rPr>
        <w:drawing>
          <wp:inline distT="0" distB="0" distL="0" distR="0" wp14:anchorId="3FF3313D" wp14:editId="6FB4C334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24"/>
        </w:rPr>
        <w:t xml:space="preserve"> </w:t>
      </w:r>
    </w:p>
    <w:p w14:paraId="6FAFF4F7" w14:textId="77777777" w:rsidR="00B03E93" w:rsidRPr="00454DA7" w:rsidRDefault="00B03E93" w:rsidP="00454DA7">
      <w:pPr>
        <w:pStyle w:val="Header"/>
        <w:pBdr>
          <w:bottom w:val="none" w:sz="0" w:space="0" w:color="auto"/>
        </w:pBdr>
        <w:tabs>
          <w:tab w:val="clear" w:pos="4680"/>
        </w:tabs>
        <w:spacing w:after="0"/>
      </w:pPr>
      <w:r w:rsidRPr="006A3698">
        <w:rPr>
          <w:b/>
          <w:bCs/>
          <w:szCs w:val="24"/>
        </w:rPr>
        <w:t>4</w:t>
      </w:r>
      <w:r w:rsidRPr="006A3698">
        <w:rPr>
          <w:b/>
          <w:bCs/>
          <w:szCs w:val="24"/>
          <w:lang w:val="x-none"/>
        </w:rPr>
        <w:t>-</w:t>
      </w:r>
      <w:r w:rsidRPr="006A3698">
        <w:rPr>
          <w:b/>
          <w:bCs/>
          <w:szCs w:val="24"/>
        </w:rPr>
        <w:t>ESS1</w:t>
      </w:r>
      <w:r w:rsidRPr="006A3698">
        <w:rPr>
          <w:b/>
          <w:bCs/>
          <w:szCs w:val="24"/>
          <w:lang w:val="x-none"/>
        </w:rPr>
        <w:t>-</w:t>
      </w:r>
      <w:r w:rsidRPr="006A3698">
        <w:rPr>
          <w:b/>
          <w:bCs/>
          <w:szCs w:val="24"/>
        </w:rPr>
        <w:t>1 Earth</w:t>
      </w:r>
      <w:r>
        <w:rPr>
          <w:b/>
          <w:bCs/>
          <w:szCs w:val="24"/>
        </w:rPr>
        <w:t>’</w:t>
      </w:r>
      <w:r w:rsidRPr="006A3698">
        <w:rPr>
          <w:b/>
          <w:bCs/>
          <w:szCs w:val="24"/>
        </w:rPr>
        <w:t>s Place in the Universe</w:t>
      </w:r>
    </w:p>
    <w:p w14:paraId="4C558B76" w14:textId="77777777" w:rsidR="00B03E93" w:rsidRPr="00B429A6" w:rsidRDefault="00B03E93" w:rsidP="00454DA7">
      <w:pPr>
        <w:pStyle w:val="HeaderName"/>
        <w:pBdr>
          <w:bottom w:val="none" w:sz="0" w:space="0" w:color="auto"/>
        </w:pBdr>
        <w:tabs>
          <w:tab w:val="left" w:pos="2448"/>
        </w:tabs>
        <w:spacing w:after="0"/>
        <w:contextualSpacing w:val="0"/>
        <w:rPr>
          <w:b w:val="0"/>
        </w:rPr>
      </w:pPr>
      <w:r w:rsidRPr="00B429A6">
        <w:rPr>
          <w:b w:val="0"/>
        </w:rPr>
        <w:t>California Alternate Assessment for Science—Item Content Specifications</w:t>
      </w:r>
    </w:p>
    <w:p w14:paraId="08D3FEB8" w14:textId="77777777" w:rsidR="00B03E93" w:rsidRPr="00AE2001" w:rsidRDefault="00B03E93" w:rsidP="00AE2001">
      <w:pPr>
        <w:pStyle w:val="Heading1"/>
      </w:pPr>
      <w:bookmarkStart w:id="0" w:name="_Hlk35954156"/>
      <w:r w:rsidRPr="00AE2001">
        <w:t>4-ESS1-1 Earth’s Place in the Universe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4-ESS1-1."/>
      </w:tblPr>
      <w:tblGrid>
        <w:gridCol w:w="3325"/>
        <w:gridCol w:w="3510"/>
        <w:gridCol w:w="3245"/>
      </w:tblGrid>
      <w:tr w:rsidR="00B03E93" w:rsidRPr="0081065A" w14:paraId="52437830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bookmarkEnd w:id="0"/>
          <w:p w14:paraId="47DF8BF2" w14:textId="77777777" w:rsidR="00B03E93" w:rsidRPr="0081065A" w:rsidRDefault="00B03E93" w:rsidP="00D67C3A">
            <w:pPr>
              <w:pStyle w:val="TableHead"/>
            </w:pPr>
            <w:r w:rsidRPr="0081065A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08981B" w14:textId="77777777" w:rsidR="00B03E93" w:rsidRPr="0081065A" w:rsidRDefault="00B03E93" w:rsidP="0081065A">
            <w:pPr>
              <w:pStyle w:val="TableHead"/>
            </w:pPr>
            <w:r w:rsidRPr="0081065A">
              <w:t>Foc</w:t>
            </w:r>
            <w:r>
              <w:t>al</w:t>
            </w:r>
            <w:r w:rsidRPr="0081065A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C031CD" w14:textId="77777777" w:rsidR="00B03E93" w:rsidRPr="0081065A" w:rsidRDefault="00B03E93" w:rsidP="00D67C3A">
            <w:pPr>
              <w:pStyle w:val="TableHead"/>
            </w:pPr>
            <w:r w:rsidRPr="0081065A">
              <w:t>Essential Understanding</w:t>
            </w:r>
          </w:p>
        </w:tc>
      </w:tr>
      <w:tr w:rsidR="00B03E93" w:rsidRPr="00510C04" w14:paraId="1291F930" w14:textId="77777777" w:rsidTr="0081065A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166A6E1" w14:textId="77777777" w:rsidR="00B03E93" w:rsidRPr="007C2824" w:rsidRDefault="00B03E93" w:rsidP="0081065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3E5030">
              <w:t>Identify patterns of fossils and rock formations that show how the Earth’s surface has changed over time.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A1CA642" w14:textId="77777777" w:rsidR="00B03E93" w:rsidRPr="0046361F" w:rsidRDefault="00B03E93" w:rsidP="0081065A">
            <w:pPr>
              <w:pStyle w:val="TableBullets"/>
              <w:numPr>
                <w:ilvl w:val="0"/>
                <w:numId w:val="21"/>
              </w:numPr>
              <w:spacing w:before="0" w:after="0" w:line="240" w:lineRule="auto"/>
              <w:contextualSpacing w:val="0"/>
              <w:rPr>
                <w:rFonts w:cs="Arial"/>
                <w:szCs w:val="24"/>
              </w:rPr>
            </w:pPr>
            <w:r w:rsidRPr="003E5030">
              <w:t>Ability to identify patterns of fossils and rock formations that show how the Earth’s surface has changed over time.</w:t>
            </w:r>
            <w:r w:rsidRPr="00897DE8"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18230560" w14:textId="77777777" w:rsidR="00B03E93" w:rsidRPr="00311FAD" w:rsidRDefault="00B03E93" w:rsidP="0081065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contextualSpacing w:val="0"/>
            </w:pPr>
            <w:r w:rsidRPr="003E5030">
              <w:t>Match fossils with a landscape that has changed (e.g., marine fossils in an area previously covered by water).</w:t>
            </w:r>
          </w:p>
        </w:tc>
      </w:tr>
    </w:tbl>
    <w:p w14:paraId="05115A97" w14:textId="77777777" w:rsidR="00B03E93" w:rsidRPr="00AE2001" w:rsidRDefault="00B03E93" w:rsidP="00AE2001">
      <w:pPr>
        <w:pStyle w:val="Heading2"/>
        <w:rPr>
          <w:rStyle w:val="Heading2Char"/>
          <w:b/>
        </w:rPr>
      </w:pPr>
      <w:r w:rsidRPr="00AE2001">
        <w:rPr>
          <w:rStyle w:val="Heading2Char"/>
          <w:b/>
        </w:rPr>
        <w:t>CA NGSS Performance Expectation</w:t>
      </w:r>
    </w:p>
    <w:p w14:paraId="05CD1685" w14:textId="77777777" w:rsidR="00B03E93" w:rsidRDefault="00B03E93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27E5A09E" w14:textId="77777777" w:rsidR="00B03E93" w:rsidRPr="00096B70" w:rsidRDefault="00B03E93" w:rsidP="0044487C">
      <w:r w:rsidRPr="006C6DA8">
        <w:rPr>
          <w:b/>
          <w:bCs/>
        </w:rPr>
        <w:t>Identify evidence from patterns in rock formations and fossils in rock formations and fossils in rock layers for changes in a landscape over time to support an explanation for changes in a landscape over time.</w:t>
      </w:r>
      <w:r>
        <w:rPr>
          <w:b/>
          <w:bCs/>
        </w:rPr>
        <w:t xml:space="preserve"> </w:t>
      </w:r>
      <w:r>
        <w:t>[</w:t>
      </w:r>
      <w:r w:rsidRPr="00761558">
        <w:t xml:space="preserve">Clarification Statement: </w:t>
      </w:r>
      <w:r w:rsidRPr="006C6DA8">
        <w:t>Examples of evidence from patterns could include rock layers with marine shell fossils above rock layers with plant fossils and no shells, indicating a change from land to water over time; and, a canyon with different rock layers in the walls and a river in the bottom, indicating that over time a river cut through the rock.</w:t>
      </w:r>
      <w:r>
        <w:t>]</w:t>
      </w:r>
      <w:r w:rsidRPr="00761558">
        <w:t xml:space="preserve"> </w:t>
      </w:r>
      <w:r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6C6DA8">
        <w:rPr>
          <w:i/>
        </w:rPr>
        <w:t>Assessment does not include specific knowledge of the mechanism of rock formation or memorization of specific rock formations and layers. Assessment is limited to relative time.</w:t>
      </w:r>
      <w:r>
        <w:rPr>
          <w:i/>
        </w:rPr>
        <w:t>]</w:t>
      </w:r>
    </w:p>
    <w:p w14:paraId="2F4F9EFF" w14:textId="77777777" w:rsidR="00B03E93" w:rsidRDefault="00B03E93" w:rsidP="00AE2001">
      <w:pPr>
        <w:pStyle w:val="Heading2"/>
      </w:pPr>
      <w:r>
        <w:t>Mastery Statement</w:t>
      </w:r>
      <w:r w:rsidRPr="007D1BBB">
        <w:t>s</w:t>
      </w:r>
    </w:p>
    <w:p w14:paraId="1C936F0F" w14:textId="77777777" w:rsidR="00B03E93" w:rsidRDefault="00B03E93" w:rsidP="00B429A6">
      <w:pPr>
        <w:spacing w:after="240"/>
      </w:pPr>
      <w:r w:rsidRPr="000C36C7">
        <w:t>Students will be able to:</w:t>
      </w:r>
    </w:p>
    <w:p w14:paraId="5F1864CB" w14:textId="77777777" w:rsidR="00B03E93" w:rsidRPr="000C36C7" w:rsidRDefault="00B03E93" w:rsidP="00D67C3A">
      <w:pPr>
        <w:pStyle w:val="bulletsMastery"/>
        <w:contextualSpacing w:val="0"/>
      </w:pPr>
      <w:r w:rsidRPr="00832A5E">
        <w:t>Recognize that a fossil originated in a different type of landscape than where it was found</w:t>
      </w:r>
    </w:p>
    <w:p w14:paraId="45DFB17D" w14:textId="77777777" w:rsidR="00B03E93" w:rsidRDefault="00B03E93" w:rsidP="00D67C3A">
      <w:pPr>
        <w:pStyle w:val="bulletsMastery"/>
        <w:contextualSpacing w:val="0"/>
      </w:pPr>
      <w:r>
        <w:t>Identify how the Earth’s surface has changed using evidence of fossils</w:t>
      </w:r>
    </w:p>
    <w:p w14:paraId="31A8D7E9" w14:textId="77777777" w:rsidR="00B03E93" w:rsidRDefault="00B03E93" w:rsidP="00D67C3A">
      <w:pPr>
        <w:pStyle w:val="bulletsMastery"/>
        <w:contextualSpacing w:val="0"/>
      </w:pPr>
      <w:r>
        <w:t>Identify how the Earth’s surface has changed using evidence of rock formations</w:t>
      </w:r>
    </w:p>
    <w:p w14:paraId="356FD4C5" w14:textId="77777777" w:rsidR="00B03E93" w:rsidRDefault="00B03E93" w:rsidP="00AE2001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1E425C37" w14:textId="77777777" w:rsidR="00B03E93" w:rsidRDefault="00B03E93" w:rsidP="0081065A">
      <w:pPr>
        <w:keepNext/>
        <w:keepLines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72D86ADE" w14:textId="77777777" w:rsidR="00B03E93" w:rsidRPr="000C36C7" w:rsidRDefault="00B03E93" w:rsidP="0081065A">
      <w:pPr>
        <w:keepNext/>
        <w:keepLines/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7388AC06" w14:textId="77777777" w:rsidR="00B03E93" w:rsidRPr="00242608" w:rsidRDefault="00B03E93" w:rsidP="0081065A">
      <w:pPr>
        <w:pStyle w:val="bulletsPhenomena"/>
        <w:keepNext/>
        <w:keepLines/>
        <w:contextualSpacing w:val="0"/>
      </w:pPr>
      <w:r w:rsidRPr="00242608">
        <w:t>Marine fossils are found in rock layers in a rock outcrop, indicating that the area was once below sea level.</w:t>
      </w:r>
    </w:p>
    <w:p w14:paraId="5D3C593D" w14:textId="77777777" w:rsidR="00B03E93" w:rsidRPr="006C1AC6" w:rsidRDefault="00B03E93" w:rsidP="00D67C3A">
      <w:pPr>
        <w:pStyle w:val="bulletsPhenomena"/>
        <w:contextualSpacing w:val="0"/>
      </w:pPr>
      <w:r w:rsidRPr="00242608">
        <w:t>A canyon has different rock layers in the walls and a river in the bottom, indicating that over time a river cut through the rock.</w:t>
      </w:r>
    </w:p>
    <w:p w14:paraId="6F386B20" w14:textId="77777777" w:rsidR="00B03E93" w:rsidRPr="006C1AC6" w:rsidRDefault="00B03E93" w:rsidP="00D67C3A">
      <w:pPr>
        <w:pStyle w:val="bulletsPhenomena"/>
        <w:contextualSpacing w:val="0"/>
      </w:pPr>
      <w:r w:rsidRPr="006C1AC6">
        <w:t xml:space="preserve">Fossils of different types of plants </w:t>
      </w:r>
      <w:r>
        <w:t xml:space="preserve">and animals </w:t>
      </w:r>
      <w:r w:rsidRPr="006C1AC6">
        <w:t>are found in different layers of an outcrop indicating changes in climate over time.</w:t>
      </w:r>
    </w:p>
    <w:p w14:paraId="62728F07" w14:textId="77777777" w:rsidR="00B03E93" w:rsidRDefault="00B03E93" w:rsidP="00AE2001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5FE5E8AA" w14:textId="77777777" w:rsidR="00B03E93" w:rsidRPr="0004240E" w:rsidRDefault="00B03E93" w:rsidP="00D67C3A">
      <w:pPr>
        <w:pStyle w:val="Bullets"/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121BBBE5" w14:textId="77777777" w:rsidR="00B03E93" w:rsidRPr="00AB7B8F" w:rsidRDefault="00B03E93" w:rsidP="00AE2001">
      <w:pPr>
        <w:pStyle w:val="Heading2"/>
      </w:pPr>
      <w:r>
        <w:t>Additional References</w:t>
      </w:r>
    </w:p>
    <w:p w14:paraId="4D03F684" w14:textId="77777777" w:rsidR="00B03E93" w:rsidRPr="00130DBA" w:rsidRDefault="00B03E93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4-ESS1-1</w:t>
      </w:r>
    </w:p>
    <w:p w14:paraId="2C14F3E1" w14:textId="77777777" w:rsidR="00B03E93" w:rsidRPr="00EA1D2C" w:rsidRDefault="001157BA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4-ESS1-1" w:history="1">
        <w:r w:rsidR="00B03E93" w:rsidRPr="005F137A">
          <w:rPr>
            <w:rStyle w:val="Hyperlink"/>
          </w:rPr>
          <w:t>https://www.cde.ca.gov/ta/tg/ca/documents/itemspecs-4-ess1-1.docx</w:t>
        </w:r>
      </w:hyperlink>
    </w:p>
    <w:p w14:paraId="3ADCD4FB" w14:textId="77777777" w:rsidR="00B03E93" w:rsidRPr="009258F0" w:rsidRDefault="00B03E93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44E37DA5" w14:textId="77777777" w:rsidR="00B03E93" w:rsidRDefault="00B03E93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66580253" w14:textId="77777777" w:rsidR="00B03E93" w:rsidRPr="0022446A" w:rsidRDefault="00B03E93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95E0CC2" w14:textId="77777777" w:rsidR="00B03E93" w:rsidRDefault="001157BA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B03E93">
          <w:rPr>
            <w:color w:val="0000FF"/>
            <w:u w:val="single"/>
          </w:rPr>
          <w:t>https://www.cde.ca.gov/ci/sc/cf/documents/scifwappendix1.pdf</w:t>
        </w:r>
      </w:hyperlink>
    </w:p>
    <w:p w14:paraId="081C49D1" w14:textId="77777777" w:rsidR="00B03E93" w:rsidRDefault="00B03E93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40489A83" w14:textId="77777777" w:rsidR="00B03E93" w:rsidRDefault="001157BA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B03E93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18ED6165" w:rsidR="00130DBA" w:rsidRPr="00311FAD" w:rsidRDefault="00B03E93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  <w:bookmarkStart w:id="1" w:name="_GoBack"/>
      <w:bookmarkEnd w:id="1"/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C0607" w14:textId="77777777" w:rsidR="001157BA" w:rsidRDefault="001157BA" w:rsidP="007525D5">
      <w:r>
        <w:separator/>
      </w:r>
    </w:p>
  </w:endnote>
  <w:endnote w:type="continuationSeparator" w:id="0">
    <w:p w14:paraId="70AF24AE" w14:textId="77777777" w:rsidR="001157BA" w:rsidRDefault="001157BA" w:rsidP="007525D5">
      <w:r>
        <w:continuationSeparator/>
      </w:r>
    </w:p>
  </w:endnote>
  <w:endnote w:type="continuationNotice" w:id="1">
    <w:p w14:paraId="67BF24AF" w14:textId="77777777" w:rsidR="001157BA" w:rsidRDefault="001157B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E2001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E2001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7F374" w14:textId="77777777" w:rsidR="001157BA" w:rsidRDefault="001157BA" w:rsidP="007525D5">
      <w:r>
        <w:separator/>
      </w:r>
    </w:p>
  </w:footnote>
  <w:footnote w:type="continuationSeparator" w:id="0">
    <w:p w14:paraId="1AB4FFE1" w14:textId="77777777" w:rsidR="001157BA" w:rsidRDefault="001157BA" w:rsidP="007525D5">
      <w:r>
        <w:continuationSeparator/>
      </w:r>
    </w:p>
  </w:footnote>
  <w:footnote w:type="continuationNotice" w:id="1">
    <w:p w14:paraId="38D41E69" w14:textId="77777777" w:rsidR="001157BA" w:rsidRDefault="001157B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6CEB79FB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AE2001">
      <w:rPr>
        <w:noProof/>
      </w:rPr>
      <w:t>4-ESS1-1 Earth’s Place in the Universe</w:t>
    </w:r>
    <w:r>
      <w:rPr>
        <w:noProof/>
      </w:rPr>
      <w:fldChar w:fldCharType="end"/>
    </w:r>
  </w:p>
  <w:p w14:paraId="6A66E50B" w14:textId="23EDF384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8D179C">
      <w:t xml:space="preserve">Alternate </w:t>
    </w:r>
    <w:r>
      <w:t xml:space="preserve">Assessment for </w:t>
    </w:r>
    <w:r w:rsidRPr="00B63D23">
      <w:t xml:space="preserve">Science—Item </w:t>
    </w:r>
    <w:r w:rsidR="00B429A6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9082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46EA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FAB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46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C01E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742D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FE81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7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E9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E0B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956D5"/>
    <w:multiLevelType w:val="hybridMultilevel"/>
    <w:tmpl w:val="DFC8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963EC"/>
    <w:multiLevelType w:val="hybridMultilevel"/>
    <w:tmpl w:val="307E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A0B8A"/>
    <w:multiLevelType w:val="hybridMultilevel"/>
    <w:tmpl w:val="4E0CA482"/>
    <w:lvl w:ilvl="0" w:tplc="BC0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B7A35"/>
    <w:multiLevelType w:val="hybridMultilevel"/>
    <w:tmpl w:val="7468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D79ED"/>
    <w:multiLevelType w:val="hybridMultilevel"/>
    <w:tmpl w:val="7350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26CD7"/>
    <w:multiLevelType w:val="hybridMultilevel"/>
    <w:tmpl w:val="16BA4F14"/>
    <w:lvl w:ilvl="0" w:tplc="2CE4A3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579B24F3"/>
    <w:multiLevelType w:val="hybridMultilevel"/>
    <w:tmpl w:val="CBE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6BC0BFD"/>
    <w:multiLevelType w:val="hybridMultilevel"/>
    <w:tmpl w:val="408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F26DB"/>
    <w:multiLevelType w:val="hybridMultilevel"/>
    <w:tmpl w:val="FD322082"/>
    <w:lvl w:ilvl="0" w:tplc="679C3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72357"/>
    <w:multiLevelType w:val="hybridMultilevel"/>
    <w:tmpl w:val="0896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17"/>
  </w:num>
  <w:num w:numId="5">
    <w:abstractNumId w:val="25"/>
  </w:num>
  <w:num w:numId="6">
    <w:abstractNumId w:val="28"/>
  </w:num>
  <w:num w:numId="7">
    <w:abstractNumId w:val="40"/>
  </w:num>
  <w:num w:numId="8">
    <w:abstractNumId w:val="31"/>
  </w:num>
  <w:num w:numId="9">
    <w:abstractNumId w:val="29"/>
  </w:num>
  <w:num w:numId="10">
    <w:abstractNumId w:val="20"/>
  </w:num>
  <w:num w:numId="11">
    <w:abstractNumId w:val="16"/>
  </w:num>
  <w:num w:numId="12">
    <w:abstractNumId w:val="21"/>
  </w:num>
  <w:num w:numId="13">
    <w:abstractNumId w:val="38"/>
  </w:num>
  <w:num w:numId="14">
    <w:abstractNumId w:val="10"/>
  </w:num>
  <w:num w:numId="15">
    <w:abstractNumId w:val="18"/>
  </w:num>
  <w:num w:numId="16">
    <w:abstractNumId w:val="39"/>
  </w:num>
  <w:num w:numId="17">
    <w:abstractNumId w:val="13"/>
  </w:num>
  <w:num w:numId="18">
    <w:abstractNumId w:val="34"/>
  </w:num>
  <w:num w:numId="19">
    <w:abstractNumId w:val="35"/>
  </w:num>
  <w:num w:numId="20">
    <w:abstractNumId w:val="32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7"/>
  </w:num>
  <w:num w:numId="33">
    <w:abstractNumId w:val="36"/>
  </w:num>
  <w:num w:numId="34">
    <w:abstractNumId w:val="15"/>
  </w:num>
  <w:num w:numId="35">
    <w:abstractNumId w:val="12"/>
  </w:num>
  <w:num w:numId="36">
    <w:abstractNumId w:val="26"/>
  </w:num>
  <w:num w:numId="37">
    <w:abstractNumId w:val="15"/>
  </w:num>
  <w:num w:numId="38">
    <w:abstractNumId w:val="11"/>
  </w:num>
  <w:num w:numId="39">
    <w:abstractNumId w:val="22"/>
  </w:num>
  <w:num w:numId="40">
    <w:abstractNumId w:val="30"/>
  </w:num>
  <w:num w:numId="41">
    <w:abstractNumId w:val="14"/>
  </w:num>
  <w:num w:numId="42">
    <w:abstractNumId w:val="15"/>
  </w:num>
  <w:num w:numId="43">
    <w:abstractNumId w:val="15"/>
  </w:num>
  <w:num w:numId="44">
    <w:abstractNumId w:val="33"/>
  </w:num>
  <w:num w:numId="4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063B"/>
    <w:rsid w:val="00054764"/>
    <w:rsid w:val="00061F50"/>
    <w:rsid w:val="00062272"/>
    <w:rsid w:val="00063ABC"/>
    <w:rsid w:val="00064632"/>
    <w:rsid w:val="00066436"/>
    <w:rsid w:val="0006727D"/>
    <w:rsid w:val="00067632"/>
    <w:rsid w:val="00073856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30E"/>
    <w:rsid w:val="00110730"/>
    <w:rsid w:val="001157BA"/>
    <w:rsid w:val="0011736C"/>
    <w:rsid w:val="00117A92"/>
    <w:rsid w:val="00125D54"/>
    <w:rsid w:val="00130DBA"/>
    <w:rsid w:val="001324BD"/>
    <w:rsid w:val="00133782"/>
    <w:rsid w:val="00136A9A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470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A6DDC"/>
    <w:rsid w:val="001B0AD0"/>
    <w:rsid w:val="001B36AE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2028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485F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2423"/>
    <w:rsid w:val="003E5030"/>
    <w:rsid w:val="003E72A4"/>
    <w:rsid w:val="003F046C"/>
    <w:rsid w:val="003F2D3F"/>
    <w:rsid w:val="003F2F75"/>
    <w:rsid w:val="0041407C"/>
    <w:rsid w:val="00424F7A"/>
    <w:rsid w:val="00433A09"/>
    <w:rsid w:val="0044487C"/>
    <w:rsid w:val="00446598"/>
    <w:rsid w:val="00447560"/>
    <w:rsid w:val="0045248F"/>
    <w:rsid w:val="004536BF"/>
    <w:rsid w:val="00453737"/>
    <w:rsid w:val="00453FDC"/>
    <w:rsid w:val="00454DA7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0FB3"/>
    <w:rsid w:val="00487068"/>
    <w:rsid w:val="00490B48"/>
    <w:rsid w:val="0049416A"/>
    <w:rsid w:val="00496435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D49AC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265FA"/>
    <w:rsid w:val="0053141C"/>
    <w:rsid w:val="00543833"/>
    <w:rsid w:val="00543F29"/>
    <w:rsid w:val="005450EB"/>
    <w:rsid w:val="005467D8"/>
    <w:rsid w:val="005563AE"/>
    <w:rsid w:val="005606EA"/>
    <w:rsid w:val="005608E1"/>
    <w:rsid w:val="00561DAB"/>
    <w:rsid w:val="00562081"/>
    <w:rsid w:val="00563123"/>
    <w:rsid w:val="005744A7"/>
    <w:rsid w:val="0057632A"/>
    <w:rsid w:val="00583B72"/>
    <w:rsid w:val="00586A0D"/>
    <w:rsid w:val="005A09DA"/>
    <w:rsid w:val="005A11E4"/>
    <w:rsid w:val="005B1096"/>
    <w:rsid w:val="005B3D7E"/>
    <w:rsid w:val="005B5700"/>
    <w:rsid w:val="005B6134"/>
    <w:rsid w:val="005C5274"/>
    <w:rsid w:val="005D0D85"/>
    <w:rsid w:val="005D7B3B"/>
    <w:rsid w:val="005E479F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17C14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3397"/>
    <w:rsid w:val="006661DA"/>
    <w:rsid w:val="00666F82"/>
    <w:rsid w:val="0067333C"/>
    <w:rsid w:val="00682EED"/>
    <w:rsid w:val="00682FA3"/>
    <w:rsid w:val="00684CCB"/>
    <w:rsid w:val="006852C1"/>
    <w:rsid w:val="00686355"/>
    <w:rsid w:val="0068688D"/>
    <w:rsid w:val="006A7AE5"/>
    <w:rsid w:val="006B43F1"/>
    <w:rsid w:val="006B60C4"/>
    <w:rsid w:val="006C1CA0"/>
    <w:rsid w:val="006C2676"/>
    <w:rsid w:val="006C32C3"/>
    <w:rsid w:val="006C33EF"/>
    <w:rsid w:val="006C695E"/>
    <w:rsid w:val="006C6DA8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D2A"/>
    <w:rsid w:val="00765E46"/>
    <w:rsid w:val="00782701"/>
    <w:rsid w:val="0078426C"/>
    <w:rsid w:val="00786826"/>
    <w:rsid w:val="00787EEE"/>
    <w:rsid w:val="0079293C"/>
    <w:rsid w:val="00794723"/>
    <w:rsid w:val="0079566C"/>
    <w:rsid w:val="007A3516"/>
    <w:rsid w:val="007A7155"/>
    <w:rsid w:val="007A7747"/>
    <w:rsid w:val="007B2C69"/>
    <w:rsid w:val="007B7907"/>
    <w:rsid w:val="007C0518"/>
    <w:rsid w:val="007C2824"/>
    <w:rsid w:val="007C3B49"/>
    <w:rsid w:val="007C519F"/>
    <w:rsid w:val="007D14D2"/>
    <w:rsid w:val="007D1BBB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065A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86"/>
    <w:rsid w:val="00885A81"/>
    <w:rsid w:val="00885C96"/>
    <w:rsid w:val="00886EEB"/>
    <w:rsid w:val="008A2A5C"/>
    <w:rsid w:val="008A53D1"/>
    <w:rsid w:val="008A6B11"/>
    <w:rsid w:val="008A6BC2"/>
    <w:rsid w:val="008B0F0A"/>
    <w:rsid w:val="008B75B8"/>
    <w:rsid w:val="008C0350"/>
    <w:rsid w:val="008C3331"/>
    <w:rsid w:val="008C448E"/>
    <w:rsid w:val="008C62BF"/>
    <w:rsid w:val="008C7F74"/>
    <w:rsid w:val="008D179C"/>
    <w:rsid w:val="008D342C"/>
    <w:rsid w:val="008D343E"/>
    <w:rsid w:val="008D4F34"/>
    <w:rsid w:val="008D5346"/>
    <w:rsid w:val="008E0A9D"/>
    <w:rsid w:val="008E3932"/>
    <w:rsid w:val="008F2A86"/>
    <w:rsid w:val="008F4E45"/>
    <w:rsid w:val="008F7201"/>
    <w:rsid w:val="009029B2"/>
    <w:rsid w:val="009034F0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4D3"/>
    <w:rsid w:val="00970B7F"/>
    <w:rsid w:val="0097285D"/>
    <w:rsid w:val="00975E36"/>
    <w:rsid w:val="009819F5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9F62A4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77815"/>
    <w:rsid w:val="00A947CF"/>
    <w:rsid w:val="00AA015C"/>
    <w:rsid w:val="00AA01ED"/>
    <w:rsid w:val="00AA0E48"/>
    <w:rsid w:val="00AB1684"/>
    <w:rsid w:val="00AB4E9E"/>
    <w:rsid w:val="00AB58B1"/>
    <w:rsid w:val="00AB7B8F"/>
    <w:rsid w:val="00AC034C"/>
    <w:rsid w:val="00AC64DA"/>
    <w:rsid w:val="00AC778A"/>
    <w:rsid w:val="00AC7C42"/>
    <w:rsid w:val="00AD0235"/>
    <w:rsid w:val="00AE09CA"/>
    <w:rsid w:val="00AE115A"/>
    <w:rsid w:val="00AE1251"/>
    <w:rsid w:val="00AE2001"/>
    <w:rsid w:val="00AF146A"/>
    <w:rsid w:val="00AF1646"/>
    <w:rsid w:val="00AF6BE0"/>
    <w:rsid w:val="00AF7452"/>
    <w:rsid w:val="00B005CD"/>
    <w:rsid w:val="00B02982"/>
    <w:rsid w:val="00B03E93"/>
    <w:rsid w:val="00B05F41"/>
    <w:rsid w:val="00B122C4"/>
    <w:rsid w:val="00B179FB"/>
    <w:rsid w:val="00B35EA5"/>
    <w:rsid w:val="00B36459"/>
    <w:rsid w:val="00B3701E"/>
    <w:rsid w:val="00B41E1B"/>
    <w:rsid w:val="00B429A6"/>
    <w:rsid w:val="00B438FC"/>
    <w:rsid w:val="00B50045"/>
    <w:rsid w:val="00B5140B"/>
    <w:rsid w:val="00B553A8"/>
    <w:rsid w:val="00B63665"/>
    <w:rsid w:val="00B63D23"/>
    <w:rsid w:val="00B6683C"/>
    <w:rsid w:val="00B73562"/>
    <w:rsid w:val="00B800CD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4ACD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3573E"/>
    <w:rsid w:val="00C57FB8"/>
    <w:rsid w:val="00C6190C"/>
    <w:rsid w:val="00C61A1E"/>
    <w:rsid w:val="00C63BFA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2BD9"/>
    <w:rsid w:val="00CE40CB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1D90"/>
    <w:rsid w:val="00D467F8"/>
    <w:rsid w:val="00D47119"/>
    <w:rsid w:val="00D55C71"/>
    <w:rsid w:val="00D56A3B"/>
    <w:rsid w:val="00D61192"/>
    <w:rsid w:val="00D6386C"/>
    <w:rsid w:val="00D67C3A"/>
    <w:rsid w:val="00D738CA"/>
    <w:rsid w:val="00D739AD"/>
    <w:rsid w:val="00D75834"/>
    <w:rsid w:val="00D82B63"/>
    <w:rsid w:val="00D86E31"/>
    <w:rsid w:val="00D91A94"/>
    <w:rsid w:val="00D9258C"/>
    <w:rsid w:val="00DA0D8E"/>
    <w:rsid w:val="00DA4D5A"/>
    <w:rsid w:val="00DA5391"/>
    <w:rsid w:val="00DA6C2F"/>
    <w:rsid w:val="00DC26F5"/>
    <w:rsid w:val="00DC6DBA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54C6E"/>
    <w:rsid w:val="00E60563"/>
    <w:rsid w:val="00E63ED9"/>
    <w:rsid w:val="00E7262B"/>
    <w:rsid w:val="00E75CAE"/>
    <w:rsid w:val="00E82F54"/>
    <w:rsid w:val="00E85B5A"/>
    <w:rsid w:val="00E86459"/>
    <w:rsid w:val="00E8694E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862CF"/>
    <w:rsid w:val="00F90899"/>
    <w:rsid w:val="00F95193"/>
    <w:rsid w:val="00F95343"/>
    <w:rsid w:val="00F96442"/>
    <w:rsid w:val="00FA1F82"/>
    <w:rsid w:val="00FC411A"/>
    <w:rsid w:val="00FC568F"/>
    <w:rsid w:val="00FC5A40"/>
    <w:rsid w:val="00FD01DE"/>
    <w:rsid w:val="00FD079B"/>
    <w:rsid w:val="00FD2E66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E2001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E2001"/>
    <w:pPr>
      <w:keepNext/>
      <w:keepLines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7D1BBB"/>
    <w:pPr>
      <w:numPr>
        <w:numId w:val="38"/>
      </w:numPr>
      <w:spacing w:after="240" w:line="259" w:lineRule="auto"/>
    </w:pPr>
  </w:style>
  <w:style w:type="character" w:customStyle="1" w:styleId="Heading1Char">
    <w:name w:val="Heading 1 Char"/>
    <w:link w:val="Heading1"/>
    <w:rsid w:val="00AE2001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AE2001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Bullets"/>
    <w:rsid w:val="005B3D7E"/>
  </w:style>
  <w:style w:type="paragraph" w:customStyle="1" w:styleId="bulletsPhenomena">
    <w:name w:val="bulletsPhenomena"/>
    <w:basedOn w:val="ListParagraph"/>
    <w:rsid w:val="00F00115"/>
    <w:pPr>
      <w:numPr>
        <w:numId w:val="20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C3573E"/>
    <w:pPr>
      <w:keepNext w:val="0"/>
      <w:keepLines w:val="0"/>
      <w:tabs>
        <w:tab w:val="right" w:pos="1440"/>
      </w:tabs>
      <w:outlineLvl w:val="3"/>
    </w:pPr>
    <w:rPr>
      <w:rFonts w:eastAsiaTheme="minorHAnsi" w:cs="Arial"/>
      <w:color w:val="auto"/>
      <w:sz w:val="24"/>
    </w:rPr>
  </w:style>
  <w:style w:type="character" w:customStyle="1" w:styleId="Header4Char">
    <w:name w:val="Header 4 Char"/>
    <w:basedOn w:val="Heading3Char"/>
    <w:link w:val="Header4"/>
    <w:rsid w:val="00C3573E"/>
    <w:rPr>
      <w:rFonts w:ascii="Arial" w:eastAsiaTheme="majorEastAsia" w:hAnsi="Arial" w:cs="Arial"/>
      <w:b/>
      <w:i/>
      <w:color w:val="000000" w:themeColor="text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4-ess1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024D5-A060-40CC-B570-189B80676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0B17F-BD06-4794-9B99-5FBE92AF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</Template>
  <TotalTime>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Specification—4-ESS1-1 - CAASPP (CA Dept of Education)</vt:lpstr>
    </vt:vector>
  </TitlesOfParts>
  <Company>ETS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Specification—4-ESS1-1 - CAASPP (CA Dept of Education)</dc:title>
  <dc:subject>This CAA for Science item specification describes 4-ESS1-1 Earth and Space Sciences.</dc:subject>
  <dc:creator>CAASPP Program Management Team</dc:creator>
  <cp:keywords/>
  <dc:description/>
  <cp:lastModifiedBy>Linda M Hooper</cp:lastModifiedBy>
  <cp:revision>3</cp:revision>
  <cp:lastPrinted>2019-09-05T16:08:00Z</cp:lastPrinted>
  <dcterms:created xsi:type="dcterms:W3CDTF">2020-04-22T20:52:00Z</dcterms:created>
  <dcterms:modified xsi:type="dcterms:W3CDTF">2020-08-03T16:16:00Z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