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D98D1" w14:textId="77777777" w:rsidR="002A1732" w:rsidRDefault="002A1732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2EE58CA0" wp14:editId="37508FF8">
            <wp:extent cx="1060704" cy="521208"/>
            <wp:effectExtent l="0" t="0" r="6350" b="0"/>
            <wp:docPr id="10" name="Picture 10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C8915" w14:textId="77777777" w:rsidR="002A1732" w:rsidRPr="00B63D23" w:rsidRDefault="002A1732" w:rsidP="003C636C">
      <w:pPr>
        <w:pStyle w:val="HeaderName5"/>
        <w:pBdr>
          <w:bottom w:val="none" w:sz="0" w:space="0" w:color="auto"/>
        </w:pBdr>
        <w:spacing w:after="0"/>
      </w:pPr>
      <w:r w:rsidRPr="00A62387">
        <w:t>5-PS1-2 Matter and Its Interactions</w:t>
      </w:r>
    </w:p>
    <w:p w14:paraId="5AE3A78B" w14:textId="77777777" w:rsidR="002A1732" w:rsidRPr="00BB08C4" w:rsidRDefault="002A1732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6A9F732F" w14:textId="77777777" w:rsidR="002A1732" w:rsidRPr="007B127E" w:rsidRDefault="002A1732" w:rsidP="007B127E">
      <w:pPr>
        <w:pStyle w:val="Heading1"/>
      </w:pPr>
      <w:r w:rsidRPr="007B127E">
        <w:t>5-PS1-2 Matter and Its Interactions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5-PS1-2."/>
      </w:tblPr>
      <w:tblGrid>
        <w:gridCol w:w="3325"/>
        <w:gridCol w:w="3510"/>
        <w:gridCol w:w="3245"/>
      </w:tblGrid>
      <w:tr w:rsidR="002A1732" w:rsidRPr="002F4B59" w14:paraId="1DE02D38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12BD4D" w14:textId="77777777" w:rsidR="002A1732" w:rsidRPr="002F4B59" w:rsidRDefault="002A1732" w:rsidP="00040643">
            <w:pPr>
              <w:pStyle w:val="TableHead5"/>
            </w:pPr>
            <w:r w:rsidRPr="002F4B59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F4E3AE" w14:textId="77777777" w:rsidR="002A1732" w:rsidRPr="002F4B59" w:rsidRDefault="002A1732" w:rsidP="002F4B59">
            <w:pPr>
              <w:pStyle w:val="TableHead5"/>
            </w:pPr>
            <w:r w:rsidRPr="002F4B59">
              <w:t>Foc</w:t>
            </w:r>
            <w:r>
              <w:t>al</w:t>
            </w:r>
            <w:r w:rsidRPr="002F4B59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4CF403E" w14:textId="77777777" w:rsidR="002A1732" w:rsidRPr="002F4B59" w:rsidRDefault="002A1732" w:rsidP="00040643">
            <w:pPr>
              <w:pStyle w:val="TableHead5"/>
            </w:pPr>
            <w:r w:rsidRPr="002F4B59">
              <w:t>Essential Understanding</w:t>
            </w:r>
          </w:p>
        </w:tc>
      </w:tr>
      <w:tr w:rsidR="002A1732" w:rsidRPr="00510C04" w14:paraId="309C7A0B" w14:textId="77777777" w:rsidTr="002F4B59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3C3374A4" w14:textId="77777777" w:rsidR="002A1732" w:rsidRPr="007C2824" w:rsidRDefault="002A1732" w:rsidP="002F4B59">
            <w:pPr>
              <w:pStyle w:val="TableBullets5"/>
              <w:numPr>
                <w:ilvl w:val="0"/>
                <w:numId w:val="0"/>
              </w:numPr>
              <w:spacing w:before="0" w:after="0"/>
            </w:pPr>
            <w:r w:rsidRPr="00CD7189">
              <w:t>Recognize through observation that the total weight of matter is conserved by comparing the weight of an object before and after it changes from a liquid to a solid and from a solid to a liquid.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1D0E935E" w14:textId="77777777" w:rsidR="002A1732" w:rsidRPr="0046361F" w:rsidRDefault="002A1732" w:rsidP="002A1732">
            <w:pPr>
              <w:pStyle w:val="TableBullets5"/>
              <w:numPr>
                <w:ilvl w:val="0"/>
                <w:numId w:val="12"/>
              </w:numPr>
              <w:spacing w:before="0" w:after="0"/>
              <w:rPr>
                <w:rFonts w:cs="Arial"/>
                <w:szCs w:val="24"/>
              </w:rPr>
            </w:pPr>
            <w:r w:rsidRPr="00CD7189">
              <w:t>Ability to recognize that the total weight of matter</w:t>
            </w:r>
            <w:bookmarkStart w:id="0" w:name="_GoBack"/>
            <w:bookmarkEnd w:id="0"/>
            <w:r w:rsidRPr="00CD7189">
              <w:t xml:space="preserve"> is conserved by comparing the weight of an object before and after it changes from a liquid to a solid and from a solid to a liquid (e.g., water in a clear plastic bag that is frozen and defrosted has the same weight).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5338442E" w14:textId="77777777" w:rsidR="002A1732" w:rsidRPr="00311FAD" w:rsidRDefault="002A1732" w:rsidP="002F4B59">
            <w:pPr>
              <w:pStyle w:val="TableBullets5"/>
              <w:numPr>
                <w:ilvl w:val="0"/>
                <w:numId w:val="0"/>
              </w:numPr>
              <w:spacing w:before="0" w:after="0"/>
            </w:pPr>
            <w:r w:rsidRPr="00CD7189">
              <w:t>Recognize the change in state from liquid to solid or from solid to liquid of the same material.</w:t>
            </w:r>
          </w:p>
        </w:tc>
      </w:tr>
    </w:tbl>
    <w:p w14:paraId="7E02CFF5" w14:textId="77777777" w:rsidR="002A1732" w:rsidRPr="007B127E" w:rsidRDefault="002A1732" w:rsidP="007B127E">
      <w:pPr>
        <w:pStyle w:val="Heading2"/>
      </w:pPr>
      <w:r w:rsidRPr="007B127E">
        <w:t>CA NGSS Performance Expectation</w:t>
      </w:r>
    </w:p>
    <w:p w14:paraId="4CF0F3A6" w14:textId="77777777" w:rsidR="002A1732" w:rsidRDefault="002A1732" w:rsidP="5A65751A">
      <w:pPr>
        <w:spacing w:before="240" w:after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52BFF4B4" w14:textId="77777777" w:rsidR="002A1732" w:rsidRPr="00096B70" w:rsidRDefault="002A1732" w:rsidP="006D3738">
      <w:r w:rsidRPr="00CD7189">
        <w:rPr>
          <w:b/>
          <w:bCs/>
        </w:rPr>
        <w:t xml:space="preserve">Measure and graph quantities to provide evidence that regardless of the type of change that occurs when heating, cooling, or mixing substances, the total weight of matter is conserved. </w:t>
      </w:r>
      <w:r>
        <w:t>[</w:t>
      </w:r>
      <w:r w:rsidRPr="00761558">
        <w:t xml:space="preserve">Clarification Statement: </w:t>
      </w:r>
      <w:r w:rsidRPr="00CD7189">
        <w:t>Examples of reactions or changes could include phase changes, dissolving, and mixing that form new substances.</w:t>
      </w:r>
      <w:r>
        <w:t xml:space="preserve">] </w:t>
      </w:r>
      <w:r>
        <w:rPr>
          <w:i/>
        </w:rPr>
        <w:t>[</w:t>
      </w:r>
      <w:r w:rsidRPr="00C476C0">
        <w:rPr>
          <w:i/>
        </w:rPr>
        <w:t xml:space="preserve"> </w:t>
      </w:r>
      <w:r w:rsidRPr="008C0B8E">
        <w:rPr>
          <w:i/>
        </w:rPr>
        <w:t xml:space="preserve">Assessment Boundary: </w:t>
      </w:r>
      <w:r w:rsidRPr="00CD7189">
        <w:rPr>
          <w:i/>
        </w:rPr>
        <w:t>Assessment does not include distinguishing mass and weight</w:t>
      </w:r>
      <w:r w:rsidRPr="00195425">
        <w:rPr>
          <w:i/>
        </w:rPr>
        <w:t>.</w:t>
      </w:r>
      <w:r>
        <w:rPr>
          <w:i/>
        </w:rPr>
        <w:t>]</w:t>
      </w:r>
    </w:p>
    <w:p w14:paraId="291B8F95" w14:textId="77777777" w:rsidR="002A1732" w:rsidRDefault="002A1732" w:rsidP="007B127E">
      <w:pPr>
        <w:pStyle w:val="Heading2"/>
      </w:pPr>
      <w:r>
        <w:t>Mastery Statements</w:t>
      </w:r>
    </w:p>
    <w:p w14:paraId="21601A14" w14:textId="77777777" w:rsidR="002A1732" w:rsidRDefault="002A1732" w:rsidP="00A62387">
      <w:pPr>
        <w:spacing w:after="240"/>
      </w:pPr>
      <w:r w:rsidRPr="000C36C7">
        <w:t>Students will be able to:</w:t>
      </w:r>
    </w:p>
    <w:p w14:paraId="7ED527A9" w14:textId="77777777" w:rsidR="002A1732" w:rsidRPr="00FD2340" w:rsidRDefault="002A1732" w:rsidP="002A1732">
      <w:pPr>
        <w:pStyle w:val="bulletsMastery4"/>
        <w:ind w:left="720"/>
      </w:pPr>
      <w:r w:rsidRPr="00FD2340">
        <w:t>Identify whether a substance is a liquid or a solid</w:t>
      </w:r>
    </w:p>
    <w:p w14:paraId="525F79A7" w14:textId="77777777" w:rsidR="002A1732" w:rsidRPr="00FD2340" w:rsidRDefault="002A1732" w:rsidP="002A1732">
      <w:pPr>
        <w:pStyle w:val="bulletsMastery4"/>
        <w:ind w:left="720"/>
      </w:pPr>
      <w:r w:rsidRPr="00FD2340">
        <w:t>Recognize that when a substance changes from one state to another it is still the same substance</w:t>
      </w:r>
    </w:p>
    <w:p w14:paraId="33CACDDE" w14:textId="77777777" w:rsidR="002A1732" w:rsidRPr="00FD2340" w:rsidRDefault="002A1732" w:rsidP="002A1732">
      <w:pPr>
        <w:pStyle w:val="bulletsMastery4"/>
        <w:ind w:left="720"/>
      </w:pPr>
      <w:r w:rsidRPr="00FD2340">
        <w:t>Identify the weight of the substance after it has changed states</w:t>
      </w:r>
    </w:p>
    <w:p w14:paraId="06487B18" w14:textId="77777777" w:rsidR="002A1732" w:rsidRPr="00FD2340" w:rsidRDefault="002A1732" w:rsidP="002A1732">
      <w:pPr>
        <w:pStyle w:val="bulletsMastery4"/>
        <w:ind w:left="720"/>
      </w:pPr>
      <w:r w:rsidRPr="00FD2340">
        <w:t xml:space="preserve">Identify that the weight is not changed when a substance changes state </w:t>
      </w:r>
    </w:p>
    <w:p w14:paraId="25A6F919" w14:textId="77777777" w:rsidR="002A1732" w:rsidRPr="00FD2340" w:rsidRDefault="002A1732" w:rsidP="002A1732">
      <w:pPr>
        <w:pStyle w:val="bulletsMastery4"/>
        <w:ind w:left="720"/>
      </w:pPr>
      <w:r w:rsidRPr="00FD2340">
        <w:t>Recognize that conservation of weight can be observed by measuring the weight of the object before and after it changes state</w:t>
      </w:r>
    </w:p>
    <w:p w14:paraId="11AF0276" w14:textId="77777777" w:rsidR="002A1732" w:rsidRDefault="002A1732" w:rsidP="007B127E">
      <w:pPr>
        <w:pStyle w:val="Heading2"/>
        <w:rPr>
          <w:lang w:eastAsia="ko-KR"/>
        </w:rPr>
      </w:pPr>
      <w:r>
        <w:rPr>
          <w:lang w:eastAsia="ko-KR"/>
        </w:rPr>
        <w:lastRenderedPageBreak/>
        <w:t>Possible Phenomena or Contexts</w:t>
      </w:r>
    </w:p>
    <w:p w14:paraId="01FE1C32" w14:textId="77777777" w:rsidR="002A1732" w:rsidRDefault="002A1732" w:rsidP="00A62387">
      <w:pPr>
        <w:spacing w:after="240"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0C8C6DE7" w14:textId="77777777" w:rsidR="002A1732" w:rsidRPr="000C36C7" w:rsidRDefault="002A1732" w:rsidP="00A62387">
      <w:pPr>
        <w:spacing w:after="240"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0260F231" w14:textId="77777777" w:rsidR="002A1732" w:rsidRPr="00AB1756" w:rsidRDefault="002A1732" w:rsidP="002A1732">
      <w:pPr>
        <w:pStyle w:val="bulletsPhenomena5"/>
        <w:numPr>
          <w:ilvl w:val="0"/>
          <w:numId w:val="11"/>
        </w:numPr>
        <w:rPr>
          <w:b/>
        </w:rPr>
      </w:pPr>
      <w:r>
        <w:t>Materials changing from a solid to a liquid and vice versa</w:t>
      </w:r>
    </w:p>
    <w:p w14:paraId="5C37FFE8" w14:textId="77777777" w:rsidR="002A1732" w:rsidRPr="00DD0D85" w:rsidRDefault="002A1732" w:rsidP="002A1732">
      <w:pPr>
        <w:pStyle w:val="bulletsPhenomena5"/>
        <w:numPr>
          <w:ilvl w:val="0"/>
          <w:numId w:val="11"/>
        </w:numPr>
        <w:rPr>
          <w:b/>
        </w:rPr>
      </w:pPr>
      <w:r>
        <w:t>The weight of common foods before and after they have melted or been frozen</w:t>
      </w:r>
    </w:p>
    <w:p w14:paraId="6B61481E" w14:textId="77777777" w:rsidR="002A1732" w:rsidRDefault="002A1732" w:rsidP="007B127E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0E1892E0" w14:textId="77777777" w:rsidR="002A1732" w:rsidRPr="0004240E" w:rsidRDefault="002A1732" w:rsidP="002A1732">
      <w:pPr>
        <w:pStyle w:val="Bullets5"/>
        <w:numPr>
          <w:ilvl w:val="0"/>
          <w:numId w:val="14"/>
        </w:numPr>
        <w:rPr>
          <w:rFonts w:cs="Arial"/>
          <w:szCs w:val="24"/>
        </w:rPr>
      </w:pPr>
      <w:r>
        <w:rPr>
          <w:lang w:eastAsia="ko-KR"/>
        </w:rPr>
        <w:t>Do not assess phase changes to the gaseous state or formation of solutions.</w:t>
      </w:r>
    </w:p>
    <w:p w14:paraId="5FC7451C" w14:textId="77777777" w:rsidR="002A1732" w:rsidRPr="00AB7B8F" w:rsidRDefault="002A1732" w:rsidP="007B127E">
      <w:pPr>
        <w:pStyle w:val="Heading2"/>
      </w:pPr>
      <w:r>
        <w:t>Additional References</w:t>
      </w:r>
    </w:p>
    <w:p w14:paraId="7AB323AD" w14:textId="77777777" w:rsidR="002A1732" w:rsidRPr="00130DBA" w:rsidRDefault="002A1732" w:rsidP="008F4E45">
      <w:pPr>
        <w:spacing w:before="240" w:after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>
        <w:rPr>
          <w:rFonts w:cs="Arial"/>
          <w:color w:val="000000"/>
          <w:szCs w:val="24"/>
        </w:rPr>
        <w:t>5-PS1</w:t>
      </w:r>
      <w:r w:rsidRPr="00130DBA">
        <w:rPr>
          <w:rFonts w:cs="Arial"/>
          <w:color w:val="000000"/>
          <w:szCs w:val="24"/>
        </w:rPr>
        <w:t>-2</w:t>
      </w:r>
    </w:p>
    <w:p w14:paraId="456CA240" w14:textId="77777777" w:rsidR="002A1732" w:rsidRPr="00EA1D2C" w:rsidRDefault="007B127E" w:rsidP="008F4E45">
      <w:pPr>
        <w:spacing w:before="240" w:after="240"/>
        <w:contextualSpacing/>
        <w:rPr>
          <w:rFonts w:cs="Arial"/>
          <w:szCs w:val="24"/>
        </w:rPr>
      </w:pPr>
      <w:hyperlink r:id="rId12" w:tooltip="California Science Test Item Specification for 5-PS1-2" w:history="1">
        <w:r w:rsidR="002A1732" w:rsidRPr="002D383B">
          <w:rPr>
            <w:rStyle w:val="Hyperlink"/>
          </w:rPr>
          <w:t>https://www.cde.ca.gov/ta/tg/ca/documents/itemspecs-5-ps1-2.docx</w:t>
        </w:r>
      </w:hyperlink>
    </w:p>
    <w:p w14:paraId="73995B92" w14:textId="77777777" w:rsidR="002A1732" w:rsidRPr="009258F0" w:rsidRDefault="002A1732" w:rsidP="008F4E45">
      <w:pPr>
        <w:pStyle w:val="Paragraph5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5D5AE693" w14:textId="77777777" w:rsidR="002A1732" w:rsidRDefault="002A1732" w:rsidP="00286AB9">
      <w:pPr>
        <w:spacing w:before="240" w:after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034C7D08" w14:textId="77777777" w:rsidR="002A1732" w:rsidRPr="0022446A" w:rsidRDefault="002A1732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28655767" w14:textId="77777777" w:rsidR="002A1732" w:rsidRDefault="007B127E" w:rsidP="006C695E">
      <w:pPr>
        <w:spacing w:before="240" w:after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2A1732">
          <w:rPr>
            <w:color w:val="0000FF"/>
            <w:u w:val="single"/>
          </w:rPr>
          <w:t>https://www.cde.ca.gov/ci/sc/cf/documents/scifwappendix1.pdf</w:t>
        </w:r>
      </w:hyperlink>
    </w:p>
    <w:p w14:paraId="52D6C670" w14:textId="77777777" w:rsidR="002A1732" w:rsidRDefault="002A1732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14879420" w14:textId="77777777" w:rsidR="002A1732" w:rsidRDefault="007B127E" w:rsidP="006C695E">
      <w:pPr>
        <w:spacing w:before="240" w:after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2A1732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2A4B9B82" w:rsidR="00130DBA" w:rsidRPr="00311FAD" w:rsidRDefault="002A1732" w:rsidP="00EA1D2C">
      <w:pPr>
        <w:spacing w:before="600" w:after="24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May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B1BDE" w14:textId="77777777" w:rsidR="00C40A7B" w:rsidRDefault="00C40A7B" w:rsidP="007525D5">
      <w:r>
        <w:separator/>
      </w:r>
    </w:p>
  </w:endnote>
  <w:endnote w:type="continuationSeparator" w:id="0">
    <w:p w14:paraId="21AFCB54" w14:textId="77777777" w:rsidR="00C40A7B" w:rsidRDefault="00C40A7B" w:rsidP="007525D5">
      <w:r>
        <w:continuationSeparator/>
      </w:r>
    </w:p>
  </w:endnote>
  <w:endnote w:type="continuationNotice" w:id="1">
    <w:p w14:paraId="6A704CA4" w14:textId="77777777" w:rsidR="00C40A7B" w:rsidRDefault="00C40A7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2F4B59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2F4B59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3FB10" w14:textId="77777777" w:rsidR="00C40A7B" w:rsidRDefault="00C40A7B" w:rsidP="007525D5">
      <w:r>
        <w:separator/>
      </w:r>
    </w:p>
  </w:footnote>
  <w:footnote w:type="continuationSeparator" w:id="0">
    <w:p w14:paraId="6A24B565" w14:textId="77777777" w:rsidR="00C40A7B" w:rsidRDefault="00C40A7B" w:rsidP="007525D5">
      <w:r>
        <w:continuationSeparator/>
      </w:r>
    </w:p>
  </w:footnote>
  <w:footnote w:type="continuationNotice" w:id="1">
    <w:p w14:paraId="199F3FA1" w14:textId="77777777" w:rsidR="00C40A7B" w:rsidRDefault="00C40A7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732A22C4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7B127E">
      <w:rPr>
        <w:noProof/>
      </w:rPr>
      <w:t>5-PS1-2 Matter and Its Interactions</w:t>
    </w:r>
    <w:r>
      <w:rPr>
        <w:noProof/>
      </w:rPr>
      <w:fldChar w:fldCharType="end"/>
    </w:r>
  </w:p>
  <w:p w14:paraId="6A66E50B" w14:textId="0A41059C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8B470F">
      <w:t xml:space="preserve">Alternate </w:t>
    </w:r>
    <w:r>
      <w:t xml:space="preserve">Assessment for </w:t>
    </w:r>
    <w:r w:rsidRPr="00B63D23">
      <w:t>Science—Item</w:t>
    </w:r>
    <w:r w:rsidR="00A62387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3099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11AAA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B8D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DA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DE02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429D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EA47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9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64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CEB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70599"/>
    <w:multiLevelType w:val="hybridMultilevel"/>
    <w:tmpl w:val="C9D0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E5E2B"/>
    <w:multiLevelType w:val="hybridMultilevel"/>
    <w:tmpl w:val="A628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035BA"/>
    <w:multiLevelType w:val="hybridMultilevel"/>
    <w:tmpl w:val="7EF4FCA4"/>
    <w:lvl w:ilvl="0" w:tplc="BA1EAA8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A0B8A"/>
    <w:multiLevelType w:val="hybridMultilevel"/>
    <w:tmpl w:val="4E0CA482"/>
    <w:lvl w:ilvl="0" w:tplc="BC06C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532F4"/>
    <w:multiLevelType w:val="hybridMultilevel"/>
    <w:tmpl w:val="E816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E66169"/>
    <w:multiLevelType w:val="hybridMultilevel"/>
    <w:tmpl w:val="AC8A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169F2"/>
    <w:multiLevelType w:val="hybridMultilevel"/>
    <w:tmpl w:val="A45A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94114"/>
    <w:multiLevelType w:val="hybridMultilevel"/>
    <w:tmpl w:val="C25A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34150"/>
    <w:multiLevelType w:val="hybridMultilevel"/>
    <w:tmpl w:val="94D2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7" w15:restartNumberingAfterBreak="0">
    <w:nsid w:val="58156466"/>
    <w:multiLevelType w:val="hybridMultilevel"/>
    <w:tmpl w:val="B5F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7347C"/>
    <w:multiLevelType w:val="hybridMultilevel"/>
    <w:tmpl w:val="64CA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36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0577A5A"/>
    <w:multiLevelType w:val="hybridMultilevel"/>
    <w:tmpl w:val="29D8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143A7"/>
    <w:multiLevelType w:val="hybridMultilevel"/>
    <w:tmpl w:val="2116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07876"/>
    <w:multiLevelType w:val="hybridMultilevel"/>
    <w:tmpl w:val="77F2147A"/>
    <w:lvl w:ilvl="0" w:tplc="3780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045224"/>
    <w:multiLevelType w:val="hybridMultilevel"/>
    <w:tmpl w:val="0CA0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5"/>
  </w:num>
  <w:num w:numId="5">
    <w:abstractNumId w:val="21"/>
  </w:num>
  <w:num w:numId="6">
    <w:abstractNumId w:val="24"/>
  </w:num>
  <w:num w:numId="7">
    <w:abstractNumId w:val="34"/>
  </w:num>
  <w:num w:numId="8">
    <w:abstractNumId w:val="29"/>
  </w:num>
  <w:num w:numId="9">
    <w:abstractNumId w:val="26"/>
  </w:num>
  <w:num w:numId="10">
    <w:abstractNumId w:val="33"/>
  </w:num>
  <w:num w:numId="11">
    <w:abstractNumId w:val="30"/>
  </w:num>
  <w:num w:numId="12">
    <w:abstractNumId w:val="23"/>
  </w:num>
  <w:num w:numId="13">
    <w:abstractNumId w:val="13"/>
  </w:num>
  <w:num w:numId="14">
    <w:abstractNumId w:val="12"/>
  </w:num>
  <w:num w:numId="15">
    <w:abstractNumId w:val="32"/>
  </w:num>
  <w:num w:numId="16">
    <w:abstractNumId w:val="25"/>
  </w:num>
  <w:num w:numId="17">
    <w:abstractNumId w:val="31"/>
  </w:num>
  <w:num w:numId="18">
    <w:abstractNumId w:val="27"/>
  </w:num>
  <w:num w:numId="19">
    <w:abstractNumId w:val="20"/>
  </w:num>
  <w:num w:numId="20">
    <w:abstractNumId w:val="10"/>
  </w:num>
  <w:num w:numId="21">
    <w:abstractNumId w:val="28"/>
  </w:num>
  <w:num w:numId="22">
    <w:abstractNumId w:val="22"/>
  </w:num>
  <w:num w:numId="23">
    <w:abstractNumId w:val="35"/>
  </w:num>
  <w:num w:numId="24">
    <w:abstractNumId w:val="11"/>
  </w:num>
  <w:num w:numId="25">
    <w:abstractNumId w:val="18"/>
  </w:num>
  <w:num w:numId="26">
    <w:abstractNumId w:val="1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54D22"/>
    <w:rsid w:val="00061F50"/>
    <w:rsid w:val="00062272"/>
    <w:rsid w:val="00063ABC"/>
    <w:rsid w:val="00064632"/>
    <w:rsid w:val="00066436"/>
    <w:rsid w:val="0006727D"/>
    <w:rsid w:val="00073856"/>
    <w:rsid w:val="00074CA8"/>
    <w:rsid w:val="00077A6D"/>
    <w:rsid w:val="00083C71"/>
    <w:rsid w:val="00084713"/>
    <w:rsid w:val="00084C1C"/>
    <w:rsid w:val="00091AE1"/>
    <w:rsid w:val="00092A1E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30E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0CC"/>
    <w:rsid w:val="00180B50"/>
    <w:rsid w:val="001836CB"/>
    <w:rsid w:val="0018548F"/>
    <w:rsid w:val="001857BE"/>
    <w:rsid w:val="001867B0"/>
    <w:rsid w:val="00187427"/>
    <w:rsid w:val="001914C4"/>
    <w:rsid w:val="00191EC0"/>
    <w:rsid w:val="00195425"/>
    <w:rsid w:val="001A045E"/>
    <w:rsid w:val="001A3E35"/>
    <w:rsid w:val="001A3EDF"/>
    <w:rsid w:val="001A47E0"/>
    <w:rsid w:val="001A6986"/>
    <w:rsid w:val="001A6AA0"/>
    <w:rsid w:val="001A6DDC"/>
    <w:rsid w:val="001B0AD0"/>
    <w:rsid w:val="001B418F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60E17"/>
    <w:rsid w:val="00263C32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1732"/>
    <w:rsid w:val="002A321E"/>
    <w:rsid w:val="002B0079"/>
    <w:rsid w:val="002B050B"/>
    <w:rsid w:val="002B2E0D"/>
    <w:rsid w:val="002B4464"/>
    <w:rsid w:val="002C0AD7"/>
    <w:rsid w:val="002E4C6E"/>
    <w:rsid w:val="002F3BF0"/>
    <w:rsid w:val="002F3C11"/>
    <w:rsid w:val="002F4B59"/>
    <w:rsid w:val="002F4F34"/>
    <w:rsid w:val="002F7649"/>
    <w:rsid w:val="003023B9"/>
    <w:rsid w:val="003110EF"/>
    <w:rsid w:val="00311FAD"/>
    <w:rsid w:val="003135C6"/>
    <w:rsid w:val="00326F54"/>
    <w:rsid w:val="00332884"/>
    <w:rsid w:val="00335D48"/>
    <w:rsid w:val="003363AF"/>
    <w:rsid w:val="0033671D"/>
    <w:rsid w:val="0033700D"/>
    <w:rsid w:val="0034313C"/>
    <w:rsid w:val="003470DC"/>
    <w:rsid w:val="00347D9F"/>
    <w:rsid w:val="0036567B"/>
    <w:rsid w:val="00367DC6"/>
    <w:rsid w:val="003720F2"/>
    <w:rsid w:val="0037623A"/>
    <w:rsid w:val="00382A1B"/>
    <w:rsid w:val="00383E31"/>
    <w:rsid w:val="00386C80"/>
    <w:rsid w:val="003902B4"/>
    <w:rsid w:val="0039167D"/>
    <w:rsid w:val="00395F79"/>
    <w:rsid w:val="003A2F39"/>
    <w:rsid w:val="003B0BD8"/>
    <w:rsid w:val="003B5FD4"/>
    <w:rsid w:val="003B6084"/>
    <w:rsid w:val="003C636C"/>
    <w:rsid w:val="003C6678"/>
    <w:rsid w:val="003D74A5"/>
    <w:rsid w:val="003E2423"/>
    <w:rsid w:val="003E5030"/>
    <w:rsid w:val="003E72A4"/>
    <w:rsid w:val="003F046C"/>
    <w:rsid w:val="003F2D3F"/>
    <w:rsid w:val="003F2F75"/>
    <w:rsid w:val="0041407C"/>
    <w:rsid w:val="00425341"/>
    <w:rsid w:val="004313F7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F7C"/>
    <w:rsid w:val="00470071"/>
    <w:rsid w:val="00473130"/>
    <w:rsid w:val="004736E8"/>
    <w:rsid w:val="00477B8D"/>
    <w:rsid w:val="00480BA2"/>
    <w:rsid w:val="00487068"/>
    <w:rsid w:val="00490B48"/>
    <w:rsid w:val="00496435"/>
    <w:rsid w:val="004A1315"/>
    <w:rsid w:val="004A32CB"/>
    <w:rsid w:val="004B13B0"/>
    <w:rsid w:val="004B28DF"/>
    <w:rsid w:val="004B61C1"/>
    <w:rsid w:val="004B7917"/>
    <w:rsid w:val="004B7CF9"/>
    <w:rsid w:val="004C44AC"/>
    <w:rsid w:val="004C56F7"/>
    <w:rsid w:val="004D0265"/>
    <w:rsid w:val="004E5C17"/>
    <w:rsid w:val="004E6DE8"/>
    <w:rsid w:val="004F0C27"/>
    <w:rsid w:val="004F51E9"/>
    <w:rsid w:val="00503308"/>
    <w:rsid w:val="005033CE"/>
    <w:rsid w:val="005049F2"/>
    <w:rsid w:val="005105BA"/>
    <w:rsid w:val="00510611"/>
    <w:rsid w:val="0052014F"/>
    <w:rsid w:val="0052040A"/>
    <w:rsid w:val="00520589"/>
    <w:rsid w:val="00520D55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4506"/>
    <w:rsid w:val="00586A0D"/>
    <w:rsid w:val="00591378"/>
    <w:rsid w:val="005A09DA"/>
    <w:rsid w:val="005B1096"/>
    <w:rsid w:val="005B5700"/>
    <w:rsid w:val="005C15BB"/>
    <w:rsid w:val="005C4B84"/>
    <w:rsid w:val="005C5274"/>
    <w:rsid w:val="005D0D85"/>
    <w:rsid w:val="005D7B3B"/>
    <w:rsid w:val="005E546B"/>
    <w:rsid w:val="005F46A7"/>
    <w:rsid w:val="005F55FC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476A"/>
    <w:rsid w:val="00636674"/>
    <w:rsid w:val="00640D23"/>
    <w:rsid w:val="00642630"/>
    <w:rsid w:val="00645B7F"/>
    <w:rsid w:val="0064764F"/>
    <w:rsid w:val="00647FF9"/>
    <w:rsid w:val="00657C84"/>
    <w:rsid w:val="00660EE2"/>
    <w:rsid w:val="006661DA"/>
    <w:rsid w:val="00666F82"/>
    <w:rsid w:val="0067333C"/>
    <w:rsid w:val="00675AB4"/>
    <w:rsid w:val="00682EED"/>
    <w:rsid w:val="00682FA3"/>
    <w:rsid w:val="00684CCB"/>
    <w:rsid w:val="00686355"/>
    <w:rsid w:val="006879FF"/>
    <w:rsid w:val="006A4768"/>
    <w:rsid w:val="006A7AE5"/>
    <w:rsid w:val="006B43F1"/>
    <w:rsid w:val="006B60C4"/>
    <w:rsid w:val="006C1CA0"/>
    <w:rsid w:val="006C2676"/>
    <w:rsid w:val="006C695E"/>
    <w:rsid w:val="006C6DA8"/>
    <w:rsid w:val="006C7787"/>
    <w:rsid w:val="006D15A6"/>
    <w:rsid w:val="006D3738"/>
    <w:rsid w:val="006E00C3"/>
    <w:rsid w:val="006E6884"/>
    <w:rsid w:val="006F2016"/>
    <w:rsid w:val="00702E59"/>
    <w:rsid w:val="00703DAD"/>
    <w:rsid w:val="007047AB"/>
    <w:rsid w:val="0070717A"/>
    <w:rsid w:val="00721A39"/>
    <w:rsid w:val="00722C4E"/>
    <w:rsid w:val="00733084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0884"/>
    <w:rsid w:val="007B127E"/>
    <w:rsid w:val="007B2C69"/>
    <w:rsid w:val="007B7907"/>
    <w:rsid w:val="007C0518"/>
    <w:rsid w:val="007C2824"/>
    <w:rsid w:val="007C2FC5"/>
    <w:rsid w:val="007C3B49"/>
    <w:rsid w:val="007C519F"/>
    <w:rsid w:val="007D48D1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0752"/>
    <w:rsid w:val="00872A5E"/>
    <w:rsid w:val="00874986"/>
    <w:rsid w:val="00882C5B"/>
    <w:rsid w:val="00885A81"/>
    <w:rsid w:val="00885C96"/>
    <w:rsid w:val="00886604"/>
    <w:rsid w:val="00886EEB"/>
    <w:rsid w:val="008A6B11"/>
    <w:rsid w:val="008A6BC2"/>
    <w:rsid w:val="008B0F0A"/>
    <w:rsid w:val="008B470F"/>
    <w:rsid w:val="008B75B8"/>
    <w:rsid w:val="008C2C3B"/>
    <w:rsid w:val="008C3331"/>
    <w:rsid w:val="008C448E"/>
    <w:rsid w:val="008C62BF"/>
    <w:rsid w:val="008C7F74"/>
    <w:rsid w:val="008D343E"/>
    <w:rsid w:val="008D4F34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12A"/>
    <w:rsid w:val="00924AD5"/>
    <w:rsid w:val="0092682A"/>
    <w:rsid w:val="009322EA"/>
    <w:rsid w:val="00935CE2"/>
    <w:rsid w:val="009365C5"/>
    <w:rsid w:val="009430FA"/>
    <w:rsid w:val="00946615"/>
    <w:rsid w:val="009520D5"/>
    <w:rsid w:val="00954829"/>
    <w:rsid w:val="0096109E"/>
    <w:rsid w:val="00961476"/>
    <w:rsid w:val="0097029B"/>
    <w:rsid w:val="00970B7F"/>
    <w:rsid w:val="0097285D"/>
    <w:rsid w:val="00975E36"/>
    <w:rsid w:val="00982F5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21B9"/>
    <w:rsid w:val="009C4BE7"/>
    <w:rsid w:val="009C63E2"/>
    <w:rsid w:val="009C6D59"/>
    <w:rsid w:val="009D58CF"/>
    <w:rsid w:val="009D65EE"/>
    <w:rsid w:val="009E1B98"/>
    <w:rsid w:val="009E25D6"/>
    <w:rsid w:val="009E3B3D"/>
    <w:rsid w:val="009E47AB"/>
    <w:rsid w:val="009E56A4"/>
    <w:rsid w:val="009F014E"/>
    <w:rsid w:val="009F069F"/>
    <w:rsid w:val="009F153C"/>
    <w:rsid w:val="009F45EB"/>
    <w:rsid w:val="009F50CB"/>
    <w:rsid w:val="00A0152D"/>
    <w:rsid w:val="00A04BFA"/>
    <w:rsid w:val="00A05AB2"/>
    <w:rsid w:val="00A115CE"/>
    <w:rsid w:val="00A12689"/>
    <w:rsid w:val="00A133CD"/>
    <w:rsid w:val="00A16C58"/>
    <w:rsid w:val="00A21B9E"/>
    <w:rsid w:val="00A2748B"/>
    <w:rsid w:val="00A31361"/>
    <w:rsid w:val="00A32682"/>
    <w:rsid w:val="00A33E8C"/>
    <w:rsid w:val="00A43CD9"/>
    <w:rsid w:val="00A44C4F"/>
    <w:rsid w:val="00A46DB7"/>
    <w:rsid w:val="00A55ED3"/>
    <w:rsid w:val="00A574A2"/>
    <w:rsid w:val="00A62387"/>
    <w:rsid w:val="00A64D08"/>
    <w:rsid w:val="00A65190"/>
    <w:rsid w:val="00A73079"/>
    <w:rsid w:val="00A758CE"/>
    <w:rsid w:val="00A765C1"/>
    <w:rsid w:val="00A87775"/>
    <w:rsid w:val="00AA015C"/>
    <w:rsid w:val="00AA01ED"/>
    <w:rsid w:val="00AA0E48"/>
    <w:rsid w:val="00AB1684"/>
    <w:rsid w:val="00AB1756"/>
    <w:rsid w:val="00AB4E9E"/>
    <w:rsid w:val="00AB58B1"/>
    <w:rsid w:val="00AB7B8F"/>
    <w:rsid w:val="00AC034C"/>
    <w:rsid w:val="00AC64DA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076CA"/>
    <w:rsid w:val="00B16362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6756A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C5071"/>
    <w:rsid w:val="00BD39FA"/>
    <w:rsid w:val="00BD6020"/>
    <w:rsid w:val="00BD74FC"/>
    <w:rsid w:val="00BE6AD4"/>
    <w:rsid w:val="00BE7CA2"/>
    <w:rsid w:val="00BF1147"/>
    <w:rsid w:val="00BF563D"/>
    <w:rsid w:val="00BF5DBF"/>
    <w:rsid w:val="00BF5E2F"/>
    <w:rsid w:val="00BF6284"/>
    <w:rsid w:val="00BF6971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40235"/>
    <w:rsid w:val="00C40A7B"/>
    <w:rsid w:val="00C45937"/>
    <w:rsid w:val="00C476C0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D7189"/>
    <w:rsid w:val="00CE5AB8"/>
    <w:rsid w:val="00CF19CE"/>
    <w:rsid w:val="00CF1EBD"/>
    <w:rsid w:val="00CF24A3"/>
    <w:rsid w:val="00CF31F3"/>
    <w:rsid w:val="00D00FC4"/>
    <w:rsid w:val="00D01B4E"/>
    <w:rsid w:val="00D01DF7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02CB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B0E28"/>
    <w:rsid w:val="00DC26F5"/>
    <w:rsid w:val="00DD0D85"/>
    <w:rsid w:val="00DD19A5"/>
    <w:rsid w:val="00DE04BA"/>
    <w:rsid w:val="00DE0E48"/>
    <w:rsid w:val="00DE67F5"/>
    <w:rsid w:val="00DF3F78"/>
    <w:rsid w:val="00DF72CC"/>
    <w:rsid w:val="00E21193"/>
    <w:rsid w:val="00E37304"/>
    <w:rsid w:val="00E3769E"/>
    <w:rsid w:val="00E42404"/>
    <w:rsid w:val="00E627F7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1D64"/>
    <w:rsid w:val="00EE4373"/>
    <w:rsid w:val="00EE5025"/>
    <w:rsid w:val="00EF118D"/>
    <w:rsid w:val="00F00115"/>
    <w:rsid w:val="00F043BB"/>
    <w:rsid w:val="00F0713B"/>
    <w:rsid w:val="00F07470"/>
    <w:rsid w:val="00F07692"/>
    <w:rsid w:val="00F0781A"/>
    <w:rsid w:val="00F10357"/>
    <w:rsid w:val="00F110BD"/>
    <w:rsid w:val="00F12393"/>
    <w:rsid w:val="00F13D45"/>
    <w:rsid w:val="00F15A97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0805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C2D67"/>
    <w:rsid w:val="00FC411A"/>
    <w:rsid w:val="00FC568F"/>
    <w:rsid w:val="00FC5A40"/>
    <w:rsid w:val="00FD01DE"/>
    <w:rsid w:val="00FD079B"/>
    <w:rsid w:val="00FD2340"/>
    <w:rsid w:val="00FD2E66"/>
    <w:rsid w:val="00FD3369"/>
    <w:rsid w:val="00FD37F1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B127E"/>
    <w:pPr>
      <w:keepNext/>
      <w:keepLines/>
      <w:spacing w:before="240" w:after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7B127E"/>
    <w:pPr>
      <w:keepNext/>
      <w:spacing w:before="240" w:after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D85"/>
    <w:pPr>
      <w:keepNext/>
      <w:keepLines/>
      <w:spacing w:before="240" w:after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ListParagraph"/>
    <w:rsid w:val="006A4768"/>
    <w:pPr>
      <w:numPr>
        <w:numId w:val="14"/>
      </w:numPr>
      <w:spacing w:after="240"/>
      <w:contextualSpacing w:val="0"/>
    </w:pPr>
  </w:style>
  <w:style w:type="character" w:customStyle="1" w:styleId="Heading1Char">
    <w:name w:val="Heading 1 Char"/>
    <w:link w:val="Heading1"/>
    <w:rsid w:val="007B127E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7B127E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0D85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7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8"/>
      </w:numPr>
      <w:spacing w:before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Bullets"/>
    <w:rsid w:val="005033CE"/>
  </w:style>
  <w:style w:type="paragraph" w:customStyle="1" w:styleId="bulletsPhenomena">
    <w:name w:val="bulletsPhenomena"/>
    <w:basedOn w:val="ListParagraph"/>
    <w:rsid w:val="00F00115"/>
    <w:pPr>
      <w:numPr>
        <w:numId w:val="11"/>
      </w:numPr>
      <w:spacing w:before="240" w:after="240"/>
    </w:pPr>
  </w:style>
  <w:style w:type="paragraph" w:customStyle="1" w:styleId="Header4">
    <w:name w:val="Header 4"/>
    <w:basedOn w:val="Heading3"/>
    <w:link w:val="Header4Char"/>
    <w:autoRedefine/>
    <w:qFormat/>
    <w:rsid w:val="006A4768"/>
    <w:pPr>
      <w:keepNext w:val="0"/>
      <w:keepLines w:val="0"/>
      <w:tabs>
        <w:tab w:val="right" w:pos="1440"/>
      </w:tabs>
      <w:spacing w:before="0"/>
      <w:outlineLvl w:val="3"/>
    </w:pPr>
    <w:rPr>
      <w:rFonts w:eastAsiaTheme="minorHAnsi"/>
      <w:sz w:val="24"/>
    </w:rPr>
  </w:style>
  <w:style w:type="character" w:customStyle="1" w:styleId="Header4Char">
    <w:name w:val="Header 4 Char"/>
    <w:basedOn w:val="Heading3Char"/>
    <w:link w:val="Header4"/>
    <w:rsid w:val="006A4768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152D"/>
    <w:rPr>
      <w:color w:val="605E5C"/>
      <w:shd w:val="clear" w:color="auto" w:fill="E1DFDD"/>
    </w:rPr>
  </w:style>
  <w:style w:type="paragraph" w:customStyle="1" w:styleId="Bullets5">
    <w:name w:val="Bullets5"/>
    <w:basedOn w:val="ListParagraph"/>
    <w:rsid w:val="002A1732"/>
    <w:pPr>
      <w:spacing w:after="240"/>
      <w:ind w:hanging="360"/>
      <w:contextualSpacing w:val="0"/>
    </w:pPr>
  </w:style>
  <w:style w:type="character" w:customStyle="1" w:styleId="Heading2Char6">
    <w:name w:val="Heading 2 Char6"/>
    <w:basedOn w:val="DefaultParagraphFont"/>
    <w:rsid w:val="002A1732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TableHead5">
    <w:name w:val="TableHead5"/>
    <w:basedOn w:val="Normal"/>
    <w:rsid w:val="002A1732"/>
    <w:pPr>
      <w:spacing w:before="20" w:after="20"/>
      <w:jc w:val="center"/>
    </w:pPr>
    <w:rPr>
      <w:b/>
    </w:rPr>
  </w:style>
  <w:style w:type="paragraph" w:customStyle="1" w:styleId="TableBullets5">
    <w:name w:val="TableBullets5"/>
    <w:basedOn w:val="Bullets"/>
    <w:rsid w:val="002A1732"/>
    <w:pPr>
      <w:spacing w:before="240"/>
      <w:ind w:left="360"/>
    </w:pPr>
  </w:style>
  <w:style w:type="paragraph" w:customStyle="1" w:styleId="HeaderName5">
    <w:name w:val="Header Name5"/>
    <w:basedOn w:val="Header"/>
    <w:qFormat/>
    <w:rsid w:val="002A1732"/>
    <w:pPr>
      <w:tabs>
        <w:tab w:val="clear" w:pos="4680"/>
      </w:tabs>
      <w:spacing w:after="240"/>
      <w:contextualSpacing/>
    </w:pPr>
    <w:rPr>
      <w:b/>
    </w:rPr>
  </w:style>
  <w:style w:type="paragraph" w:customStyle="1" w:styleId="Paragraph5">
    <w:name w:val="Paragraph5"/>
    <w:basedOn w:val="Normal"/>
    <w:qFormat/>
    <w:rsid w:val="002A1732"/>
    <w:pPr>
      <w:keepNext/>
      <w:keepLines/>
      <w:spacing w:before="240" w:after="240"/>
    </w:pPr>
    <w:rPr>
      <w:rFonts w:cs="Arial"/>
      <w:szCs w:val="24"/>
    </w:rPr>
  </w:style>
  <w:style w:type="paragraph" w:customStyle="1" w:styleId="bulletsMastery4">
    <w:name w:val="bulletsMastery4"/>
    <w:basedOn w:val="Bullets"/>
    <w:rsid w:val="002A1732"/>
    <w:pPr>
      <w:ind w:left="360"/>
    </w:pPr>
  </w:style>
  <w:style w:type="paragraph" w:customStyle="1" w:styleId="bulletsPhenomena5">
    <w:name w:val="bulletsPhenomena5"/>
    <w:basedOn w:val="ListParagraph"/>
    <w:rsid w:val="002A1732"/>
    <w:pPr>
      <w:spacing w:before="240" w:after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5-ps1-2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7C144-C7CD-4FFF-A1FE-E567BCBCB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ED212D-471D-43F4-8D9C-99FEC779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Specification—5-PS1-2 - CAASPP (CA Dept of Education)</vt:lpstr>
    </vt:vector>
  </TitlesOfParts>
  <Company>ETS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Specification—5-PS1-2 - CAASPP (CA Dept of Education)</dc:title>
  <dc:subject>This CAA for Science item specification describes 5-PS1-2 Physical Sciences.</dc:subject>
  <dc:creator>CAASPP Program Management Team</dc:creator>
  <cp:keywords/>
  <dc:description/>
  <cp:lastModifiedBy>Charissa Hudson</cp:lastModifiedBy>
  <cp:revision>3</cp:revision>
  <cp:lastPrinted>2019-09-05T16:08:00Z</cp:lastPrinted>
  <dcterms:created xsi:type="dcterms:W3CDTF">2020-04-22T21:07:00Z</dcterms:created>
  <dcterms:modified xsi:type="dcterms:W3CDTF">2020-08-03T18:11:00Z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