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F63220" w:rsidP="00005710">
      <w:pPr>
        <w:pStyle w:val="NoSpacing"/>
      </w:pPr>
      <w:r w:rsidRPr="00725B6E">
        <w:rPr>
          <w:noProof/>
        </w:rPr>
        <w:drawing>
          <wp:inline distT="0" distB="0" distL="0" distR="0">
            <wp:extent cx="942975" cy="942975"/>
            <wp:effectExtent l="0" t="0" r="9525" b="9525"/>
            <wp:docPr id="1"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for the California State Board of Educ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B723BE" w:rsidRDefault="00FC1FCE" w:rsidP="00005710">
      <w:pPr>
        <w:pStyle w:val="NoSpacing"/>
        <w:jc w:val="right"/>
      </w:pPr>
      <w:r w:rsidRPr="00B723BE">
        <w:t>California Department of Education</w:t>
      </w:r>
    </w:p>
    <w:p w:rsidR="00B723BE" w:rsidRDefault="00FC1FCE" w:rsidP="00005710">
      <w:pPr>
        <w:pStyle w:val="NoSpacing"/>
        <w:jc w:val="right"/>
      </w:pPr>
      <w:r w:rsidRPr="00B723BE">
        <w:t>Executive Office</w:t>
      </w:r>
    </w:p>
    <w:p w:rsidR="002B4B14" w:rsidRDefault="00692300" w:rsidP="00005710">
      <w:pPr>
        <w:pStyle w:val="NoSpacing"/>
        <w:jc w:val="right"/>
      </w:pPr>
      <w:r w:rsidRPr="00B723BE">
        <w:t>SBE-00</w:t>
      </w:r>
      <w:r w:rsidR="000324AD">
        <w:t>3</w:t>
      </w:r>
      <w:r w:rsidRPr="00B723BE">
        <w:t xml:space="preserve"> (REV. 1</w:t>
      </w:r>
      <w:r w:rsidR="00C27D57">
        <w:t>1</w:t>
      </w:r>
      <w:r w:rsidRPr="00B723BE">
        <w:t>/2017</w:t>
      </w:r>
      <w:r w:rsidR="00FC1FCE" w:rsidRPr="00B723BE">
        <w:t>)</w:t>
      </w:r>
    </w:p>
    <w:p w:rsidR="00B723BE" w:rsidRDefault="00870B67" w:rsidP="00005710">
      <w:pPr>
        <w:pStyle w:val="NoSpacing"/>
        <w:jc w:val="right"/>
      </w:pPr>
      <w:proofErr w:type="gramStart"/>
      <w:r>
        <w:t>ssb-csd-jan18</w:t>
      </w:r>
      <w:r w:rsidR="0049089E">
        <w:t>item04</w:t>
      </w:r>
      <w:proofErr w:type="gramEnd"/>
    </w:p>
    <w:p w:rsidR="00B723BE" w:rsidRDefault="00B723BE" w:rsidP="00005710">
      <w:pPr>
        <w:pStyle w:val="NoSpacing"/>
        <w:jc w:val="right"/>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005710">
      <w:pPr>
        <w:pStyle w:val="NoSpacing"/>
        <w:sectPr w:rsidR="006E06C6" w:rsidSect="0091117B">
          <w:type w:val="continuous"/>
          <w:pgSz w:w="12240" w:h="15840"/>
          <w:pgMar w:top="720" w:right="1440" w:bottom="1440" w:left="1440" w:header="720" w:footer="720" w:gutter="0"/>
          <w:cols w:space="720"/>
          <w:docGrid w:linePitch="360"/>
        </w:sectPr>
      </w:pPr>
    </w:p>
    <w:p w:rsidR="00FC1FCE" w:rsidRPr="00005710" w:rsidRDefault="0091117B" w:rsidP="00005710">
      <w:pPr>
        <w:pStyle w:val="Heading1"/>
        <w:jc w:val="center"/>
      </w:pPr>
      <w:r w:rsidRPr="00005710">
        <w:t>Californ</w:t>
      </w:r>
      <w:bookmarkStart w:id="0" w:name="_GoBack"/>
      <w:bookmarkEnd w:id="0"/>
      <w:r w:rsidR="00693951" w:rsidRPr="00005710">
        <w:t>ia State Board of Education</w:t>
      </w:r>
      <w:r w:rsidR="00693951" w:rsidRPr="00005710">
        <w:br/>
      </w:r>
      <w:r w:rsidR="00373B7C" w:rsidRPr="00005710">
        <w:t>January</w:t>
      </w:r>
      <w:r w:rsidR="00130059" w:rsidRPr="00005710">
        <w:t xml:space="preserve"> </w:t>
      </w:r>
      <w:r w:rsidR="00373B7C" w:rsidRPr="00005710">
        <w:t>2018</w:t>
      </w:r>
      <w:r w:rsidRPr="00005710">
        <w:t xml:space="preserve"> Agenda</w:t>
      </w:r>
      <w:r w:rsidR="00FC1FCE" w:rsidRPr="00005710">
        <w:br/>
        <w:t>Item</w:t>
      </w:r>
      <w:r w:rsidR="00692300" w:rsidRPr="00005710">
        <w:t xml:space="preserve"> #</w:t>
      </w:r>
      <w:r w:rsidR="007330B3" w:rsidRPr="00005710">
        <w:t>25</w:t>
      </w:r>
    </w:p>
    <w:p w:rsidR="00FC1FCE" w:rsidRPr="00005710" w:rsidRDefault="00FC1FCE" w:rsidP="00005710">
      <w:pPr>
        <w:pStyle w:val="Heading2"/>
      </w:pPr>
      <w:r w:rsidRPr="00005710">
        <w:t>Subject</w:t>
      </w:r>
    </w:p>
    <w:p w:rsidR="00692300" w:rsidRDefault="0021215A" w:rsidP="00005710">
      <w:r w:rsidRPr="000D7CE4">
        <w:t>Beacon Classical</w:t>
      </w:r>
      <w:r w:rsidR="00945B2F" w:rsidRPr="000D7CE4">
        <w:t xml:space="preserve"> Academy: Take Action to Uphold the National School District Revocation of Bea</w:t>
      </w:r>
      <w:r w:rsidR="00945B2F">
        <w:t xml:space="preserve">con Classical Academy Pursuant to California </w:t>
      </w:r>
      <w:r w:rsidR="00945B2F" w:rsidRPr="0023794D">
        <w:rPr>
          <w:i/>
        </w:rPr>
        <w:t>Education Code</w:t>
      </w:r>
      <w:r w:rsidR="00945B2F">
        <w:t xml:space="preserve"> Section 47607(f)(4).</w:t>
      </w:r>
    </w:p>
    <w:p w:rsidR="00FC1FCE" w:rsidRPr="00005710" w:rsidRDefault="00FC1FCE" w:rsidP="00005710">
      <w:pPr>
        <w:pStyle w:val="Heading2"/>
      </w:pPr>
      <w:r w:rsidRPr="00005710">
        <w:t>Type of Action</w:t>
      </w:r>
    </w:p>
    <w:p w:rsidR="0091117B" w:rsidRPr="00373B7C" w:rsidRDefault="008909EE" w:rsidP="00005710">
      <w:r w:rsidRPr="00373B7C">
        <w:t>Action, Information, Public Hearing</w:t>
      </w:r>
    </w:p>
    <w:p w:rsidR="00AF425F" w:rsidRPr="00005710" w:rsidRDefault="00FC1FCE" w:rsidP="00005710">
      <w:pPr>
        <w:pStyle w:val="Heading2"/>
      </w:pPr>
      <w:r w:rsidRPr="00005710">
        <w:t>Summary of the Issue(s)</w:t>
      </w:r>
    </w:p>
    <w:p w:rsidR="00234150" w:rsidRDefault="00322099" w:rsidP="00005710">
      <w:r w:rsidRPr="00322099">
        <w:t>The California Department of Education (CDE) received an appeal from Beacon Classical Academy (BCA), which had its charter revoked by the National School</w:t>
      </w:r>
      <w:r w:rsidR="00234150">
        <w:t xml:space="preserve"> District (NSD) on May 8, 2017.</w:t>
      </w:r>
    </w:p>
    <w:p w:rsidR="00234150" w:rsidRDefault="00322099" w:rsidP="00005710">
      <w:r w:rsidRPr="00322099">
        <w:t xml:space="preserve">On June 7, 2017, BCA appealed the charter revocation to </w:t>
      </w:r>
      <w:r w:rsidR="0023794D">
        <w:t xml:space="preserve">the </w:t>
      </w:r>
      <w:r w:rsidRPr="00322099">
        <w:t>San Diego County Board of Ed</w:t>
      </w:r>
      <w:r w:rsidR="00DE3F81">
        <w:t>ucation (SDCBOE) (Attachment 3</w:t>
      </w:r>
      <w:r w:rsidR="005D211E">
        <w:t>,</w:t>
      </w:r>
      <w:r w:rsidR="00DE3F81">
        <w:t xml:space="preserve"> </w:t>
      </w:r>
      <w:r w:rsidR="004E65A4" w:rsidRPr="00322099">
        <w:t>NSD APPX000005</w:t>
      </w:r>
      <w:r w:rsidR="004E65A4">
        <w:t xml:space="preserve"> of </w:t>
      </w:r>
      <w:r w:rsidR="00DE3F81">
        <w:t xml:space="preserve">Agenda Item 04 on the Advisory Commission on Charter School </w:t>
      </w:r>
      <w:r w:rsidR="0023794D">
        <w:t>[ACCS]</w:t>
      </w:r>
      <w:r w:rsidR="00DE3F81">
        <w:t xml:space="preserve"> December 7, 2017, Meeting Notice o</w:t>
      </w:r>
      <w:r w:rsidR="0023794D">
        <w:t>n the State Board of Education [SBE]</w:t>
      </w:r>
      <w:r w:rsidR="00DE3F81">
        <w:t xml:space="preserve"> ACCS Web page located at</w:t>
      </w:r>
      <w:r w:rsidR="00D70234">
        <w:t xml:space="preserve"> </w:t>
      </w:r>
      <w:hyperlink r:id="rId10" w:tooltip="Link to Advisory Commission on Charter School [ACCS] December 7, 2017" w:history="1">
        <w:r w:rsidR="00005710" w:rsidRPr="008F77DA">
          <w:rPr>
            <w:rStyle w:val="Hyperlink"/>
            <w:rFonts w:cs="Arial"/>
          </w:rPr>
          <w:t>https://www.cde.ca.gov/be/cc/cs/documents/accs-dec17item04a3.pdf</w:t>
        </w:r>
      </w:hyperlink>
      <w:r w:rsidR="00234150">
        <w:t>).</w:t>
      </w:r>
    </w:p>
    <w:p w:rsidR="00234150" w:rsidRPr="00005710" w:rsidRDefault="00322099" w:rsidP="00005710">
      <w:r w:rsidRPr="00005710">
        <w:t>On June 30, 2017, BCA closed</w:t>
      </w:r>
      <w:r w:rsidR="00D47AE6" w:rsidRPr="00005710">
        <w:t>, as noted o</w:t>
      </w:r>
      <w:r w:rsidRPr="00005710">
        <w:t xml:space="preserve">n the CDE California School Directory Web page at </w:t>
      </w:r>
      <w:hyperlink r:id="rId11" w:tooltip="Link to California School Directory Web page" w:history="1">
        <w:r w:rsidR="00005710" w:rsidRPr="008F77DA">
          <w:rPr>
            <w:rStyle w:val="Hyperlink"/>
          </w:rPr>
          <w:t>https://www.cde.ca.gov/SchoolDirectory/details?cdscode=37682210132621</w:t>
        </w:r>
      </w:hyperlink>
      <w:r w:rsidR="00005710">
        <w:t xml:space="preserve"> </w:t>
      </w:r>
      <w:r w:rsidRPr="00005710">
        <w:t xml:space="preserve">and the CDE Charter School Database Web page at </w:t>
      </w:r>
      <w:hyperlink r:id="rId12" w:tooltip="Link to CDE Charter School Database Web page" w:history="1">
        <w:r w:rsidR="00005710" w:rsidRPr="008F77DA">
          <w:rPr>
            <w:rStyle w:val="Hyperlink"/>
          </w:rPr>
          <w:t>https://www.cde.ca.gov/ds/si/cs/ap/rptresult.asp?name=Beacon</w:t>
        </w:r>
      </w:hyperlink>
      <w:r w:rsidR="00234150" w:rsidRPr="00005710">
        <w:t>.</w:t>
      </w:r>
    </w:p>
    <w:p w:rsidR="00234150" w:rsidRDefault="00322099" w:rsidP="00005710">
      <w:r w:rsidRPr="00322099">
        <w:t xml:space="preserve">On August 9, 2017, </w:t>
      </w:r>
      <w:r w:rsidR="00D47AE6">
        <w:t xml:space="preserve">the </w:t>
      </w:r>
      <w:r w:rsidRPr="00322099">
        <w:t xml:space="preserve">SDCBOE took action to unanimously uphold the revocation of the charter of BCA by </w:t>
      </w:r>
      <w:r w:rsidR="008150DA">
        <w:t>the NSD</w:t>
      </w:r>
      <w:r w:rsidRPr="00322099">
        <w:t xml:space="preserve"> (Attachment 14 and Attachment 15</w:t>
      </w:r>
      <w:r w:rsidR="00517C40">
        <w:t xml:space="preserve"> of Agenda Item 04</w:t>
      </w:r>
      <w:r w:rsidR="005077AC">
        <w:t xml:space="preserve"> on the ACCS December 7, 2017, Meeting Notice on the SBE ACCS Web page located at</w:t>
      </w:r>
      <w:r w:rsidR="00652536">
        <w:t xml:space="preserve"> </w:t>
      </w:r>
      <w:hyperlink r:id="rId13" w:tooltip="Agenda Item 04 on the ACCS December 7, 2017, Meeting Notice on the SBE ACCS Web page" w:history="1">
        <w:r w:rsidR="00652536" w:rsidRPr="001F1023">
          <w:rPr>
            <w:rStyle w:val="Hyperlink"/>
            <w:rFonts w:cs="Arial"/>
          </w:rPr>
          <w:t>https://www.cde.ca.gov/be/cc/cs/documents/accs-dec17item04a14.pdf</w:t>
        </w:r>
      </w:hyperlink>
      <w:r w:rsidR="00652536">
        <w:t xml:space="preserve"> and </w:t>
      </w:r>
      <w:hyperlink r:id="rId14" w:tooltip="Agenda Item 04 on the ACCS December 7, 2017, Meeting Notice on the SBE ACCS Web page" w:history="1">
        <w:r w:rsidR="00C60927" w:rsidRPr="00153204">
          <w:rPr>
            <w:rStyle w:val="Hyperlink"/>
            <w:rFonts w:cs="Arial"/>
          </w:rPr>
          <w:t>https://www.cde.ca.gov/be/cc/cs/documents/accs-dec17item04a15.pdf</w:t>
        </w:r>
      </w:hyperlink>
      <w:r w:rsidR="00234150">
        <w:t>).</w:t>
      </w:r>
    </w:p>
    <w:p w:rsidR="00234150" w:rsidRDefault="00322099" w:rsidP="00322099">
      <w:pPr>
        <w:rPr>
          <w:rFonts w:cs="Arial"/>
        </w:rPr>
      </w:pPr>
      <w:r w:rsidRPr="00322099">
        <w:rPr>
          <w:rFonts w:cs="Arial"/>
        </w:rPr>
        <w:t>The CDE received delivery of BCA’s request for the appeal, in hard copy, from BCA on September 8, 2017 (</w:t>
      </w:r>
      <w:r w:rsidR="00DE5B54" w:rsidRPr="00322099">
        <w:rPr>
          <w:rFonts w:cs="Arial"/>
        </w:rPr>
        <w:t>Attachment 2</w:t>
      </w:r>
      <w:r w:rsidR="00DE5B54" w:rsidRPr="00153204">
        <w:rPr>
          <w:rFonts w:cs="Arial"/>
        </w:rPr>
        <w:t xml:space="preserve"> of Agenda Item 04 on the ACCS December 7, 2017, Meeting Notice on the SBE ACCS Web page located at </w:t>
      </w:r>
      <w:hyperlink r:id="rId15" w:tooltip="Agenda Item 04 on the ACCS December 7, 2017, Meeting Notice on the SBE ACCS Web page" w:history="1">
        <w:r w:rsidR="00DE5B54" w:rsidRPr="00153204">
          <w:rPr>
            <w:rStyle w:val="Hyperlink"/>
            <w:rFonts w:cs="Arial"/>
          </w:rPr>
          <w:t>https://www.cde.ca.gov/be/cc/cs/documents/accs-dec17item04a2.pdf</w:t>
        </w:r>
      </w:hyperlink>
      <w:r w:rsidRPr="00322099">
        <w:rPr>
          <w:rFonts w:cs="Arial"/>
        </w:rPr>
        <w:t>), which included a document without Bate stamped numbered pages (Attachment 1</w:t>
      </w:r>
      <w:r w:rsidR="00DE5B54">
        <w:rPr>
          <w:rFonts w:cs="Arial"/>
        </w:rPr>
        <w:t xml:space="preserve"> </w:t>
      </w:r>
      <w:r w:rsidR="00DE5B54" w:rsidRPr="00153204">
        <w:rPr>
          <w:rFonts w:cs="Arial"/>
        </w:rPr>
        <w:t xml:space="preserve">of Agenda Item 04 on the ACCS December 7, 2017, Meeting Notice on the SBE ACCS Web page located at </w:t>
      </w:r>
      <w:hyperlink r:id="rId16" w:tooltip="Agenda Item 04 on the ACCS December 7, 2017, Meeting Notice on the SBE ACCS Web page" w:history="1">
        <w:r w:rsidR="00DE5B54" w:rsidRPr="00153204">
          <w:rPr>
            <w:rStyle w:val="Hyperlink"/>
            <w:rFonts w:cs="Arial"/>
          </w:rPr>
          <w:t>https://www.cde.ca.gov/be/cc/cs/documents/accs-dec17item04a1.pdf</w:t>
        </w:r>
      </w:hyperlink>
      <w:r w:rsidR="00234150">
        <w:rPr>
          <w:rFonts w:cs="Arial"/>
        </w:rPr>
        <w:t>).</w:t>
      </w:r>
    </w:p>
    <w:p w:rsidR="00234150" w:rsidRDefault="00322099" w:rsidP="00005710">
      <w:r w:rsidRPr="00322099">
        <w:t>The CDE received the NSD opposition to the BCA appeal on October 6, 2017 (Attachment 4</w:t>
      </w:r>
      <w:r w:rsidR="00DE5B54">
        <w:t xml:space="preserve"> </w:t>
      </w:r>
      <w:r w:rsidR="00DE5B54" w:rsidRPr="00153204">
        <w:t xml:space="preserve">of Agenda Item 04 on the ACCS December 7, 2017, Meeting Notice on the SBE ACCS Web page located at </w:t>
      </w:r>
      <w:hyperlink r:id="rId17" w:tooltip="Agenda Item 04 on the ACCS December 7, 2017, Meeting Notice on the SBE ACCS Web page" w:history="1">
        <w:r w:rsidR="00DE5B54" w:rsidRPr="00153204">
          <w:rPr>
            <w:rStyle w:val="Hyperlink"/>
            <w:rFonts w:cs="Arial"/>
          </w:rPr>
          <w:t>https://www.cde.ca.gov/be/cc/cs/documents/accs-dec17item04a4.pdf</w:t>
        </w:r>
      </w:hyperlink>
      <w:r w:rsidRPr="00322099">
        <w:t>) with Bate numbered pages NSD AR000001 through NSD AR0001795</w:t>
      </w:r>
      <w:r w:rsidR="00D47AE6">
        <w:t>,</w:t>
      </w:r>
      <w:r w:rsidRPr="00322099">
        <w:t xml:space="preserve"> and NSD APPX000001 through NSD APPX000490 (Attachment 3</w:t>
      </w:r>
      <w:r w:rsidR="00527D32">
        <w:t xml:space="preserve"> </w:t>
      </w:r>
      <w:r w:rsidR="00527D32" w:rsidRPr="00153204">
        <w:t xml:space="preserve">of Agenda Item 04 on the ACCS December 7, 2017, Meeting Notice on the SBE ACCS Web page located at </w:t>
      </w:r>
      <w:hyperlink r:id="rId18" w:tooltip="Agenda Item 04 on the ACCS December 7, 2017, Meeting Notice on the SBE ACCS Web page" w:history="1">
        <w:r w:rsidR="00527D32" w:rsidRPr="00153204">
          <w:rPr>
            <w:rStyle w:val="Hyperlink"/>
            <w:rFonts w:cs="Arial"/>
          </w:rPr>
          <w:t>https://www.cde.ca.gov/be/cc/cs/documents/accs-dec17item04a3.pdf</w:t>
        </w:r>
      </w:hyperlink>
      <w:r w:rsidR="00234150">
        <w:t>).</w:t>
      </w:r>
    </w:p>
    <w:p w:rsidR="00322099" w:rsidRPr="00322099" w:rsidRDefault="00322099" w:rsidP="00005710">
      <w:r w:rsidRPr="00322099">
        <w:t>The CDE received the BCA response to the NSD opposition to the BCA appeal on October 26, 2017 (Attachment 5</w:t>
      </w:r>
      <w:r w:rsidR="00527D32">
        <w:t xml:space="preserve"> </w:t>
      </w:r>
      <w:r w:rsidR="00527D32" w:rsidRPr="00153204">
        <w:t xml:space="preserve">of Agenda Item 04 on the ACCS December 7, 2017, Meeting Notice on the SBE ACCS Web page located at </w:t>
      </w:r>
      <w:hyperlink r:id="rId19" w:tooltip="Agenda Item 04 on the ACCS December 7, 2017, Meeting Notice on the SBE ACCS Web page" w:history="1">
        <w:r w:rsidR="00527D32" w:rsidRPr="00153204">
          <w:rPr>
            <w:rStyle w:val="Hyperlink"/>
            <w:rFonts w:cs="Arial"/>
          </w:rPr>
          <w:t>https://www.cde.ca.gov/be/cc/cs/documents/accs-dec17item04a5.pdf</w:t>
        </w:r>
      </w:hyperlink>
      <w:r w:rsidRPr="00322099">
        <w:t>). The CDE thoroughly reviewed all of the documents received from the parties with regard to this appeal.</w:t>
      </w:r>
    </w:p>
    <w:p w:rsidR="00234150" w:rsidRDefault="00322099" w:rsidP="00005710">
      <w:r w:rsidRPr="00322099">
        <w:t xml:space="preserve">BCA states that it was first authorized by the Julian Union Elementary School District as Beacon Classical Academy Elementary (BCAE) in </w:t>
      </w:r>
      <w:r w:rsidR="005D211E">
        <w:t xml:space="preserve">the </w:t>
      </w:r>
      <w:r w:rsidRPr="00322099">
        <w:t xml:space="preserve">2014–15 school year (SY) as an independent study charter school within NSD’s boundaries. BCAE voluntarily closed after one year of operation in order to be authorized under </w:t>
      </w:r>
      <w:r w:rsidR="00D47AE6">
        <w:t xml:space="preserve">the </w:t>
      </w:r>
      <w:r w:rsidRPr="00322099">
        <w:t>NSD as BCA, a site-bas</w:t>
      </w:r>
      <w:r w:rsidR="00D15FA9">
        <w:t>ed charter school (Attachment 3</w:t>
      </w:r>
      <w:r w:rsidR="005D211E">
        <w:t>,</w:t>
      </w:r>
      <w:r w:rsidR="00D15FA9">
        <w:t xml:space="preserve"> </w:t>
      </w:r>
      <w:r w:rsidR="005D211E">
        <w:t>p. 1806 and</w:t>
      </w:r>
      <w:r w:rsidR="004E65A4" w:rsidRPr="00322099">
        <w:t xml:space="preserve"> NSD APPX000007</w:t>
      </w:r>
      <w:r w:rsidR="004E65A4">
        <w:t xml:space="preserve"> of </w:t>
      </w:r>
      <w:r w:rsidR="00D15FA9" w:rsidRPr="00153204">
        <w:t xml:space="preserve">Agenda Item 04 on the ACCS December 7, 2017, Meeting Notice on the SBE ACCS Web page located at </w:t>
      </w:r>
      <w:hyperlink r:id="rId20" w:tooltip="Agenda Item 04 on the ACCS December 7, 2017, Meeting Notice on the SBE ACCS Web page" w:history="1">
        <w:r w:rsidR="00D15FA9" w:rsidRPr="00153204">
          <w:rPr>
            <w:rStyle w:val="Hyperlink"/>
            <w:rFonts w:cs="Arial"/>
          </w:rPr>
          <w:t>https://www.cde.ca.gov/be/cc/cs/documents/accs-dec17item04a3.pdf</w:t>
        </w:r>
      </w:hyperlink>
      <w:r w:rsidR="00234150">
        <w:t>).</w:t>
      </w:r>
    </w:p>
    <w:p w:rsidR="00322099" w:rsidRPr="00005710" w:rsidRDefault="00322099" w:rsidP="00005710">
      <w:r w:rsidRPr="00005710">
        <w:t>The CDE reviewed data located on the CDE School Directory Web page at</w:t>
      </w:r>
      <w:r w:rsidR="00005710">
        <w:t xml:space="preserve"> </w:t>
      </w:r>
      <w:hyperlink r:id="rId21" w:tooltip="Link to CDE School Directory Web page" w:history="1">
        <w:r w:rsidR="00005710" w:rsidRPr="008F77DA">
          <w:rPr>
            <w:rStyle w:val="Hyperlink"/>
          </w:rPr>
          <w:t>https://www.cde.ca.gov/SchoolDirectory/details?cdscode=37681630130815</w:t>
        </w:r>
      </w:hyperlink>
      <w:r w:rsidRPr="00005710">
        <w:t xml:space="preserve">. BCAE opened on August 8, 2014, and closed </w:t>
      </w:r>
      <w:r w:rsidR="00012480" w:rsidRPr="00005710">
        <w:t xml:space="preserve">on </w:t>
      </w:r>
      <w:r w:rsidRPr="00005710">
        <w:t>July 16, 2015. BCAE was a directly funded elementary charter located at 2400 Euclid Avenue, National City. The Administrator for BCAE was Dr. Alma Van Nice.</w:t>
      </w:r>
    </w:p>
    <w:p w:rsidR="00322099" w:rsidRPr="00322099" w:rsidRDefault="00322099" w:rsidP="00005710">
      <w:r w:rsidRPr="00322099">
        <w:t>BCA was authorized by</w:t>
      </w:r>
      <w:r w:rsidR="00012480">
        <w:t xml:space="preserve"> the</w:t>
      </w:r>
      <w:r w:rsidRPr="00322099">
        <w:t xml:space="preserve"> NSD on April 22, 2015, for a five-year term of July 1, 2015, through June 30, 2020, with conditions pursuant to a Memorandum of Understanding (Attachment 6</w:t>
      </w:r>
      <w:r w:rsidR="00476F7B">
        <w:t xml:space="preserve"> </w:t>
      </w:r>
      <w:r w:rsidR="00476F7B" w:rsidRPr="00153204">
        <w:t xml:space="preserve">of Agenda Item 04 on the ACCS December 7, 2017, Meeting Notice on the SBE ACCS Web page located at </w:t>
      </w:r>
      <w:hyperlink r:id="rId22" w:tooltip="Agenda Item 04 on the ACCS December 7, 2017, Meeting Notice on the SBE ACCS Web page" w:history="1">
        <w:r w:rsidR="00476F7B" w:rsidRPr="00153204">
          <w:rPr>
            <w:rStyle w:val="Hyperlink"/>
            <w:rFonts w:cs="Arial"/>
          </w:rPr>
          <w:t>https://www.cde.ca.gov/be/cc/cs/documents/accs-dec17item04a6.pdf</w:t>
        </w:r>
      </w:hyperlink>
      <w:r w:rsidRPr="00322099">
        <w:t>) execut</w:t>
      </w:r>
      <w:r w:rsidR="00476F7B">
        <w:t>ed June 25, 2015 (</w:t>
      </w:r>
      <w:r w:rsidR="00476F7B" w:rsidRPr="00322099">
        <w:t>Attachment 3</w:t>
      </w:r>
      <w:r w:rsidR="005D211E">
        <w:t>,</w:t>
      </w:r>
      <w:r w:rsidR="00476F7B" w:rsidRPr="00153204">
        <w:t xml:space="preserve"> </w:t>
      </w:r>
      <w:r w:rsidR="00916B95" w:rsidRPr="00322099">
        <w:t>NSD APPX000316 through NSD APPX000347</w:t>
      </w:r>
      <w:r w:rsidR="00916B95">
        <w:t xml:space="preserve"> of </w:t>
      </w:r>
      <w:r w:rsidR="00476F7B" w:rsidRPr="00153204">
        <w:t xml:space="preserve">Agenda Item 04 on the ACCS December 7, 2017, Meeting Notice on the SBE ACCS Web page located at </w:t>
      </w:r>
      <w:hyperlink r:id="rId23" w:tooltip="Agenda Item 04 on the ACCS December 7, 2017, Meeting Notice on the SBE ACCS Web page" w:history="1">
        <w:r w:rsidR="00476F7B" w:rsidRPr="00153204">
          <w:rPr>
            <w:rStyle w:val="Hyperlink"/>
            <w:rFonts w:cs="Arial"/>
          </w:rPr>
          <w:t>https://www.cde.ca.gov/be/cc/cs/documents/accs-dec17item04a3.pdf</w:t>
        </w:r>
      </w:hyperlink>
      <w:r w:rsidRPr="00322099">
        <w:t>).</w:t>
      </w:r>
    </w:p>
    <w:p w:rsidR="00322099" w:rsidRPr="00322099" w:rsidRDefault="00322099" w:rsidP="00005710">
      <w:r w:rsidRPr="00322099">
        <w:t xml:space="preserve">On December 15, 2016, </w:t>
      </w:r>
      <w:r w:rsidR="00012480">
        <w:t xml:space="preserve">the </w:t>
      </w:r>
      <w:r w:rsidRPr="00322099">
        <w:t xml:space="preserve">NSD issued a Notice of Violation (NOV) to BCA finding that BCA had done the following: (1) committed a material violation of the conditions, standards, or procedures set forth in the charter, pursuant to California </w:t>
      </w:r>
      <w:r w:rsidRPr="00322099">
        <w:rPr>
          <w:i/>
        </w:rPr>
        <w:t>Education Code</w:t>
      </w:r>
      <w:r w:rsidRPr="00322099">
        <w:t xml:space="preserve"> </w:t>
      </w:r>
      <w:r w:rsidRPr="00322099">
        <w:lastRenderedPageBreak/>
        <w:t>(</w:t>
      </w:r>
      <w:r w:rsidRPr="00322099">
        <w:rPr>
          <w:i/>
        </w:rPr>
        <w:t>EC</w:t>
      </w:r>
      <w:r w:rsidRPr="00322099">
        <w:t xml:space="preserve">) Section 47607(c)(1)(A); (2) failed to meet or pursue the pupil outcomes identified in the charter, pursuant to </w:t>
      </w:r>
      <w:r w:rsidRPr="00322099">
        <w:rPr>
          <w:i/>
        </w:rPr>
        <w:t>EC</w:t>
      </w:r>
      <w:r w:rsidRPr="00322099">
        <w:t xml:space="preserve"> Section 47607(c)(1)(B); (3) failed to meet general accepted accounting principles (GAAP) or engaged in fiscal mismanagement, pursuant to </w:t>
      </w:r>
      <w:r w:rsidRPr="00322099">
        <w:rPr>
          <w:i/>
        </w:rPr>
        <w:t>EC</w:t>
      </w:r>
      <w:r w:rsidRPr="00322099">
        <w:t xml:space="preserve"> Section 47607(c)(1)(C); and (4) violated provisions of law, pursuant to </w:t>
      </w:r>
      <w:r w:rsidRPr="00322099">
        <w:rPr>
          <w:i/>
        </w:rPr>
        <w:t xml:space="preserve">EC </w:t>
      </w:r>
      <w:r w:rsidRPr="00322099">
        <w:t xml:space="preserve">Section 47607(c)(1)(D). Through the NOV, </w:t>
      </w:r>
      <w:r w:rsidR="00012480">
        <w:t xml:space="preserve">the </w:t>
      </w:r>
      <w:r w:rsidRPr="00322099">
        <w:t xml:space="preserve">NSD provided BCA with the opportunity to remedy the violations on or before </w:t>
      </w:r>
      <w:r w:rsidR="002A3DFB">
        <w:t>February 7, 2017 (</w:t>
      </w:r>
      <w:r w:rsidR="002A3DFB" w:rsidRPr="00322099">
        <w:t>Attachment 3</w:t>
      </w:r>
      <w:r w:rsidR="005D211E">
        <w:t>,</w:t>
      </w:r>
      <w:r w:rsidR="002A3DFB" w:rsidRPr="00153204">
        <w:t xml:space="preserve"> </w:t>
      </w:r>
      <w:r w:rsidR="004E65A4" w:rsidRPr="00322099">
        <w:t>NSD AR000045 through AR000497</w:t>
      </w:r>
      <w:r w:rsidR="004E65A4">
        <w:t xml:space="preserve"> of </w:t>
      </w:r>
      <w:r w:rsidR="002A3DFB" w:rsidRPr="00153204">
        <w:t xml:space="preserve">Agenda Item 04 on the ACCS December 7, 2017, Meeting Notice on the SBE ACCS Web page located at </w:t>
      </w:r>
      <w:hyperlink r:id="rId24" w:tooltip="Agenda Item 04 on the ACCS December 7, 2017, Meeting Notice on the SBE ACCS Web page" w:history="1">
        <w:r w:rsidR="002A3DFB" w:rsidRPr="00153204">
          <w:rPr>
            <w:rStyle w:val="Hyperlink"/>
            <w:rFonts w:cs="Arial"/>
          </w:rPr>
          <w:t>https://www.cde.ca.gov/be/cc/cs/documents/accs-dec17item04a3.pdf</w:t>
        </w:r>
      </w:hyperlink>
      <w:r w:rsidRPr="00322099">
        <w:t xml:space="preserve">). Specifically, </w:t>
      </w:r>
      <w:r w:rsidR="008150DA">
        <w:t>the NSD</w:t>
      </w:r>
      <w:r w:rsidRPr="00322099">
        <w:t xml:space="preserve"> enumerated the following findings in the Decemb</w:t>
      </w:r>
      <w:r w:rsidR="00993E36">
        <w:t>er 15, 2016, NOV (</w:t>
      </w:r>
      <w:r w:rsidR="00993E36" w:rsidRPr="00322099">
        <w:t>Attachment 3</w:t>
      </w:r>
      <w:r w:rsidR="005D211E">
        <w:t xml:space="preserve">, </w:t>
      </w:r>
      <w:r w:rsidR="00CD0640" w:rsidRPr="00322099">
        <w:t>NSD AR000045 through AR000497</w:t>
      </w:r>
      <w:r w:rsidR="00CD0640">
        <w:t xml:space="preserve"> of </w:t>
      </w:r>
      <w:r w:rsidR="00993E36" w:rsidRPr="00153204">
        <w:t xml:space="preserve">Agenda Item 04 on the ACCS December 7, 2017, Meeting Notice on the SBE ACCS Web page located at </w:t>
      </w:r>
      <w:hyperlink r:id="rId25" w:tooltip="Agenda Item 04 on the ACCS December 7, 2017, Meeting Notice on the SBE ACCS Web page" w:history="1">
        <w:r w:rsidR="00993E36" w:rsidRPr="00153204">
          <w:rPr>
            <w:rStyle w:val="Hyperlink"/>
            <w:rFonts w:cs="Arial"/>
          </w:rPr>
          <w:t>https://www.cde.ca.gov/be/cc/cs/documents/accs-dec17item04a3.pdf</w:t>
        </w:r>
      </w:hyperlink>
      <w:r w:rsidRPr="00322099">
        <w:t>):</w:t>
      </w:r>
    </w:p>
    <w:p w:rsidR="00322099" w:rsidRPr="00005710" w:rsidRDefault="00322099" w:rsidP="00322099">
      <w:pPr>
        <w:numPr>
          <w:ilvl w:val="0"/>
          <w:numId w:val="21"/>
        </w:numPr>
        <w:rPr>
          <w:rFonts w:cs="Arial"/>
        </w:rPr>
      </w:pPr>
      <w:r w:rsidRPr="00322099">
        <w:rPr>
          <w:rFonts w:cs="Arial"/>
        </w:rPr>
        <w:t>BCA committed a material violation of the following conditions, standards, or procedures in the BCA charter:</w:t>
      </w:r>
    </w:p>
    <w:p w:rsidR="00322099" w:rsidRPr="00005710" w:rsidRDefault="00322099" w:rsidP="00322099">
      <w:pPr>
        <w:numPr>
          <w:ilvl w:val="0"/>
          <w:numId w:val="1"/>
        </w:numPr>
        <w:rPr>
          <w:rFonts w:cs="Arial"/>
        </w:rPr>
      </w:pPr>
      <w:r w:rsidRPr="00322099">
        <w:rPr>
          <w:rFonts w:cs="Arial"/>
        </w:rPr>
        <w:t>Health and safety of pupils–inappropriate adult use of pupils’ restroom;</w:t>
      </w:r>
    </w:p>
    <w:p w:rsidR="00322099" w:rsidRPr="00005710" w:rsidRDefault="00322099" w:rsidP="00322099">
      <w:pPr>
        <w:numPr>
          <w:ilvl w:val="0"/>
          <w:numId w:val="1"/>
        </w:numPr>
        <w:rPr>
          <w:rFonts w:cs="Arial"/>
        </w:rPr>
      </w:pPr>
      <w:r w:rsidRPr="00322099">
        <w:rPr>
          <w:rFonts w:cs="Arial"/>
        </w:rPr>
        <w:t>Affirmation to be nonsectarian in programs and operations, and Establishment Clause;</w:t>
      </w:r>
    </w:p>
    <w:p w:rsidR="00322099" w:rsidRPr="00005710" w:rsidRDefault="00322099" w:rsidP="00322099">
      <w:pPr>
        <w:numPr>
          <w:ilvl w:val="0"/>
          <w:numId w:val="1"/>
        </w:numPr>
        <w:rPr>
          <w:rFonts w:cs="Arial"/>
        </w:rPr>
      </w:pPr>
      <w:r w:rsidRPr="00322099">
        <w:rPr>
          <w:rFonts w:cs="Arial"/>
        </w:rPr>
        <w:t>Appropriately accounting for daily instructional minutes and failing to maintain accurate and contemporaneous written records documenting pupil attendance;</w:t>
      </w:r>
    </w:p>
    <w:p w:rsidR="00322099" w:rsidRPr="00005710" w:rsidRDefault="00322099" w:rsidP="00322099">
      <w:pPr>
        <w:numPr>
          <w:ilvl w:val="0"/>
          <w:numId w:val="1"/>
        </w:numPr>
        <w:rPr>
          <w:rFonts w:cs="Arial"/>
        </w:rPr>
      </w:pPr>
      <w:r w:rsidRPr="00322099">
        <w:rPr>
          <w:rFonts w:cs="Arial"/>
        </w:rPr>
        <w:t>Ensuring an appropriate curriculum and use of grade-level textbooks for pupils;</w:t>
      </w:r>
    </w:p>
    <w:p w:rsidR="00322099" w:rsidRPr="00005710" w:rsidRDefault="00322099" w:rsidP="00322099">
      <w:pPr>
        <w:numPr>
          <w:ilvl w:val="0"/>
          <w:numId w:val="1"/>
        </w:numPr>
        <w:rPr>
          <w:rFonts w:cs="Arial"/>
        </w:rPr>
      </w:pPr>
      <w:r w:rsidRPr="00322099">
        <w:rPr>
          <w:rFonts w:cs="Arial"/>
        </w:rPr>
        <w:t xml:space="preserve">Ensuring required Department of Justice (DOJ) clearance and fingerprinting of employees; </w:t>
      </w:r>
    </w:p>
    <w:p w:rsidR="00322099" w:rsidRPr="00005710" w:rsidRDefault="00322099" w:rsidP="00322099">
      <w:pPr>
        <w:numPr>
          <w:ilvl w:val="0"/>
          <w:numId w:val="1"/>
        </w:numPr>
        <w:rPr>
          <w:rFonts w:cs="Arial"/>
        </w:rPr>
      </w:pPr>
      <w:r w:rsidRPr="00322099">
        <w:rPr>
          <w:rFonts w:cs="Arial"/>
        </w:rPr>
        <w:t xml:space="preserve">Apparent conflict of interest, and violating </w:t>
      </w:r>
      <w:r w:rsidRPr="00322099">
        <w:rPr>
          <w:rFonts w:cs="Arial"/>
          <w:i/>
        </w:rPr>
        <w:t>Government Code</w:t>
      </w:r>
      <w:r w:rsidRPr="00322099">
        <w:rPr>
          <w:rFonts w:cs="Arial"/>
        </w:rPr>
        <w:t xml:space="preserve"> Section 1090 and Political Reform Act </w:t>
      </w:r>
      <w:r w:rsidRPr="00322099">
        <w:rPr>
          <w:rFonts w:cs="Arial"/>
          <w:i/>
        </w:rPr>
        <w:t>Government Code</w:t>
      </w:r>
      <w:r w:rsidRPr="00322099">
        <w:rPr>
          <w:rFonts w:cs="Arial"/>
        </w:rPr>
        <w:t xml:space="preserve"> Section 81000 et seq.;</w:t>
      </w:r>
    </w:p>
    <w:p w:rsidR="00322099" w:rsidRPr="00005710" w:rsidRDefault="00322099" w:rsidP="00322099">
      <w:pPr>
        <w:numPr>
          <w:ilvl w:val="0"/>
          <w:numId w:val="1"/>
        </w:numPr>
        <w:rPr>
          <w:rFonts w:cs="Arial"/>
        </w:rPr>
      </w:pPr>
      <w:r w:rsidRPr="00322099">
        <w:rPr>
          <w:rFonts w:cs="Arial"/>
        </w:rPr>
        <w:t xml:space="preserve">Ensuring safe facilities for occupancy by pupils and staff, and violation of California </w:t>
      </w:r>
      <w:r w:rsidRPr="0077153C">
        <w:rPr>
          <w:rFonts w:cs="Arial"/>
          <w:i/>
        </w:rPr>
        <w:t>Building Code</w:t>
      </w:r>
      <w:r w:rsidRPr="00322099">
        <w:rPr>
          <w:rFonts w:cs="Arial"/>
        </w:rPr>
        <w:t xml:space="preserve"> Requirements;</w:t>
      </w:r>
    </w:p>
    <w:p w:rsidR="00322099" w:rsidRPr="00005710" w:rsidRDefault="00322099" w:rsidP="00322099">
      <w:pPr>
        <w:numPr>
          <w:ilvl w:val="0"/>
          <w:numId w:val="1"/>
        </w:numPr>
        <w:rPr>
          <w:rFonts w:cs="Arial"/>
        </w:rPr>
      </w:pPr>
      <w:r w:rsidRPr="00322099">
        <w:rPr>
          <w:rFonts w:cs="Arial"/>
        </w:rPr>
        <w:t>Appropriately responding to all reasonable inquiries of the District;</w:t>
      </w:r>
    </w:p>
    <w:p w:rsidR="00322099" w:rsidRPr="00005710" w:rsidRDefault="00322099" w:rsidP="00322099">
      <w:pPr>
        <w:numPr>
          <w:ilvl w:val="0"/>
          <w:numId w:val="1"/>
        </w:numPr>
        <w:rPr>
          <w:rFonts w:cs="Arial"/>
        </w:rPr>
      </w:pPr>
      <w:r w:rsidRPr="00322099">
        <w:rPr>
          <w:rFonts w:cs="Arial"/>
        </w:rPr>
        <w:t>Meeting measurable pupil outcomes; and</w:t>
      </w:r>
    </w:p>
    <w:p w:rsidR="00322099" w:rsidRPr="00005710" w:rsidRDefault="00322099" w:rsidP="00322099">
      <w:pPr>
        <w:numPr>
          <w:ilvl w:val="0"/>
          <w:numId w:val="1"/>
        </w:numPr>
        <w:rPr>
          <w:rFonts w:cs="Arial"/>
        </w:rPr>
      </w:pPr>
      <w:r w:rsidRPr="00322099">
        <w:rPr>
          <w:rFonts w:cs="Arial"/>
        </w:rPr>
        <w:t>Appropriate number of members serving on the Board of Trustees.</w:t>
      </w:r>
    </w:p>
    <w:p w:rsidR="00322099" w:rsidRPr="00005710" w:rsidRDefault="00322099" w:rsidP="00322099">
      <w:pPr>
        <w:numPr>
          <w:ilvl w:val="0"/>
          <w:numId w:val="21"/>
        </w:numPr>
        <w:rPr>
          <w:rFonts w:cs="Arial"/>
        </w:rPr>
      </w:pPr>
      <w:r w:rsidRPr="00322099">
        <w:rPr>
          <w:rFonts w:cs="Arial"/>
        </w:rPr>
        <w:t>BCA failed to meet or pursue the following pupil outcomes identified in the BCA charter:</w:t>
      </w:r>
    </w:p>
    <w:p w:rsidR="00322099" w:rsidRPr="00005710" w:rsidRDefault="00322099" w:rsidP="00322099">
      <w:pPr>
        <w:numPr>
          <w:ilvl w:val="0"/>
          <w:numId w:val="2"/>
        </w:numPr>
        <w:rPr>
          <w:rFonts w:cs="Arial"/>
        </w:rPr>
      </w:pPr>
      <w:r w:rsidRPr="00322099">
        <w:rPr>
          <w:rFonts w:cs="Arial"/>
        </w:rPr>
        <w:t>Lack of grade-level proficiency in English language arts (ELA); and</w:t>
      </w:r>
    </w:p>
    <w:p w:rsidR="00322099" w:rsidRPr="00005710" w:rsidRDefault="00322099" w:rsidP="00322099">
      <w:pPr>
        <w:numPr>
          <w:ilvl w:val="0"/>
          <w:numId w:val="2"/>
        </w:numPr>
        <w:rPr>
          <w:rFonts w:cs="Arial"/>
        </w:rPr>
      </w:pPr>
      <w:r w:rsidRPr="00322099">
        <w:rPr>
          <w:rFonts w:cs="Arial"/>
        </w:rPr>
        <w:lastRenderedPageBreak/>
        <w:t>Lack of grade-level proficiency in mathematics.</w:t>
      </w:r>
    </w:p>
    <w:p w:rsidR="00322099" w:rsidRPr="00005710" w:rsidRDefault="00322099" w:rsidP="00322099">
      <w:pPr>
        <w:numPr>
          <w:ilvl w:val="0"/>
          <w:numId w:val="21"/>
        </w:numPr>
        <w:rPr>
          <w:rFonts w:cs="Arial"/>
        </w:rPr>
      </w:pPr>
      <w:r w:rsidRPr="00322099">
        <w:rPr>
          <w:rFonts w:cs="Arial"/>
        </w:rPr>
        <w:t>BCA failed to meet GAAP or engaged in fiscal mismanagement in the following:</w:t>
      </w:r>
    </w:p>
    <w:p w:rsidR="00322099" w:rsidRPr="00005710" w:rsidRDefault="00322099" w:rsidP="00322099">
      <w:pPr>
        <w:numPr>
          <w:ilvl w:val="0"/>
          <w:numId w:val="1"/>
        </w:numPr>
        <w:rPr>
          <w:rFonts w:cs="Arial"/>
        </w:rPr>
      </w:pPr>
      <w:r w:rsidRPr="00322099">
        <w:rPr>
          <w:rFonts w:cs="Arial"/>
        </w:rPr>
        <w:t>Failing to provide evidence of payment of payroll taxes of substitute services;</w:t>
      </w:r>
    </w:p>
    <w:p w:rsidR="00322099" w:rsidRPr="00005710" w:rsidRDefault="00322099" w:rsidP="00322099">
      <w:pPr>
        <w:numPr>
          <w:ilvl w:val="0"/>
          <w:numId w:val="1"/>
        </w:numPr>
        <w:rPr>
          <w:rFonts w:cs="Arial"/>
        </w:rPr>
      </w:pPr>
      <w:r w:rsidRPr="00322099">
        <w:rPr>
          <w:rFonts w:cs="Arial"/>
        </w:rPr>
        <w:t>Omitting checks from check details;</w:t>
      </w:r>
    </w:p>
    <w:p w:rsidR="00322099" w:rsidRPr="00005710" w:rsidRDefault="00322099" w:rsidP="00322099">
      <w:pPr>
        <w:numPr>
          <w:ilvl w:val="0"/>
          <w:numId w:val="1"/>
        </w:numPr>
        <w:rPr>
          <w:rFonts w:cs="Arial"/>
        </w:rPr>
      </w:pPr>
      <w:r w:rsidRPr="00322099">
        <w:rPr>
          <w:rFonts w:cs="Arial"/>
        </w:rPr>
        <w:t xml:space="preserve">Additional missing checks from check register detail during </w:t>
      </w:r>
      <w:r w:rsidR="005D211E">
        <w:rPr>
          <w:rFonts w:cs="Arial"/>
        </w:rPr>
        <w:t xml:space="preserve">the </w:t>
      </w:r>
      <w:r w:rsidRPr="00322099">
        <w:rPr>
          <w:rFonts w:cs="Arial"/>
        </w:rPr>
        <w:t>2015–16 fiscal year (FY); and</w:t>
      </w:r>
    </w:p>
    <w:p w:rsidR="00322099" w:rsidRPr="00005710" w:rsidRDefault="00322099" w:rsidP="00322099">
      <w:pPr>
        <w:numPr>
          <w:ilvl w:val="0"/>
          <w:numId w:val="1"/>
        </w:numPr>
        <w:rPr>
          <w:rFonts w:cs="Arial"/>
        </w:rPr>
      </w:pPr>
      <w:r w:rsidRPr="00322099">
        <w:rPr>
          <w:rFonts w:cs="Arial"/>
        </w:rPr>
        <w:t>Checks that cleared the BCA bank account, but were unreported in the BCA check register details.</w:t>
      </w:r>
    </w:p>
    <w:p w:rsidR="00322099" w:rsidRPr="00005710" w:rsidRDefault="00322099" w:rsidP="00322099">
      <w:pPr>
        <w:numPr>
          <w:ilvl w:val="0"/>
          <w:numId w:val="21"/>
        </w:numPr>
        <w:rPr>
          <w:rFonts w:cs="Arial"/>
        </w:rPr>
      </w:pPr>
      <w:r w:rsidRPr="00322099">
        <w:rPr>
          <w:rFonts w:cs="Arial"/>
        </w:rPr>
        <w:t>BCA violated provisions of law as follows:</w:t>
      </w:r>
    </w:p>
    <w:p w:rsidR="00322099" w:rsidRPr="00005710" w:rsidRDefault="00322099" w:rsidP="00322099">
      <w:pPr>
        <w:numPr>
          <w:ilvl w:val="0"/>
          <w:numId w:val="3"/>
        </w:numPr>
        <w:rPr>
          <w:rFonts w:cs="Arial"/>
        </w:rPr>
      </w:pPr>
      <w:r w:rsidRPr="00322099">
        <w:rPr>
          <w:rFonts w:cs="Arial"/>
        </w:rPr>
        <w:t>Violation of the Brown Act;</w:t>
      </w:r>
    </w:p>
    <w:p w:rsidR="00322099" w:rsidRPr="00005710" w:rsidRDefault="00322099" w:rsidP="00322099">
      <w:pPr>
        <w:numPr>
          <w:ilvl w:val="0"/>
          <w:numId w:val="3"/>
        </w:numPr>
        <w:rPr>
          <w:rFonts w:cs="Arial"/>
        </w:rPr>
      </w:pPr>
      <w:r w:rsidRPr="00322099">
        <w:rPr>
          <w:rFonts w:cs="Arial"/>
        </w:rPr>
        <w:t>Violation of the Establishment Clause of the United States Constitution;</w:t>
      </w:r>
    </w:p>
    <w:p w:rsidR="00322099" w:rsidRPr="00005710" w:rsidRDefault="00322099" w:rsidP="00322099">
      <w:pPr>
        <w:numPr>
          <w:ilvl w:val="0"/>
          <w:numId w:val="3"/>
        </w:numPr>
        <w:rPr>
          <w:rFonts w:cs="Arial"/>
        </w:rPr>
      </w:pPr>
      <w:r w:rsidRPr="00322099">
        <w:rPr>
          <w:rFonts w:cs="Arial"/>
        </w:rPr>
        <w:t>Violation of pupil fees prohibition;</w:t>
      </w:r>
    </w:p>
    <w:p w:rsidR="00322099" w:rsidRPr="00005710" w:rsidRDefault="00322099" w:rsidP="00322099">
      <w:pPr>
        <w:numPr>
          <w:ilvl w:val="0"/>
          <w:numId w:val="3"/>
        </w:numPr>
        <w:rPr>
          <w:rFonts w:cs="Arial"/>
        </w:rPr>
      </w:pPr>
      <w:r w:rsidRPr="00322099">
        <w:rPr>
          <w:rFonts w:cs="Arial"/>
        </w:rPr>
        <w:t>Violation of the Family Educational Rights and Privacy Act (FERPA);</w:t>
      </w:r>
    </w:p>
    <w:p w:rsidR="00322099" w:rsidRPr="00005710" w:rsidRDefault="00322099" w:rsidP="00322099">
      <w:pPr>
        <w:numPr>
          <w:ilvl w:val="0"/>
          <w:numId w:val="3"/>
        </w:numPr>
        <w:rPr>
          <w:rFonts w:cs="Arial"/>
        </w:rPr>
      </w:pPr>
      <w:r w:rsidRPr="00322099">
        <w:rPr>
          <w:rFonts w:cs="Arial"/>
        </w:rPr>
        <w:t>Failure to appropriately account for daily instructional minutes, and failure to maintain accurate and contemporaneous written records documenting pupil attendance;</w:t>
      </w:r>
    </w:p>
    <w:p w:rsidR="00322099" w:rsidRPr="00005710" w:rsidRDefault="00322099" w:rsidP="00322099">
      <w:pPr>
        <w:numPr>
          <w:ilvl w:val="0"/>
          <w:numId w:val="3"/>
        </w:numPr>
        <w:rPr>
          <w:rFonts w:cs="Arial"/>
        </w:rPr>
      </w:pPr>
      <w:r w:rsidRPr="00322099">
        <w:rPr>
          <w:rFonts w:cs="Arial"/>
        </w:rPr>
        <w:t>Failure to ensure required DOJ clearance and fingerprinting of employees;</w:t>
      </w:r>
    </w:p>
    <w:p w:rsidR="00322099" w:rsidRPr="00005710" w:rsidRDefault="00322099" w:rsidP="00322099">
      <w:pPr>
        <w:numPr>
          <w:ilvl w:val="0"/>
          <w:numId w:val="3"/>
        </w:numPr>
        <w:rPr>
          <w:rFonts w:cs="Arial"/>
        </w:rPr>
      </w:pPr>
      <w:r w:rsidRPr="00322099">
        <w:rPr>
          <w:rFonts w:cs="Arial"/>
        </w:rPr>
        <w:t xml:space="preserve">Apparent conflict of interest, and violation of </w:t>
      </w:r>
      <w:r w:rsidRPr="00322099">
        <w:rPr>
          <w:rFonts w:cs="Arial"/>
          <w:i/>
        </w:rPr>
        <w:t>Government Code</w:t>
      </w:r>
      <w:r w:rsidRPr="00322099">
        <w:rPr>
          <w:rFonts w:cs="Arial"/>
        </w:rPr>
        <w:t xml:space="preserve"> Section 1090 and Political Reform Act </w:t>
      </w:r>
      <w:r w:rsidRPr="00322099">
        <w:rPr>
          <w:rFonts w:cs="Arial"/>
          <w:i/>
        </w:rPr>
        <w:t>Government Code</w:t>
      </w:r>
      <w:r w:rsidRPr="00322099">
        <w:rPr>
          <w:rFonts w:cs="Arial"/>
        </w:rPr>
        <w:t xml:space="preserve"> Section 81000 et seq.;</w:t>
      </w:r>
    </w:p>
    <w:p w:rsidR="00322099" w:rsidRPr="00005710" w:rsidRDefault="00322099" w:rsidP="00322099">
      <w:pPr>
        <w:numPr>
          <w:ilvl w:val="0"/>
          <w:numId w:val="3"/>
        </w:numPr>
        <w:rPr>
          <w:rFonts w:cs="Arial"/>
        </w:rPr>
      </w:pPr>
      <w:r w:rsidRPr="00322099">
        <w:rPr>
          <w:rFonts w:cs="Arial"/>
        </w:rPr>
        <w:t>Failure to appropriately respond to all reasonable inquiries of the District; and</w:t>
      </w:r>
    </w:p>
    <w:p w:rsidR="00322099" w:rsidRPr="00005710" w:rsidRDefault="00322099" w:rsidP="00322099">
      <w:pPr>
        <w:numPr>
          <w:ilvl w:val="0"/>
          <w:numId w:val="3"/>
        </w:numPr>
        <w:rPr>
          <w:rFonts w:cs="Arial"/>
        </w:rPr>
      </w:pPr>
      <w:r w:rsidRPr="00322099">
        <w:rPr>
          <w:rFonts w:cs="Arial"/>
        </w:rPr>
        <w:t>Utilizing non-licensed, non-Department of Industrial Relations (DIR)-certified contractors to perform work.</w:t>
      </w:r>
    </w:p>
    <w:p w:rsidR="00322099" w:rsidRPr="00322099" w:rsidRDefault="00322099" w:rsidP="00005710">
      <w:r w:rsidRPr="00322099">
        <w:t xml:space="preserve">On February 7, 2017, BCA submitted a response to the NSD December 15, 2016, NOV to address the following: (1) material violations of the conditions, standards, or procedures of the charter; (2) failure to meet or pursue the pupil outcomes identified in the charter; (3) failure to meet GAAP, or engaged in fiscal mismanagement; and (4) violated provisions </w:t>
      </w:r>
      <w:r w:rsidR="00993E36">
        <w:t>of law (</w:t>
      </w:r>
      <w:r w:rsidR="00993E36" w:rsidRPr="00322099">
        <w:t>Attachment 3</w:t>
      </w:r>
      <w:r w:rsidR="005D211E">
        <w:t>,</w:t>
      </w:r>
      <w:r w:rsidR="00993E36" w:rsidRPr="00153204">
        <w:t xml:space="preserve"> </w:t>
      </w:r>
      <w:r w:rsidR="002B66C0" w:rsidRPr="00322099">
        <w:t>NSD AR000498 through AR000808</w:t>
      </w:r>
      <w:r w:rsidR="002B66C0">
        <w:t xml:space="preserve"> of </w:t>
      </w:r>
      <w:r w:rsidR="00993E36" w:rsidRPr="00153204">
        <w:t xml:space="preserve">Agenda Item 04 on the ACCS December 7, 2017, Meeting Notice on the SBE ACCS Web page located at </w:t>
      </w:r>
      <w:hyperlink r:id="rId26" w:tooltip="Agenda Item 04 on the ACCS December 7, 2017, Meeting Notice on the SBE ACCS Web page" w:history="1">
        <w:r w:rsidR="00993E36" w:rsidRPr="00153204">
          <w:rPr>
            <w:rStyle w:val="Hyperlink"/>
            <w:rFonts w:cs="Arial"/>
          </w:rPr>
          <w:t>https://www.cde.ca.gov/be/cc/cs/documents/accs-dec17item04a3.pdf</w:t>
        </w:r>
      </w:hyperlink>
      <w:r w:rsidRPr="00322099">
        <w:t>).</w:t>
      </w:r>
    </w:p>
    <w:p w:rsidR="00322099" w:rsidRPr="00322099" w:rsidRDefault="00322099" w:rsidP="00322099">
      <w:pPr>
        <w:rPr>
          <w:rFonts w:cs="Arial"/>
        </w:rPr>
      </w:pPr>
      <w:r w:rsidRPr="00322099">
        <w:rPr>
          <w:rFonts w:cs="Arial"/>
        </w:rPr>
        <w:t xml:space="preserve">On March 9, 2017, </w:t>
      </w:r>
      <w:r w:rsidR="00DB241D">
        <w:rPr>
          <w:rFonts w:cs="Arial"/>
        </w:rPr>
        <w:t xml:space="preserve">the </w:t>
      </w:r>
      <w:r w:rsidRPr="00322099">
        <w:rPr>
          <w:rFonts w:cs="Arial"/>
        </w:rPr>
        <w:t>NSD issued a Request for Information (RFI) to BCA seeking certain academic, operational, and fiscal information and supporti</w:t>
      </w:r>
      <w:r w:rsidR="00993E36">
        <w:rPr>
          <w:rFonts w:cs="Arial"/>
        </w:rPr>
        <w:t xml:space="preserve">ng documentation </w:t>
      </w:r>
      <w:r w:rsidR="00993E36">
        <w:rPr>
          <w:rFonts w:cs="Arial"/>
        </w:rPr>
        <w:lastRenderedPageBreak/>
        <w:t>(</w:t>
      </w:r>
      <w:r w:rsidR="00993E36" w:rsidRPr="00322099">
        <w:rPr>
          <w:rFonts w:cs="Arial"/>
        </w:rPr>
        <w:t>Attachment 3</w:t>
      </w:r>
      <w:r w:rsidR="005D211E">
        <w:rPr>
          <w:rFonts w:cs="Arial"/>
        </w:rPr>
        <w:t>,</w:t>
      </w:r>
      <w:r w:rsidR="00993E36" w:rsidRPr="00153204">
        <w:rPr>
          <w:rFonts w:cs="Arial"/>
        </w:rPr>
        <w:t xml:space="preserve"> </w:t>
      </w:r>
      <w:r w:rsidR="002B66C0" w:rsidRPr="00322099">
        <w:rPr>
          <w:rFonts w:cs="Arial"/>
        </w:rPr>
        <w:t>NSD AR000897 through AR000898</w:t>
      </w:r>
      <w:r w:rsidR="002B66C0">
        <w:rPr>
          <w:rFonts w:cs="Arial"/>
        </w:rPr>
        <w:t xml:space="preserve"> of </w:t>
      </w:r>
      <w:r w:rsidR="00993E36" w:rsidRPr="00153204">
        <w:rPr>
          <w:rFonts w:cs="Arial"/>
        </w:rPr>
        <w:t xml:space="preserve">Agenda Item 04 on the ACCS December 7, 2017, Meeting Notice on the SBE ACCS Web page located at </w:t>
      </w:r>
      <w:hyperlink r:id="rId27" w:tooltip="Agenda Item 04 on the ACCS December 7, 2017, Meeting Notice on the SBE ACCS Web page" w:history="1">
        <w:r w:rsidR="00993E36" w:rsidRPr="00153204">
          <w:rPr>
            <w:rStyle w:val="Hyperlink"/>
            <w:rFonts w:cs="Arial"/>
          </w:rPr>
          <w:t>https://www.cde.ca.gov/be/cc/cs/documents/accs-dec17item04a3.pdf</w:t>
        </w:r>
      </w:hyperlink>
      <w:r w:rsidRPr="00322099">
        <w:rPr>
          <w:rFonts w:cs="Arial"/>
        </w:rPr>
        <w:t xml:space="preserve">). Through the March 9, 2017, RFI, </w:t>
      </w:r>
      <w:r w:rsidR="00DB241D">
        <w:rPr>
          <w:rFonts w:cs="Arial"/>
        </w:rPr>
        <w:t xml:space="preserve">the </w:t>
      </w:r>
      <w:r w:rsidRPr="00322099">
        <w:rPr>
          <w:rFonts w:cs="Arial"/>
        </w:rPr>
        <w:t>NSD provided BCA with the opportunity to submit the supporting information or documentation on or before March 16, 2017.</w:t>
      </w:r>
    </w:p>
    <w:p w:rsidR="00322099" w:rsidRPr="00322099" w:rsidRDefault="00322099" w:rsidP="00322099">
      <w:pPr>
        <w:rPr>
          <w:rFonts w:cs="Arial"/>
        </w:rPr>
      </w:pPr>
      <w:r w:rsidRPr="00322099">
        <w:rPr>
          <w:rFonts w:cs="Arial"/>
        </w:rPr>
        <w:t>On March 15, 2017, BCA responded to the NSD March RFI and produced additional Measures of Academic Progress (MAP</w:t>
      </w:r>
      <w:r w:rsidR="0055178F">
        <w:rPr>
          <w:rFonts w:cs="Arial"/>
        </w:rPr>
        <w:t>) reading reports (</w:t>
      </w:r>
      <w:r w:rsidR="0055178F" w:rsidRPr="00322099">
        <w:rPr>
          <w:rFonts w:cs="Arial"/>
        </w:rPr>
        <w:t>Attachment 3</w:t>
      </w:r>
      <w:r w:rsidR="005D211E">
        <w:rPr>
          <w:rFonts w:cs="Arial"/>
        </w:rPr>
        <w:t>,</w:t>
      </w:r>
      <w:r w:rsidR="0055178F" w:rsidRPr="00153204">
        <w:rPr>
          <w:rFonts w:cs="Arial"/>
        </w:rPr>
        <w:t xml:space="preserve"> </w:t>
      </w:r>
      <w:r w:rsidR="002B66C0" w:rsidRPr="00322099">
        <w:rPr>
          <w:rFonts w:cs="Arial"/>
        </w:rPr>
        <w:t>NSD AR000899 through AR000947</w:t>
      </w:r>
      <w:r w:rsidR="002B66C0">
        <w:rPr>
          <w:rFonts w:cs="Arial"/>
        </w:rPr>
        <w:t xml:space="preserve"> of </w:t>
      </w:r>
      <w:r w:rsidR="0055178F" w:rsidRPr="00153204">
        <w:rPr>
          <w:rFonts w:cs="Arial"/>
        </w:rPr>
        <w:t xml:space="preserve">Agenda Item 04 on the ACCS December 7, 2017, Meeting Notice on the SBE ACCS Web page located at </w:t>
      </w:r>
      <w:hyperlink r:id="rId28" w:tooltip="Agenda Item 04 on the ACCS December 7, 2017, Meeting Notice on the SBE ACCS Web page" w:history="1">
        <w:r w:rsidR="0055178F"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rPr>
      </w:pPr>
      <w:r w:rsidRPr="00322099">
        <w:rPr>
          <w:rFonts w:cs="Arial"/>
        </w:rPr>
        <w:t xml:space="preserve">On April 4, 2017, BCA provided </w:t>
      </w:r>
      <w:r w:rsidR="005D211E">
        <w:rPr>
          <w:rFonts w:cs="Arial"/>
        </w:rPr>
        <w:t xml:space="preserve">the </w:t>
      </w:r>
      <w:r w:rsidRPr="00322099">
        <w:rPr>
          <w:rFonts w:cs="Arial"/>
        </w:rPr>
        <w:t xml:space="preserve">NSD with supplemental documentation of fingerprinting clearances for two employees identified in the December 15, 2016, NOV, along with MAP Winter 2016–17 Projected </w:t>
      </w:r>
      <w:r w:rsidR="0055178F">
        <w:rPr>
          <w:rFonts w:cs="Arial"/>
        </w:rPr>
        <w:t>Proficiency data (</w:t>
      </w:r>
      <w:r w:rsidR="0055178F" w:rsidRPr="00322099">
        <w:rPr>
          <w:rFonts w:cs="Arial"/>
        </w:rPr>
        <w:t>Attachment 3</w:t>
      </w:r>
      <w:r w:rsidR="005D211E">
        <w:rPr>
          <w:rFonts w:cs="Arial"/>
        </w:rPr>
        <w:t>,</w:t>
      </w:r>
      <w:r w:rsidR="0055178F" w:rsidRPr="00153204">
        <w:rPr>
          <w:rFonts w:cs="Arial"/>
        </w:rPr>
        <w:t xml:space="preserve"> </w:t>
      </w:r>
      <w:r w:rsidR="001323E4" w:rsidRPr="00322099">
        <w:rPr>
          <w:rFonts w:cs="Arial"/>
        </w:rPr>
        <w:t>NSD AR001518 through AR001588</w:t>
      </w:r>
      <w:r w:rsidR="001323E4">
        <w:rPr>
          <w:rFonts w:cs="Arial"/>
        </w:rPr>
        <w:t xml:space="preserve"> of </w:t>
      </w:r>
      <w:r w:rsidR="0055178F" w:rsidRPr="00153204">
        <w:rPr>
          <w:rFonts w:cs="Arial"/>
        </w:rPr>
        <w:t xml:space="preserve">Agenda Item 04 on the ACCS December 7, 2017, Meeting Notice on the SBE ACCS Web page located at </w:t>
      </w:r>
      <w:hyperlink r:id="rId29" w:tooltip="Agenda Item 04 on the ACCS December 7, 2017, Meeting Notice on the SBE ACCS Web page" w:history="1">
        <w:r w:rsidR="0055178F"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rPr>
      </w:pPr>
      <w:r w:rsidRPr="00322099">
        <w:rPr>
          <w:rFonts w:cs="Arial"/>
        </w:rPr>
        <w:t xml:space="preserve">On April 5, 2017, </w:t>
      </w:r>
      <w:r w:rsidR="005D211E">
        <w:rPr>
          <w:rFonts w:cs="Arial"/>
        </w:rPr>
        <w:t xml:space="preserve">the </w:t>
      </w:r>
      <w:r w:rsidRPr="00322099">
        <w:rPr>
          <w:rFonts w:cs="Arial"/>
        </w:rPr>
        <w:t xml:space="preserve">NSD held a Special Meeting of the Governing Board during which the Board took action to issue a Notice of Intent to Revoke (NIR) and Notice of Facts in Support of Revocation to BCA. On the same day, BCA submitted additional documentation to </w:t>
      </w:r>
      <w:r w:rsidR="00DB241D">
        <w:rPr>
          <w:rFonts w:cs="Arial"/>
        </w:rPr>
        <w:t xml:space="preserve">the </w:t>
      </w:r>
      <w:r w:rsidRPr="00322099">
        <w:rPr>
          <w:rFonts w:cs="Arial"/>
        </w:rPr>
        <w:t>NSD that included carbon copies of voided checks that were identified as missing in NSD’s Ap</w:t>
      </w:r>
      <w:r w:rsidR="0055178F">
        <w:rPr>
          <w:rFonts w:cs="Arial"/>
        </w:rPr>
        <w:t>ril 5, 2017, NIR (</w:t>
      </w:r>
      <w:r w:rsidR="0055178F" w:rsidRPr="00322099">
        <w:rPr>
          <w:rFonts w:cs="Arial"/>
        </w:rPr>
        <w:t>Attachment 3</w:t>
      </w:r>
      <w:r w:rsidR="005D211E">
        <w:rPr>
          <w:rFonts w:cs="Arial"/>
        </w:rPr>
        <w:t>,</w:t>
      </w:r>
      <w:r w:rsidR="0055178F" w:rsidRPr="00153204">
        <w:rPr>
          <w:rFonts w:cs="Arial"/>
        </w:rPr>
        <w:t xml:space="preserve"> </w:t>
      </w:r>
      <w:r w:rsidR="00224D32" w:rsidRPr="00322099">
        <w:rPr>
          <w:rFonts w:cs="Arial"/>
        </w:rPr>
        <w:t>NSD AR001589 through AR001605</w:t>
      </w:r>
      <w:r w:rsidR="00224D32">
        <w:rPr>
          <w:rFonts w:cs="Arial"/>
        </w:rPr>
        <w:t xml:space="preserve"> of </w:t>
      </w:r>
      <w:r w:rsidR="0055178F" w:rsidRPr="00153204">
        <w:rPr>
          <w:rFonts w:cs="Arial"/>
        </w:rPr>
        <w:t xml:space="preserve">Agenda Item 04 on the ACCS December 7, 2017, Meeting Notice on the SBE ACCS Web page located at </w:t>
      </w:r>
      <w:hyperlink r:id="rId30" w:tooltip="Agenda Item 04 on the ACCS December 7, 2017, Meeting Notice on the SBE ACCS Web page" w:history="1">
        <w:r w:rsidR="0055178F" w:rsidRPr="00153204">
          <w:rPr>
            <w:rStyle w:val="Hyperlink"/>
            <w:rFonts w:cs="Arial"/>
          </w:rPr>
          <w:t>https://www.cde.ca.gov/be/cc/cs/documents/accs-dec17item04a3.pdf</w:t>
        </w:r>
      </w:hyperlink>
      <w:r w:rsidRPr="00322099">
        <w:rPr>
          <w:rFonts w:cs="Arial"/>
        </w:rPr>
        <w:t>).</w:t>
      </w:r>
    </w:p>
    <w:p w:rsidR="005D211E" w:rsidRDefault="00322099" w:rsidP="00322099">
      <w:pPr>
        <w:rPr>
          <w:rFonts w:cs="Arial"/>
        </w:rPr>
      </w:pPr>
      <w:r w:rsidRPr="00322099">
        <w:rPr>
          <w:rFonts w:cs="Arial"/>
        </w:rPr>
        <w:t xml:space="preserve">On April 6, 2017, </w:t>
      </w:r>
      <w:r w:rsidR="00DB241D">
        <w:rPr>
          <w:rFonts w:cs="Arial"/>
        </w:rPr>
        <w:t xml:space="preserve">the </w:t>
      </w:r>
      <w:r w:rsidRPr="00322099">
        <w:rPr>
          <w:rFonts w:cs="Arial"/>
        </w:rPr>
        <w:t>NSD issued a written NIR and Notice of Facts of Fin</w:t>
      </w:r>
      <w:r w:rsidR="00421041">
        <w:rPr>
          <w:rFonts w:cs="Arial"/>
        </w:rPr>
        <w:t xml:space="preserve">ding in </w:t>
      </w:r>
      <w:r w:rsidRPr="00322099">
        <w:rPr>
          <w:rFonts w:cs="Arial"/>
        </w:rPr>
        <w:t>Support of Revocation to BCA with notice that a public hearing would be held o</w:t>
      </w:r>
      <w:r w:rsidR="00C132F5">
        <w:rPr>
          <w:rFonts w:cs="Arial"/>
        </w:rPr>
        <w:t xml:space="preserve">n </w:t>
      </w:r>
    </w:p>
    <w:p w:rsidR="00322099" w:rsidRPr="00322099" w:rsidRDefault="00C132F5" w:rsidP="00322099">
      <w:pPr>
        <w:rPr>
          <w:rFonts w:cs="Arial"/>
        </w:rPr>
      </w:pPr>
      <w:r>
        <w:rPr>
          <w:rFonts w:cs="Arial"/>
        </w:rPr>
        <w:t>April 12, 2017 (</w:t>
      </w:r>
      <w:r w:rsidRPr="00322099">
        <w:rPr>
          <w:rFonts w:cs="Arial"/>
        </w:rPr>
        <w:t>Attachment 3</w:t>
      </w:r>
      <w:r w:rsidR="005D211E">
        <w:rPr>
          <w:rFonts w:cs="Arial"/>
        </w:rPr>
        <w:t>,</w:t>
      </w:r>
      <w:r w:rsidRPr="00153204">
        <w:rPr>
          <w:rFonts w:cs="Arial"/>
        </w:rPr>
        <w:t xml:space="preserve"> </w:t>
      </w:r>
      <w:r w:rsidR="00224D32" w:rsidRPr="00322099">
        <w:rPr>
          <w:rFonts w:cs="Arial"/>
        </w:rPr>
        <w:t>NSD AR000857 through AR001015</w:t>
      </w:r>
      <w:r w:rsidR="00224D32">
        <w:rPr>
          <w:rFonts w:cs="Arial"/>
        </w:rPr>
        <w:t xml:space="preserve"> of </w:t>
      </w:r>
      <w:r w:rsidRPr="00153204">
        <w:rPr>
          <w:rFonts w:cs="Arial"/>
        </w:rPr>
        <w:t xml:space="preserve">Agenda Item 04 on the ACCS December 7, 2017, Meeting Notice on the SBE ACCS Web page located at </w:t>
      </w:r>
      <w:hyperlink r:id="rId31" w:tooltip="Agenda Item 04 on the ACCS December 7, 2017, Meeting Notice on the SBE ACCS Web page" w:history="1">
        <w:r w:rsidRPr="00153204">
          <w:rPr>
            <w:rStyle w:val="Hyperlink"/>
            <w:rFonts w:cs="Arial"/>
          </w:rPr>
          <w:t>https://www.cde.ca.gov/be/cc/cs/documents/accs-dec17item04a3.pdf</w:t>
        </w:r>
      </w:hyperlink>
      <w:r w:rsidR="00322099" w:rsidRPr="00322099">
        <w:rPr>
          <w:rFonts w:cs="Arial"/>
        </w:rPr>
        <w:t xml:space="preserve">). Contained in the NIR was the statement that </w:t>
      </w:r>
      <w:r w:rsidR="007D5B5A">
        <w:rPr>
          <w:rFonts w:cs="Arial"/>
        </w:rPr>
        <w:t>the NSD</w:t>
      </w:r>
      <w:r w:rsidR="00322099" w:rsidRPr="00322099">
        <w:rPr>
          <w:rFonts w:cs="Arial"/>
        </w:rPr>
        <w:t xml:space="preserve"> was satisfied that BCA had remedied the following material violations of conditions, standards, or procedures in the charter</w:t>
      </w:r>
      <w:r w:rsidR="00421041">
        <w:rPr>
          <w:rFonts w:cs="Arial"/>
        </w:rPr>
        <w:t>,</w:t>
      </w:r>
      <w:r w:rsidR="00322099" w:rsidRPr="00322099">
        <w:rPr>
          <w:rFonts w:cs="Arial"/>
        </w:rPr>
        <w:t xml:space="preserve"> </w:t>
      </w:r>
      <w:r w:rsidR="00421041">
        <w:rPr>
          <w:rFonts w:cs="Arial"/>
        </w:rPr>
        <w:t xml:space="preserve">as </w:t>
      </w:r>
      <w:r w:rsidR="00322099" w:rsidRPr="00322099">
        <w:rPr>
          <w:rFonts w:cs="Arial"/>
        </w:rPr>
        <w:t xml:space="preserve">noted in the </w:t>
      </w:r>
    </w:p>
    <w:p w:rsidR="00322099" w:rsidRPr="00322099" w:rsidRDefault="00322099" w:rsidP="00322099">
      <w:pPr>
        <w:rPr>
          <w:rFonts w:cs="Arial"/>
        </w:rPr>
      </w:pPr>
      <w:r w:rsidRPr="00322099">
        <w:rPr>
          <w:rFonts w:cs="Arial"/>
        </w:rPr>
        <w:t>December 15, 2016, NOV:</w:t>
      </w:r>
    </w:p>
    <w:p w:rsidR="00322099" w:rsidRPr="00005710" w:rsidRDefault="00322099" w:rsidP="00322099">
      <w:pPr>
        <w:numPr>
          <w:ilvl w:val="0"/>
          <w:numId w:val="4"/>
        </w:numPr>
        <w:rPr>
          <w:rFonts w:cs="Arial"/>
        </w:rPr>
      </w:pPr>
      <w:r w:rsidRPr="00322099">
        <w:rPr>
          <w:rFonts w:cs="Arial"/>
        </w:rPr>
        <w:t xml:space="preserve">Health and safety of pupils – inappropriate adult use of </w:t>
      </w:r>
      <w:r w:rsidR="00C132F5">
        <w:rPr>
          <w:rFonts w:cs="Arial"/>
        </w:rPr>
        <w:t>pupils’ restroom (</w:t>
      </w:r>
      <w:r w:rsidR="00C132F5" w:rsidRPr="00322099">
        <w:rPr>
          <w:rFonts w:cs="Arial"/>
        </w:rPr>
        <w:t>Attachment 3</w:t>
      </w:r>
      <w:r w:rsidR="00421041">
        <w:rPr>
          <w:rFonts w:cs="Arial"/>
        </w:rPr>
        <w:t>,</w:t>
      </w:r>
      <w:r w:rsidR="00C132F5" w:rsidRPr="00153204">
        <w:rPr>
          <w:rFonts w:cs="Arial"/>
        </w:rPr>
        <w:t xml:space="preserve"> </w:t>
      </w:r>
      <w:r w:rsidR="00CD0640" w:rsidRPr="00322099">
        <w:rPr>
          <w:rFonts w:cs="Arial"/>
        </w:rPr>
        <w:t>NSD AR000864 through AR000865</w:t>
      </w:r>
      <w:r w:rsidR="00CD0640">
        <w:rPr>
          <w:rFonts w:cs="Arial"/>
        </w:rPr>
        <w:t xml:space="preserve"> of </w:t>
      </w:r>
      <w:r w:rsidR="00C132F5" w:rsidRPr="00153204">
        <w:rPr>
          <w:rFonts w:cs="Arial"/>
        </w:rPr>
        <w:t xml:space="preserve">Agenda Item 04 on the ACCS December 7, 2017, Meeting Notice on the SBE ACCS Web page located at </w:t>
      </w:r>
      <w:hyperlink r:id="rId32" w:tooltip="Agenda Item 04 on the ACCS December 7, 2017, Meeting Notice on the SBE ACCS Web page" w:history="1">
        <w:r w:rsidR="00C132F5" w:rsidRPr="00153204">
          <w:rPr>
            <w:rStyle w:val="Hyperlink"/>
            <w:rFonts w:cs="Arial"/>
          </w:rPr>
          <w:t>https://www.cde.ca.gov/be/cc/cs/documents/accs-dec17item04a3.pdf</w:t>
        </w:r>
      </w:hyperlink>
      <w:r w:rsidRPr="00322099">
        <w:rPr>
          <w:rFonts w:cs="Arial"/>
        </w:rPr>
        <w:t>);</w:t>
      </w:r>
    </w:p>
    <w:p w:rsidR="00322099" w:rsidRPr="00005710" w:rsidRDefault="00322099" w:rsidP="00322099">
      <w:pPr>
        <w:numPr>
          <w:ilvl w:val="0"/>
          <w:numId w:val="4"/>
        </w:numPr>
        <w:rPr>
          <w:rFonts w:cs="Arial"/>
        </w:rPr>
      </w:pPr>
      <w:r w:rsidRPr="00322099">
        <w:rPr>
          <w:rFonts w:cs="Arial"/>
        </w:rPr>
        <w:t>Affirmation to be nonsectarian in program and operations, and Establishment C</w:t>
      </w:r>
      <w:r w:rsidR="001B7A3F">
        <w:rPr>
          <w:rFonts w:cs="Arial"/>
        </w:rPr>
        <w:t>lause violations (</w:t>
      </w:r>
      <w:r w:rsidR="00C132F5" w:rsidRPr="00322099">
        <w:rPr>
          <w:rFonts w:cs="Arial"/>
        </w:rPr>
        <w:t>Attachment 3</w:t>
      </w:r>
      <w:r w:rsidR="00421041">
        <w:rPr>
          <w:rFonts w:cs="Arial"/>
        </w:rPr>
        <w:t>,</w:t>
      </w:r>
      <w:r w:rsidR="00C132F5" w:rsidRPr="00153204">
        <w:rPr>
          <w:rFonts w:cs="Arial"/>
        </w:rPr>
        <w:t xml:space="preserve"> </w:t>
      </w:r>
      <w:r w:rsidR="00CD0640" w:rsidRPr="00322099">
        <w:rPr>
          <w:rFonts w:cs="Arial"/>
        </w:rPr>
        <w:t>NSD AR000867 through AR000870</w:t>
      </w:r>
      <w:r w:rsidR="00CD0640">
        <w:rPr>
          <w:rFonts w:cs="Arial"/>
        </w:rPr>
        <w:t xml:space="preserve"> of </w:t>
      </w:r>
      <w:r w:rsidR="00C132F5" w:rsidRPr="00153204">
        <w:rPr>
          <w:rFonts w:cs="Arial"/>
        </w:rPr>
        <w:t xml:space="preserve">Agenda Item 04 on the ACCS December 7, 2017, Meeting Notice on the SBE ACCS Web </w:t>
      </w:r>
      <w:r w:rsidR="00C132F5" w:rsidRPr="00153204">
        <w:rPr>
          <w:rFonts w:cs="Arial"/>
        </w:rPr>
        <w:lastRenderedPageBreak/>
        <w:t xml:space="preserve">page located at </w:t>
      </w:r>
      <w:hyperlink r:id="rId33" w:tooltip="Agenda Item 04 on the ACCS December 7, 2017, Meeting Notice on the SBE ACCS Web page" w:history="1">
        <w:r w:rsidR="00C132F5" w:rsidRPr="00153204">
          <w:rPr>
            <w:rStyle w:val="Hyperlink"/>
            <w:rFonts w:cs="Arial"/>
          </w:rPr>
          <w:t>https://www.cde.ca.gov/be/cc/cs/documents/accs-dec17item04a3.pdf</w:t>
        </w:r>
      </w:hyperlink>
      <w:r w:rsidRPr="00322099">
        <w:rPr>
          <w:rFonts w:cs="Arial"/>
        </w:rPr>
        <w:t>);</w:t>
      </w:r>
    </w:p>
    <w:p w:rsidR="00322099" w:rsidRPr="00005710" w:rsidRDefault="00322099" w:rsidP="00322099">
      <w:pPr>
        <w:numPr>
          <w:ilvl w:val="0"/>
          <w:numId w:val="4"/>
        </w:numPr>
        <w:rPr>
          <w:rFonts w:cs="Arial"/>
        </w:rPr>
      </w:pPr>
      <w:r w:rsidRPr="00322099">
        <w:rPr>
          <w:rFonts w:cs="Arial"/>
        </w:rPr>
        <w:t>Appropriately account for daily instructional minutes and maintain accurate and contemporaneous written records documenting</w:t>
      </w:r>
      <w:r w:rsidR="001B7A3F">
        <w:rPr>
          <w:rFonts w:cs="Arial"/>
        </w:rPr>
        <w:t xml:space="preserve"> pupil attendance (</w:t>
      </w:r>
      <w:r w:rsidR="001B7A3F" w:rsidRPr="00322099">
        <w:rPr>
          <w:rFonts w:cs="Arial"/>
        </w:rPr>
        <w:t>Attachment 3</w:t>
      </w:r>
      <w:r w:rsidR="00421041">
        <w:rPr>
          <w:rFonts w:cs="Arial"/>
        </w:rPr>
        <w:t xml:space="preserve">, </w:t>
      </w:r>
      <w:r w:rsidR="000D46D0" w:rsidRPr="00322099">
        <w:rPr>
          <w:rFonts w:cs="Arial"/>
        </w:rPr>
        <w:t>NSD AR000870 through AR000871</w:t>
      </w:r>
      <w:r w:rsidR="000D46D0">
        <w:rPr>
          <w:rFonts w:cs="Arial"/>
        </w:rPr>
        <w:t xml:space="preserve"> of </w:t>
      </w:r>
      <w:r w:rsidR="001B7A3F" w:rsidRPr="00153204">
        <w:rPr>
          <w:rFonts w:cs="Arial"/>
        </w:rPr>
        <w:t xml:space="preserve">Agenda Item 04 on the ACCS December 7, 2017, Meeting Notice on the SBE ACCS Web page located at </w:t>
      </w:r>
      <w:hyperlink r:id="rId34" w:tooltip="Agenda Item 04 on the ACCS December 7, 2017, Meeting Notice on the SBE ACCS Web page" w:history="1">
        <w:r w:rsidR="001B7A3F" w:rsidRPr="00153204">
          <w:rPr>
            <w:rStyle w:val="Hyperlink"/>
            <w:rFonts w:cs="Arial"/>
          </w:rPr>
          <w:t>https://www.cde.ca.gov/be/cc/cs/documents/accs-dec17item04a3.pdf</w:t>
        </w:r>
      </w:hyperlink>
      <w:r w:rsidRPr="00322099">
        <w:rPr>
          <w:rFonts w:cs="Arial"/>
        </w:rPr>
        <w:t>);</w:t>
      </w:r>
    </w:p>
    <w:p w:rsidR="00322099" w:rsidRPr="00005710" w:rsidRDefault="00322099" w:rsidP="00322099">
      <w:pPr>
        <w:numPr>
          <w:ilvl w:val="0"/>
          <w:numId w:val="4"/>
        </w:numPr>
        <w:rPr>
          <w:rFonts w:cs="Arial"/>
        </w:rPr>
      </w:pPr>
      <w:r w:rsidRPr="00322099">
        <w:rPr>
          <w:rFonts w:cs="Arial"/>
        </w:rPr>
        <w:t xml:space="preserve">Ensuring safe facilities for occupancy by pupils and staff/violation of California </w:t>
      </w:r>
      <w:r w:rsidRPr="00421041">
        <w:rPr>
          <w:rFonts w:cs="Arial"/>
          <w:i/>
        </w:rPr>
        <w:t>Building C</w:t>
      </w:r>
      <w:r w:rsidR="001B7A3F" w:rsidRPr="00421041">
        <w:rPr>
          <w:rFonts w:cs="Arial"/>
          <w:i/>
        </w:rPr>
        <w:t>ode</w:t>
      </w:r>
      <w:r w:rsidR="001B7A3F">
        <w:rPr>
          <w:rFonts w:cs="Arial"/>
        </w:rPr>
        <w:t xml:space="preserve"> requirements (</w:t>
      </w:r>
      <w:r w:rsidR="001B7A3F" w:rsidRPr="00322099">
        <w:rPr>
          <w:rFonts w:cs="Arial"/>
        </w:rPr>
        <w:t>Attachment 3</w:t>
      </w:r>
      <w:r w:rsidR="00421041">
        <w:rPr>
          <w:rFonts w:cs="Arial"/>
        </w:rPr>
        <w:t>,</w:t>
      </w:r>
      <w:r w:rsidR="001B7A3F" w:rsidRPr="00153204">
        <w:rPr>
          <w:rFonts w:cs="Arial"/>
        </w:rPr>
        <w:t xml:space="preserve"> </w:t>
      </w:r>
      <w:r w:rsidR="000D46D0" w:rsidRPr="00322099">
        <w:rPr>
          <w:rFonts w:cs="Arial"/>
        </w:rPr>
        <w:t>NSD AR000877 through AR000879</w:t>
      </w:r>
      <w:r w:rsidR="000D46D0">
        <w:rPr>
          <w:rFonts w:cs="Arial"/>
        </w:rPr>
        <w:t xml:space="preserve"> of </w:t>
      </w:r>
      <w:r w:rsidR="001B7A3F" w:rsidRPr="00153204">
        <w:rPr>
          <w:rFonts w:cs="Arial"/>
        </w:rPr>
        <w:t xml:space="preserve">Agenda Item 04 on the ACCS December 7, 2017, Meeting Notice on the SBE ACCS Web page located at </w:t>
      </w:r>
      <w:hyperlink r:id="rId35" w:tooltip="Agenda Item 04 on the ACCS December 7, 2017, Meeting Notice on the SBE ACCS Web page" w:history="1">
        <w:r w:rsidR="001B7A3F" w:rsidRPr="00153204">
          <w:rPr>
            <w:rStyle w:val="Hyperlink"/>
            <w:rFonts w:cs="Arial"/>
          </w:rPr>
          <w:t>https://www.cde.ca.gov/be/cc/cs/documents/accs-dec17item04a3.pdf</w:t>
        </w:r>
      </w:hyperlink>
      <w:r w:rsidRPr="00322099">
        <w:rPr>
          <w:rFonts w:cs="Arial"/>
        </w:rPr>
        <w:t>);</w:t>
      </w:r>
    </w:p>
    <w:p w:rsidR="00322099" w:rsidRPr="00005710" w:rsidRDefault="00322099" w:rsidP="00322099">
      <w:pPr>
        <w:numPr>
          <w:ilvl w:val="0"/>
          <w:numId w:val="4"/>
        </w:numPr>
        <w:rPr>
          <w:rFonts w:cs="Arial"/>
        </w:rPr>
      </w:pPr>
      <w:r w:rsidRPr="00322099">
        <w:rPr>
          <w:rFonts w:cs="Arial"/>
        </w:rPr>
        <w:t>Appropriately responding to all reasonable inquirie</w:t>
      </w:r>
      <w:r w:rsidR="001B7A3F">
        <w:rPr>
          <w:rFonts w:cs="Arial"/>
        </w:rPr>
        <w:t>s of the District (</w:t>
      </w:r>
      <w:r w:rsidR="001B7A3F" w:rsidRPr="00322099">
        <w:rPr>
          <w:rFonts w:cs="Arial"/>
        </w:rPr>
        <w:t>Attachment 3</w:t>
      </w:r>
      <w:r w:rsidR="00421041">
        <w:rPr>
          <w:rFonts w:cs="Arial"/>
        </w:rPr>
        <w:t>,</w:t>
      </w:r>
      <w:r w:rsidR="001B7A3F" w:rsidRPr="00153204">
        <w:rPr>
          <w:rFonts w:cs="Arial"/>
        </w:rPr>
        <w:t xml:space="preserve"> </w:t>
      </w:r>
      <w:r w:rsidR="00F622E9" w:rsidRPr="00322099">
        <w:rPr>
          <w:rFonts w:cs="Arial"/>
        </w:rPr>
        <w:t>NSD AR000879</w:t>
      </w:r>
      <w:r w:rsidR="00F622E9">
        <w:rPr>
          <w:rFonts w:cs="Arial"/>
        </w:rPr>
        <w:t xml:space="preserve"> of </w:t>
      </w:r>
      <w:r w:rsidR="001B7A3F" w:rsidRPr="00153204">
        <w:rPr>
          <w:rFonts w:cs="Arial"/>
        </w:rPr>
        <w:t xml:space="preserve">Agenda Item 04 on the ACCS December 7, 2017, Meeting Notice on the SBE ACCS Web page located at </w:t>
      </w:r>
      <w:hyperlink r:id="rId36" w:tooltip="Agenda Item 04 on the ACCS December 7, 2017, Meeting Notice on the SBE ACCS Web page" w:history="1">
        <w:r w:rsidR="001B7A3F" w:rsidRPr="00153204">
          <w:rPr>
            <w:rStyle w:val="Hyperlink"/>
            <w:rFonts w:cs="Arial"/>
          </w:rPr>
          <w:t>https://www.cde.ca.gov/be/cc/cs/documents/accs-dec17item04a3.pdf</w:t>
        </w:r>
      </w:hyperlink>
      <w:r w:rsidRPr="00322099">
        <w:rPr>
          <w:rFonts w:cs="Arial"/>
        </w:rPr>
        <w:t>);</w:t>
      </w:r>
    </w:p>
    <w:p w:rsidR="00322099" w:rsidRPr="00005710" w:rsidRDefault="00322099" w:rsidP="00322099">
      <w:pPr>
        <w:numPr>
          <w:ilvl w:val="0"/>
          <w:numId w:val="4"/>
        </w:numPr>
        <w:rPr>
          <w:rFonts w:cs="Arial"/>
        </w:rPr>
      </w:pPr>
      <w:r w:rsidRPr="00322099">
        <w:rPr>
          <w:rFonts w:cs="Arial"/>
        </w:rPr>
        <w:t xml:space="preserve">Checks cleared BCA bank account but were unreported in check </w:t>
      </w:r>
      <w:r w:rsidR="00187A34">
        <w:rPr>
          <w:rFonts w:cs="Arial"/>
        </w:rPr>
        <w:t>register details (</w:t>
      </w:r>
      <w:r w:rsidR="00187A34" w:rsidRPr="00322099">
        <w:rPr>
          <w:rFonts w:cs="Arial"/>
        </w:rPr>
        <w:t>Attachment 3</w:t>
      </w:r>
      <w:r w:rsidR="00421041">
        <w:rPr>
          <w:rFonts w:cs="Arial"/>
        </w:rPr>
        <w:t>,</w:t>
      </w:r>
      <w:r w:rsidR="00187A34" w:rsidRPr="00153204">
        <w:rPr>
          <w:rFonts w:cs="Arial"/>
        </w:rPr>
        <w:t xml:space="preserve"> </w:t>
      </w:r>
      <w:r w:rsidR="00F622E9" w:rsidRPr="00322099">
        <w:rPr>
          <w:rFonts w:cs="Arial"/>
        </w:rPr>
        <w:t>NSD AR000886 through AR000887</w:t>
      </w:r>
      <w:r w:rsidR="00F622E9">
        <w:rPr>
          <w:rFonts w:cs="Arial"/>
        </w:rPr>
        <w:t xml:space="preserve"> of </w:t>
      </w:r>
      <w:r w:rsidR="00187A34" w:rsidRPr="00153204">
        <w:rPr>
          <w:rFonts w:cs="Arial"/>
        </w:rPr>
        <w:t xml:space="preserve">Agenda Item 04 on the ACCS December 7, 2017, Meeting Notice on the SBE ACCS Web page located at </w:t>
      </w:r>
      <w:hyperlink r:id="rId37" w:tooltip="Agenda Item 04 on the ACCS December 7, 2017, Meeting Notice on the SBE ACCS Web page" w:history="1">
        <w:r w:rsidR="00187A34" w:rsidRPr="00153204">
          <w:rPr>
            <w:rStyle w:val="Hyperlink"/>
            <w:rFonts w:cs="Arial"/>
          </w:rPr>
          <w:t>https://www.cde.ca.gov/be/cc/cs/documents/accs-dec17item04a3.pdf</w:t>
        </w:r>
      </w:hyperlink>
      <w:r w:rsidRPr="00322099">
        <w:rPr>
          <w:rFonts w:cs="Arial"/>
        </w:rPr>
        <w:t>);</w:t>
      </w:r>
    </w:p>
    <w:p w:rsidR="00322099" w:rsidRPr="00005710" w:rsidRDefault="00322099" w:rsidP="00322099">
      <w:pPr>
        <w:numPr>
          <w:ilvl w:val="0"/>
          <w:numId w:val="4"/>
        </w:numPr>
        <w:rPr>
          <w:rFonts w:cs="Arial"/>
        </w:rPr>
      </w:pPr>
      <w:r w:rsidRPr="00322099">
        <w:rPr>
          <w:rFonts w:cs="Arial"/>
        </w:rPr>
        <w:t xml:space="preserve">November 16, 2016, Brown Act Violation </w:t>
      </w:r>
      <w:r w:rsidRPr="00322099">
        <w:rPr>
          <w:rFonts w:cs="Arial"/>
          <w:i/>
        </w:rPr>
        <w:t>Government Code</w:t>
      </w:r>
      <w:r w:rsidRPr="00322099">
        <w:rPr>
          <w:rFonts w:cs="Arial"/>
        </w:rPr>
        <w:t xml:space="preserve"> Secti</w:t>
      </w:r>
      <w:r w:rsidR="00187A34">
        <w:rPr>
          <w:rFonts w:cs="Arial"/>
        </w:rPr>
        <w:t>on 54950 et seq. (</w:t>
      </w:r>
      <w:r w:rsidR="00187A34" w:rsidRPr="00322099">
        <w:rPr>
          <w:rFonts w:cs="Arial"/>
        </w:rPr>
        <w:t>Attachment 3</w:t>
      </w:r>
      <w:r w:rsidR="00421041">
        <w:rPr>
          <w:rFonts w:cs="Arial"/>
        </w:rPr>
        <w:t>,</w:t>
      </w:r>
      <w:r w:rsidR="00187A34" w:rsidRPr="00153204">
        <w:rPr>
          <w:rFonts w:cs="Arial"/>
        </w:rPr>
        <w:t xml:space="preserve"> </w:t>
      </w:r>
      <w:r w:rsidR="00F622E9" w:rsidRPr="00322099">
        <w:rPr>
          <w:rFonts w:cs="Arial"/>
        </w:rPr>
        <w:t>NSD AR000888 through AR000889</w:t>
      </w:r>
      <w:r w:rsidR="00F622E9">
        <w:rPr>
          <w:rFonts w:cs="Arial"/>
        </w:rPr>
        <w:t xml:space="preserve"> of </w:t>
      </w:r>
      <w:r w:rsidR="00187A34" w:rsidRPr="00153204">
        <w:rPr>
          <w:rFonts w:cs="Arial"/>
        </w:rPr>
        <w:t xml:space="preserve">Agenda Item 04 on the ACCS December 7, 2017, Meeting Notice on the SBE ACCS Web page located at </w:t>
      </w:r>
      <w:hyperlink r:id="rId38" w:tooltip="Agenda Item 04 on the ACCS December 7, 2017, Meeting Notice on the SBE ACCS Web page" w:history="1">
        <w:r w:rsidR="00187A34" w:rsidRPr="00153204">
          <w:rPr>
            <w:rStyle w:val="Hyperlink"/>
            <w:rFonts w:cs="Arial"/>
          </w:rPr>
          <w:t>https://www.cde.ca.gov/be/cc/cs/documents/accs-dec17item04a3.pdf</w:t>
        </w:r>
      </w:hyperlink>
      <w:r w:rsidRPr="00322099">
        <w:rPr>
          <w:rFonts w:cs="Arial"/>
        </w:rPr>
        <w:t>);</w:t>
      </w:r>
    </w:p>
    <w:p w:rsidR="00BE3B49" w:rsidRDefault="00322099" w:rsidP="00BE3B49">
      <w:pPr>
        <w:numPr>
          <w:ilvl w:val="0"/>
          <w:numId w:val="4"/>
        </w:numPr>
        <w:rPr>
          <w:rFonts w:cs="Arial"/>
        </w:rPr>
      </w:pPr>
      <w:r w:rsidRPr="00322099">
        <w:rPr>
          <w:rFonts w:cs="Arial"/>
        </w:rPr>
        <w:t>Public Accessibility to Meeting Agendas, Mater</w:t>
      </w:r>
      <w:r w:rsidR="00187A34">
        <w:rPr>
          <w:rFonts w:cs="Arial"/>
        </w:rPr>
        <w:t>ials, and Minutes (</w:t>
      </w:r>
      <w:r w:rsidR="00187A34" w:rsidRPr="00322099">
        <w:rPr>
          <w:rFonts w:cs="Arial"/>
        </w:rPr>
        <w:t>Attachment 3</w:t>
      </w:r>
      <w:r w:rsidR="00421041">
        <w:rPr>
          <w:rFonts w:cs="Arial"/>
        </w:rPr>
        <w:t>,</w:t>
      </w:r>
      <w:r w:rsidR="00187A34" w:rsidRPr="00153204">
        <w:rPr>
          <w:rFonts w:cs="Arial"/>
        </w:rPr>
        <w:t xml:space="preserve"> </w:t>
      </w:r>
      <w:r w:rsidR="00F467BA" w:rsidRPr="00322099">
        <w:rPr>
          <w:rFonts w:cs="Arial"/>
        </w:rPr>
        <w:t>NSD AR000890 through AR000891</w:t>
      </w:r>
      <w:r w:rsidR="00F467BA">
        <w:rPr>
          <w:rFonts w:cs="Arial"/>
        </w:rPr>
        <w:t xml:space="preserve"> of </w:t>
      </w:r>
      <w:r w:rsidR="00187A34" w:rsidRPr="00153204">
        <w:rPr>
          <w:rFonts w:cs="Arial"/>
        </w:rPr>
        <w:t xml:space="preserve">Agenda Item 04 on the ACCS </w:t>
      </w:r>
    </w:p>
    <w:p w:rsidR="00322099" w:rsidRPr="00322099" w:rsidRDefault="00187A34" w:rsidP="00322099">
      <w:pPr>
        <w:ind w:left="720"/>
        <w:rPr>
          <w:rFonts w:cs="Arial"/>
        </w:rPr>
      </w:pPr>
      <w:r w:rsidRPr="00BE3B49">
        <w:rPr>
          <w:rFonts w:cs="Arial"/>
        </w:rPr>
        <w:t xml:space="preserve">December 7, 2017, Meeting Notice on the SBE ACCS Web page located at </w:t>
      </w:r>
      <w:hyperlink r:id="rId39" w:tooltip="Agenda Item 04 on the ACCS December 7, 2017, Meeting Notice on the SBE ACCS Web page" w:history="1">
        <w:r w:rsidRPr="00BE3B49">
          <w:rPr>
            <w:rStyle w:val="Hyperlink"/>
            <w:rFonts w:cs="Arial"/>
          </w:rPr>
          <w:t>https://www.cde.ca.gov/be/cc/cs/documents/accs-dec17item04a3.pdf</w:t>
        </w:r>
      </w:hyperlink>
      <w:r w:rsidR="00322099" w:rsidRPr="00BE3B49">
        <w:rPr>
          <w:rFonts w:cs="Arial"/>
        </w:rPr>
        <w:t>); and</w:t>
      </w:r>
    </w:p>
    <w:p w:rsidR="00322099" w:rsidRPr="00005710" w:rsidRDefault="00322099" w:rsidP="00322099">
      <w:pPr>
        <w:numPr>
          <w:ilvl w:val="0"/>
          <w:numId w:val="4"/>
        </w:numPr>
        <w:rPr>
          <w:rFonts w:cs="Arial"/>
        </w:rPr>
      </w:pPr>
      <w:r w:rsidRPr="00322099">
        <w:rPr>
          <w:rFonts w:cs="Arial"/>
        </w:rPr>
        <w:t xml:space="preserve">Violation of Pupil Fees Prohibition </w:t>
      </w:r>
      <w:r w:rsidR="00187A34">
        <w:rPr>
          <w:rFonts w:cs="Arial"/>
        </w:rPr>
        <w:t>(</w:t>
      </w:r>
      <w:r w:rsidR="00C42A85" w:rsidRPr="00322099">
        <w:rPr>
          <w:rFonts w:cs="Arial"/>
        </w:rPr>
        <w:t>Attachment</w:t>
      </w:r>
      <w:r w:rsidR="00187A34" w:rsidRPr="00322099">
        <w:rPr>
          <w:rFonts w:cs="Arial"/>
        </w:rPr>
        <w:t xml:space="preserve"> 3</w:t>
      </w:r>
      <w:r w:rsidR="00421041">
        <w:rPr>
          <w:rFonts w:cs="Arial"/>
        </w:rPr>
        <w:t>,</w:t>
      </w:r>
      <w:r w:rsidR="00187A34" w:rsidRPr="00153204">
        <w:rPr>
          <w:rFonts w:cs="Arial"/>
        </w:rPr>
        <w:t xml:space="preserve"> </w:t>
      </w:r>
      <w:r w:rsidR="00F467BA" w:rsidRPr="00322099">
        <w:rPr>
          <w:rFonts w:cs="Arial"/>
        </w:rPr>
        <w:t>NSD AR000891 through AR000892</w:t>
      </w:r>
      <w:r w:rsidR="00F467BA">
        <w:rPr>
          <w:rFonts w:cs="Arial"/>
        </w:rPr>
        <w:t xml:space="preserve"> of</w:t>
      </w:r>
      <w:r w:rsidR="00F467BA" w:rsidRPr="00322099">
        <w:rPr>
          <w:rFonts w:cs="Arial"/>
        </w:rPr>
        <w:t xml:space="preserve"> </w:t>
      </w:r>
      <w:r w:rsidR="00187A34" w:rsidRPr="00153204">
        <w:rPr>
          <w:rFonts w:cs="Arial"/>
        </w:rPr>
        <w:t xml:space="preserve">Agenda Item 04 on the ACCS December 7, 2017, Meeting Notice on the SBE ACCS Web page located at </w:t>
      </w:r>
      <w:hyperlink r:id="rId40" w:tooltip="Agenda Item 04 on the ACCS December 7, 2017, Meeting Notice on the SBE ACCS Web page" w:history="1">
        <w:r w:rsidR="00187A34" w:rsidRPr="00153204">
          <w:rPr>
            <w:rStyle w:val="Hyperlink"/>
            <w:rFonts w:cs="Arial"/>
          </w:rPr>
          <w:t>https://www.cde.ca.gov/be/cc/cs/documents/accs-dec17item04a3.pdf</w:t>
        </w:r>
      </w:hyperlink>
      <w:r w:rsidRPr="00322099">
        <w:rPr>
          <w:rFonts w:cs="Arial"/>
        </w:rPr>
        <w:t>).</w:t>
      </w:r>
    </w:p>
    <w:p w:rsidR="00322099" w:rsidRPr="00322099" w:rsidRDefault="007D5B5A" w:rsidP="00322099">
      <w:pPr>
        <w:rPr>
          <w:rFonts w:cs="Arial"/>
        </w:rPr>
      </w:pPr>
      <w:r>
        <w:rPr>
          <w:rFonts w:cs="Arial"/>
        </w:rPr>
        <w:t>The NSD</w:t>
      </w:r>
      <w:r w:rsidR="00322099" w:rsidRPr="00322099">
        <w:rPr>
          <w:rFonts w:cs="Arial"/>
        </w:rPr>
        <w:t xml:space="preserve"> noted the following violations in the NIR, which </w:t>
      </w:r>
      <w:r w:rsidR="00143F67">
        <w:rPr>
          <w:rFonts w:cs="Arial"/>
        </w:rPr>
        <w:t xml:space="preserve">the </w:t>
      </w:r>
      <w:r w:rsidR="00322099" w:rsidRPr="00322099">
        <w:rPr>
          <w:rFonts w:cs="Arial"/>
        </w:rPr>
        <w:t xml:space="preserve">NSD found BCA </w:t>
      </w:r>
      <w:r w:rsidR="00A204EE">
        <w:rPr>
          <w:rFonts w:cs="Arial"/>
        </w:rPr>
        <w:t>had not resolved (</w:t>
      </w:r>
      <w:r w:rsidR="00A204EE" w:rsidRPr="00322099">
        <w:rPr>
          <w:rFonts w:cs="Arial"/>
        </w:rPr>
        <w:t>Attachment 3</w:t>
      </w:r>
      <w:r w:rsidR="00421041">
        <w:rPr>
          <w:rFonts w:cs="Arial"/>
        </w:rPr>
        <w:t>,</w:t>
      </w:r>
      <w:r w:rsidR="00A204EE" w:rsidRPr="00153204">
        <w:rPr>
          <w:rFonts w:cs="Arial"/>
        </w:rPr>
        <w:t xml:space="preserve"> </w:t>
      </w:r>
      <w:r w:rsidR="00F467BA" w:rsidRPr="00322099">
        <w:rPr>
          <w:rFonts w:cs="Arial"/>
        </w:rPr>
        <w:t>NSD AR000857 through AR000895</w:t>
      </w:r>
      <w:r w:rsidR="00F467BA">
        <w:rPr>
          <w:rFonts w:cs="Arial"/>
        </w:rPr>
        <w:t xml:space="preserve"> of </w:t>
      </w:r>
      <w:r w:rsidR="00A204EE" w:rsidRPr="00153204">
        <w:rPr>
          <w:rFonts w:cs="Arial"/>
        </w:rPr>
        <w:t xml:space="preserve">Agenda Item 04 on the ACCS December 7, 2017, </w:t>
      </w:r>
      <w:proofErr w:type="gramStart"/>
      <w:r w:rsidR="00A204EE" w:rsidRPr="00153204">
        <w:rPr>
          <w:rFonts w:cs="Arial"/>
        </w:rPr>
        <w:t xml:space="preserve">Meeting Notice on the SBE ACCS Web page located at </w:t>
      </w:r>
      <w:hyperlink r:id="rId41" w:tooltip="Agenda Item 04 on the ACCS December 7, 2017, Meeting Notice on the SBE ACCS Web page" w:history="1">
        <w:r w:rsidR="00A204EE" w:rsidRPr="00153204">
          <w:rPr>
            <w:rStyle w:val="Hyperlink"/>
            <w:rFonts w:cs="Arial"/>
          </w:rPr>
          <w:t>https://www.cde.ca.gov/be/cc/cs/documents/accs-dec17item04a3.pdf</w:t>
        </w:r>
        <w:proofErr w:type="gramEnd"/>
      </w:hyperlink>
      <w:r w:rsidR="00322099" w:rsidRPr="00322099">
        <w:rPr>
          <w:rFonts w:cs="Arial"/>
        </w:rPr>
        <w:t>):</w:t>
      </w:r>
    </w:p>
    <w:p w:rsidR="00322099" w:rsidRPr="00005710" w:rsidRDefault="00322099" w:rsidP="00322099">
      <w:pPr>
        <w:numPr>
          <w:ilvl w:val="0"/>
          <w:numId w:val="5"/>
        </w:numPr>
        <w:rPr>
          <w:rFonts w:cs="Arial"/>
        </w:rPr>
      </w:pPr>
      <w:r w:rsidRPr="00322099">
        <w:rPr>
          <w:rFonts w:cs="Arial"/>
        </w:rPr>
        <w:t>BCA failed to meet or pursue pupil outcomes identified in BCA’s charter.</w:t>
      </w:r>
    </w:p>
    <w:p w:rsidR="00322099" w:rsidRPr="00005710" w:rsidRDefault="00322099" w:rsidP="00322099">
      <w:pPr>
        <w:numPr>
          <w:ilvl w:val="1"/>
          <w:numId w:val="5"/>
        </w:numPr>
        <w:ind w:left="1080"/>
        <w:rPr>
          <w:rFonts w:cs="Arial"/>
        </w:rPr>
      </w:pPr>
      <w:r w:rsidRPr="00322099">
        <w:rPr>
          <w:rFonts w:cs="Arial"/>
        </w:rPr>
        <w:lastRenderedPageBreak/>
        <w:t>BCA demonstrated a lack of grade-level p</w:t>
      </w:r>
      <w:r w:rsidR="00677291">
        <w:rPr>
          <w:rFonts w:cs="Arial"/>
        </w:rPr>
        <w:t>roficiency in ELA (</w:t>
      </w:r>
      <w:r w:rsidR="00A204EE" w:rsidRPr="00322099">
        <w:rPr>
          <w:rFonts w:cs="Arial"/>
        </w:rPr>
        <w:t>Attachment 3</w:t>
      </w:r>
      <w:r w:rsidR="00421041">
        <w:rPr>
          <w:rFonts w:cs="Arial"/>
        </w:rPr>
        <w:t xml:space="preserve">, </w:t>
      </w:r>
      <w:r w:rsidR="005D1F35" w:rsidRPr="00322099">
        <w:rPr>
          <w:rFonts w:cs="Arial"/>
        </w:rPr>
        <w:t>NSD AR000858 through AR000862</w:t>
      </w:r>
      <w:r w:rsidR="005D1F35">
        <w:rPr>
          <w:rFonts w:cs="Arial"/>
        </w:rPr>
        <w:t xml:space="preserve"> of </w:t>
      </w:r>
      <w:r w:rsidR="00A204EE" w:rsidRPr="00153204">
        <w:rPr>
          <w:rFonts w:cs="Arial"/>
        </w:rPr>
        <w:t xml:space="preserve">Agenda Item 04 on the ACCS December 7, 2017, Meeting Notice on the SBE ACCS Web page located at </w:t>
      </w:r>
      <w:hyperlink r:id="rId42" w:tooltip="Agenda Item 04 on the ACCS December 7, 2017, Meeting Notice on the SBE ACCS Web page" w:history="1">
        <w:r w:rsidR="00A204EE" w:rsidRPr="00153204">
          <w:rPr>
            <w:rStyle w:val="Hyperlink"/>
            <w:rFonts w:cs="Arial"/>
          </w:rPr>
          <w:t>https://www.cde.ca.gov/be/cc/cs/documents/accs-dec17item04a3.pdf</w:t>
        </w:r>
      </w:hyperlink>
      <w:r w:rsidRPr="00322099">
        <w:rPr>
          <w:rFonts w:cs="Arial"/>
        </w:rPr>
        <w:t>).</w:t>
      </w:r>
    </w:p>
    <w:p w:rsidR="00322099" w:rsidRPr="00005710" w:rsidRDefault="00322099" w:rsidP="00005710">
      <w:pPr>
        <w:numPr>
          <w:ilvl w:val="1"/>
          <w:numId w:val="5"/>
        </w:numPr>
        <w:ind w:left="1080"/>
        <w:rPr>
          <w:rFonts w:cs="Arial"/>
        </w:rPr>
      </w:pPr>
      <w:r w:rsidRPr="00322099">
        <w:rPr>
          <w:rFonts w:cs="Arial"/>
        </w:rPr>
        <w:t>BCA demonstrated a lack of grade-level proficienc</w:t>
      </w:r>
      <w:r w:rsidR="00DC6453">
        <w:rPr>
          <w:rFonts w:cs="Arial"/>
        </w:rPr>
        <w:t>y in mathematics (</w:t>
      </w:r>
      <w:r w:rsidR="00DC6453" w:rsidRPr="00322099">
        <w:rPr>
          <w:rFonts w:cs="Arial"/>
        </w:rPr>
        <w:t>Attachment 3</w:t>
      </w:r>
      <w:r w:rsidR="00421041">
        <w:rPr>
          <w:rFonts w:cs="Arial"/>
        </w:rPr>
        <w:t>,</w:t>
      </w:r>
      <w:r w:rsidR="00DC6453" w:rsidRPr="00153204">
        <w:rPr>
          <w:rFonts w:cs="Arial"/>
        </w:rPr>
        <w:t xml:space="preserve"> </w:t>
      </w:r>
      <w:r w:rsidR="005D1F35" w:rsidRPr="00322099">
        <w:rPr>
          <w:rFonts w:cs="Arial"/>
        </w:rPr>
        <w:t>NSD AR000862 through R000864</w:t>
      </w:r>
      <w:r w:rsidR="005D1F35">
        <w:rPr>
          <w:rFonts w:cs="Arial"/>
        </w:rPr>
        <w:t xml:space="preserve"> of </w:t>
      </w:r>
      <w:r w:rsidR="00DC6453" w:rsidRPr="00153204">
        <w:rPr>
          <w:rFonts w:cs="Arial"/>
        </w:rPr>
        <w:t xml:space="preserve">Agenda Item 04 on the ACCS December 7, 2017, Meeting Notice on the SBE ACCS Web page located at </w:t>
      </w:r>
      <w:hyperlink r:id="rId43" w:tooltip="Agenda Item 04 on the ACCS December 7, 2017, Meeting Notice on the SBE ACCS Web page" w:history="1">
        <w:r w:rsidR="00DC6453" w:rsidRPr="00153204">
          <w:rPr>
            <w:rStyle w:val="Hyperlink"/>
            <w:rFonts w:cs="Arial"/>
          </w:rPr>
          <w:t>https://www.cde.ca.gov/be/cc/cs/documents/accs-dec17item04a3.pdf</w:t>
        </w:r>
      </w:hyperlink>
      <w:r w:rsidRPr="00322099">
        <w:rPr>
          <w:rFonts w:cs="Arial"/>
        </w:rPr>
        <w:t>).</w:t>
      </w:r>
    </w:p>
    <w:p w:rsidR="00322099" w:rsidRPr="00005710" w:rsidRDefault="00322099" w:rsidP="00322099">
      <w:pPr>
        <w:numPr>
          <w:ilvl w:val="0"/>
          <w:numId w:val="5"/>
        </w:numPr>
        <w:rPr>
          <w:rFonts w:cs="Arial"/>
        </w:rPr>
      </w:pPr>
      <w:r w:rsidRPr="00322099">
        <w:rPr>
          <w:rFonts w:cs="Arial"/>
        </w:rPr>
        <w:t>BCA committed material violations of conditions, standards, or procedures of the charter.</w:t>
      </w:r>
    </w:p>
    <w:p w:rsidR="00322099" w:rsidRPr="00005710" w:rsidRDefault="00322099" w:rsidP="00322099">
      <w:pPr>
        <w:numPr>
          <w:ilvl w:val="1"/>
          <w:numId w:val="5"/>
        </w:numPr>
        <w:ind w:left="1080"/>
        <w:rPr>
          <w:rFonts w:cs="Arial"/>
        </w:rPr>
      </w:pPr>
      <w:r w:rsidRPr="00322099">
        <w:rPr>
          <w:rFonts w:cs="Arial"/>
        </w:rPr>
        <w:t>BCA utilized non-licensed, non-DIR-certified contractors</w:t>
      </w:r>
      <w:r w:rsidR="00DC6453">
        <w:rPr>
          <w:rFonts w:cs="Arial"/>
        </w:rPr>
        <w:t xml:space="preserve"> to perform work (</w:t>
      </w:r>
      <w:r w:rsidR="00DC6453" w:rsidRPr="00322099">
        <w:rPr>
          <w:rFonts w:cs="Arial"/>
        </w:rPr>
        <w:t>Attachment 3</w:t>
      </w:r>
      <w:r w:rsidR="00421041">
        <w:rPr>
          <w:rFonts w:cs="Arial"/>
        </w:rPr>
        <w:t>,</w:t>
      </w:r>
      <w:r w:rsidR="00DC6453" w:rsidRPr="00153204">
        <w:rPr>
          <w:rFonts w:cs="Arial"/>
        </w:rPr>
        <w:t xml:space="preserve"> </w:t>
      </w:r>
      <w:r w:rsidR="005D1F35" w:rsidRPr="00322099">
        <w:rPr>
          <w:rFonts w:cs="Arial"/>
        </w:rPr>
        <w:t>NSD AR000865 through AR000867</w:t>
      </w:r>
      <w:r w:rsidR="005D1F35">
        <w:rPr>
          <w:rFonts w:cs="Arial"/>
        </w:rPr>
        <w:t xml:space="preserve"> of </w:t>
      </w:r>
      <w:r w:rsidR="00DC6453" w:rsidRPr="00153204">
        <w:rPr>
          <w:rFonts w:cs="Arial"/>
        </w:rPr>
        <w:t xml:space="preserve">Agenda Item 04 on the ACCS December 7, 2017, Meeting Notice on the SBE ACCS Web page located at </w:t>
      </w:r>
      <w:hyperlink r:id="rId44" w:tooltip="Agenda Item 04 on the ACCS December 7, 2017, Meeting Notice on the SBE ACCS Web page" w:history="1">
        <w:r w:rsidR="00DC6453" w:rsidRPr="00153204">
          <w:rPr>
            <w:rStyle w:val="Hyperlink"/>
            <w:rFonts w:cs="Arial"/>
          </w:rPr>
          <w:t>https://www.cde.ca.gov/be/cc/cs/documents/accs-dec17item04a3.pdf</w:t>
        </w:r>
      </w:hyperlink>
      <w:r w:rsidRPr="00322099">
        <w:rPr>
          <w:rFonts w:cs="Arial"/>
        </w:rPr>
        <w:t>).</w:t>
      </w:r>
    </w:p>
    <w:p w:rsidR="00322099" w:rsidRPr="00005710" w:rsidRDefault="00322099" w:rsidP="00322099">
      <w:pPr>
        <w:numPr>
          <w:ilvl w:val="1"/>
          <w:numId w:val="5"/>
        </w:numPr>
        <w:ind w:left="1080"/>
        <w:rPr>
          <w:rFonts w:cs="Arial"/>
        </w:rPr>
      </w:pPr>
      <w:r w:rsidRPr="00322099">
        <w:rPr>
          <w:rFonts w:cs="Arial"/>
        </w:rPr>
        <w:t xml:space="preserve">BCA failed to ensure an appropriate curriculum and </w:t>
      </w:r>
      <w:r w:rsidR="00DC6453">
        <w:rPr>
          <w:rFonts w:cs="Arial"/>
        </w:rPr>
        <w:t>use of grade-level textbooks (</w:t>
      </w:r>
      <w:r w:rsidR="00DC6453" w:rsidRPr="00322099">
        <w:rPr>
          <w:rFonts w:cs="Arial"/>
        </w:rPr>
        <w:t>Attachment 3</w:t>
      </w:r>
      <w:r w:rsidR="00421041">
        <w:rPr>
          <w:rFonts w:cs="Arial"/>
        </w:rPr>
        <w:t>,</w:t>
      </w:r>
      <w:r w:rsidR="00DC6453" w:rsidRPr="00153204">
        <w:rPr>
          <w:rFonts w:cs="Arial"/>
        </w:rPr>
        <w:t xml:space="preserve"> </w:t>
      </w:r>
      <w:r w:rsidR="005D1F35" w:rsidRPr="00322099">
        <w:rPr>
          <w:rFonts w:cs="Arial"/>
        </w:rPr>
        <w:t>NSD AR000871 through AR000873</w:t>
      </w:r>
      <w:r w:rsidR="005D1F35">
        <w:rPr>
          <w:rFonts w:cs="Arial"/>
        </w:rPr>
        <w:t xml:space="preserve"> of </w:t>
      </w:r>
      <w:r w:rsidR="00DC6453" w:rsidRPr="00153204">
        <w:rPr>
          <w:rFonts w:cs="Arial"/>
        </w:rPr>
        <w:t>Agenda Item 0</w:t>
      </w:r>
      <w:r w:rsidR="00BE3B49">
        <w:rPr>
          <w:rFonts w:cs="Arial"/>
        </w:rPr>
        <w:t xml:space="preserve">4 on the ACCS December 7, 2017, </w:t>
      </w:r>
      <w:proofErr w:type="gramStart"/>
      <w:r w:rsidR="00DC6453" w:rsidRPr="00153204">
        <w:rPr>
          <w:rFonts w:cs="Arial"/>
        </w:rPr>
        <w:t>Mee</w:t>
      </w:r>
      <w:r w:rsidR="00BE3B49">
        <w:rPr>
          <w:rFonts w:cs="Arial"/>
        </w:rPr>
        <w:t xml:space="preserve">ting Notice on the SBE ACCS Web </w:t>
      </w:r>
      <w:r w:rsidR="00DC6453" w:rsidRPr="00153204">
        <w:rPr>
          <w:rFonts w:cs="Arial"/>
        </w:rPr>
        <w:t xml:space="preserve">page located at </w:t>
      </w:r>
      <w:hyperlink r:id="rId45" w:tooltip="Agenda Item 04 on the ACCS December 7, 2017, Meeting Notice on the SBE ACCS Web page" w:history="1">
        <w:r w:rsidR="00DC6453" w:rsidRPr="00153204">
          <w:rPr>
            <w:rStyle w:val="Hyperlink"/>
            <w:rFonts w:cs="Arial"/>
          </w:rPr>
          <w:t>https://www.cde.ca.gov/be/cc/cs/documents/accs-dec17item04a3.pdf</w:t>
        </w:r>
        <w:proofErr w:type="gramEnd"/>
      </w:hyperlink>
      <w:r w:rsidRPr="00322099">
        <w:rPr>
          <w:rFonts w:cs="Arial"/>
        </w:rPr>
        <w:t>).</w:t>
      </w:r>
    </w:p>
    <w:p w:rsidR="00322099" w:rsidRPr="00005710" w:rsidRDefault="00322099" w:rsidP="00322099">
      <w:pPr>
        <w:numPr>
          <w:ilvl w:val="1"/>
          <w:numId w:val="5"/>
        </w:numPr>
        <w:ind w:left="1080"/>
        <w:rPr>
          <w:rFonts w:cs="Arial"/>
        </w:rPr>
      </w:pPr>
      <w:r w:rsidRPr="00322099">
        <w:rPr>
          <w:rFonts w:cs="Arial"/>
        </w:rPr>
        <w:t>BCA failed to ensure required DOJ clearance and fingerprint</w:t>
      </w:r>
      <w:r w:rsidR="00DC6453">
        <w:rPr>
          <w:rFonts w:cs="Arial"/>
        </w:rPr>
        <w:t>ing of employees (</w:t>
      </w:r>
      <w:r w:rsidR="00DC6453" w:rsidRPr="00322099">
        <w:rPr>
          <w:rFonts w:cs="Arial"/>
        </w:rPr>
        <w:t>Attachment 3</w:t>
      </w:r>
      <w:r w:rsidR="00421041">
        <w:rPr>
          <w:rFonts w:cs="Arial"/>
        </w:rPr>
        <w:t>,</w:t>
      </w:r>
      <w:r w:rsidR="00DC6453" w:rsidRPr="00153204">
        <w:rPr>
          <w:rFonts w:cs="Arial"/>
        </w:rPr>
        <w:t xml:space="preserve"> </w:t>
      </w:r>
      <w:r w:rsidR="0064106B" w:rsidRPr="00322099">
        <w:rPr>
          <w:rFonts w:cs="Arial"/>
        </w:rPr>
        <w:t>NSD AR000873 through AR000874</w:t>
      </w:r>
      <w:r w:rsidR="0064106B">
        <w:rPr>
          <w:rFonts w:cs="Arial"/>
        </w:rPr>
        <w:t xml:space="preserve"> of </w:t>
      </w:r>
      <w:r w:rsidR="00DC6453" w:rsidRPr="00153204">
        <w:rPr>
          <w:rFonts w:cs="Arial"/>
        </w:rPr>
        <w:t xml:space="preserve">Agenda Item 04 on the ACCS December 7, 2017, Meeting Notice on the SBE ACCS Web page </w:t>
      </w:r>
      <w:r w:rsidR="00421041">
        <w:rPr>
          <w:rFonts w:cs="Arial"/>
        </w:rPr>
        <w:t>l</w:t>
      </w:r>
      <w:r w:rsidR="00DC6453" w:rsidRPr="00153204">
        <w:rPr>
          <w:rFonts w:cs="Arial"/>
        </w:rPr>
        <w:t xml:space="preserve">ocated at </w:t>
      </w:r>
      <w:hyperlink r:id="rId46" w:tooltip="Agenda Item 04 on the ACCS December 7, 2017, Meeting Notice on the SBE ACCS Web page" w:history="1">
        <w:r w:rsidR="00DC6453" w:rsidRPr="00153204">
          <w:rPr>
            <w:rStyle w:val="Hyperlink"/>
            <w:rFonts w:cs="Arial"/>
          </w:rPr>
          <w:t>https://www.cde.ca.gov/be/cc/cs/documents/accs-dec17item04a3.pdf</w:t>
        </w:r>
      </w:hyperlink>
      <w:r w:rsidRPr="00322099">
        <w:rPr>
          <w:rFonts w:cs="Arial"/>
        </w:rPr>
        <w:t>).</w:t>
      </w:r>
    </w:p>
    <w:p w:rsidR="00322099" w:rsidRPr="00005710" w:rsidRDefault="00322099" w:rsidP="00322099">
      <w:pPr>
        <w:numPr>
          <w:ilvl w:val="1"/>
          <w:numId w:val="5"/>
        </w:numPr>
        <w:ind w:left="1080"/>
        <w:rPr>
          <w:rFonts w:cs="Arial"/>
        </w:rPr>
      </w:pPr>
      <w:r w:rsidRPr="00322099">
        <w:rPr>
          <w:rFonts w:cs="Arial"/>
        </w:rPr>
        <w:t xml:space="preserve">BCA engaged in apparent conflict of interest and violation of </w:t>
      </w:r>
      <w:r w:rsidRPr="00322099">
        <w:rPr>
          <w:rFonts w:cs="Arial"/>
          <w:i/>
        </w:rPr>
        <w:t>Government Code</w:t>
      </w:r>
      <w:r w:rsidRPr="00322099">
        <w:rPr>
          <w:rFonts w:cs="Arial"/>
        </w:rPr>
        <w:t xml:space="preserve"> Section 1090 and Political Reform Act </w:t>
      </w:r>
      <w:r w:rsidRPr="00322099">
        <w:rPr>
          <w:rFonts w:cs="Arial"/>
          <w:i/>
        </w:rPr>
        <w:t>Government Code</w:t>
      </w:r>
      <w:r w:rsidRPr="00322099">
        <w:rPr>
          <w:rFonts w:cs="Arial"/>
        </w:rPr>
        <w:t xml:space="preserve"> Secti</w:t>
      </w:r>
      <w:r w:rsidR="006C5DDF">
        <w:rPr>
          <w:rFonts w:cs="Arial"/>
        </w:rPr>
        <w:t>on 81000 et seq. (</w:t>
      </w:r>
      <w:r w:rsidR="006C5DDF" w:rsidRPr="00322099">
        <w:rPr>
          <w:rFonts w:cs="Arial"/>
        </w:rPr>
        <w:t>Attachment 3</w:t>
      </w:r>
      <w:r w:rsidR="00421041">
        <w:rPr>
          <w:rFonts w:cs="Arial"/>
        </w:rPr>
        <w:t>,</w:t>
      </w:r>
      <w:r w:rsidR="006C5DDF" w:rsidRPr="00153204">
        <w:rPr>
          <w:rFonts w:cs="Arial"/>
        </w:rPr>
        <w:t xml:space="preserve"> </w:t>
      </w:r>
      <w:r w:rsidR="0064106B" w:rsidRPr="00322099">
        <w:rPr>
          <w:rFonts w:cs="Arial"/>
        </w:rPr>
        <w:t>NSD AR000875 through AR000877</w:t>
      </w:r>
      <w:r w:rsidR="0064106B">
        <w:rPr>
          <w:rFonts w:cs="Arial"/>
        </w:rPr>
        <w:t xml:space="preserve"> of </w:t>
      </w:r>
      <w:r w:rsidR="006C5DDF" w:rsidRPr="00153204">
        <w:rPr>
          <w:rFonts w:cs="Arial"/>
        </w:rPr>
        <w:t xml:space="preserve">Agenda Item 04 on the ACCS December 7, 2017, Meeting Notice on the SBE ACCS Web page located at </w:t>
      </w:r>
      <w:hyperlink r:id="rId47" w:tooltip="Agenda Item 04 on the ACCS December 7, 2017, Meeting Notice on the SBE ACCS Web page" w:history="1">
        <w:r w:rsidR="006C5DDF" w:rsidRPr="00153204">
          <w:rPr>
            <w:rStyle w:val="Hyperlink"/>
            <w:rFonts w:cs="Arial"/>
          </w:rPr>
          <w:t>https://www.cde.ca.gov/be/cc/cs/documents/accs-dec17item04a3.pdf</w:t>
        </w:r>
      </w:hyperlink>
      <w:r w:rsidRPr="00322099">
        <w:rPr>
          <w:rFonts w:cs="Arial"/>
        </w:rPr>
        <w:t>).</w:t>
      </w:r>
    </w:p>
    <w:p w:rsidR="00322099" w:rsidRPr="00005710" w:rsidRDefault="00322099" w:rsidP="00322099">
      <w:pPr>
        <w:numPr>
          <w:ilvl w:val="1"/>
          <w:numId w:val="5"/>
        </w:numPr>
        <w:ind w:left="1080"/>
        <w:rPr>
          <w:rFonts w:cs="Arial"/>
        </w:rPr>
      </w:pPr>
      <w:r w:rsidRPr="00322099">
        <w:rPr>
          <w:rFonts w:cs="Arial"/>
        </w:rPr>
        <w:t>BCA failed to meet measureable pupil outcomes (MPOs) desc</w:t>
      </w:r>
      <w:r w:rsidR="006C5DDF">
        <w:rPr>
          <w:rFonts w:cs="Arial"/>
        </w:rPr>
        <w:t>ribed in charter (</w:t>
      </w:r>
      <w:r w:rsidR="006C5DDF" w:rsidRPr="00322099">
        <w:rPr>
          <w:rFonts w:cs="Arial"/>
        </w:rPr>
        <w:t>Attachment 3</w:t>
      </w:r>
      <w:r w:rsidR="00421041">
        <w:rPr>
          <w:rFonts w:cs="Arial"/>
        </w:rPr>
        <w:t>,</w:t>
      </w:r>
      <w:r w:rsidR="006C5DDF" w:rsidRPr="00153204">
        <w:rPr>
          <w:rFonts w:cs="Arial"/>
        </w:rPr>
        <w:t xml:space="preserve"> </w:t>
      </w:r>
      <w:r w:rsidR="0064106B" w:rsidRPr="00322099">
        <w:rPr>
          <w:rFonts w:cs="Arial"/>
        </w:rPr>
        <w:t>NSD AR000879</w:t>
      </w:r>
      <w:r w:rsidR="0064106B">
        <w:rPr>
          <w:rFonts w:cs="Arial"/>
        </w:rPr>
        <w:t xml:space="preserve"> of </w:t>
      </w:r>
      <w:r w:rsidR="006C5DDF" w:rsidRPr="00153204">
        <w:rPr>
          <w:rFonts w:cs="Arial"/>
        </w:rPr>
        <w:t xml:space="preserve">Agenda Item 04 on the ACCS December 7, 2017, Meeting Notice on the SBE ACCS Web page located at </w:t>
      </w:r>
      <w:hyperlink r:id="rId48" w:tooltip="Agenda Item 04 on the ACCS December 7, 2017, Meeting Notice on the SBE ACCS Web page" w:history="1">
        <w:r w:rsidR="006C5DDF" w:rsidRPr="00153204">
          <w:rPr>
            <w:rStyle w:val="Hyperlink"/>
            <w:rFonts w:cs="Arial"/>
          </w:rPr>
          <w:t>https://www.cde.ca.gov/be/cc/cs/documents/accs-dec17item04a3.pdf</w:t>
        </w:r>
      </w:hyperlink>
      <w:r w:rsidRPr="00322099">
        <w:rPr>
          <w:rFonts w:cs="Arial"/>
        </w:rPr>
        <w:t>).</w:t>
      </w:r>
    </w:p>
    <w:p w:rsidR="00322099" w:rsidRPr="00005710" w:rsidRDefault="00322099" w:rsidP="00005710">
      <w:pPr>
        <w:numPr>
          <w:ilvl w:val="1"/>
          <w:numId w:val="5"/>
        </w:numPr>
        <w:ind w:left="1080"/>
        <w:rPr>
          <w:rFonts w:cs="Arial"/>
        </w:rPr>
      </w:pPr>
      <w:r w:rsidRPr="00322099">
        <w:rPr>
          <w:rFonts w:cs="Arial"/>
        </w:rPr>
        <w:t xml:space="preserve">BCA failed to ensure appropriate number of members sitting on </w:t>
      </w:r>
      <w:r w:rsidR="000B49C3">
        <w:rPr>
          <w:rFonts w:cs="Arial"/>
        </w:rPr>
        <w:t xml:space="preserve">the </w:t>
      </w:r>
      <w:r w:rsidRPr="00322099">
        <w:rPr>
          <w:rFonts w:cs="Arial"/>
        </w:rPr>
        <w:t>B</w:t>
      </w:r>
      <w:r w:rsidR="006C5DDF">
        <w:rPr>
          <w:rFonts w:cs="Arial"/>
        </w:rPr>
        <w:t>oard of Trustees (</w:t>
      </w:r>
      <w:r w:rsidR="006C5DDF" w:rsidRPr="00322099">
        <w:rPr>
          <w:rFonts w:cs="Arial"/>
        </w:rPr>
        <w:t>Attachment 3</w:t>
      </w:r>
      <w:r w:rsidR="00421041">
        <w:rPr>
          <w:rFonts w:cs="Arial"/>
        </w:rPr>
        <w:t>,</w:t>
      </w:r>
      <w:r w:rsidR="006C5DDF" w:rsidRPr="00153204">
        <w:rPr>
          <w:rFonts w:cs="Arial"/>
        </w:rPr>
        <w:t xml:space="preserve"> </w:t>
      </w:r>
      <w:r w:rsidR="0064106B" w:rsidRPr="00322099">
        <w:rPr>
          <w:rFonts w:cs="Arial"/>
        </w:rPr>
        <w:t>NSD AR000879 through AR000880</w:t>
      </w:r>
      <w:r w:rsidR="0064106B">
        <w:rPr>
          <w:rFonts w:cs="Arial"/>
        </w:rPr>
        <w:t xml:space="preserve"> of </w:t>
      </w:r>
      <w:r w:rsidR="006C5DDF" w:rsidRPr="00153204">
        <w:rPr>
          <w:rFonts w:cs="Arial"/>
        </w:rPr>
        <w:t xml:space="preserve">Agenda Item 04 on the ACCS December 7, 2017, Meeting Notice on the SBE ACCS Web </w:t>
      </w:r>
      <w:r w:rsidR="006C5DDF" w:rsidRPr="00153204">
        <w:rPr>
          <w:rFonts w:cs="Arial"/>
        </w:rPr>
        <w:lastRenderedPageBreak/>
        <w:t xml:space="preserve">page located at </w:t>
      </w:r>
      <w:hyperlink r:id="rId49" w:tooltip="Agenda Item 04 on the ACCS December 7, 2017, Meeting Notice on the SBE ACCS Web page" w:history="1">
        <w:r w:rsidR="006C5DDF" w:rsidRPr="00153204">
          <w:rPr>
            <w:rStyle w:val="Hyperlink"/>
            <w:rFonts w:cs="Arial"/>
          </w:rPr>
          <w:t>https://www.cde.ca.gov/be/cc/cs/documents/accs-dec17item04a3.pdf</w:t>
        </w:r>
      </w:hyperlink>
      <w:r w:rsidRPr="00322099">
        <w:rPr>
          <w:rFonts w:cs="Arial"/>
        </w:rPr>
        <w:t>).</w:t>
      </w:r>
    </w:p>
    <w:p w:rsidR="00322099" w:rsidRPr="00005710" w:rsidRDefault="00322099" w:rsidP="00322099">
      <w:pPr>
        <w:numPr>
          <w:ilvl w:val="0"/>
          <w:numId w:val="5"/>
        </w:numPr>
        <w:rPr>
          <w:rFonts w:cs="Arial"/>
        </w:rPr>
      </w:pPr>
      <w:r w:rsidRPr="00322099">
        <w:rPr>
          <w:rFonts w:cs="Arial"/>
        </w:rPr>
        <w:t>BCA engaged in fiscal mismanagement.</w:t>
      </w:r>
    </w:p>
    <w:p w:rsidR="00322099" w:rsidRPr="00005710" w:rsidRDefault="00322099" w:rsidP="00322099">
      <w:pPr>
        <w:numPr>
          <w:ilvl w:val="0"/>
          <w:numId w:val="7"/>
        </w:numPr>
        <w:ind w:left="1080"/>
        <w:rPr>
          <w:rFonts w:cs="Arial"/>
        </w:rPr>
      </w:pPr>
      <w:r w:rsidRPr="00322099">
        <w:rPr>
          <w:rFonts w:cs="Arial"/>
        </w:rPr>
        <w:t>BCA failed to provide evidence of payment of payroll taxes for sub</w:t>
      </w:r>
      <w:r w:rsidR="006C5DDF">
        <w:rPr>
          <w:rFonts w:cs="Arial"/>
        </w:rPr>
        <w:t>stitute services (</w:t>
      </w:r>
      <w:r w:rsidR="006C5DDF" w:rsidRPr="00322099">
        <w:rPr>
          <w:rFonts w:cs="Arial"/>
        </w:rPr>
        <w:t>Attachment 3</w:t>
      </w:r>
      <w:r w:rsidR="00421041">
        <w:rPr>
          <w:rFonts w:cs="Arial"/>
        </w:rPr>
        <w:t>,</w:t>
      </w:r>
      <w:r w:rsidR="006C5DDF" w:rsidRPr="00153204">
        <w:rPr>
          <w:rFonts w:cs="Arial"/>
        </w:rPr>
        <w:t xml:space="preserve"> </w:t>
      </w:r>
      <w:r w:rsidR="00A977D3" w:rsidRPr="00322099">
        <w:rPr>
          <w:rFonts w:cs="Arial"/>
        </w:rPr>
        <w:t>NSD AR000881 through AR000882</w:t>
      </w:r>
      <w:r w:rsidR="00A977D3">
        <w:rPr>
          <w:rFonts w:cs="Arial"/>
        </w:rPr>
        <w:t xml:space="preserve"> of </w:t>
      </w:r>
      <w:r w:rsidR="006C5DDF" w:rsidRPr="00153204">
        <w:rPr>
          <w:rFonts w:cs="Arial"/>
        </w:rPr>
        <w:t xml:space="preserve">Agenda Item 04 on the ACCS December 7, 2017, Meeting Notice on the SBE ACCS Web page located at </w:t>
      </w:r>
      <w:hyperlink r:id="rId50" w:tooltip="Agenda Item 04 on the ACCS December 7, 2017, Meeting Notice on the SBE ACCS Web page" w:history="1">
        <w:r w:rsidR="006C5DDF" w:rsidRPr="00153204">
          <w:rPr>
            <w:rStyle w:val="Hyperlink"/>
            <w:rFonts w:cs="Arial"/>
          </w:rPr>
          <w:t>https://www.cde.ca.gov/be/cc/cs/documents/accs-dec17item04a3.pdf</w:t>
        </w:r>
      </w:hyperlink>
      <w:r w:rsidRPr="00322099">
        <w:rPr>
          <w:rFonts w:cs="Arial"/>
        </w:rPr>
        <w:t>).</w:t>
      </w:r>
    </w:p>
    <w:p w:rsidR="00322099" w:rsidRPr="00005710" w:rsidRDefault="00322099" w:rsidP="00322099">
      <w:pPr>
        <w:numPr>
          <w:ilvl w:val="0"/>
          <w:numId w:val="7"/>
        </w:numPr>
        <w:ind w:left="1080"/>
        <w:rPr>
          <w:rFonts w:cs="Arial"/>
        </w:rPr>
      </w:pPr>
      <w:r w:rsidRPr="00322099">
        <w:rPr>
          <w:rFonts w:cs="Arial"/>
        </w:rPr>
        <w:t>BCA omitt</w:t>
      </w:r>
      <w:r w:rsidR="00202562">
        <w:rPr>
          <w:rFonts w:cs="Arial"/>
        </w:rPr>
        <w:t>ed check details (</w:t>
      </w:r>
      <w:r w:rsidR="00202562" w:rsidRPr="00322099">
        <w:rPr>
          <w:rFonts w:cs="Arial"/>
        </w:rPr>
        <w:t>Attachment 3</w:t>
      </w:r>
      <w:r w:rsidR="00421041">
        <w:rPr>
          <w:rFonts w:cs="Arial"/>
        </w:rPr>
        <w:t>,</w:t>
      </w:r>
      <w:r w:rsidR="00202562" w:rsidRPr="00153204">
        <w:rPr>
          <w:rFonts w:cs="Arial"/>
        </w:rPr>
        <w:t xml:space="preserve"> </w:t>
      </w:r>
      <w:r w:rsidR="00A977D3" w:rsidRPr="00322099">
        <w:rPr>
          <w:rFonts w:cs="Arial"/>
        </w:rPr>
        <w:t>NSD AR000882 through AR000885</w:t>
      </w:r>
      <w:r w:rsidR="00A977D3">
        <w:rPr>
          <w:rFonts w:cs="Arial"/>
        </w:rPr>
        <w:t xml:space="preserve"> of </w:t>
      </w:r>
      <w:r w:rsidR="00202562" w:rsidRPr="00153204">
        <w:rPr>
          <w:rFonts w:cs="Arial"/>
        </w:rPr>
        <w:t xml:space="preserve">Agenda Item 04 on the ACCS December 7, 2017, Meeting Notice on the SBE ACCS Web page located at </w:t>
      </w:r>
      <w:hyperlink r:id="rId51" w:tooltip="Agenda Item 04 on the ACCS December 7, 2017, Meeting Notice on the SBE ACCS Web page" w:history="1">
        <w:r w:rsidR="00202562" w:rsidRPr="00153204">
          <w:rPr>
            <w:rStyle w:val="Hyperlink"/>
            <w:rFonts w:cs="Arial"/>
          </w:rPr>
          <w:t>https://www.cde.ca.gov/be/cc/cs/documents/accs-dec17item04a3.pdf</w:t>
        </w:r>
      </w:hyperlink>
      <w:r w:rsidRPr="00322099">
        <w:rPr>
          <w:rFonts w:cs="Arial"/>
        </w:rPr>
        <w:t>).</w:t>
      </w:r>
    </w:p>
    <w:p w:rsidR="00322099" w:rsidRPr="00005710" w:rsidRDefault="00322099" w:rsidP="00005710">
      <w:pPr>
        <w:numPr>
          <w:ilvl w:val="0"/>
          <w:numId w:val="7"/>
        </w:numPr>
        <w:ind w:left="1080"/>
        <w:rPr>
          <w:rFonts w:cs="Arial"/>
        </w:rPr>
      </w:pPr>
      <w:r w:rsidRPr="00322099">
        <w:rPr>
          <w:rFonts w:cs="Arial"/>
        </w:rPr>
        <w:t>BCA had additional missing checks from check register detail d</w:t>
      </w:r>
      <w:r w:rsidR="00202562">
        <w:rPr>
          <w:rFonts w:cs="Arial"/>
        </w:rPr>
        <w:t xml:space="preserve">uring </w:t>
      </w:r>
      <w:r w:rsidR="00421041">
        <w:rPr>
          <w:rFonts w:cs="Arial"/>
        </w:rPr>
        <w:t xml:space="preserve">the </w:t>
      </w:r>
      <w:r w:rsidR="00202562">
        <w:rPr>
          <w:rFonts w:cs="Arial"/>
        </w:rPr>
        <w:t>2015–16 FY (</w:t>
      </w:r>
      <w:r w:rsidR="00202562" w:rsidRPr="00322099">
        <w:rPr>
          <w:rFonts w:cs="Arial"/>
        </w:rPr>
        <w:t>Attachment 3</w:t>
      </w:r>
      <w:r w:rsidR="00421041">
        <w:rPr>
          <w:rFonts w:cs="Arial"/>
        </w:rPr>
        <w:t>,</w:t>
      </w:r>
      <w:r w:rsidR="00202562" w:rsidRPr="00153204">
        <w:rPr>
          <w:rFonts w:cs="Arial"/>
        </w:rPr>
        <w:t xml:space="preserve"> </w:t>
      </w:r>
      <w:r w:rsidR="00A977D3" w:rsidRPr="00322099">
        <w:rPr>
          <w:rFonts w:cs="Arial"/>
        </w:rPr>
        <w:t>NSD AR000885 through AR000886</w:t>
      </w:r>
      <w:r w:rsidR="00A977D3">
        <w:rPr>
          <w:rFonts w:cs="Arial"/>
        </w:rPr>
        <w:t xml:space="preserve"> of </w:t>
      </w:r>
      <w:r w:rsidR="00202562" w:rsidRPr="00153204">
        <w:rPr>
          <w:rFonts w:cs="Arial"/>
        </w:rPr>
        <w:t xml:space="preserve">Agenda Item 04 on the ACCS December 7, 2017, Meeting Notice on the SBE ACCS Web page located at </w:t>
      </w:r>
      <w:hyperlink r:id="rId52" w:tooltip="Agenda Item 04 on the ACCS December 7, 2017, Meeting Notice on the SBE ACCS Web page" w:history="1">
        <w:r w:rsidR="00202562" w:rsidRPr="00153204">
          <w:rPr>
            <w:rStyle w:val="Hyperlink"/>
            <w:rFonts w:cs="Arial"/>
          </w:rPr>
          <w:t>https://www.cde.ca.gov/be/cc/cs/documents/accs-dec17item04a3.pdf</w:t>
        </w:r>
      </w:hyperlink>
      <w:r w:rsidRPr="00322099">
        <w:rPr>
          <w:rFonts w:cs="Arial"/>
        </w:rPr>
        <w:t>).</w:t>
      </w:r>
    </w:p>
    <w:p w:rsidR="00322099" w:rsidRPr="00005710" w:rsidRDefault="00322099" w:rsidP="00322099">
      <w:pPr>
        <w:numPr>
          <w:ilvl w:val="0"/>
          <w:numId w:val="5"/>
        </w:numPr>
        <w:rPr>
          <w:rFonts w:cs="Arial"/>
        </w:rPr>
      </w:pPr>
      <w:r w:rsidRPr="00322099">
        <w:rPr>
          <w:rFonts w:cs="Arial"/>
        </w:rPr>
        <w:t>BCA violated provisions of law.</w:t>
      </w:r>
    </w:p>
    <w:p w:rsidR="00322099" w:rsidRPr="00005710" w:rsidRDefault="00143F67" w:rsidP="00005710">
      <w:pPr>
        <w:numPr>
          <w:ilvl w:val="1"/>
          <w:numId w:val="5"/>
        </w:numPr>
        <w:ind w:left="1080"/>
        <w:rPr>
          <w:rFonts w:cs="Arial"/>
        </w:rPr>
      </w:pPr>
      <w:r>
        <w:rPr>
          <w:rFonts w:cs="Arial"/>
        </w:rPr>
        <w:t>BCA violated Brown Act</w:t>
      </w:r>
      <w:r w:rsidR="00322099" w:rsidRPr="00322099">
        <w:rPr>
          <w:rFonts w:cs="Arial"/>
        </w:rPr>
        <w:t xml:space="preserve"> </w:t>
      </w:r>
      <w:r w:rsidR="00322099" w:rsidRPr="00322099">
        <w:rPr>
          <w:rFonts w:cs="Arial"/>
          <w:i/>
        </w:rPr>
        <w:t>Government Code</w:t>
      </w:r>
      <w:r w:rsidR="00322099" w:rsidRPr="00322099">
        <w:rPr>
          <w:rFonts w:cs="Arial"/>
        </w:rPr>
        <w:t xml:space="preserve"> Secti</w:t>
      </w:r>
      <w:r w:rsidR="00202562">
        <w:rPr>
          <w:rFonts w:cs="Arial"/>
        </w:rPr>
        <w:t>on 54950 et seq. (</w:t>
      </w:r>
      <w:r w:rsidR="00202562" w:rsidRPr="00322099">
        <w:rPr>
          <w:rFonts w:cs="Arial"/>
        </w:rPr>
        <w:t>Attachment 3</w:t>
      </w:r>
      <w:r w:rsidR="00421041">
        <w:rPr>
          <w:rFonts w:cs="Arial"/>
        </w:rPr>
        <w:t>,</w:t>
      </w:r>
      <w:r w:rsidR="00202562" w:rsidRPr="00153204">
        <w:rPr>
          <w:rFonts w:cs="Arial"/>
        </w:rPr>
        <w:t xml:space="preserve"> </w:t>
      </w:r>
      <w:r w:rsidR="00A977D3" w:rsidRPr="00322099">
        <w:rPr>
          <w:rFonts w:cs="Arial"/>
        </w:rPr>
        <w:t>NSD AR000887</w:t>
      </w:r>
      <w:r w:rsidR="00A977D3">
        <w:rPr>
          <w:rFonts w:cs="Arial"/>
        </w:rPr>
        <w:t xml:space="preserve"> of </w:t>
      </w:r>
      <w:r w:rsidR="00202562" w:rsidRPr="00153204">
        <w:rPr>
          <w:rFonts w:cs="Arial"/>
        </w:rPr>
        <w:t xml:space="preserve">Agenda Item 04 on the ACCS December 7, 2017, Meeting Notice on the SBE ACCS Web page located at </w:t>
      </w:r>
      <w:hyperlink r:id="rId53" w:tooltip="Agenda Item 04 on the ACCS December 7, 2017, Meeting Notice on the SBE ACCS Web page" w:history="1">
        <w:r w:rsidR="00202562" w:rsidRPr="00153204">
          <w:rPr>
            <w:rStyle w:val="Hyperlink"/>
            <w:rFonts w:cs="Arial"/>
          </w:rPr>
          <w:t>https://www.cde.ca.gov/be/cc/cs/documents/accs-dec17item04a3.pdf</w:t>
        </w:r>
      </w:hyperlink>
      <w:r w:rsidR="00322099" w:rsidRPr="00322099">
        <w:rPr>
          <w:rFonts w:cs="Arial"/>
        </w:rPr>
        <w:t>):</w:t>
      </w:r>
    </w:p>
    <w:p w:rsidR="00322099" w:rsidRPr="00005710" w:rsidRDefault="00322099" w:rsidP="00005710">
      <w:pPr>
        <w:pStyle w:val="ListParagraph"/>
        <w:numPr>
          <w:ilvl w:val="0"/>
          <w:numId w:val="22"/>
        </w:numPr>
        <w:rPr>
          <w:rFonts w:cs="Arial"/>
        </w:rPr>
      </w:pPr>
      <w:r w:rsidRPr="00AD63DB">
        <w:rPr>
          <w:rFonts w:cs="Arial"/>
        </w:rPr>
        <w:t>August 16, 2016, Bro</w:t>
      </w:r>
      <w:r w:rsidR="00594A52" w:rsidRPr="00AD63DB">
        <w:rPr>
          <w:rFonts w:cs="Arial"/>
        </w:rPr>
        <w:t>wn Act Violation (Attachment 3</w:t>
      </w:r>
      <w:r w:rsidR="0049459A" w:rsidRPr="00AD63DB">
        <w:rPr>
          <w:rFonts w:cs="Arial"/>
        </w:rPr>
        <w:t xml:space="preserve">, </w:t>
      </w:r>
      <w:r w:rsidR="005204A6" w:rsidRPr="00AD63DB">
        <w:rPr>
          <w:rFonts w:cs="Arial"/>
        </w:rPr>
        <w:t xml:space="preserve">NSD AR000887 through AR000888 of </w:t>
      </w:r>
      <w:r w:rsidR="00594A52" w:rsidRPr="00AD63DB">
        <w:rPr>
          <w:rFonts w:cs="Arial"/>
        </w:rPr>
        <w:t xml:space="preserve">Agenda Item 04 on the ACCS December 7, 2017, Meeting Notice on the SBE ACCS Web page located </w:t>
      </w:r>
      <w:r w:rsidR="005204A6" w:rsidRPr="00AD63DB">
        <w:rPr>
          <w:rFonts w:cs="Arial"/>
        </w:rPr>
        <w:t xml:space="preserve">at </w:t>
      </w:r>
      <w:hyperlink r:id="rId54" w:tooltip="Agenda Item 04 on the ACCS December 7, 2017, Meeting Notice on the SBE ACCS Web page" w:history="1">
        <w:r w:rsidR="0049459A" w:rsidRPr="00AD63DB">
          <w:rPr>
            <w:rStyle w:val="Hyperlink"/>
            <w:rFonts w:cs="Arial"/>
          </w:rPr>
          <w:t>https://www.cde.ca.gov/be/cc/cs/documents/accs-dec17item04a3.pdf</w:t>
        </w:r>
      </w:hyperlink>
      <w:r w:rsidR="0049459A" w:rsidRPr="00AD63DB">
        <w:rPr>
          <w:rFonts w:cs="Arial"/>
        </w:rPr>
        <w:t>)</w:t>
      </w:r>
      <w:r w:rsidRPr="00AD63DB">
        <w:rPr>
          <w:rFonts w:cs="Arial"/>
        </w:rPr>
        <w:t xml:space="preserve"> </w:t>
      </w:r>
    </w:p>
    <w:p w:rsidR="00AD63DB" w:rsidRPr="00AD63DB" w:rsidRDefault="00322099" w:rsidP="00BE3B49">
      <w:pPr>
        <w:pStyle w:val="ListParagraph"/>
        <w:numPr>
          <w:ilvl w:val="0"/>
          <w:numId w:val="27"/>
        </w:numPr>
        <w:rPr>
          <w:rFonts w:cs="Arial"/>
        </w:rPr>
      </w:pPr>
      <w:r w:rsidRPr="00AD63DB">
        <w:rPr>
          <w:rFonts w:cs="Arial"/>
        </w:rPr>
        <w:t>November 21, 2016, Bro</w:t>
      </w:r>
      <w:r w:rsidR="00594A52" w:rsidRPr="00AD63DB">
        <w:rPr>
          <w:rFonts w:cs="Arial"/>
        </w:rPr>
        <w:t>wn Act Violation (Attachment 3</w:t>
      </w:r>
      <w:r w:rsidR="0049459A" w:rsidRPr="00AD63DB">
        <w:rPr>
          <w:rFonts w:cs="Arial"/>
        </w:rPr>
        <w:t>,</w:t>
      </w:r>
      <w:r w:rsidR="00594A52" w:rsidRPr="00AD63DB">
        <w:rPr>
          <w:rFonts w:cs="Arial"/>
        </w:rPr>
        <w:t xml:space="preserve"> </w:t>
      </w:r>
      <w:r w:rsidR="00AD63DB" w:rsidRPr="00AD63DB">
        <w:rPr>
          <w:rFonts w:cs="Arial"/>
        </w:rPr>
        <w:t xml:space="preserve">NSD </w:t>
      </w:r>
    </w:p>
    <w:p w:rsidR="00AD63DB" w:rsidRDefault="00F9707C" w:rsidP="00AD63DB">
      <w:pPr>
        <w:pStyle w:val="ListParagraph"/>
        <w:ind w:left="1800"/>
        <w:rPr>
          <w:rFonts w:cs="Arial"/>
        </w:rPr>
      </w:pPr>
      <w:r w:rsidRPr="00AD63DB">
        <w:rPr>
          <w:rFonts w:cs="Arial"/>
        </w:rPr>
        <w:t xml:space="preserve">AR000889 through AR000890 of </w:t>
      </w:r>
      <w:r w:rsidR="00594A52" w:rsidRPr="00AD63DB">
        <w:rPr>
          <w:rFonts w:cs="Arial"/>
        </w:rPr>
        <w:t xml:space="preserve">Agenda Item 04 on the ACCS December 7, </w:t>
      </w:r>
      <w:r w:rsidR="00AD63DB" w:rsidRPr="00AD63DB">
        <w:rPr>
          <w:rFonts w:cs="Arial"/>
        </w:rPr>
        <w:t>2</w:t>
      </w:r>
      <w:r w:rsidR="00594A52" w:rsidRPr="00AD63DB">
        <w:rPr>
          <w:rFonts w:cs="Arial"/>
        </w:rPr>
        <w:t>017, Meeting Notice on t</w:t>
      </w:r>
      <w:r w:rsidRPr="00AD63DB">
        <w:rPr>
          <w:rFonts w:cs="Arial"/>
        </w:rPr>
        <w:t>he SBE ACCS Web page</w:t>
      </w:r>
      <w:r w:rsidR="00AD63DB" w:rsidRPr="00AD63DB">
        <w:rPr>
          <w:rFonts w:cs="Arial"/>
        </w:rPr>
        <w:t xml:space="preserve"> </w:t>
      </w:r>
      <w:r w:rsidRPr="00AD63DB">
        <w:rPr>
          <w:rFonts w:cs="Arial"/>
        </w:rPr>
        <w:t xml:space="preserve">located at </w:t>
      </w:r>
      <w:hyperlink r:id="rId55" w:tooltip="Agenda Item 04 on the ACCS December 7, 2017, Meeting Notice on the SBE ACCS Web page" w:history="1">
        <w:r w:rsidR="00594A52" w:rsidRPr="00AD63DB">
          <w:rPr>
            <w:rStyle w:val="Hyperlink"/>
            <w:rFonts w:cs="Arial"/>
          </w:rPr>
          <w:t>https://www.cde.ca.gov/be/cc/cs/documents/accs-dec17item04a3.pdf</w:t>
        </w:r>
      </w:hyperlink>
      <w:r w:rsidR="00322099" w:rsidRPr="00AD63DB">
        <w:rPr>
          <w:rFonts w:cs="Arial"/>
        </w:rPr>
        <w:t>)</w:t>
      </w:r>
    </w:p>
    <w:p w:rsidR="00AD63DB" w:rsidRPr="00005710" w:rsidRDefault="00322099" w:rsidP="00AD63DB">
      <w:pPr>
        <w:pStyle w:val="ListParagraph"/>
        <w:numPr>
          <w:ilvl w:val="1"/>
          <w:numId w:val="5"/>
        </w:numPr>
        <w:ind w:left="1080"/>
        <w:rPr>
          <w:rFonts w:cs="Arial"/>
        </w:rPr>
      </w:pPr>
      <w:r w:rsidRPr="00AD63DB">
        <w:rPr>
          <w:rFonts w:cs="Arial"/>
        </w:rPr>
        <w:t>BC</w:t>
      </w:r>
      <w:r w:rsidR="00EF3546" w:rsidRPr="00AD63DB">
        <w:rPr>
          <w:rFonts w:cs="Arial"/>
        </w:rPr>
        <w:t>A violated FERPA (Attachment 3</w:t>
      </w:r>
      <w:r w:rsidR="0049459A" w:rsidRPr="00AD63DB">
        <w:rPr>
          <w:rFonts w:cs="Arial"/>
        </w:rPr>
        <w:t>,</w:t>
      </w:r>
      <w:r w:rsidR="00EF3546" w:rsidRPr="00AD63DB">
        <w:rPr>
          <w:rFonts w:cs="Arial"/>
        </w:rPr>
        <w:t xml:space="preserve"> </w:t>
      </w:r>
      <w:r w:rsidR="00124F89" w:rsidRPr="00AD63DB">
        <w:rPr>
          <w:rFonts w:cs="Arial"/>
        </w:rPr>
        <w:t xml:space="preserve">NSD AR000892 through AR000893 of </w:t>
      </w:r>
      <w:r w:rsidR="00EF3546" w:rsidRPr="00AD63DB">
        <w:rPr>
          <w:rFonts w:cs="Arial"/>
        </w:rPr>
        <w:t xml:space="preserve">Agenda Item 04 on the ACCS December 7, 2017, Meeting Notice on the SBE ACCS Web page located at </w:t>
      </w:r>
      <w:hyperlink r:id="rId56" w:tooltip="Agenda Item 04 on the ACCS December 7, 2017, Meeting Notice on the SBE ACCS Web page" w:history="1">
        <w:r w:rsidR="00EF3546" w:rsidRPr="00AD63DB">
          <w:rPr>
            <w:rStyle w:val="Hyperlink"/>
            <w:rFonts w:cs="Arial"/>
          </w:rPr>
          <w:t>https://www.cde.ca.gov/be/cc/cs/documents/accs-dec17item04a3.pdf</w:t>
        </w:r>
      </w:hyperlink>
      <w:r w:rsidRPr="00AD63DB">
        <w:rPr>
          <w:rFonts w:cs="Arial"/>
        </w:rPr>
        <w:t>).</w:t>
      </w:r>
    </w:p>
    <w:p w:rsidR="00AD63DB" w:rsidRPr="00005710" w:rsidRDefault="00322099" w:rsidP="00AD63DB">
      <w:pPr>
        <w:pStyle w:val="ListParagraph"/>
        <w:numPr>
          <w:ilvl w:val="1"/>
          <w:numId w:val="5"/>
        </w:numPr>
        <w:ind w:left="1080"/>
        <w:rPr>
          <w:rFonts w:cs="Arial"/>
        </w:rPr>
      </w:pPr>
      <w:r w:rsidRPr="00AD63DB">
        <w:rPr>
          <w:rFonts w:cs="Arial"/>
        </w:rPr>
        <w:t xml:space="preserve">BCA failed to ensure required DOJ clearance and fingerprinting </w:t>
      </w:r>
      <w:r w:rsidR="00EF3546" w:rsidRPr="00AD63DB">
        <w:rPr>
          <w:rFonts w:cs="Arial"/>
        </w:rPr>
        <w:t>(Attachment 3</w:t>
      </w:r>
      <w:r w:rsidR="00AD63DB" w:rsidRPr="00AD63DB">
        <w:rPr>
          <w:rFonts w:cs="Arial"/>
        </w:rPr>
        <w:t xml:space="preserve">, </w:t>
      </w:r>
      <w:r w:rsidR="00A34416" w:rsidRPr="00AD63DB">
        <w:rPr>
          <w:rFonts w:cs="Arial"/>
        </w:rPr>
        <w:t xml:space="preserve">NSD AR000873 though AR000874 of Agenda Item 04 on the </w:t>
      </w:r>
      <w:r w:rsidR="00AD63DB" w:rsidRPr="00AD63DB">
        <w:rPr>
          <w:rFonts w:cs="Arial"/>
        </w:rPr>
        <w:t xml:space="preserve">ACCS </w:t>
      </w:r>
      <w:r w:rsidR="00EF3546" w:rsidRPr="00AD63DB">
        <w:rPr>
          <w:rFonts w:cs="Arial"/>
        </w:rPr>
        <w:lastRenderedPageBreak/>
        <w:t xml:space="preserve">December 7, 2017, Meeting Notice on the SBE ACCS Web page </w:t>
      </w:r>
      <w:r w:rsidR="00AD63DB" w:rsidRPr="00AD63DB">
        <w:rPr>
          <w:rFonts w:cs="Arial"/>
        </w:rPr>
        <w:t xml:space="preserve">located at </w:t>
      </w:r>
      <w:hyperlink r:id="rId57" w:tooltip="Agenda Item 04 on the ACCS December 7, 2017, Meeting Notice on the SBE ACCS Web page" w:history="1">
        <w:r w:rsidR="00EF3546" w:rsidRPr="00AD63DB">
          <w:rPr>
            <w:rStyle w:val="Hyperlink"/>
            <w:rFonts w:cs="Arial"/>
          </w:rPr>
          <w:t>https://www.cde.ca.gov/be/cc/cs/documents/accs-</w:t>
        </w:r>
        <w:r w:rsidR="00614644" w:rsidRPr="00AD63DB">
          <w:rPr>
            <w:rStyle w:val="Hyperlink"/>
            <w:rFonts w:cs="Arial"/>
          </w:rPr>
          <w:t xml:space="preserve"> </w:t>
        </w:r>
        <w:r w:rsidR="00EF3546" w:rsidRPr="00AD63DB">
          <w:rPr>
            <w:rStyle w:val="Hyperlink"/>
            <w:rFonts w:cs="Arial"/>
          </w:rPr>
          <w:t>dec17item04a3.pdf</w:t>
        </w:r>
      </w:hyperlink>
      <w:r w:rsidRPr="00AD63DB">
        <w:rPr>
          <w:rFonts w:cs="Arial"/>
        </w:rPr>
        <w:t>).</w:t>
      </w:r>
    </w:p>
    <w:p w:rsidR="00AD63DB" w:rsidRPr="00005710" w:rsidRDefault="00322099" w:rsidP="00AD63DB">
      <w:pPr>
        <w:pStyle w:val="ListParagraph"/>
        <w:numPr>
          <w:ilvl w:val="1"/>
          <w:numId w:val="5"/>
        </w:numPr>
        <w:ind w:left="1080"/>
        <w:rPr>
          <w:rFonts w:cs="Arial"/>
        </w:rPr>
      </w:pPr>
      <w:r w:rsidRPr="00AD63DB">
        <w:rPr>
          <w:rFonts w:cs="Arial"/>
        </w:rPr>
        <w:t xml:space="preserve">BCA engaged in apparent conflict of interest/violation of </w:t>
      </w:r>
      <w:r w:rsidRPr="00AD63DB">
        <w:rPr>
          <w:rFonts w:cs="Arial"/>
          <w:i/>
        </w:rPr>
        <w:t>Government Code</w:t>
      </w:r>
      <w:r w:rsidR="00AD63DB" w:rsidRPr="00AD63DB">
        <w:rPr>
          <w:rFonts w:cs="Arial"/>
        </w:rPr>
        <w:t xml:space="preserve"> </w:t>
      </w:r>
      <w:r w:rsidRPr="00AD63DB">
        <w:rPr>
          <w:rFonts w:cs="Arial"/>
        </w:rPr>
        <w:t xml:space="preserve">Section 1090 and Political Reform Act </w:t>
      </w:r>
      <w:r w:rsidRPr="00AD63DB">
        <w:rPr>
          <w:rFonts w:cs="Arial"/>
          <w:i/>
        </w:rPr>
        <w:t>Government Code</w:t>
      </w:r>
      <w:r w:rsidRPr="00AD63DB">
        <w:rPr>
          <w:rFonts w:cs="Arial"/>
        </w:rPr>
        <w:t xml:space="preserve"> Section 81000 et </w:t>
      </w:r>
      <w:r w:rsidR="00614644" w:rsidRPr="00AD63DB">
        <w:rPr>
          <w:rFonts w:cs="Arial"/>
        </w:rPr>
        <w:t>seq. (Attachment 3</w:t>
      </w:r>
      <w:r w:rsidR="0049459A" w:rsidRPr="00AD63DB">
        <w:rPr>
          <w:rFonts w:cs="Arial"/>
        </w:rPr>
        <w:t xml:space="preserve">, </w:t>
      </w:r>
      <w:r w:rsidR="000755D7" w:rsidRPr="00AD63DB">
        <w:rPr>
          <w:rFonts w:cs="Arial"/>
        </w:rPr>
        <w:t xml:space="preserve">NSD AR000875 through AR000877 of </w:t>
      </w:r>
      <w:r w:rsidR="0049459A" w:rsidRPr="00AD63DB">
        <w:rPr>
          <w:rFonts w:cs="Arial"/>
        </w:rPr>
        <w:t>Agenda Item 04</w:t>
      </w:r>
      <w:r w:rsidR="00614644" w:rsidRPr="00AD63DB">
        <w:rPr>
          <w:rFonts w:cs="Arial"/>
        </w:rPr>
        <w:t xml:space="preserve"> on the ACCS December 7, 2017, Meeting </w:t>
      </w:r>
      <w:r w:rsidR="00AD63DB" w:rsidRPr="00AD63DB">
        <w:rPr>
          <w:rFonts w:cs="Arial"/>
        </w:rPr>
        <w:t xml:space="preserve">Notice on the SBE ACCS Web page </w:t>
      </w:r>
      <w:r w:rsidR="00614644" w:rsidRPr="00AD63DB">
        <w:rPr>
          <w:rFonts w:cs="Arial"/>
        </w:rPr>
        <w:t>located at</w:t>
      </w:r>
      <w:r w:rsidR="00AD63DB" w:rsidRPr="00AD63DB">
        <w:rPr>
          <w:rFonts w:cs="Arial"/>
        </w:rPr>
        <w:t xml:space="preserve"> </w:t>
      </w:r>
      <w:hyperlink r:id="rId58" w:tooltip="Agenda Item 04 on the ACCS December 7, 2017, Meeting Notice on the SBE ACCS Web page" w:history="1">
        <w:r w:rsidR="00614644" w:rsidRPr="00AD63DB">
          <w:rPr>
            <w:rStyle w:val="Hyperlink"/>
            <w:rFonts w:cs="Arial"/>
          </w:rPr>
          <w:t>https://www.cde.ca.gov/be/cc/cs/documents/accs-dec17item04a3.pdf</w:t>
        </w:r>
      </w:hyperlink>
      <w:r w:rsidRPr="00AD63DB">
        <w:rPr>
          <w:rFonts w:cs="Arial"/>
        </w:rPr>
        <w:t>).</w:t>
      </w:r>
    </w:p>
    <w:p w:rsidR="00322099" w:rsidRPr="00005710" w:rsidRDefault="00322099" w:rsidP="00322099">
      <w:pPr>
        <w:pStyle w:val="ListParagraph"/>
        <w:numPr>
          <w:ilvl w:val="1"/>
          <w:numId w:val="5"/>
        </w:numPr>
        <w:ind w:left="1080"/>
        <w:rPr>
          <w:rFonts w:cs="Arial"/>
        </w:rPr>
      </w:pPr>
      <w:r w:rsidRPr="00AD63DB">
        <w:rPr>
          <w:rFonts w:cs="Arial"/>
        </w:rPr>
        <w:t>BCA utilized non-licensed, non-DIR-certif</w:t>
      </w:r>
      <w:r w:rsidR="00AD63DB">
        <w:rPr>
          <w:rFonts w:cs="Arial"/>
        </w:rPr>
        <w:t xml:space="preserve">ied contractors to perform work </w:t>
      </w:r>
      <w:r w:rsidR="00614644" w:rsidRPr="00AD63DB">
        <w:rPr>
          <w:rFonts w:cs="Arial"/>
        </w:rPr>
        <w:t>(Attachment 3</w:t>
      </w:r>
      <w:r w:rsidR="0049459A" w:rsidRPr="00AD63DB">
        <w:rPr>
          <w:rFonts w:cs="Arial"/>
        </w:rPr>
        <w:t>,</w:t>
      </w:r>
      <w:r w:rsidR="00614644" w:rsidRPr="00AD63DB">
        <w:rPr>
          <w:rFonts w:cs="Arial"/>
        </w:rPr>
        <w:t xml:space="preserve"> </w:t>
      </w:r>
      <w:r w:rsidR="009614EE" w:rsidRPr="00AD63DB">
        <w:rPr>
          <w:rFonts w:cs="Arial"/>
        </w:rPr>
        <w:t xml:space="preserve">NSDAR000865 through AR000867 of </w:t>
      </w:r>
      <w:r w:rsidR="00AD63DB">
        <w:rPr>
          <w:rFonts w:cs="Arial"/>
        </w:rPr>
        <w:t xml:space="preserve">Agenda Item 04 on the </w:t>
      </w:r>
      <w:r w:rsidR="00614644" w:rsidRPr="00AD63DB">
        <w:rPr>
          <w:rFonts w:cs="Arial"/>
        </w:rPr>
        <w:t xml:space="preserve">ACCS December 7, 2017, Meeting Notice on the SBE ACCS Web page located at </w:t>
      </w:r>
      <w:hyperlink r:id="rId59" w:tooltip="Agenda Item 04 on the ACCS December 7, 2017, Meeting Notice on the SBE ACCS Web page" w:history="1">
        <w:r w:rsidR="00614644" w:rsidRPr="00AD63DB">
          <w:rPr>
            <w:rStyle w:val="Hyperlink"/>
            <w:rFonts w:cs="Arial"/>
          </w:rPr>
          <w:t>https://www.cde.ca.gov/be/cc/cs/documents/accs-dec17item04a3.pdf</w:t>
        </w:r>
      </w:hyperlink>
      <w:r w:rsidRPr="00AD63DB">
        <w:rPr>
          <w:rFonts w:cs="Arial"/>
        </w:rPr>
        <w:t>).</w:t>
      </w:r>
    </w:p>
    <w:p w:rsidR="00322099" w:rsidRPr="00322099" w:rsidRDefault="00322099" w:rsidP="00322099">
      <w:pPr>
        <w:rPr>
          <w:rFonts w:cs="Arial"/>
        </w:rPr>
      </w:pPr>
      <w:r w:rsidRPr="00322099">
        <w:rPr>
          <w:rFonts w:cs="Arial"/>
        </w:rPr>
        <w:t xml:space="preserve">On April 12, 2017, </w:t>
      </w:r>
      <w:r w:rsidR="007D5B5A">
        <w:rPr>
          <w:rFonts w:cs="Arial"/>
        </w:rPr>
        <w:t xml:space="preserve">the </w:t>
      </w:r>
      <w:r w:rsidRPr="00322099">
        <w:rPr>
          <w:rFonts w:cs="Arial"/>
        </w:rPr>
        <w:t>NSD held a Regular Board Meeting, which included Agenda Item 10.A, Public Hearing regarding the NIR and Notice of Facts in Support of R</w:t>
      </w:r>
      <w:r w:rsidR="004C085A">
        <w:rPr>
          <w:rFonts w:cs="Arial"/>
        </w:rPr>
        <w:t>evocation of BCA (</w:t>
      </w:r>
      <w:r w:rsidR="004C085A" w:rsidRPr="00322099">
        <w:rPr>
          <w:rFonts w:cs="Arial"/>
        </w:rPr>
        <w:t>Attachment 3</w:t>
      </w:r>
      <w:r w:rsidR="0049459A">
        <w:rPr>
          <w:rFonts w:cs="Arial"/>
        </w:rPr>
        <w:t>,</w:t>
      </w:r>
      <w:r w:rsidR="004C085A" w:rsidRPr="00153204">
        <w:rPr>
          <w:rFonts w:cs="Arial"/>
        </w:rPr>
        <w:t xml:space="preserve"> </w:t>
      </w:r>
      <w:r w:rsidR="009614EE" w:rsidRPr="00322099">
        <w:rPr>
          <w:rFonts w:cs="Arial"/>
        </w:rPr>
        <w:t>NSD AR001016 through AR001030</w:t>
      </w:r>
      <w:r w:rsidR="009614EE">
        <w:rPr>
          <w:rFonts w:cs="Arial"/>
        </w:rPr>
        <w:t xml:space="preserve"> of </w:t>
      </w:r>
      <w:r w:rsidR="004C085A" w:rsidRPr="00153204">
        <w:rPr>
          <w:rFonts w:cs="Arial"/>
        </w:rPr>
        <w:t xml:space="preserve">Agenda Item 04 on the ACCS December 7, 2017, Meeting Notice on the SBE ACCS Web page located at </w:t>
      </w:r>
      <w:hyperlink r:id="rId60" w:tooltip="Agenda Item 04 on the ACCS December 7, 2017, Meeting Notice on the SBE ACCS Web page" w:history="1">
        <w:r w:rsidR="004C085A"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rPr>
      </w:pPr>
      <w:r w:rsidRPr="00322099">
        <w:rPr>
          <w:rFonts w:cs="Arial"/>
        </w:rPr>
        <w:t>On May 2, 2017, BCA submitted a response to the NSD’s April 6, 2017, NIR noting that all items were resolved and further progres</w:t>
      </w:r>
      <w:r w:rsidR="004C085A">
        <w:rPr>
          <w:rFonts w:cs="Arial"/>
        </w:rPr>
        <w:t>s was being made (</w:t>
      </w:r>
      <w:r w:rsidR="004C085A" w:rsidRPr="00322099">
        <w:rPr>
          <w:rFonts w:cs="Arial"/>
        </w:rPr>
        <w:t>Attachment 3</w:t>
      </w:r>
      <w:r w:rsidR="0049459A">
        <w:rPr>
          <w:rFonts w:cs="Arial"/>
        </w:rPr>
        <w:t>,</w:t>
      </w:r>
      <w:r w:rsidR="004C085A" w:rsidRPr="00153204">
        <w:rPr>
          <w:rFonts w:cs="Arial"/>
        </w:rPr>
        <w:t xml:space="preserve"> </w:t>
      </w:r>
      <w:r w:rsidR="00B37A9F" w:rsidRPr="00322099">
        <w:rPr>
          <w:rFonts w:cs="Arial"/>
        </w:rPr>
        <w:t>NSD AR001031 through AR001442</w:t>
      </w:r>
      <w:r w:rsidR="00B37A9F">
        <w:rPr>
          <w:rFonts w:cs="Arial"/>
        </w:rPr>
        <w:t xml:space="preserve"> of </w:t>
      </w:r>
      <w:r w:rsidR="004C085A" w:rsidRPr="00153204">
        <w:rPr>
          <w:rFonts w:cs="Arial"/>
        </w:rPr>
        <w:t xml:space="preserve">Agenda Item 04 on the ACCS December 7, 2017, Meeting Notice on the SBE ACCS Web page located at </w:t>
      </w:r>
      <w:hyperlink r:id="rId61" w:tooltip="Agenda Item 04 on the ACCS December 7, 2017, Meeting Notice on the SBE ACCS Web page" w:history="1">
        <w:r w:rsidR="004C085A"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rPr>
      </w:pPr>
      <w:r w:rsidRPr="00322099">
        <w:rPr>
          <w:rFonts w:cs="Arial"/>
        </w:rPr>
        <w:t xml:space="preserve">On May 8, 2017, </w:t>
      </w:r>
      <w:r w:rsidR="007D5B5A">
        <w:rPr>
          <w:rFonts w:cs="Arial"/>
        </w:rPr>
        <w:t xml:space="preserve">the </w:t>
      </w:r>
      <w:r w:rsidRPr="00322099">
        <w:rPr>
          <w:rFonts w:cs="Arial"/>
        </w:rPr>
        <w:t>NSD held a Special Meeting of the Governing Board Agenda, which included Item 10.1, Consideration and Action on Resolution to Revoke the Charter of BCA, and Findings of Fact</w:t>
      </w:r>
      <w:r w:rsidR="0049459A">
        <w:rPr>
          <w:rFonts w:cs="Arial"/>
        </w:rPr>
        <w:t>,</w:t>
      </w:r>
      <w:r w:rsidRPr="00322099">
        <w:rPr>
          <w:rFonts w:cs="Arial"/>
        </w:rPr>
        <w:t xml:space="preserve"> pursuant to </w:t>
      </w:r>
      <w:r w:rsidRPr="00322099">
        <w:rPr>
          <w:rFonts w:cs="Arial"/>
          <w:i/>
        </w:rPr>
        <w:t>EC</w:t>
      </w:r>
      <w:r w:rsidRPr="00322099">
        <w:rPr>
          <w:rFonts w:cs="Arial"/>
        </w:rPr>
        <w:t xml:space="preserve"> </w:t>
      </w:r>
      <w:r w:rsidR="004C085A">
        <w:rPr>
          <w:rFonts w:cs="Arial"/>
        </w:rPr>
        <w:t>Section 47607(e) (</w:t>
      </w:r>
      <w:r w:rsidR="004C085A" w:rsidRPr="00322099">
        <w:rPr>
          <w:rFonts w:cs="Arial"/>
        </w:rPr>
        <w:t>Attachment 3</w:t>
      </w:r>
      <w:r w:rsidR="0049459A">
        <w:rPr>
          <w:rFonts w:cs="Arial"/>
        </w:rPr>
        <w:t xml:space="preserve">, </w:t>
      </w:r>
      <w:r w:rsidR="00B37A9F" w:rsidRPr="00322099">
        <w:rPr>
          <w:rFonts w:cs="Arial"/>
        </w:rPr>
        <w:t>NSD AR001439 through AR001441</w:t>
      </w:r>
      <w:r w:rsidR="00B37A9F">
        <w:rPr>
          <w:rFonts w:cs="Arial"/>
        </w:rPr>
        <w:t xml:space="preserve"> of </w:t>
      </w:r>
      <w:r w:rsidR="004C085A" w:rsidRPr="00153204">
        <w:rPr>
          <w:rFonts w:cs="Arial"/>
        </w:rPr>
        <w:t xml:space="preserve">Agenda Item 04 on the ACCS December 7, 2017, Meeting Notice on the SBE ACCS Web page located at </w:t>
      </w:r>
      <w:hyperlink r:id="rId62" w:tooltip="Agenda Item 04 on the ACCS December 7, 2017, Meeting Notice on the SBE ACCS Web page" w:history="1">
        <w:r w:rsidR="004C085A" w:rsidRPr="00153204">
          <w:rPr>
            <w:rStyle w:val="Hyperlink"/>
            <w:rFonts w:cs="Arial"/>
          </w:rPr>
          <w:t>https://www.cde.ca.gov/be/cc/cs/documents/accs-dec17item04a3.pdf</w:t>
        </w:r>
      </w:hyperlink>
      <w:r w:rsidRPr="00322099">
        <w:rPr>
          <w:rFonts w:cs="Arial"/>
        </w:rPr>
        <w:t xml:space="preserve">); </w:t>
      </w:r>
      <w:r w:rsidR="007D5B5A">
        <w:rPr>
          <w:rFonts w:cs="Arial"/>
        </w:rPr>
        <w:t>the NSD</w:t>
      </w:r>
      <w:r w:rsidRPr="00322099">
        <w:rPr>
          <w:rFonts w:cs="Arial"/>
        </w:rPr>
        <w:t xml:space="preserve"> Reso</w:t>
      </w:r>
      <w:r w:rsidR="004C085A">
        <w:rPr>
          <w:rFonts w:cs="Arial"/>
        </w:rPr>
        <w:t>lution #16-17.36 (</w:t>
      </w:r>
      <w:r w:rsidR="004C085A" w:rsidRPr="00322099">
        <w:rPr>
          <w:rFonts w:cs="Arial"/>
        </w:rPr>
        <w:t>Attachment 3</w:t>
      </w:r>
      <w:r w:rsidR="0049459A">
        <w:rPr>
          <w:rFonts w:cs="Arial"/>
        </w:rPr>
        <w:t>,</w:t>
      </w:r>
      <w:r w:rsidR="004C085A" w:rsidRPr="00153204">
        <w:rPr>
          <w:rFonts w:cs="Arial"/>
        </w:rPr>
        <w:t xml:space="preserve"> </w:t>
      </w:r>
      <w:r w:rsidR="00C65FCD" w:rsidRPr="00322099">
        <w:rPr>
          <w:rFonts w:cs="Arial"/>
        </w:rPr>
        <w:t>NSD AR001485 through AR001489</w:t>
      </w:r>
      <w:r w:rsidR="00C65FCD">
        <w:rPr>
          <w:rFonts w:cs="Arial"/>
        </w:rPr>
        <w:t xml:space="preserve"> of </w:t>
      </w:r>
      <w:r w:rsidR="004C085A" w:rsidRPr="00153204">
        <w:rPr>
          <w:rFonts w:cs="Arial"/>
        </w:rPr>
        <w:t xml:space="preserve">Agenda Item 04 on the ACCS December 7, 2017, Meeting Notice on the SBE ACCS Web page located at </w:t>
      </w:r>
      <w:hyperlink r:id="rId63" w:tooltip="Agenda Item 04 on the ACCS December 7, 2017, Meeting Notice on the SBE ACCS Web page" w:history="1">
        <w:r w:rsidR="004C085A" w:rsidRPr="00153204">
          <w:rPr>
            <w:rStyle w:val="Hyperlink"/>
            <w:rFonts w:cs="Arial"/>
          </w:rPr>
          <w:t>https://www.cde.ca.gov/be/cc/cs/documents/accs-dec17item04a3.pdf</w:t>
        </w:r>
      </w:hyperlink>
      <w:r w:rsidRPr="00322099">
        <w:rPr>
          <w:rFonts w:cs="Arial"/>
        </w:rPr>
        <w:t>); and Exhibit A, Findings of Fact in Support o</w:t>
      </w:r>
      <w:r w:rsidR="004C085A">
        <w:rPr>
          <w:rFonts w:cs="Arial"/>
        </w:rPr>
        <w:t>f BCA Revocation (</w:t>
      </w:r>
      <w:r w:rsidR="004C085A" w:rsidRPr="00322099">
        <w:rPr>
          <w:rFonts w:cs="Arial"/>
        </w:rPr>
        <w:t>Attachment 3</w:t>
      </w:r>
      <w:r w:rsidR="0049459A">
        <w:rPr>
          <w:rFonts w:cs="Arial"/>
        </w:rPr>
        <w:t>,</w:t>
      </w:r>
      <w:r w:rsidR="004C085A" w:rsidRPr="00153204">
        <w:rPr>
          <w:rFonts w:cs="Arial"/>
        </w:rPr>
        <w:t xml:space="preserve"> </w:t>
      </w:r>
      <w:r w:rsidR="00C65FCD" w:rsidRPr="00322099">
        <w:rPr>
          <w:rFonts w:cs="Arial"/>
        </w:rPr>
        <w:t>NSD AR001490 through AR001794</w:t>
      </w:r>
      <w:r w:rsidR="00C65FCD">
        <w:rPr>
          <w:rFonts w:cs="Arial"/>
        </w:rPr>
        <w:t xml:space="preserve"> of </w:t>
      </w:r>
      <w:r w:rsidR="004C085A" w:rsidRPr="00153204">
        <w:rPr>
          <w:rFonts w:cs="Arial"/>
        </w:rPr>
        <w:t xml:space="preserve">Agenda Item 04 on the ACCS December 7, 2017, Meeting Notice on the SBE ACCS Web page located at </w:t>
      </w:r>
      <w:hyperlink r:id="rId64" w:tooltip="Agenda Item 04 on the ACCS December 7, 2017, Meeting Notice on the SBE ACCS Web page" w:history="1">
        <w:r w:rsidR="004C085A" w:rsidRPr="00153204">
          <w:rPr>
            <w:rStyle w:val="Hyperlink"/>
            <w:rFonts w:cs="Arial"/>
          </w:rPr>
          <w:t>https://www.cde.ca.gov/be/cc/cs/documents/accs-dec17item04a3.pdf</w:t>
        </w:r>
      </w:hyperlink>
      <w:r w:rsidRPr="00322099">
        <w:rPr>
          <w:rFonts w:cs="Arial"/>
        </w:rPr>
        <w:t>). The NSD Board minutes for this meeting, Item 10.1, note that the NSD Board unanimously approved the Consideration and Action on Resolution to Revoke the Charter of BCA, and Finding of Fact</w:t>
      </w:r>
      <w:r w:rsidR="0049459A">
        <w:rPr>
          <w:rFonts w:cs="Arial"/>
        </w:rPr>
        <w:t>,</w:t>
      </w:r>
      <w:r w:rsidRPr="00322099">
        <w:rPr>
          <w:rFonts w:cs="Arial"/>
        </w:rPr>
        <w:t xml:space="preserve"> pursuant to </w:t>
      </w:r>
      <w:r w:rsidRPr="00322099">
        <w:rPr>
          <w:rFonts w:cs="Arial"/>
          <w:i/>
        </w:rPr>
        <w:t>EC</w:t>
      </w:r>
      <w:r w:rsidRPr="00322099">
        <w:rPr>
          <w:rFonts w:cs="Arial"/>
        </w:rPr>
        <w:t xml:space="preserve"> </w:t>
      </w:r>
      <w:r w:rsidR="004C085A">
        <w:rPr>
          <w:rFonts w:cs="Arial"/>
        </w:rPr>
        <w:t>Section 47607(e) (</w:t>
      </w:r>
      <w:r w:rsidR="004C085A" w:rsidRPr="00322099">
        <w:rPr>
          <w:rFonts w:cs="Arial"/>
        </w:rPr>
        <w:t>Attachment 3</w:t>
      </w:r>
      <w:r w:rsidR="0049459A">
        <w:rPr>
          <w:rFonts w:cs="Arial"/>
        </w:rPr>
        <w:t>,</w:t>
      </w:r>
      <w:r w:rsidR="004C085A" w:rsidRPr="00153204">
        <w:rPr>
          <w:rFonts w:cs="Arial"/>
        </w:rPr>
        <w:t xml:space="preserve"> </w:t>
      </w:r>
      <w:r w:rsidR="00C65FCD" w:rsidRPr="00322099">
        <w:rPr>
          <w:rFonts w:cs="Arial"/>
        </w:rPr>
        <w:t>NSD AR001758 through AR001760</w:t>
      </w:r>
      <w:r w:rsidR="00C65FCD">
        <w:rPr>
          <w:rFonts w:cs="Arial"/>
        </w:rPr>
        <w:t xml:space="preserve"> of </w:t>
      </w:r>
      <w:r w:rsidR="004C085A" w:rsidRPr="00153204">
        <w:rPr>
          <w:rFonts w:cs="Arial"/>
        </w:rPr>
        <w:t xml:space="preserve">Agenda Item 04 on the ACCS December 7, 2017, Meeting Notice on the SBE ACCS Web page located at </w:t>
      </w:r>
      <w:hyperlink r:id="rId65" w:tooltip="Agenda Item 04 on the ACCS December 7, 2017, Meeting Notice on the SBE ACCS Web page" w:history="1">
        <w:r w:rsidR="004C085A"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rPr>
      </w:pPr>
      <w:r w:rsidRPr="00322099">
        <w:rPr>
          <w:rFonts w:cs="Arial"/>
        </w:rPr>
        <w:lastRenderedPageBreak/>
        <w:t>The NSD Board Resolution #16-17.</w:t>
      </w:r>
      <w:r w:rsidR="00143F67">
        <w:rPr>
          <w:rFonts w:cs="Arial"/>
        </w:rPr>
        <w:t>36 and Findings of Fact include</w:t>
      </w:r>
      <w:r w:rsidRPr="00322099">
        <w:rPr>
          <w:rFonts w:cs="Arial"/>
        </w:rPr>
        <w:t xml:space="preserve"> the following (Attachment 9</w:t>
      </w:r>
      <w:r w:rsidR="00D52530">
        <w:rPr>
          <w:rFonts w:cs="Arial"/>
        </w:rPr>
        <w:t xml:space="preserve"> </w:t>
      </w:r>
      <w:r w:rsidR="00D52530" w:rsidRPr="00153204">
        <w:rPr>
          <w:rFonts w:cs="Arial"/>
        </w:rPr>
        <w:t xml:space="preserve">of Agenda Item 04 on the ACCS December 7, 2017, Meeting Notice on the SBE ACCS Web page located at </w:t>
      </w:r>
      <w:hyperlink r:id="rId66" w:tooltip="Agenda Item 04 on the ACCS December 7, 2017, Meeting Notice on the SBE ACCS Web page" w:history="1">
        <w:r w:rsidR="00D52530" w:rsidRPr="00153204">
          <w:rPr>
            <w:rStyle w:val="Hyperlink"/>
            <w:rFonts w:cs="Arial"/>
          </w:rPr>
          <w:t>https://www.cde.ca.gov/be/cc/cs/documents/accs-dec17item04a9.pdf</w:t>
        </w:r>
      </w:hyperlink>
      <w:r w:rsidRPr="00322099">
        <w:rPr>
          <w:rFonts w:cs="Arial"/>
        </w:rPr>
        <w:t>):</w:t>
      </w:r>
    </w:p>
    <w:p w:rsidR="00322099" w:rsidRPr="00005710" w:rsidRDefault="00322099" w:rsidP="00322099">
      <w:pPr>
        <w:numPr>
          <w:ilvl w:val="0"/>
          <w:numId w:val="6"/>
        </w:numPr>
        <w:rPr>
          <w:rFonts w:cs="Arial"/>
        </w:rPr>
      </w:pPr>
      <w:r w:rsidRPr="00322099">
        <w:rPr>
          <w:rFonts w:cs="Arial"/>
        </w:rPr>
        <w:t>BCA failed to meet or pursue pupil outcomes identified in BCA’s charter.</w:t>
      </w:r>
    </w:p>
    <w:p w:rsidR="00322099" w:rsidRPr="00322099" w:rsidRDefault="00322099" w:rsidP="00322099">
      <w:pPr>
        <w:ind w:left="720"/>
        <w:rPr>
          <w:rFonts w:cs="Arial"/>
        </w:rPr>
      </w:pPr>
      <w:r w:rsidRPr="00322099">
        <w:rPr>
          <w:rFonts w:cs="Arial"/>
        </w:rPr>
        <w:t>1. BCA demonstrated a lack of grade-level proficiency in ELA.</w:t>
      </w:r>
    </w:p>
    <w:p w:rsidR="00322099" w:rsidRPr="00322099" w:rsidRDefault="00322099" w:rsidP="00322099">
      <w:pPr>
        <w:ind w:left="720"/>
        <w:rPr>
          <w:rFonts w:cs="Arial"/>
        </w:rPr>
      </w:pPr>
      <w:r w:rsidRPr="00322099">
        <w:rPr>
          <w:rFonts w:cs="Arial"/>
        </w:rPr>
        <w:t>2. BCA demonstrated a lack of grade-level proficiency in mathematics.</w:t>
      </w:r>
    </w:p>
    <w:p w:rsidR="00322099" w:rsidRPr="00005710" w:rsidRDefault="00322099" w:rsidP="00322099">
      <w:pPr>
        <w:numPr>
          <w:ilvl w:val="0"/>
          <w:numId w:val="6"/>
        </w:numPr>
        <w:rPr>
          <w:rFonts w:cs="Arial"/>
        </w:rPr>
      </w:pPr>
      <w:r w:rsidRPr="00322099">
        <w:rPr>
          <w:rFonts w:cs="Arial"/>
        </w:rPr>
        <w:t>BCA committed material violations of conditions, standards, or procedures.</w:t>
      </w:r>
    </w:p>
    <w:p w:rsidR="00AD63DB" w:rsidRPr="00005710" w:rsidRDefault="00322099" w:rsidP="00AD63DB">
      <w:pPr>
        <w:pStyle w:val="ListParagraph"/>
        <w:numPr>
          <w:ilvl w:val="3"/>
          <w:numId w:val="23"/>
        </w:numPr>
        <w:ind w:left="1080"/>
        <w:rPr>
          <w:rFonts w:cs="Arial"/>
        </w:rPr>
      </w:pPr>
      <w:r w:rsidRPr="00AD63DB">
        <w:rPr>
          <w:rFonts w:cs="Arial"/>
        </w:rPr>
        <w:t>BCA utilized non-licensed, non-DIR-certified contractors to perform work.</w:t>
      </w:r>
    </w:p>
    <w:p w:rsidR="00AD63DB" w:rsidRPr="00005710" w:rsidRDefault="00322099" w:rsidP="00AD63DB">
      <w:pPr>
        <w:pStyle w:val="ListParagraph"/>
        <w:numPr>
          <w:ilvl w:val="3"/>
          <w:numId w:val="23"/>
        </w:numPr>
        <w:ind w:left="1080"/>
        <w:rPr>
          <w:rFonts w:cs="Arial"/>
        </w:rPr>
      </w:pPr>
      <w:r w:rsidRPr="00AD63DB">
        <w:rPr>
          <w:rFonts w:cs="Arial"/>
        </w:rPr>
        <w:t>BCA failed to ensure an appropriate curriculum and use of grade level</w:t>
      </w:r>
      <w:r w:rsidR="00AD63DB">
        <w:rPr>
          <w:rFonts w:cs="Arial"/>
        </w:rPr>
        <w:t xml:space="preserve"> </w:t>
      </w:r>
      <w:r w:rsidRPr="00AD63DB">
        <w:rPr>
          <w:rFonts w:cs="Arial"/>
        </w:rPr>
        <w:t>textbooks.</w:t>
      </w:r>
    </w:p>
    <w:p w:rsidR="00AD63DB" w:rsidRPr="00005710" w:rsidRDefault="00322099" w:rsidP="00AD63DB">
      <w:pPr>
        <w:pStyle w:val="ListParagraph"/>
        <w:numPr>
          <w:ilvl w:val="3"/>
          <w:numId w:val="23"/>
        </w:numPr>
        <w:ind w:left="1080"/>
        <w:rPr>
          <w:rFonts w:cs="Arial"/>
        </w:rPr>
      </w:pPr>
      <w:r w:rsidRPr="00AD63DB">
        <w:rPr>
          <w:rFonts w:cs="Arial"/>
        </w:rPr>
        <w:t xml:space="preserve">BCA engaged in apparent conflict of interest and violated </w:t>
      </w:r>
      <w:r w:rsidRPr="00AD63DB">
        <w:rPr>
          <w:rFonts w:cs="Arial"/>
          <w:i/>
        </w:rPr>
        <w:t>Government Code</w:t>
      </w:r>
      <w:r w:rsidRPr="00AD63DB">
        <w:rPr>
          <w:rFonts w:cs="Arial"/>
        </w:rPr>
        <w:t xml:space="preserve"> Section 1090 and Political Reform Act </w:t>
      </w:r>
      <w:r w:rsidRPr="00AD63DB">
        <w:rPr>
          <w:rFonts w:cs="Arial"/>
          <w:i/>
        </w:rPr>
        <w:t>Government Code</w:t>
      </w:r>
      <w:r w:rsidRPr="00AD63DB">
        <w:rPr>
          <w:rFonts w:cs="Arial"/>
        </w:rPr>
        <w:t xml:space="preserve"> Section 81000 et seq.</w:t>
      </w:r>
    </w:p>
    <w:p w:rsidR="00AD63DB" w:rsidRPr="00005710" w:rsidRDefault="00322099" w:rsidP="00AD63DB">
      <w:pPr>
        <w:pStyle w:val="ListParagraph"/>
        <w:numPr>
          <w:ilvl w:val="3"/>
          <w:numId w:val="23"/>
        </w:numPr>
        <w:ind w:left="1080"/>
        <w:rPr>
          <w:rFonts w:cs="Arial"/>
        </w:rPr>
      </w:pPr>
      <w:r w:rsidRPr="00AD63DB">
        <w:rPr>
          <w:rFonts w:cs="Arial"/>
        </w:rPr>
        <w:t>BCA failed to meet MPOs described in charter.</w:t>
      </w:r>
    </w:p>
    <w:p w:rsidR="00322099" w:rsidRPr="00005710" w:rsidRDefault="00322099" w:rsidP="00005710">
      <w:pPr>
        <w:pStyle w:val="ListParagraph"/>
        <w:numPr>
          <w:ilvl w:val="3"/>
          <w:numId w:val="23"/>
        </w:numPr>
        <w:ind w:left="1080"/>
        <w:rPr>
          <w:rFonts w:cs="Arial"/>
        </w:rPr>
      </w:pPr>
      <w:r w:rsidRPr="00AD63DB">
        <w:rPr>
          <w:rFonts w:cs="Arial"/>
        </w:rPr>
        <w:t xml:space="preserve">BCA failed to ensure appropriate number of members sitting on the Board of </w:t>
      </w:r>
      <w:r w:rsidR="00143F67" w:rsidRPr="00AD63DB">
        <w:rPr>
          <w:rFonts w:cs="Arial"/>
        </w:rPr>
        <w:t>Trustees.</w:t>
      </w:r>
    </w:p>
    <w:p w:rsidR="00322099" w:rsidRPr="00005710" w:rsidRDefault="00322099" w:rsidP="00322099">
      <w:pPr>
        <w:numPr>
          <w:ilvl w:val="0"/>
          <w:numId w:val="6"/>
        </w:numPr>
        <w:rPr>
          <w:rFonts w:cs="Arial"/>
        </w:rPr>
      </w:pPr>
      <w:r w:rsidRPr="00322099">
        <w:rPr>
          <w:rFonts w:cs="Arial"/>
        </w:rPr>
        <w:t>BCA engaged in fiscal mismanagement.</w:t>
      </w:r>
    </w:p>
    <w:p w:rsidR="00AD63DB" w:rsidRPr="00005710" w:rsidRDefault="00322099" w:rsidP="00AD63DB">
      <w:pPr>
        <w:pStyle w:val="ListParagraph"/>
        <w:numPr>
          <w:ilvl w:val="0"/>
          <w:numId w:val="24"/>
        </w:numPr>
        <w:ind w:left="1080"/>
        <w:rPr>
          <w:rFonts w:cs="Arial"/>
        </w:rPr>
      </w:pPr>
      <w:r w:rsidRPr="00AD63DB">
        <w:rPr>
          <w:rFonts w:cs="Arial"/>
        </w:rPr>
        <w:t>BCA failed to provide evidence of payment of payroll taxes for substitute services.</w:t>
      </w:r>
    </w:p>
    <w:p w:rsidR="00AD63DB" w:rsidRPr="00005710" w:rsidRDefault="00322099" w:rsidP="00AD63DB">
      <w:pPr>
        <w:pStyle w:val="ListParagraph"/>
        <w:numPr>
          <w:ilvl w:val="0"/>
          <w:numId w:val="24"/>
        </w:numPr>
        <w:ind w:left="1080"/>
        <w:rPr>
          <w:rFonts w:cs="Arial"/>
        </w:rPr>
      </w:pPr>
      <w:r w:rsidRPr="00AD63DB">
        <w:rPr>
          <w:rFonts w:cs="Arial"/>
        </w:rPr>
        <w:t>BCA omitted check details.</w:t>
      </w:r>
    </w:p>
    <w:p w:rsidR="00322099" w:rsidRPr="00005710" w:rsidRDefault="00322099" w:rsidP="00005710">
      <w:pPr>
        <w:pStyle w:val="ListParagraph"/>
        <w:numPr>
          <w:ilvl w:val="0"/>
          <w:numId w:val="24"/>
        </w:numPr>
        <w:ind w:left="1080"/>
        <w:rPr>
          <w:rFonts w:cs="Arial"/>
        </w:rPr>
      </w:pPr>
      <w:r w:rsidRPr="00AD63DB">
        <w:rPr>
          <w:rFonts w:cs="Arial"/>
        </w:rPr>
        <w:t>BCA had additional missing checks from check register detail during the 2015–16 FY.</w:t>
      </w:r>
    </w:p>
    <w:p w:rsidR="00322099" w:rsidRPr="00005710" w:rsidRDefault="00322099" w:rsidP="00322099">
      <w:pPr>
        <w:numPr>
          <w:ilvl w:val="0"/>
          <w:numId w:val="6"/>
        </w:numPr>
        <w:rPr>
          <w:rFonts w:cs="Arial"/>
        </w:rPr>
      </w:pPr>
      <w:r w:rsidRPr="00322099">
        <w:rPr>
          <w:rFonts w:cs="Arial"/>
        </w:rPr>
        <w:t>BCA violated provisions of law.</w:t>
      </w:r>
    </w:p>
    <w:p w:rsidR="00AD63DB" w:rsidRPr="00005710" w:rsidRDefault="00322099" w:rsidP="00AD63DB">
      <w:pPr>
        <w:pStyle w:val="ListParagraph"/>
        <w:numPr>
          <w:ilvl w:val="3"/>
          <w:numId w:val="25"/>
        </w:numPr>
        <w:ind w:left="1080"/>
        <w:rPr>
          <w:rFonts w:cs="Arial"/>
        </w:rPr>
      </w:pPr>
      <w:r w:rsidRPr="00AD63DB">
        <w:rPr>
          <w:rFonts w:cs="Arial"/>
        </w:rPr>
        <w:t>BCA violated FERPA.</w:t>
      </w:r>
    </w:p>
    <w:p w:rsidR="00AD63DB" w:rsidRPr="00005710" w:rsidRDefault="00322099" w:rsidP="00AD63DB">
      <w:pPr>
        <w:pStyle w:val="ListParagraph"/>
        <w:numPr>
          <w:ilvl w:val="3"/>
          <w:numId w:val="25"/>
        </w:numPr>
        <w:ind w:left="1080"/>
        <w:rPr>
          <w:rFonts w:cs="Arial"/>
        </w:rPr>
      </w:pPr>
      <w:r w:rsidRPr="00AD63DB">
        <w:rPr>
          <w:rFonts w:cs="Arial"/>
        </w:rPr>
        <w:t xml:space="preserve">BCA engaged in apparent conflict of interest/violation of </w:t>
      </w:r>
      <w:r w:rsidRPr="00AD63DB">
        <w:rPr>
          <w:rFonts w:cs="Arial"/>
          <w:i/>
        </w:rPr>
        <w:t>Government Code</w:t>
      </w:r>
      <w:r w:rsidR="00AD63DB" w:rsidRPr="00AD63DB">
        <w:rPr>
          <w:rFonts w:cs="Arial"/>
          <w:i/>
        </w:rPr>
        <w:t xml:space="preserve"> </w:t>
      </w:r>
      <w:r w:rsidRPr="00AD63DB">
        <w:rPr>
          <w:rFonts w:cs="Arial"/>
        </w:rPr>
        <w:t xml:space="preserve">Section 1090 and Political Reform Act </w:t>
      </w:r>
      <w:r w:rsidRPr="00AD63DB">
        <w:rPr>
          <w:rFonts w:cs="Arial"/>
          <w:i/>
        </w:rPr>
        <w:t xml:space="preserve">Government Code </w:t>
      </w:r>
      <w:r w:rsidRPr="00AD63DB">
        <w:rPr>
          <w:rFonts w:cs="Arial"/>
        </w:rPr>
        <w:t>Section 81000 et seq.</w:t>
      </w:r>
    </w:p>
    <w:p w:rsidR="00322099" w:rsidRPr="00005710" w:rsidRDefault="00322099" w:rsidP="00005710">
      <w:pPr>
        <w:pStyle w:val="ListParagraph"/>
        <w:numPr>
          <w:ilvl w:val="3"/>
          <w:numId w:val="25"/>
        </w:numPr>
        <w:ind w:left="1080"/>
        <w:rPr>
          <w:rFonts w:cs="Arial"/>
        </w:rPr>
      </w:pPr>
      <w:r w:rsidRPr="00AD63DB">
        <w:rPr>
          <w:rFonts w:cs="Arial"/>
        </w:rPr>
        <w:t>BCA utilized non-licensed, non-DIR-certified contractors to perform work.</w:t>
      </w:r>
    </w:p>
    <w:p w:rsidR="00322099" w:rsidRPr="00005710" w:rsidRDefault="00322099" w:rsidP="00005710">
      <w:r w:rsidRPr="00005710">
        <w:t>On June 30, 2017, BCA closed</w:t>
      </w:r>
      <w:r w:rsidR="00D81508" w:rsidRPr="00005710">
        <w:t>,</w:t>
      </w:r>
      <w:r w:rsidRPr="00005710">
        <w:t xml:space="preserve"> as noted on the CDE California School Directory Web page at </w:t>
      </w:r>
      <w:hyperlink r:id="rId67" w:tooltip="Link to CDE California School Directory Web page" w:history="1">
        <w:r w:rsidR="00005710" w:rsidRPr="008F77DA">
          <w:rPr>
            <w:rStyle w:val="Hyperlink"/>
          </w:rPr>
          <w:t>https://www.cde.ca.gov/SchoolDirectory/details?cdscode=37682210132621</w:t>
        </w:r>
      </w:hyperlink>
      <w:r w:rsidR="00005710">
        <w:t xml:space="preserve"> </w:t>
      </w:r>
      <w:r w:rsidRPr="00005710">
        <w:t xml:space="preserve">and </w:t>
      </w:r>
      <w:r w:rsidRPr="00005710">
        <w:lastRenderedPageBreak/>
        <w:t xml:space="preserve">the CDE Charter School Database Web page at </w:t>
      </w:r>
      <w:hyperlink r:id="rId68" w:tooltip="Link to CDE Charter School Database Web page" w:history="1">
        <w:r w:rsidR="00005710" w:rsidRPr="008F77DA">
          <w:rPr>
            <w:rStyle w:val="Hyperlink"/>
          </w:rPr>
          <w:t>https://www.cde.ca.gov/ds/si/cs/ap/rptresult.asp?name=Beacon</w:t>
        </w:r>
      </w:hyperlink>
      <w:r w:rsidRPr="00005710">
        <w:t>.</w:t>
      </w:r>
    </w:p>
    <w:p w:rsidR="00322099" w:rsidRPr="00322099" w:rsidRDefault="00322099" w:rsidP="00005710">
      <w:r w:rsidRPr="00322099">
        <w:t xml:space="preserve">On August 9, 2017, </w:t>
      </w:r>
      <w:r w:rsidR="00D81508">
        <w:t xml:space="preserve">the </w:t>
      </w:r>
      <w:r w:rsidRPr="00322099">
        <w:t xml:space="preserve">SDCBOE took action to unanimously uphold the revocation of the charter of BCA by </w:t>
      </w:r>
      <w:r w:rsidR="00D81508">
        <w:t xml:space="preserve">the </w:t>
      </w:r>
      <w:r w:rsidRPr="00322099">
        <w:t xml:space="preserve">NSD (Attachment 14 </w:t>
      </w:r>
      <w:r w:rsidR="00D52530" w:rsidRPr="00153204">
        <w:t xml:space="preserve">of Agenda Item 04 on the ACCS December 7, 2017, Meeting Notice on the SBE ACCS Web page located at </w:t>
      </w:r>
      <w:hyperlink r:id="rId69" w:tooltip="Agenda Item 04 on the ACCS December 7, 2017, Meeting Notice on the SBE ACCS Web page" w:history="1">
        <w:r w:rsidR="00D52530" w:rsidRPr="00153204">
          <w:rPr>
            <w:rStyle w:val="Hyperlink"/>
            <w:rFonts w:cs="Arial"/>
          </w:rPr>
          <w:t>https://www.cde.ca.gov/be/cc/cs/documents/accs-dec17item04a14.pdf</w:t>
        </w:r>
      </w:hyperlink>
      <w:r w:rsidR="00D52530">
        <w:t xml:space="preserve"> </w:t>
      </w:r>
      <w:r w:rsidRPr="00322099">
        <w:t>and Attachment 15</w:t>
      </w:r>
      <w:r w:rsidR="00D52530">
        <w:t xml:space="preserve"> </w:t>
      </w:r>
      <w:r w:rsidR="00D52530" w:rsidRPr="00153204">
        <w:t xml:space="preserve">of Agenda Item 04 on the ACCS December 7, 2017, Meeting Notice on the SBE ACCS Web page located at </w:t>
      </w:r>
      <w:hyperlink r:id="rId70" w:tooltip="Agenda Item 04 on the ACCS December 7, 2017, Meeting Notice on the SBE ACCS Web page" w:history="1">
        <w:r w:rsidR="00D52530" w:rsidRPr="00153204">
          <w:rPr>
            <w:rStyle w:val="Hyperlink"/>
            <w:rFonts w:cs="Arial"/>
          </w:rPr>
          <w:t>https://www.cde.ca.gov/be/cc/cs/documents/accs-dec17item04a15.pdf</w:t>
        </w:r>
      </w:hyperlink>
      <w:r w:rsidRPr="00322099">
        <w:t>).</w:t>
      </w:r>
    </w:p>
    <w:p w:rsidR="00322099" w:rsidRPr="00322099" w:rsidRDefault="00322099" w:rsidP="00005710">
      <w:r w:rsidRPr="00322099">
        <w:rPr>
          <w:i/>
        </w:rPr>
        <w:t>EC</w:t>
      </w:r>
      <w:r w:rsidRPr="00322099">
        <w:t xml:space="preserve"> Section 47607(c</w:t>
      </w:r>
      <w:proofErr w:type="gramStart"/>
      <w:r w:rsidRPr="00322099">
        <w:t>)(</w:t>
      </w:r>
      <w:proofErr w:type="gramEnd"/>
      <w:r w:rsidRPr="00322099">
        <w:t>1)(A–D) allows a chartering authority to revoke a charter if the chartering authority finds, through a showing of substantial evidence, that a charter school did any of the following:</w:t>
      </w:r>
    </w:p>
    <w:p w:rsidR="003E1789" w:rsidRPr="00005710" w:rsidRDefault="00322099" w:rsidP="003E1789">
      <w:pPr>
        <w:pStyle w:val="ListParagraph"/>
        <w:numPr>
          <w:ilvl w:val="1"/>
          <w:numId w:val="26"/>
        </w:numPr>
        <w:spacing w:before="240"/>
        <w:rPr>
          <w:rFonts w:cs="Arial"/>
        </w:rPr>
      </w:pPr>
      <w:r w:rsidRPr="00AD63DB">
        <w:rPr>
          <w:rFonts w:cs="Arial"/>
        </w:rPr>
        <w:t xml:space="preserve">Committed a material violation of any of </w:t>
      </w:r>
      <w:r w:rsidR="00AD63DB">
        <w:rPr>
          <w:rFonts w:cs="Arial"/>
        </w:rPr>
        <w:t xml:space="preserve">the conditions, standards, or </w:t>
      </w:r>
      <w:r w:rsidRPr="00AD63DB">
        <w:rPr>
          <w:rFonts w:cs="Arial"/>
        </w:rPr>
        <w:t>procedures set forth in the charter;</w:t>
      </w:r>
    </w:p>
    <w:p w:rsidR="003E1789" w:rsidRPr="00005710" w:rsidRDefault="00322099" w:rsidP="003E1789">
      <w:pPr>
        <w:pStyle w:val="ListParagraph"/>
        <w:numPr>
          <w:ilvl w:val="1"/>
          <w:numId w:val="26"/>
        </w:numPr>
        <w:spacing w:before="240"/>
        <w:rPr>
          <w:rFonts w:cs="Arial"/>
        </w:rPr>
      </w:pPr>
      <w:r w:rsidRPr="00AD63DB">
        <w:rPr>
          <w:rFonts w:cs="Arial"/>
        </w:rPr>
        <w:t>Failed to meet or pursue any of the pupil outcomes identified in the charter;</w:t>
      </w:r>
    </w:p>
    <w:p w:rsidR="003E1789" w:rsidRPr="00005710" w:rsidRDefault="00322099" w:rsidP="003E1789">
      <w:pPr>
        <w:pStyle w:val="ListParagraph"/>
        <w:numPr>
          <w:ilvl w:val="1"/>
          <w:numId w:val="26"/>
        </w:numPr>
        <w:spacing w:before="240"/>
        <w:rPr>
          <w:rFonts w:cs="Arial"/>
        </w:rPr>
      </w:pPr>
      <w:r w:rsidRPr="00AD63DB">
        <w:rPr>
          <w:rFonts w:cs="Arial"/>
        </w:rPr>
        <w:t>Failed to meet GAAP, or engaged in fiscal mismanagement; or</w:t>
      </w:r>
    </w:p>
    <w:p w:rsidR="00322099" w:rsidRPr="00AD63DB" w:rsidRDefault="00322099" w:rsidP="00BE3B49">
      <w:pPr>
        <w:pStyle w:val="ListParagraph"/>
        <w:numPr>
          <w:ilvl w:val="1"/>
          <w:numId w:val="26"/>
        </w:numPr>
        <w:spacing w:before="240"/>
        <w:rPr>
          <w:rFonts w:cs="Arial"/>
        </w:rPr>
      </w:pPr>
      <w:r w:rsidRPr="00AD63DB">
        <w:rPr>
          <w:rFonts w:cs="Arial"/>
        </w:rPr>
        <w:t>Violated any provision of law.</w:t>
      </w:r>
    </w:p>
    <w:p w:rsidR="00322099" w:rsidRPr="00322099" w:rsidRDefault="00322099" w:rsidP="00005710">
      <w:r w:rsidRPr="00322099">
        <w:rPr>
          <w:i/>
        </w:rPr>
        <w:t>EC</w:t>
      </w:r>
      <w:r w:rsidRPr="00322099">
        <w:t xml:space="preserve"> Section 47607(c)(2) provides that the authority that granted the charter shall consider increases in pupil academic achievement for all groups of pupils served by the charter school as the most important factor in determining whether to revoke a charter.</w:t>
      </w:r>
    </w:p>
    <w:p w:rsidR="00322099" w:rsidRPr="00322099" w:rsidRDefault="00322099" w:rsidP="00322099">
      <w:pPr>
        <w:spacing w:before="240"/>
        <w:rPr>
          <w:rFonts w:cs="Arial"/>
        </w:rPr>
      </w:pPr>
      <w:r w:rsidRPr="00322099">
        <w:rPr>
          <w:rFonts w:cs="Arial"/>
        </w:rPr>
        <w:t>On September 8, 2017, the CDE received BCA’s Written Argument in Support of Charter Revocation Appeal to the SBE, which outlined BCA’s summary of the procedural and substantive facts and BCA’s argument in support of its p</w:t>
      </w:r>
      <w:r w:rsidR="00D81508">
        <w:rPr>
          <w:rFonts w:cs="Arial"/>
        </w:rPr>
        <w:t xml:space="preserve">osition that the </w:t>
      </w:r>
      <w:r w:rsidRPr="00322099">
        <w:rPr>
          <w:rFonts w:cs="Arial"/>
        </w:rPr>
        <w:t>NSD and the SDCBOE erred in their decision to revoke the BCA charter and uphold the BCA revocati</w:t>
      </w:r>
      <w:r w:rsidR="00951E8A">
        <w:rPr>
          <w:rFonts w:cs="Arial"/>
        </w:rPr>
        <w:t>on, respectively (</w:t>
      </w:r>
      <w:r w:rsidR="00951E8A" w:rsidRPr="00322099">
        <w:rPr>
          <w:rFonts w:cs="Arial"/>
        </w:rPr>
        <w:t>Attachment 2</w:t>
      </w:r>
      <w:r w:rsidR="0049459A">
        <w:rPr>
          <w:rFonts w:cs="Arial"/>
        </w:rPr>
        <w:t>,</w:t>
      </w:r>
      <w:r w:rsidR="00951E8A" w:rsidRPr="00153204">
        <w:rPr>
          <w:rFonts w:cs="Arial"/>
        </w:rPr>
        <w:t xml:space="preserve"> </w:t>
      </w:r>
      <w:r w:rsidR="0084168C" w:rsidRPr="00322099">
        <w:rPr>
          <w:rFonts w:cs="Arial"/>
        </w:rPr>
        <w:t>pp. 1–32</w:t>
      </w:r>
      <w:r w:rsidR="0084168C">
        <w:rPr>
          <w:rFonts w:cs="Arial"/>
        </w:rPr>
        <w:t xml:space="preserve"> of </w:t>
      </w:r>
      <w:r w:rsidR="00951E8A" w:rsidRPr="00153204">
        <w:rPr>
          <w:rFonts w:cs="Arial"/>
        </w:rPr>
        <w:t xml:space="preserve">Agenda Item 04 on the ACCS December 7, 2017, Meeting Notice on the SBE ACCS Web page located at </w:t>
      </w:r>
      <w:hyperlink r:id="rId71" w:tooltip="Agenda Item 04 on the ACCS December 7, 2017, Meeting Notice on the SBE ACCS Web page" w:history="1">
        <w:r w:rsidR="00951E8A" w:rsidRPr="00153204">
          <w:rPr>
            <w:rStyle w:val="Hyperlink"/>
            <w:rFonts w:cs="Arial"/>
          </w:rPr>
          <w:t>https://www.cde.ca.gov/be/cc/cs/documents/accs-dec17item04a2.pdf</w:t>
        </w:r>
      </w:hyperlink>
      <w:r w:rsidRPr="00322099">
        <w:rPr>
          <w:rFonts w:cs="Arial"/>
        </w:rPr>
        <w:t>).</w:t>
      </w:r>
    </w:p>
    <w:p w:rsidR="00322099" w:rsidRPr="00322099" w:rsidRDefault="00322099" w:rsidP="00322099">
      <w:pPr>
        <w:spacing w:before="240"/>
        <w:rPr>
          <w:rFonts w:cs="Arial"/>
        </w:rPr>
      </w:pPr>
      <w:r w:rsidRPr="00322099">
        <w:rPr>
          <w:rFonts w:cs="Arial"/>
        </w:rPr>
        <w:t>On September 9, 2017, the CDE received SDCBOE’s Board Resolution #2017–16, upholding the Revocation of the Charter of BCA by the NSD (</w:t>
      </w:r>
      <w:r w:rsidR="00951E8A" w:rsidRPr="00322099">
        <w:rPr>
          <w:rFonts w:cs="Arial"/>
        </w:rPr>
        <w:t xml:space="preserve">Attachment 14 </w:t>
      </w:r>
      <w:r w:rsidR="00951E8A" w:rsidRPr="00153204">
        <w:rPr>
          <w:rFonts w:cs="Arial"/>
        </w:rPr>
        <w:t xml:space="preserve">of Agenda Item 04 on the ACCS December 7, 2017, Meeting Notice on the SBE ACCS Web page located at </w:t>
      </w:r>
      <w:hyperlink r:id="rId72" w:tooltip="Agenda Item 04 on the ACCS December 7, 2017, Meeting Notice on the SBE ACCS Web page" w:history="1">
        <w:r w:rsidR="00951E8A" w:rsidRPr="00153204">
          <w:rPr>
            <w:rStyle w:val="Hyperlink"/>
            <w:rFonts w:cs="Arial"/>
          </w:rPr>
          <w:t>https://www.cde.ca.gov/be/cc/cs/documents/accs-dec17item04a14.pdf</w:t>
        </w:r>
      </w:hyperlink>
      <w:r w:rsidR="00951E8A">
        <w:rPr>
          <w:rFonts w:cs="Arial"/>
        </w:rPr>
        <w:t xml:space="preserve"> </w:t>
      </w:r>
      <w:r w:rsidR="00951E8A" w:rsidRPr="00322099">
        <w:rPr>
          <w:rFonts w:cs="Arial"/>
        </w:rPr>
        <w:t>and Attachment 15</w:t>
      </w:r>
      <w:r w:rsidR="00951E8A">
        <w:rPr>
          <w:rFonts w:cs="Arial"/>
        </w:rPr>
        <w:t xml:space="preserve"> </w:t>
      </w:r>
      <w:r w:rsidR="00951E8A" w:rsidRPr="00153204">
        <w:rPr>
          <w:rFonts w:cs="Arial"/>
        </w:rPr>
        <w:t xml:space="preserve">of Agenda Item 04 on the ACCS December 7, 2017, Meeting Notice on the SBE ACCS Web page located at </w:t>
      </w:r>
      <w:hyperlink r:id="rId73" w:tooltip="Agenda Item 04 on the ACCS December 7, 2017, Meeting Notice on the SBE ACCS Web page" w:history="1">
        <w:r w:rsidR="00951E8A" w:rsidRPr="00153204">
          <w:rPr>
            <w:rStyle w:val="Hyperlink"/>
            <w:rFonts w:cs="Arial"/>
          </w:rPr>
          <w:t>https://www.cde.ca.gov/be/cc/cs/documents/accs-dec17item04a15.pdf</w:t>
        </w:r>
      </w:hyperlink>
      <w:r w:rsidRPr="00322099">
        <w:rPr>
          <w:rFonts w:cs="Arial"/>
        </w:rPr>
        <w:t>).</w:t>
      </w:r>
    </w:p>
    <w:p w:rsidR="00322099" w:rsidRPr="00322099" w:rsidRDefault="00322099" w:rsidP="00322099">
      <w:pPr>
        <w:spacing w:before="240"/>
        <w:rPr>
          <w:rFonts w:cs="Arial"/>
        </w:rPr>
      </w:pPr>
      <w:r w:rsidRPr="00322099">
        <w:rPr>
          <w:rFonts w:cs="Arial"/>
        </w:rPr>
        <w:t>On October 6, 2017, the CDE received NSD’s Opposition to Appeal of Revocation of BCA</w:t>
      </w:r>
      <w:r w:rsidR="0049459A">
        <w:rPr>
          <w:rFonts w:cs="Arial"/>
        </w:rPr>
        <w:t>,</w:t>
      </w:r>
      <w:r w:rsidRPr="00322099">
        <w:rPr>
          <w:rFonts w:cs="Arial"/>
        </w:rPr>
        <w:t xml:space="preserve"> which outlined a summary of procedural and substantive facts limited to matters in the record relevant to BCA’s appeal of the revocation of its charter and a summary of </w:t>
      </w:r>
      <w:r w:rsidRPr="00322099">
        <w:rPr>
          <w:rFonts w:cs="Arial"/>
        </w:rPr>
        <w:lastRenderedPageBreak/>
        <w:t>arguments that the District did not err in its decision to revoke</w:t>
      </w:r>
      <w:r w:rsidR="00BA123B">
        <w:rPr>
          <w:rFonts w:cs="Arial"/>
        </w:rPr>
        <w:t xml:space="preserve"> the BCA charter (</w:t>
      </w:r>
      <w:r w:rsidR="00BA123B" w:rsidRPr="00322099">
        <w:rPr>
          <w:rFonts w:cs="Arial"/>
        </w:rPr>
        <w:t>Attachment 4</w:t>
      </w:r>
      <w:r w:rsidR="0049459A">
        <w:rPr>
          <w:rFonts w:cs="Arial"/>
        </w:rPr>
        <w:t>,</w:t>
      </w:r>
      <w:r w:rsidR="00BA123B" w:rsidRPr="00153204">
        <w:rPr>
          <w:rFonts w:cs="Arial"/>
        </w:rPr>
        <w:t xml:space="preserve"> </w:t>
      </w:r>
      <w:r w:rsidR="0084168C" w:rsidRPr="00322099">
        <w:rPr>
          <w:rFonts w:cs="Arial"/>
        </w:rPr>
        <w:t>pp. 1–52</w:t>
      </w:r>
      <w:r w:rsidR="0084168C">
        <w:rPr>
          <w:rFonts w:cs="Arial"/>
        </w:rPr>
        <w:t xml:space="preserve"> of </w:t>
      </w:r>
      <w:r w:rsidR="00BA123B" w:rsidRPr="00153204">
        <w:rPr>
          <w:rFonts w:cs="Arial"/>
        </w:rPr>
        <w:t xml:space="preserve">Agenda Item 04 on the ACCS December 7, 2017, Meeting Notice on the SBE ACCS Web page located at </w:t>
      </w:r>
      <w:hyperlink r:id="rId74" w:tooltip="Agenda Item 04 on the ACCS December 7, 2017, Meeting Notice on the SBE ACCS Web page" w:history="1">
        <w:r w:rsidR="00BA123B" w:rsidRPr="00153204">
          <w:rPr>
            <w:rStyle w:val="Hyperlink"/>
            <w:rFonts w:cs="Arial"/>
          </w:rPr>
          <w:t>https://www.cde.ca.gov/be/cc/cs/documents/accs-dec17item04a4.pdf</w:t>
        </w:r>
      </w:hyperlink>
      <w:r w:rsidRPr="00322099">
        <w:rPr>
          <w:rFonts w:cs="Arial"/>
        </w:rPr>
        <w:t>). Included in NSD’s Opposition to Appeal of Revocation of BCA was SDCBOE Resolution #2017-16 Findings in Support of the Recommendation to Uphold the Revocation of BCA (</w:t>
      </w:r>
      <w:r w:rsidR="00BA123B" w:rsidRPr="00322099">
        <w:rPr>
          <w:rFonts w:cs="Arial"/>
        </w:rPr>
        <w:t xml:space="preserve">Attachment 14 </w:t>
      </w:r>
      <w:r w:rsidR="00BA123B" w:rsidRPr="00153204">
        <w:rPr>
          <w:rFonts w:cs="Arial"/>
        </w:rPr>
        <w:t xml:space="preserve">of Agenda Item 04 on the ACCS December 7, 2017, Meeting Notice on the SBE ACCS Web page located at </w:t>
      </w:r>
      <w:hyperlink r:id="rId75" w:tooltip="Agenda Item 04 on the ACCS December 7, 2017, Meeting Notice on the SBE ACCS Web page" w:history="1">
        <w:r w:rsidR="00BA123B" w:rsidRPr="00153204">
          <w:rPr>
            <w:rStyle w:val="Hyperlink"/>
            <w:rFonts w:cs="Arial"/>
          </w:rPr>
          <w:t>https://www.cde.ca.gov/be/cc/cs/documents/accs-dec17item04a14.pdf</w:t>
        </w:r>
      </w:hyperlink>
      <w:r w:rsidR="00BA123B">
        <w:rPr>
          <w:rFonts w:cs="Arial"/>
        </w:rPr>
        <w:t xml:space="preserve"> </w:t>
      </w:r>
      <w:r w:rsidR="00BA123B" w:rsidRPr="00322099">
        <w:rPr>
          <w:rFonts w:cs="Arial"/>
        </w:rPr>
        <w:t>and Attachment 15</w:t>
      </w:r>
      <w:r w:rsidR="00BA123B">
        <w:rPr>
          <w:rFonts w:cs="Arial"/>
        </w:rPr>
        <w:t xml:space="preserve"> </w:t>
      </w:r>
      <w:r w:rsidR="00BA123B" w:rsidRPr="00153204">
        <w:rPr>
          <w:rFonts w:cs="Arial"/>
        </w:rPr>
        <w:t xml:space="preserve">of Agenda Item 04 on the ACCS December 7, 2017, Meeting Notice on the SBE ACCS Web page located at </w:t>
      </w:r>
      <w:hyperlink r:id="rId76" w:tooltip="Agenda Item 04 on the ACCS December 7, 2017, Meeting Notice on the SBE ACCS Web page" w:history="1">
        <w:r w:rsidR="00BA123B" w:rsidRPr="00153204">
          <w:rPr>
            <w:rStyle w:val="Hyperlink"/>
            <w:rFonts w:cs="Arial"/>
          </w:rPr>
          <w:t>https://www.cde.ca.gov/be/cc/cs/documents/accs-dec17item04a15.pdf</w:t>
        </w:r>
      </w:hyperlink>
      <w:r w:rsidRPr="00322099">
        <w:rPr>
          <w:rFonts w:cs="Arial"/>
        </w:rPr>
        <w:t>).</w:t>
      </w:r>
    </w:p>
    <w:p w:rsidR="00322099" w:rsidRPr="00322099" w:rsidRDefault="00322099" w:rsidP="00322099">
      <w:pPr>
        <w:spacing w:before="240"/>
        <w:rPr>
          <w:rFonts w:cs="Arial"/>
        </w:rPr>
      </w:pPr>
      <w:r w:rsidRPr="00322099">
        <w:rPr>
          <w:rFonts w:cs="Arial"/>
        </w:rPr>
        <w:t>On October 24, 2017, the CDE received the BCA Rebuttal to NSD’s Opposition of Appeal of Revocation of the BCA Charter</w:t>
      </w:r>
      <w:r w:rsidR="0049459A">
        <w:rPr>
          <w:rFonts w:cs="Arial"/>
        </w:rPr>
        <w:t>,</w:t>
      </w:r>
      <w:r w:rsidRPr="00322099">
        <w:rPr>
          <w:rFonts w:cs="Arial"/>
        </w:rPr>
        <w:t xml:space="preserve"> which outlined the rebuttal to NSD’s procedural and substantive facts limited to matters in the record and relevant to NSD’s opposition to BCA’s appeal of the revocation of its charter</w:t>
      </w:r>
      <w:r w:rsidR="0049459A">
        <w:rPr>
          <w:rFonts w:cs="Arial"/>
        </w:rPr>
        <w:t>,</w:t>
      </w:r>
      <w:r w:rsidRPr="00322099">
        <w:rPr>
          <w:rFonts w:cs="Arial"/>
        </w:rPr>
        <w:t xml:space="preserve"> and the rebuttal to summary of arguments that </w:t>
      </w:r>
      <w:r w:rsidR="007D5B5A">
        <w:rPr>
          <w:rFonts w:cs="Arial"/>
        </w:rPr>
        <w:t xml:space="preserve">the </w:t>
      </w:r>
      <w:r w:rsidRPr="00322099">
        <w:rPr>
          <w:rFonts w:cs="Arial"/>
        </w:rPr>
        <w:t>NSD did not err</w:t>
      </w:r>
      <w:r w:rsidR="008638D8">
        <w:rPr>
          <w:rFonts w:cs="Arial"/>
        </w:rPr>
        <w:t xml:space="preserve"> in its decision (</w:t>
      </w:r>
      <w:r w:rsidR="008638D8" w:rsidRPr="00322099">
        <w:rPr>
          <w:rFonts w:cs="Arial"/>
        </w:rPr>
        <w:t>Attachment 5</w:t>
      </w:r>
      <w:r w:rsidR="0049459A">
        <w:rPr>
          <w:rFonts w:cs="Arial"/>
        </w:rPr>
        <w:t>,</w:t>
      </w:r>
      <w:r w:rsidR="008638D8" w:rsidRPr="00153204">
        <w:rPr>
          <w:rFonts w:cs="Arial"/>
        </w:rPr>
        <w:t xml:space="preserve"> </w:t>
      </w:r>
      <w:r w:rsidR="0084168C" w:rsidRPr="00322099">
        <w:rPr>
          <w:rFonts w:cs="Arial"/>
        </w:rPr>
        <w:t>pp. 1–16</w:t>
      </w:r>
      <w:r w:rsidR="0084168C">
        <w:rPr>
          <w:rFonts w:cs="Arial"/>
        </w:rPr>
        <w:t xml:space="preserve"> of </w:t>
      </w:r>
      <w:r w:rsidR="008638D8" w:rsidRPr="00153204">
        <w:rPr>
          <w:rFonts w:cs="Arial"/>
        </w:rPr>
        <w:t xml:space="preserve">Agenda Item 04 on the ACCS December 7, 2017, Meeting Notice on the SBE ACCS Web page located at </w:t>
      </w:r>
      <w:hyperlink r:id="rId77" w:tooltip="Agenda Item 04 on the ACCS December 7, 2017, Meeting Notice on the SBE ACCS Web page" w:history="1">
        <w:r w:rsidR="008638D8" w:rsidRPr="00153204">
          <w:rPr>
            <w:rStyle w:val="Hyperlink"/>
            <w:rFonts w:cs="Arial"/>
          </w:rPr>
          <w:t>https://www.cde.ca.gov/be/cc/cs/documents/accs-dec17item04a5.pdf</w:t>
        </w:r>
      </w:hyperlink>
      <w:r w:rsidRPr="00322099">
        <w:rPr>
          <w:rFonts w:cs="Arial"/>
        </w:rPr>
        <w:t>).</w:t>
      </w:r>
    </w:p>
    <w:p w:rsidR="00322099" w:rsidRPr="00322099" w:rsidRDefault="00322099" w:rsidP="00322099">
      <w:pPr>
        <w:spacing w:before="240"/>
        <w:rPr>
          <w:rFonts w:cs="Arial"/>
        </w:rPr>
      </w:pPr>
      <w:r w:rsidRPr="00322099">
        <w:rPr>
          <w:rFonts w:cs="Arial"/>
        </w:rPr>
        <w:t xml:space="preserve">In addition to being supported by substantial evidence and consideration of increases in pupil achievement for all groups of pupils served by the charter school as the most important factor in determining whether to revoke a charter, revocation actions must comply with specific procedural requirements, pursuant to </w:t>
      </w:r>
      <w:r w:rsidRPr="00322099">
        <w:rPr>
          <w:rFonts w:cs="Arial"/>
          <w:i/>
        </w:rPr>
        <w:t>EC</w:t>
      </w:r>
      <w:r w:rsidRPr="00322099">
        <w:rPr>
          <w:rFonts w:cs="Arial"/>
        </w:rPr>
        <w:t xml:space="preserve"> Section 47607(d)</w:t>
      </w:r>
      <w:r w:rsidR="0049459A">
        <w:rPr>
          <w:rFonts w:cs="Arial"/>
        </w:rPr>
        <w:t>,</w:t>
      </w:r>
      <w:r w:rsidRPr="00322099">
        <w:rPr>
          <w:rFonts w:cs="Arial"/>
        </w:rPr>
        <w:t xml:space="preserve"> which requires the chartering authority to notify the charter school prior to revocation of any violation described above, and give the school a reasonable opportunity to remedy the violation unless the violation constitutes a severe and imminent threat to the health or safety of pupils.</w:t>
      </w:r>
    </w:p>
    <w:p w:rsidR="00322099" w:rsidRDefault="00322099" w:rsidP="00005710">
      <w:r w:rsidRPr="00322099">
        <w:t xml:space="preserve">Pursuant to </w:t>
      </w:r>
      <w:r w:rsidRPr="00322099">
        <w:rPr>
          <w:i/>
        </w:rPr>
        <w:t xml:space="preserve">EC </w:t>
      </w:r>
      <w:r w:rsidRPr="00322099">
        <w:t>Section 47607(f</w:t>
      </w:r>
      <w:proofErr w:type="gramStart"/>
      <w:r w:rsidRPr="00322099">
        <w:t>)(</w:t>
      </w:r>
      <w:proofErr w:type="gramEnd"/>
      <w:r w:rsidRPr="00322099">
        <w:t>4)</w:t>
      </w:r>
      <w:r w:rsidR="00D81508">
        <w:t>, the SBE</w:t>
      </w:r>
      <w:r w:rsidRPr="00322099">
        <w:t xml:space="preserve"> may reverse a revocation decision if it finds that the chartering authority’s decision to revoke was not supported by substantial evidence. In the alternative, the SBE may uphold a revocation if it finds that the chartering authority’s decision was supported by substantial evidence.</w:t>
      </w:r>
    </w:p>
    <w:p w:rsidR="003E4DF7" w:rsidRPr="00005710" w:rsidRDefault="0049459A" w:rsidP="00005710">
      <w:pPr>
        <w:pStyle w:val="Heading2"/>
      </w:pPr>
      <w:r w:rsidRPr="00005710">
        <w:t xml:space="preserve">California Department of Education </w:t>
      </w:r>
      <w:r w:rsidR="003E4DF7" w:rsidRPr="00005710">
        <w:t>Recommendation</w:t>
      </w:r>
    </w:p>
    <w:p w:rsidR="001246FB" w:rsidRDefault="00950DA1" w:rsidP="00005710">
      <w:r>
        <w:t>The CDE recommends that the SBE</w:t>
      </w:r>
      <w:r w:rsidR="003E4DF7" w:rsidRPr="00CB2138">
        <w:t xml:space="preserve"> </w:t>
      </w:r>
      <w:r w:rsidR="00742666" w:rsidRPr="00CB2138">
        <w:t xml:space="preserve">hold a public hearing to consider the CDE’s recommendation to uphold the </w:t>
      </w:r>
      <w:r w:rsidR="00193D5E" w:rsidRPr="00CB2138">
        <w:t>NSD</w:t>
      </w:r>
      <w:r w:rsidR="00BB0D07" w:rsidRPr="00CB2138">
        <w:t xml:space="preserve"> revocation of BCA. The Meeting Notice for the </w:t>
      </w:r>
      <w:r w:rsidR="008E72DD">
        <w:t>December 8</w:t>
      </w:r>
      <w:r w:rsidR="00D43290">
        <w:t>, 2017, ACCS meeting is posted on the SBE ACCS Web page</w:t>
      </w:r>
      <w:r w:rsidR="00BB0D07" w:rsidRPr="00CB2138">
        <w:t xml:space="preserve"> </w:t>
      </w:r>
      <w:r w:rsidR="00193D5E" w:rsidRPr="00CB2138">
        <w:t xml:space="preserve">at </w:t>
      </w:r>
      <w:hyperlink r:id="rId78" w:tooltip="SBE ACCS Web page" w:history="1">
        <w:r w:rsidR="001246FB" w:rsidRPr="00CB2138">
          <w:rPr>
            <w:rStyle w:val="Hyperlink"/>
          </w:rPr>
          <w:t>https://www.cde.ca.gov/be/cc/cs/accsnotice120717.asp</w:t>
        </w:r>
      </w:hyperlink>
      <w:r w:rsidR="001246FB" w:rsidRPr="00CB2138">
        <w:t>.</w:t>
      </w:r>
      <w:r w:rsidR="001246FB">
        <w:t xml:space="preserve"> </w:t>
      </w:r>
    </w:p>
    <w:p w:rsidR="001246FB" w:rsidRPr="00005710" w:rsidRDefault="001246FB" w:rsidP="00005710">
      <w:pPr>
        <w:pStyle w:val="Heading2"/>
      </w:pPr>
      <w:r w:rsidRPr="00005710">
        <w:lastRenderedPageBreak/>
        <w:t>Advisory Commission on Charter Schools Recommendation</w:t>
      </w:r>
    </w:p>
    <w:p w:rsidR="001246FB" w:rsidRPr="001246FB" w:rsidRDefault="001246FB" w:rsidP="00005710">
      <w:r>
        <w:t>The ACCS considered the BCA revocation appeal at its Dec</w:t>
      </w:r>
      <w:r w:rsidR="008E72DD">
        <w:t>ember 7</w:t>
      </w:r>
      <w:r w:rsidR="006278C0">
        <w:t>, 2017, meeting. Due to a lack of quorum, there was no motion made and no recommendation moved to the SBE.</w:t>
      </w:r>
    </w:p>
    <w:p w:rsidR="003C3AAD" w:rsidRPr="00005710" w:rsidRDefault="003E4DF7" w:rsidP="00005710">
      <w:pPr>
        <w:pStyle w:val="Heading2"/>
      </w:pPr>
      <w:r w:rsidRPr="00005710">
        <w:t>Brief History of Key Issues</w:t>
      </w:r>
    </w:p>
    <w:p w:rsidR="00322099" w:rsidRPr="003C3AAD" w:rsidRDefault="00322099" w:rsidP="003C3AAD">
      <w:pPr>
        <w:rPr>
          <w:sz w:val="36"/>
          <w:szCs w:val="36"/>
        </w:rPr>
      </w:pPr>
      <w:r w:rsidRPr="00322099">
        <w:t>BCA submitted a revocation appeal to the CDE on September 8, 2017.</w:t>
      </w:r>
    </w:p>
    <w:p w:rsidR="00322099" w:rsidRPr="00322099" w:rsidRDefault="00322099" w:rsidP="003C3AAD">
      <w:r w:rsidRPr="00322099">
        <w:t>In considering the BCA revocation petition, the CDE reviewed the following:</w:t>
      </w:r>
    </w:p>
    <w:p w:rsidR="00322099" w:rsidRPr="00322099" w:rsidRDefault="00322099" w:rsidP="00BE3B49">
      <w:pPr>
        <w:numPr>
          <w:ilvl w:val="0"/>
          <w:numId w:val="8"/>
        </w:numPr>
        <w:rPr>
          <w:rFonts w:cs="Arial"/>
        </w:rPr>
      </w:pPr>
      <w:r w:rsidRPr="00322099">
        <w:rPr>
          <w:rFonts w:cs="Arial"/>
        </w:rPr>
        <w:t>Administrative Record Beacon Classical Academy (Attachment 1</w:t>
      </w:r>
      <w:r w:rsidR="00182A9F">
        <w:rPr>
          <w:rFonts w:cs="Arial"/>
        </w:rPr>
        <w:t xml:space="preserve"> of Agenda Item 04 on the ACCS December 7, 2017, Meeting Notice on the SBE ACCS Web page located at </w:t>
      </w:r>
      <w:hyperlink r:id="rId79" w:tooltip="Agenda Item 04 on the ACCS December 7, 2017, Meeting Notice on the SBE ACCS Web page" w:history="1">
        <w:r w:rsidR="00CB170D" w:rsidRPr="00CB170D">
          <w:rPr>
            <w:rStyle w:val="Hyperlink"/>
            <w:rFonts w:cs="Arial"/>
          </w:rPr>
          <w:t>https://www.cde.ca.gov/be/cc/cs/documents/accs-dec17item04a1.pdf</w:t>
        </w:r>
      </w:hyperlink>
      <w:r w:rsidRPr="00322099">
        <w:rPr>
          <w:rFonts w:cs="Arial"/>
        </w:rPr>
        <w:t>)</w:t>
      </w:r>
    </w:p>
    <w:p w:rsidR="00322099" w:rsidRPr="00322099" w:rsidRDefault="00322099" w:rsidP="00BE3B49">
      <w:pPr>
        <w:numPr>
          <w:ilvl w:val="0"/>
          <w:numId w:val="8"/>
        </w:numPr>
        <w:rPr>
          <w:rFonts w:cs="Arial"/>
        </w:rPr>
      </w:pPr>
      <w:r w:rsidRPr="00322099">
        <w:rPr>
          <w:rFonts w:cs="Arial"/>
        </w:rPr>
        <w:t>Beacon Classical Academy Written Argument in Support of Charter Revocation Appeal to the State Board of Education (Attachment 2</w:t>
      </w:r>
      <w:r w:rsidR="00CB170D">
        <w:rPr>
          <w:rFonts w:cs="Arial"/>
        </w:rPr>
        <w:t xml:space="preserve"> </w:t>
      </w:r>
      <w:r w:rsidR="007E7F87">
        <w:rPr>
          <w:rFonts w:cs="Arial"/>
        </w:rPr>
        <w:t xml:space="preserve">of Agenda Item 04 on the ACCS December 7, 2017, Meeting Notice on the SBE ACCS Web page located at </w:t>
      </w:r>
      <w:hyperlink r:id="rId80" w:tooltip="Agenda Item 04 on the ACCS December 7, 2017, Meeting Notice on the SBE ACCS Web page" w:history="1">
        <w:r w:rsidR="007E7F87" w:rsidRPr="007E7F87">
          <w:rPr>
            <w:rStyle w:val="Hyperlink"/>
            <w:rFonts w:cs="Arial"/>
          </w:rPr>
          <w:t>https://www.cde.ca.gov/be/cc/cs/documents/accs-dec17item04a2.pdf</w:t>
        </w:r>
      </w:hyperlink>
      <w:r w:rsidRPr="00322099">
        <w:rPr>
          <w:rFonts w:cs="Arial"/>
        </w:rPr>
        <w:t>)</w:t>
      </w:r>
    </w:p>
    <w:p w:rsidR="00322099" w:rsidRPr="00322099" w:rsidRDefault="00322099" w:rsidP="00BE3B49">
      <w:pPr>
        <w:numPr>
          <w:ilvl w:val="0"/>
          <w:numId w:val="8"/>
        </w:numPr>
        <w:rPr>
          <w:rFonts w:cs="Arial"/>
        </w:rPr>
      </w:pPr>
      <w:r w:rsidRPr="00322099">
        <w:rPr>
          <w:rFonts w:cs="Arial"/>
        </w:rPr>
        <w:t>National School District’s Administrative Record in Support of Opposition to the Appeal of Revocation of Beacon Classical Academy Charter (Attachment 3</w:t>
      </w:r>
      <w:r w:rsidR="00E01327">
        <w:rPr>
          <w:rFonts w:cs="Arial"/>
        </w:rPr>
        <w:t xml:space="preserve"> of Agenda Item 04 on the ACCS December 7, 2017, Meeting Notice on the SBE ACCS Web page located at </w:t>
      </w:r>
      <w:hyperlink r:id="rId81" w:tooltip="Agenda Item 04 on the ACCS December 7, 2017, Meeting Notice on the SBE ACCS Web page" w:history="1">
        <w:r w:rsidR="00E01327" w:rsidRPr="00E01327">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8"/>
        </w:numPr>
        <w:rPr>
          <w:rFonts w:cs="Arial"/>
        </w:rPr>
      </w:pPr>
      <w:r w:rsidRPr="00322099">
        <w:rPr>
          <w:rFonts w:cs="Arial"/>
        </w:rPr>
        <w:t>National School District’s Opposition to Appeal of Revocation of Beacon Classical Academy Charter (Attachment 4</w:t>
      </w:r>
      <w:r w:rsidR="00E01327">
        <w:rPr>
          <w:rFonts w:cs="Arial"/>
        </w:rPr>
        <w:t xml:space="preserve"> of Agenda Item 04 on the ACCS December 7, 2017, Meeting Notice on the SBE ACCS Web page located at</w:t>
      </w:r>
      <w:r w:rsidR="003D1AEF">
        <w:rPr>
          <w:rFonts w:cs="Arial"/>
        </w:rPr>
        <w:t xml:space="preserve"> </w:t>
      </w:r>
      <w:hyperlink r:id="rId82" w:tooltip="Agenda Item 04 on the ACCS December 7, 2017, Meeting Notice on the SBE ACCS Web page" w:history="1">
        <w:r w:rsidR="00382BB2" w:rsidRPr="00382BB2">
          <w:rPr>
            <w:rStyle w:val="Hyperlink"/>
            <w:rFonts w:cs="Arial"/>
          </w:rPr>
          <w:t>https://www.cde.ca.gov/be/cc/cs/documents/accs-dec17item04a4.pdf</w:t>
        </w:r>
      </w:hyperlink>
      <w:r w:rsidRPr="00322099">
        <w:rPr>
          <w:rFonts w:cs="Arial"/>
        </w:rPr>
        <w:t>)</w:t>
      </w:r>
    </w:p>
    <w:p w:rsidR="00322099" w:rsidRPr="00322099" w:rsidRDefault="00322099" w:rsidP="00BE3B49">
      <w:pPr>
        <w:numPr>
          <w:ilvl w:val="0"/>
          <w:numId w:val="8"/>
        </w:numPr>
        <w:rPr>
          <w:rFonts w:cs="Arial"/>
        </w:rPr>
      </w:pPr>
      <w:r w:rsidRPr="00322099">
        <w:rPr>
          <w:rFonts w:cs="Arial"/>
        </w:rPr>
        <w:t>Beacon Classical Academy Rebuttal to National School District’s Opposition of Appeal of Revocation of Beacon Classical Academy Charter (Attachment 5</w:t>
      </w:r>
      <w:r w:rsidR="00382BB2">
        <w:rPr>
          <w:rFonts w:cs="Arial"/>
        </w:rPr>
        <w:t xml:space="preserve"> of Agenda Item 04 on the ACCS December 7, 2017, Meeting Notice on the SBE ACCS Web page located at </w:t>
      </w:r>
      <w:hyperlink r:id="rId83" w:tooltip="Agenda Item 04 on the ACCS December 7, 2017, Meeting Notice on the SBE ACCS Web page" w:history="1">
        <w:r w:rsidR="00382BB2" w:rsidRPr="00382BB2">
          <w:rPr>
            <w:rStyle w:val="Hyperlink"/>
            <w:rFonts w:cs="Arial"/>
          </w:rPr>
          <w:t>https://www.cde.ca.gov/be/cc/cs/documents/accs-dec17item04a5.pdf</w:t>
        </w:r>
      </w:hyperlink>
      <w:r w:rsidRPr="00322099">
        <w:rPr>
          <w:rFonts w:cs="Arial"/>
        </w:rPr>
        <w:t>)</w:t>
      </w:r>
    </w:p>
    <w:p w:rsidR="00322099" w:rsidRPr="00322099" w:rsidRDefault="00322099" w:rsidP="00BE3B49">
      <w:pPr>
        <w:numPr>
          <w:ilvl w:val="0"/>
          <w:numId w:val="8"/>
        </w:numPr>
        <w:rPr>
          <w:rFonts w:cs="Arial"/>
        </w:rPr>
      </w:pPr>
      <w:r w:rsidRPr="00322099">
        <w:rPr>
          <w:rFonts w:cs="Arial"/>
        </w:rPr>
        <w:t>Memorandum of Understan</w:t>
      </w:r>
      <w:r w:rsidR="00D43290">
        <w:rPr>
          <w:rFonts w:cs="Arial"/>
        </w:rPr>
        <w:t>ding between t</w:t>
      </w:r>
      <w:r w:rsidRPr="00322099">
        <w:rPr>
          <w:rFonts w:cs="Arial"/>
        </w:rPr>
        <w:t>he National School District and Beacon Classical Academy (Attachment 6</w:t>
      </w:r>
      <w:r w:rsidR="00382BB2">
        <w:rPr>
          <w:rFonts w:cs="Arial"/>
        </w:rPr>
        <w:t xml:space="preserve"> of Agenda Item 04 on the ACCS December 7, 2017, Meeting Notice on the SBE ACCS Web page located at </w:t>
      </w:r>
      <w:hyperlink r:id="rId84" w:tooltip="Agenda Item 04 on the ACCS December 7, 2017, Meeting Notice on the SBE ACCS Web page" w:history="1">
        <w:r w:rsidR="00382BB2" w:rsidRPr="00382BB2">
          <w:rPr>
            <w:rStyle w:val="Hyperlink"/>
            <w:rFonts w:cs="Arial"/>
          </w:rPr>
          <w:t>https://www.cde.ca.gov/be/cc/cs/documents/accs-dec17item04a6.pdf</w:t>
        </w:r>
      </w:hyperlink>
      <w:r w:rsidRPr="00322099">
        <w:rPr>
          <w:rFonts w:cs="Arial"/>
        </w:rPr>
        <w:t>)</w:t>
      </w:r>
    </w:p>
    <w:p w:rsidR="00322099" w:rsidRPr="00322099" w:rsidRDefault="00322099" w:rsidP="00BE3B49">
      <w:pPr>
        <w:numPr>
          <w:ilvl w:val="0"/>
          <w:numId w:val="8"/>
        </w:numPr>
        <w:rPr>
          <w:rFonts w:cs="Arial"/>
        </w:rPr>
      </w:pPr>
      <w:r w:rsidRPr="00322099">
        <w:rPr>
          <w:rFonts w:cs="Arial"/>
        </w:rPr>
        <w:lastRenderedPageBreak/>
        <w:t>National School District Notice of Intent to Revoke and Notice of Facts in Support of Revocation of Beacon Classical Academy (Attachment 7</w:t>
      </w:r>
      <w:r w:rsidR="005407A9">
        <w:rPr>
          <w:rFonts w:cs="Arial"/>
        </w:rPr>
        <w:t xml:space="preserve"> of Agenda Item 04 on the ACCS December 7, 2017, Meeting Notice on the SBE ACCS Web page located at </w:t>
      </w:r>
      <w:hyperlink r:id="rId85" w:tooltip="Agenda Item 04 on the ACCS December 7, 2017, Meeting Notice on the SBE ACCS Web page" w:history="1">
        <w:r w:rsidR="005407A9" w:rsidRPr="005407A9">
          <w:rPr>
            <w:rStyle w:val="Hyperlink"/>
            <w:rFonts w:cs="Arial"/>
          </w:rPr>
          <w:t>https://www.cde.ca.gov/be/cc/cs/documents/accs-dec17item04a7.pdf</w:t>
        </w:r>
      </w:hyperlink>
      <w:r w:rsidRPr="00322099">
        <w:rPr>
          <w:rFonts w:cs="Arial"/>
        </w:rPr>
        <w:t>)</w:t>
      </w:r>
    </w:p>
    <w:p w:rsidR="00322099" w:rsidRPr="00322099" w:rsidRDefault="00322099" w:rsidP="00BE3B49">
      <w:pPr>
        <w:numPr>
          <w:ilvl w:val="0"/>
          <w:numId w:val="8"/>
        </w:numPr>
        <w:rPr>
          <w:rFonts w:cs="Arial"/>
        </w:rPr>
      </w:pPr>
      <w:r w:rsidRPr="00322099">
        <w:rPr>
          <w:rFonts w:cs="Arial"/>
        </w:rPr>
        <w:t>Beacon Classical Academy Response to Notice of Intent to Revoke and Notice of Facts in Support of Revocation (Attachment 8</w:t>
      </w:r>
      <w:r w:rsidR="005407A9">
        <w:rPr>
          <w:rFonts w:cs="Arial"/>
        </w:rPr>
        <w:t xml:space="preserve"> of Agenda Item 04 on the ACCS December 7, 2017, Meeting Notice on the SBE ACCS Web page located at </w:t>
      </w:r>
      <w:hyperlink r:id="rId86" w:tooltip="Agenda Item 04 on the ACCS December 7, 2017, Meeting Notice on the SBE ACCS Web page" w:history="1">
        <w:r w:rsidR="005407A9" w:rsidRPr="005407A9">
          <w:rPr>
            <w:rStyle w:val="Hyperlink"/>
            <w:rFonts w:cs="Arial"/>
          </w:rPr>
          <w:t>https://www.cde.ca.gov/be/cc/cs/documents/accs-dec17item04a8.pdf</w:t>
        </w:r>
      </w:hyperlink>
      <w:r w:rsidRPr="00322099">
        <w:rPr>
          <w:rFonts w:cs="Arial"/>
        </w:rPr>
        <w:t>)</w:t>
      </w:r>
    </w:p>
    <w:p w:rsidR="00322099" w:rsidRPr="00322099" w:rsidRDefault="00322099" w:rsidP="00BE3B49">
      <w:pPr>
        <w:numPr>
          <w:ilvl w:val="0"/>
          <w:numId w:val="8"/>
        </w:numPr>
        <w:rPr>
          <w:rFonts w:cs="Arial"/>
        </w:rPr>
      </w:pPr>
      <w:r w:rsidRPr="00322099">
        <w:rPr>
          <w:rFonts w:cs="Arial"/>
        </w:rPr>
        <w:t>National School District Resolution #16-17.36 of the Governing Board to Revoke the Charter of Beacon Classical Academy (Attachment 9</w:t>
      </w:r>
      <w:r w:rsidR="001C6E18">
        <w:rPr>
          <w:rFonts w:cs="Arial"/>
        </w:rPr>
        <w:t xml:space="preserve"> of Agenda Item 04 on the ACCS December 7, 2017, Meeting Notice on the SBE ACCS Web page located at </w:t>
      </w:r>
      <w:hyperlink r:id="rId87" w:tooltip="Agenda Item 04 on the ACCS December 7, 2017, Meeting Notice on the SBE ACCS Web page" w:history="1">
        <w:r w:rsidR="00AB6A0F" w:rsidRPr="00AB6A0F">
          <w:rPr>
            <w:rStyle w:val="Hyperlink"/>
            <w:rFonts w:cs="Arial"/>
          </w:rPr>
          <w:t>https://www.cde.ca.gov/be/cc/cs/documents/accs-dec17item04a9.pdf</w:t>
        </w:r>
      </w:hyperlink>
      <w:r w:rsidRPr="00322099">
        <w:rPr>
          <w:rFonts w:cs="Arial"/>
        </w:rPr>
        <w:t>)</w:t>
      </w:r>
    </w:p>
    <w:p w:rsidR="00322099" w:rsidRPr="00322099" w:rsidRDefault="00322099" w:rsidP="00BE3B49">
      <w:pPr>
        <w:numPr>
          <w:ilvl w:val="0"/>
          <w:numId w:val="8"/>
        </w:numPr>
        <w:rPr>
          <w:rFonts w:cs="Arial"/>
        </w:rPr>
      </w:pPr>
      <w:r w:rsidRPr="00322099">
        <w:rPr>
          <w:rFonts w:cs="Arial"/>
        </w:rPr>
        <w:t>National School District’s December 15, 2016, Notice of Violation (Attachment 10</w:t>
      </w:r>
      <w:r w:rsidR="00D100A5">
        <w:rPr>
          <w:rFonts w:cs="Arial"/>
        </w:rPr>
        <w:t xml:space="preserve"> of Agenda Item 04 on the ACCS December 7, 2017, Meeting Notice on the SBE ACCS Web page located at </w:t>
      </w:r>
      <w:hyperlink r:id="rId88" w:tooltip="Agenda Item 04 on the ACCS December 7, 2017, Meeting Notice on the SBE ACCS Web page" w:history="1">
        <w:r w:rsidR="00D100A5" w:rsidRPr="00D100A5">
          <w:rPr>
            <w:rStyle w:val="Hyperlink"/>
            <w:rFonts w:cs="Arial"/>
          </w:rPr>
          <w:t>https://www.cde.ca.gov/be/cc/cs/documents/accs-dec17item04a10.pdf</w:t>
        </w:r>
      </w:hyperlink>
      <w:r w:rsidRPr="00322099">
        <w:rPr>
          <w:rFonts w:cs="Arial"/>
        </w:rPr>
        <w:t>)</w:t>
      </w:r>
    </w:p>
    <w:p w:rsidR="00322099" w:rsidRPr="00322099" w:rsidRDefault="00322099" w:rsidP="00BE3B49">
      <w:pPr>
        <w:numPr>
          <w:ilvl w:val="0"/>
          <w:numId w:val="8"/>
        </w:numPr>
        <w:rPr>
          <w:rFonts w:cs="Arial"/>
        </w:rPr>
      </w:pPr>
      <w:r w:rsidRPr="00322099">
        <w:rPr>
          <w:rFonts w:cs="Arial"/>
        </w:rPr>
        <w:t>Beacon Classical Academy Response to National School District (Attachment 11</w:t>
      </w:r>
      <w:r w:rsidR="00434857">
        <w:rPr>
          <w:rFonts w:cs="Arial"/>
        </w:rPr>
        <w:t xml:space="preserve"> of Agenda Item 04 on the ACCS December 7, 2017, Meeting Notice on the SBE ACCS Web page located at </w:t>
      </w:r>
      <w:hyperlink r:id="rId89" w:tooltip="Agenda Item 04 on the ACCS December 7, 2017, Meeting Notice on the SBE ACCS Web page" w:history="1">
        <w:r w:rsidR="00434857" w:rsidRPr="00434857">
          <w:rPr>
            <w:rStyle w:val="Hyperlink"/>
            <w:rFonts w:cs="Arial"/>
          </w:rPr>
          <w:t>https://www.cde.ca.gov/be/cc/cs/documents/accs-dec17item04a11.pdf</w:t>
        </w:r>
      </w:hyperlink>
      <w:r w:rsidRPr="00322099">
        <w:rPr>
          <w:rFonts w:cs="Arial"/>
        </w:rPr>
        <w:t>)</w:t>
      </w:r>
    </w:p>
    <w:p w:rsidR="00322099" w:rsidRPr="00322099" w:rsidRDefault="00322099" w:rsidP="00BE3B49">
      <w:pPr>
        <w:numPr>
          <w:ilvl w:val="0"/>
          <w:numId w:val="8"/>
        </w:numPr>
        <w:rPr>
          <w:rFonts w:cs="Arial"/>
        </w:rPr>
      </w:pPr>
      <w:r w:rsidRPr="00322099">
        <w:rPr>
          <w:rFonts w:cs="Arial"/>
        </w:rPr>
        <w:t xml:space="preserve">National School District Presentation of Instructional Audit Findings </w:t>
      </w:r>
      <w:r w:rsidRPr="00322099">
        <w:rPr>
          <w:rFonts w:cs="Arial"/>
        </w:rPr>
        <w:tab/>
        <w:t>and Recommendations for Beacon Classical Academy National City (Attachment 12</w:t>
      </w:r>
      <w:r w:rsidR="00434857">
        <w:rPr>
          <w:rFonts w:cs="Arial"/>
        </w:rPr>
        <w:t xml:space="preserve"> of Agenda Item 04 on the ACCS December 7, 2017, Meeting Notice on the SBE ACCS Web page located at </w:t>
      </w:r>
      <w:hyperlink r:id="rId90" w:tooltip="Agenda Item 04 on the ACCS December 7, 2017, Meeting Notice on the SBE ACCS Web page" w:history="1">
        <w:r w:rsidR="00434857" w:rsidRPr="00434857">
          <w:rPr>
            <w:rStyle w:val="Hyperlink"/>
            <w:rFonts w:cs="Arial"/>
          </w:rPr>
          <w:t>https://www.cde.ca.gov/be/cc/cs/documents/accs-dec17item04a12.pdf</w:t>
        </w:r>
      </w:hyperlink>
      <w:r w:rsidRPr="00322099">
        <w:rPr>
          <w:rFonts w:cs="Arial"/>
        </w:rPr>
        <w:t>)</w:t>
      </w:r>
    </w:p>
    <w:p w:rsidR="00322099" w:rsidRPr="00322099" w:rsidRDefault="00322099" w:rsidP="00BE3B49">
      <w:pPr>
        <w:numPr>
          <w:ilvl w:val="0"/>
          <w:numId w:val="8"/>
        </w:numPr>
        <w:rPr>
          <w:rFonts w:cs="Arial"/>
        </w:rPr>
      </w:pPr>
      <w:r w:rsidRPr="00322099">
        <w:rPr>
          <w:rFonts w:cs="Arial"/>
        </w:rPr>
        <w:t>Beacon Classical Academy Charter Petition (Attachment 13</w:t>
      </w:r>
      <w:r w:rsidR="00E532DB">
        <w:rPr>
          <w:rFonts w:cs="Arial"/>
        </w:rPr>
        <w:t xml:space="preserve"> of Agenda Item 04 on the ACCS December 7, 2017, Meeting Notice on the SBE ACCS Web page located at </w:t>
      </w:r>
      <w:hyperlink r:id="rId91" w:tooltip="Agenda Item 04 on the ACCS December 7, 2017, Meeting Notice on the SBE ACCS Web page" w:history="1">
        <w:r w:rsidR="00E532DB" w:rsidRPr="00E532DB">
          <w:rPr>
            <w:rStyle w:val="Hyperlink"/>
            <w:rFonts w:cs="Arial"/>
          </w:rPr>
          <w:t>https://www.cde.ca.gov/be/cc/cs/documents/accs-dec17item04a13.pdf</w:t>
        </w:r>
      </w:hyperlink>
      <w:r w:rsidRPr="00322099">
        <w:rPr>
          <w:rFonts w:cs="Arial"/>
        </w:rPr>
        <w:t>)</w:t>
      </w:r>
    </w:p>
    <w:p w:rsidR="00322099" w:rsidRPr="00322099" w:rsidRDefault="00322099" w:rsidP="00BE3B49">
      <w:pPr>
        <w:numPr>
          <w:ilvl w:val="0"/>
          <w:numId w:val="8"/>
        </w:numPr>
        <w:rPr>
          <w:rFonts w:cs="Arial"/>
        </w:rPr>
      </w:pPr>
      <w:r w:rsidRPr="00322099">
        <w:rPr>
          <w:rFonts w:cs="Arial"/>
        </w:rPr>
        <w:t>San Diego County Board of Education Resolution #2017-16 (Attachment 14</w:t>
      </w:r>
      <w:r w:rsidR="00E532DB">
        <w:rPr>
          <w:rFonts w:cs="Arial"/>
        </w:rPr>
        <w:t xml:space="preserve"> of Agenda Item 04 on the ACCS December 7, 2017, Meeting Notice on the SBE ACCS Web page located at </w:t>
      </w:r>
      <w:hyperlink r:id="rId92" w:tooltip="Agenda Item 04 on the ACCS December 7, 2017, Meeting Notice on the SBE ACCS Web page" w:history="1">
        <w:r w:rsidR="00E532DB" w:rsidRPr="00E532DB">
          <w:rPr>
            <w:rStyle w:val="Hyperlink"/>
            <w:rFonts w:cs="Arial"/>
          </w:rPr>
          <w:t>https://www.cde.ca.gov/be/cc/cs/documents/accs-dec17item04a14.pdf</w:t>
        </w:r>
      </w:hyperlink>
      <w:r w:rsidRPr="00322099">
        <w:rPr>
          <w:rFonts w:cs="Arial"/>
        </w:rPr>
        <w:t>)</w:t>
      </w:r>
    </w:p>
    <w:p w:rsidR="00322099" w:rsidRPr="00322099" w:rsidRDefault="00322099" w:rsidP="00BE3B49">
      <w:pPr>
        <w:numPr>
          <w:ilvl w:val="0"/>
          <w:numId w:val="8"/>
        </w:numPr>
        <w:rPr>
          <w:rFonts w:cs="Arial"/>
        </w:rPr>
      </w:pPr>
      <w:r w:rsidRPr="00322099">
        <w:rPr>
          <w:rFonts w:cs="Arial"/>
        </w:rPr>
        <w:t>San Diego County Board of Education Exhibit A to Resolution #2017–16 Findings of Fact to Uphold the Revocation of Beacon Classical Academy (Attachment 15</w:t>
      </w:r>
      <w:r w:rsidR="00F71FD9">
        <w:rPr>
          <w:rFonts w:cs="Arial"/>
        </w:rPr>
        <w:t xml:space="preserve"> of Agenda Item 04 on the ACCS December 7, 2017, Meeting Notice on the SBE ACCS Web page located at </w:t>
      </w:r>
      <w:hyperlink r:id="rId93" w:tooltip="Agenda Item 04 on the ACCS December 7, 2017, Meeting Notice on the SBE ACCS Web page" w:history="1">
        <w:r w:rsidR="00F71FD9" w:rsidRPr="00F71FD9">
          <w:rPr>
            <w:rStyle w:val="Hyperlink"/>
            <w:rFonts w:cs="Arial"/>
          </w:rPr>
          <w:t>https://www.cde.ca.gov/be/cc/cs/documents/accs-dec17item04a15.pdf</w:t>
        </w:r>
      </w:hyperlink>
      <w:r w:rsidRPr="00322099">
        <w:rPr>
          <w:rFonts w:cs="Arial"/>
        </w:rPr>
        <w:t>)</w:t>
      </w:r>
    </w:p>
    <w:p w:rsidR="00322099" w:rsidRPr="00234150" w:rsidRDefault="00322099" w:rsidP="00322099">
      <w:pPr>
        <w:rPr>
          <w:rFonts w:cs="Arial"/>
        </w:rPr>
      </w:pPr>
      <w:r w:rsidRPr="00234150">
        <w:rPr>
          <w:rFonts w:cs="Arial"/>
        </w:rPr>
        <w:lastRenderedPageBreak/>
        <w:t>The CDE analysis of the NSD Board Resolution #16-17.36 and Findings of Fact in Support of Revocation (</w:t>
      </w:r>
      <w:r w:rsidR="006F25FE" w:rsidRPr="00234150">
        <w:rPr>
          <w:rFonts w:cs="Arial"/>
        </w:rPr>
        <w:t xml:space="preserve">Attachment 9 of Agenda Item 04 on the ACCS December 7, 2017, Meeting Notice on the SBE ACCS Web page located at </w:t>
      </w:r>
      <w:hyperlink r:id="rId94" w:tooltip="Agenda Item 04 on the ACCS December 7, 2017, Meeting Notice on the SBE ACCS Web page" w:history="1">
        <w:r w:rsidR="006F25FE" w:rsidRPr="00234150">
          <w:rPr>
            <w:rStyle w:val="Hyperlink"/>
            <w:rFonts w:cs="Arial"/>
          </w:rPr>
          <w:t>https://www.cde.ca.gov/be/cc/cs/documents/accs-dec17item04a9.pdf</w:t>
        </w:r>
      </w:hyperlink>
      <w:r w:rsidRPr="00234150">
        <w:rPr>
          <w:rFonts w:cs="Arial"/>
        </w:rPr>
        <w:t>) and BCA’s Response to NSD’s NIR and Notice of Facts in Support of Revocation Finding of Fact (</w:t>
      </w:r>
      <w:r w:rsidR="008349DF" w:rsidRPr="00234150">
        <w:rPr>
          <w:rFonts w:cs="Arial"/>
        </w:rPr>
        <w:t xml:space="preserve">Attachment 8 of Agenda Item 04 on the ACCS December 7, 2017, Meeting Notice on the SBE ACCS Web page located at </w:t>
      </w:r>
      <w:hyperlink r:id="rId95" w:tooltip="Agenda Item 04 on the ACCS December 7, 2017, Meeting Notice on the SBE ACCS Web page" w:history="1">
        <w:r w:rsidR="008349DF" w:rsidRPr="00234150">
          <w:rPr>
            <w:rStyle w:val="Hyperlink"/>
            <w:rFonts w:cs="Arial"/>
          </w:rPr>
          <w:t>https://www.cde.ca.gov/be/cc/cs/documents/accs-dec17item04a8.pdf</w:t>
        </w:r>
      </w:hyperlink>
      <w:r w:rsidRPr="00234150">
        <w:rPr>
          <w:rFonts w:cs="Arial"/>
        </w:rPr>
        <w:t>)</w:t>
      </w:r>
      <w:r w:rsidR="00D43290" w:rsidRPr="00D43290">
        <w:rPr>
          <w:rFonts w:cs="Arial"/>
        </w:rPr>
        <w:t xml:space="preserve"> </w:t>
      </w:r>
      <w:r w:rsidR="00D43290" w:rsidRPr="00234150">
        <w:rPr>
          <w:rFonts w:cs="Arial"/>
        </w:rPr>
        <w:t>is provided as follows</w:t>
      </w:r>
      <w:r w:rsidRPr="00234150">
        <w:rPr>
          <w:rFonts w:cs="Arial"/>
        </w:rPr>
        <w:t>:</w:t>
      </w:r>
    </w:p>
    <w:p w:rsidR="00322099" w:rsidRPr="00322099" w:rsidRDefault="00322099" w:rsidP="00322099">
      <w:pPr>
        <w:rPr>
          <w:rFonts w:cs="Arial"/>
        </w:rPr>
      </w:pPr>
      <w:r w:rsidRPr="00322099">
        <w:rPr>
          <w:rFonts w:cs="Arial"/>
          <w:b/>
        </w:rPr>
        <w:t>Finding A</w:t>
      </w:r>
      <w:r w:rsidRPr="00322099">
        <w:rPr>
          <w:rFonts w:cs="Arial"/>
        </w:rPr>
        <w:t>: BCA failed to meet or adequately pursue pupil outcomes identified in BCA’s charter.</w:t>
      </w:r>
    </w:p>
    <w:p w:rsidR="00322099" w:rsidRPr="00322099" w:rsidRDefault="00322099" w:rsidP="00322099">
      <w:pPr>
        <w:rPr>
          <w:rFonts w:cs="Arial"/>
        </w:rPr>
      </w:pPr>
      <w:r w:rsidRPr="00322099">
        <w:rPr>
          <w:rFonts w:cs="Arial"/>
          <w:b/>
        </w:rPr>
        <w:t>A-1</w:t>
      </w:r>
      <w:r w:rsidRPr="00322099">
        <w:rPr>
          <w:rFonts w:cs="Arial"/>
        </w:rPr>
        <w:t xml:space="preserve">: BCA has failed to adequately pursue and meet the MPOs stated in the BCA charter petition that 85 percent of pupils will demonstrate at least one year of growth toward grade-level proficiency in ELA. Based on a comparison of BCAE’s school-wide results on the California Assessment of Student Performance and Progress (CAASSP) for ELA for the 2014–15 SY and BCA’s school-wide results on the CAASSP for ELA for the 2015–16 SY, there was a 13 percent increase in BCA pupils who failed to meet grade-level proficiency. Additionally, CAASSP test scores for BCA for the 2015–16 SY in ELA were significantly below those of </w:t>
      </w:r>
      <w:r w:rsidR="00235956">
        <w:rPr>
          <w:rFonts w:cs="Arial"/>
        </w:rPr>
        <w:t xml:space="preserve">the </w:t>
      </w:r>
      <w:r w:rsidRPr="00322099">
        <w:rPr>
          <w:rFonts w:cs="Arial"/>
        </w:rPr>
        <w:t>NSD pupils for each gr</w:t>
      </w:r>
      <w:r w:rsidR="00FC6D0C">
        <w:rPr>
          <w:rFonts w:cs="Arial"/>
        </w:rPr>
        <w:t>ade level tested (</w:t>
      </w:r>
      <w:r w:rsidR="00FC6D0C" w:rsidRPr="00322099">
        <w:rPr>
          <w:rFonts w:cs="Arial"/>
        </w:rPr>
        <w:t>Attachment 3</w:t>
      </w:r>
      <w:r w:rsidR="00D43290">
        <w:rPr>
          <w:rFonts w:cs="Arial"/>
        </w:rPr>
        <w:t>,</w:t>
      </w:r>
      <w:r w:rsidR="00FC6D0C" w:rsidRPr="00153204">
        <w:rPr>
          <w:rFonts w:cs="Arial"/>
        </w:rPr>
        <w:t xml:space="preserve"> </w:t>
      </w:r>
      <w:r w:rsidR="00E10B8B" w:rsidRPr="00322099">
        <w:rPr>
          <w:rFonts w:cs="Arial"/>
        </w:rPr>
        <w:t>NSD AR001490 through AR001491</w:t>
      </w:r>
      <w:r w:rsidR="00E10B8B">
        <w:rPr>
          <w:rFonts w:cs="Arial"/>
        </w:rPr>
        <w:t xml:space="preserve"> of </w:t>
      </w:r>
      <w:r w:rsidR="00FC6D0C" w:rsidRPr="00153204">
        <w:rPr>
          <w:rFonts w:cs="Arial"/>
        </w:rPr>
        <w:t xml:space="preserve">Agenda Item 04 on the ACCS December 7, 2017, Meeting Notice on the SBE ACCS Web page located at </w:t>
      </w:r>
      <w:hyperlink r:id="rId96" w:tooltip="Agenda Item 04 on the ACCS December 7, 2017, Meeting Notice on the SBE ACCS Web page" w:history="1">
        <w:r w:rsidR="00FC6D0C" w:rsidRPr="00153204">
          <w:rPr>
            <w:rStyle w:val="Hyperlink"/>
            <w:rFonts w:cs="Arial"/>
          </w:rPr>
          <w:t>https://www.cde.ca.gov/be/cc/cs/documents/accs-dec17item04a3.pdf</w:t>
        </w:r>
      </w:hyperlink>
      <w:r w:rsidRPr="00322099">
        <w:rPr>
          <w:rFonts w:cs="Arial"/>
        </w:rPr>
        <w:t xml:space="preserve">). In support of this finding, </w:t>
      </w:r>
      <w:r w:rsidR="00235956">
        <w:rPr>
          <w:rFonts w:cs="Arial"/>
        </w:rPr>
        <w:t xml:space="preserve">the </w:t>
      </w:r>
      <w:r w:rsidRPr="00322099">
        <w:rPr>
          <w:rFonts w:cs="Arial"/>
        </w:rPr>
        <w:t>NSD relied on the following:</w:t>
      </w:r>
    </w:p>
    <w:p w:rsidR="00322099" w:rsidRPr="00322099" w:rsidRDefault="00322099" w:rsidP="00BE3B49">
      <w:pPr>
        <w:numPr>
          <w:ilvl w:val="0"/>
          <w:numId w:val="9"/>
        </w:numPr>
        <w:spacing w:before="240"/>
        <w:rPr>
          <w:rFonts w:cs="Arial"/>
        </w:rPr>
      </w:pPr>
      <w:r w:rsidRPr="00322099">
        <w:rPr>
          <w:rFonts w:cs="Arial"/>
        </w:rPr>
        <w:t xml:space="preserve">2015–16 ELA CAASSP data for BCA, which showed that 83 percent of pupils attending BCA did not meet grade-level proficiency. Specifically, 49 percent of pupils did not meet state standards and 34 percent of pupils nearly met state standards </w:t>
      </w:r>
      <w:r w:rsidR="006C5A36">
        <w:rPr>
          <w:rFonts w:cs="Arial"/>
        </w:rPr>
        <w:t>in ELA (</w:t>
      </w:r>
      <w:r w:rsidR="00FC6D0C" w:rsidRPr="00322099">
        <w:rPr>
          <w:rFonts w:cs="Arial"/>
        </w:rPr>
        <w:t>Attachment 3</w:t>
      </w:r>
      <w:r w:rsidR="00D43290">
        <w:rPr>
          <w:rFonts w:cs="Arial"/>
        </w:rPr>
        <w:t>,</w:t>
      </w:r>
      <w:r w:rsidR="00FC6D0C" w:rsidRPr="00153204">
        <w:rPr>
          <w:rFonts w:cs="Arial"/>
        </w:rPr>
        <w:t xml:space="preserve"> </w:t>
      </w:r>
      <w:r w:rsidR="00FB4E41" w:rsidRPr="00322099">
        <w:rPr>
          <w:rFonts w:cs="Arial"/>
        </w:rPr>
        <w:t>NSD AR000088 through AR000090</w:t>
      </w:r>
      <w:r w:rsidR="00FB4E41">
        <w:rPr>
          <w:rFonts w:cs="Arial"/>
        </w:rPr>
        <w:t xml:space="preserve"> of</w:t>
      </w:r>
      <w:r w:rsidR="00FB4E41" w:rsidRPr="00FC6D0C">
        <w:rPr>
          <w:rFonts w:cs="Arial"/>
        </w:rPr>
        <w:t xml:space="preserve"> </w:t>
      </w:r>
      <w:r w:rsidR="00FC6D0C" w:rsidRPr="00153204">
        <w:rPr>
          <w:rFonts w:cs="Arial"/>
        </w:rPr>
        <w:t xml:space="preserve">Agenda Item 04 on the ACCS December 7, 2017, Meeting Notice on the SBE ACCS Web page located at </w:t>
      </w:r>
      <w:hyperlink r:id="rId97" w:tooltip="Agenda Item 04 on the ACCS December 7, 2017, Meeting Notice on the SBE ACCS Web page" w:history="1">
        <w:r w:rsidR="00FC6D0C"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0"/>
        </w:numPr>
        <w:rPr>
          <w:rFonts w:cs="Arial"/>
        </w:rPr>
      </w:pPr>
      <w:r w:rsidRPr="00322099">
        <w:rPr>
          <w:rFonts w:cs="Arial"/>
        </w:rPr>
        <w:t xml:space="preserve">2014–15 ELA CAASSP data for BCAE, which showed that 70 percent of its pupils did not meet grade-level proficiency. Specifically, 43 percent of pupils did not meet state standards and 27 percent of pupils nearly met state </w:t>
      </w:r>
      <w:r w:rsidR="006C5A36">
        <w:rPr>
          <w:rFonts w:cs="Arial"/>
        </w:rPr>
        <w:t>standards in ELA (</w:t>
      </w:r>
      <w:r w:rsidR="006C5A36" w:rsidRPr="00322099">
        <w:rPr>
          <w:rFonts w:cs="Arial"/>
        </w:rPr>
        <w:t>Attachment 3</w:t>
      </w:r>
      <w:r w:rsidR="00D43290">
        <w:rPr>
          <w:rFonts w:cs="Arial"/>
        </w:rPr>
        <w:t>,</w:t>
      </w:r>
      <w:r w:rsidR="006C5A36" w:rsidRPr="00153204">
        <w:rPr>
          <w:rFonts w:cs="Arial"/>
        </w:rPr>
        <w:t xml:space="preserve"> </w:t>
      </w:r>
      <w:r w:rsidR="00FB4E41" w:rsidRPr="00322099">
        <w:rPr>
          <w:rFonts w:cs="Arial"/>
        </w:rPr>
        <w:t>NSD AR000084 through AR000087</w:t>
      </w:r>
      <w:r w:rsidR="00FB4E41">
        <w:rPr>
          <w:rFonts w:cs="Arial"/>
        </w:rPr>
        <w:t xml:space="preserve"> of </w:t>
      </w:r>
      <w:r w:rsidR="006C5A36" w:rsidRPr="00153204">
        <w:rPr>
          <w:rFonts w:cs="Arial"/>
        </w:rPr>
        <w:t xml:space="preserve">Agenda Item 04 on the ACCS December 7, 2017, Meeting Notice on the SBE ACCS Web page located at </w:t>
      </w:r>
      <w:hyperlink r:id="rId98" w:tooltip="Agenda Item 04 on the ACCS December 7, 2017, Meeting Notice on the SBE ACCS Web page" w:history="1">
        <w:r w:rsidR="006C5A36"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9"/>
        </w:numPr>
        <w:spacing w:before="240"/>
        <w:rPr>
          <w:rFonts w:cs="Arial"/>
        </w:rPr>
      </w:pPr>
      <w:r w:rsidRPr="00322099">
        <w:rPr>
          <w:rFonts w:cs="Arial"/>
        </w:rPr>
        <w:t xml:space="preserve">2015–16 CAASSP data for </w:t>
      </w:r>
      <w:r w:rsidR="00235956">
        <w:rPr>
          <w:rFonts w:cs="Arial"/>
        </w:rPr>
        <w:t xml:space="preserve">the </w:t>
      </w:r>
      <w:r w:rsidRPr="00322099">
        <w:rPr>
          <w:rFonts w:cs="Arial"/>
        </w:rPr>
        <w:t xml:space="preserve">NSD, which showed that 59 percent of pupils in the District did not meet grade-level proficiency. Specifically, 33 percent did not meet state standards and 26 percent nearly met state </w:t>
      </w:r>
      <w:r w:rsidR="00CF304D">
        <w:rPr>
          <w:rFonts w:cs="Arial"/>
        </w:rPr>
        <w:t>standards in ELA (</w:t>
      </w:r>
      <w:r w:rsidR="00CF304D" w:rsidRPr="00322099">
        <w:rPr>
          <w:rFonts w:cs="Arial"/>
        </w:rPr>
        <w:t>Attachment 3</w:t>
      </w:r>
      <w:r w:rsidR="00D43290">
        <w:rPr>
          <w:rFonts w:cs="Arial"/>
        </w:rPr>
        <w:t>,</w:t>
      </w:r>
      <w:r w:rsidR="00CF304D" w:rsidRPr="00153204">
        <w:rPr>
          <w:rFonts w:cs="Arial"/>
        </w:rPr>
        <w:t xml:space="preserve"> </w:t>
      </w:r>
      <w:r w:rsidR="00262838" w:rsidRPr="00322099">
        <w:rPr>
          <w:rFonts w:cs="Arial"/>
        </w:rPr>
        <w:t>NSD AR000091 though AR000092</w:t>
      </w:r>
      <w:r w:rsidR="00262838">
        <w:rPr>
          <w:rFonts w:cs="Arial"/>
        </w:rPr>
        <w:t xml:space="preserve"> of </w:t>
      </w:r>
      <w:r w:rsidR="00CF304D" w:rsidRPr="00153204">
        <w:rPr>
          <w:rFonts w:cs="Arial"/>
        </w:rPr>
        <w:t xml:space="preserve">Agenda Item 04 on the ACCS December 7, 2017, Meeting Notice on the SBE ACCS Web page located at </w:t>
      </w:r>
      <w:hyperlink r:id="rId99" w:tooltip="Agenda Item 04 on the ACCS December 7, 2017, Meeting Notice on the SBE ACCS Web page" w:history="1">
        <w:r w:rsidR="00CF304D"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9"/>
        </w:numPr>
        <w:spacing w:before="240"/>
        <w:rPr>
          <w:rFonts w:cs="Arial"/>
        </w:rPr>
      </w:pPr>
      <w:r w:rsidRPr="00322099">
        <w:rPr>
          <w:rFonts w:cs="Arial"/>
        </w:rPr>
        <w:lastRenderedPageBreak/>
        <w:t xml:space="preserve">BCA’s Multiple Measures of Academic Achievement (MMAA) report, which presented a summary of information with bar graphs but did not provide any raw data to substantiate the purported results. Slide 25 of the MMAA report purports </w:t>
      </w:r>
      <w:r w:rsidR="00950DA1">
        <w:rPr>
          <w:rFonts w:cs="Arial"/>
        </w:rPr>
        <w:t>to show evidence of some growth;</w:t>
      </w:r>
      <w:r w:rsidRPr="00322099">
        <w:rPr>
          <w:rFonts w:cs="Arial"/>
        </w:rPr>
        <w:t xml:space="preserve"> however, the actual number of scaled scores were not visible, and it was not possible to ascertain the amount of growth toward proficiency among BCA pupils who took the test. Slide 27 does not provide actual scaled score averages and no information has been provided as to the Northwest Evaluation Association (NWEA) expectations on what scores would indicate progress tow</w:t>
      </w:r>
      <w:r w:rsidR="00950DA1">
        <w:rPr>
          <w:rFonts w:cs="Arial"/>
        </w:rPr>
        <w:t>ards one year’s worth of growth;</w:t>
      </w:r>
      <w:r w:rsidRPr="00322099">
        <w:rPr>
          <w:rFonts w:cs="Arial"/>
        </w:rPr>
        <w:t xml:space="preserve"> therefore, there is no key to determine exactly what that growth would look like in terms of year-end expectations. Slide 34 compared the fourth-quarter MC-Hardy reading assessment to 2016–17 first and second quarter Developmental </w:t>
      </w:r>
      <w:r w:rsidR="00540DE1">
        <w:rPr>
          <w:rFonts w:cs="Arial"/>
        </w:rPr>
        <w:t>Reading Assessment (DRA) scores;</w:t>
      </w:r>
      <w:r w:rsidRPr="00322099">
        <w:rPr>
          <w:rFonts w:cs="Arial"/>
        </w:rPr>
        <w:t xml:space="preserve"> however, no administration dates were provided and it could not be determined whether there would have been enough time to achieve a year’s worth of growth, or if 85 percent of pupils demonstrated at least on</w:t>
      </w:r>
      <w:r w:rsidR="00CF304D">
        <w:rPr>
          <w:rFonts w:cs="Arial"/>
        </w:rPr>
        <w:t>e year of growth (</w:t>
      </w:r>
      <w:r w:rsidR="00CF304D" w:rsidRPr="00322099">
        <w:rPr>
          <w:rFonts w:cs="Arial"/>
        </w:rPr>
        <w:t>Attachment 3</w:t>
      </w:r>
      <w:r w:rsidR="00D43290">
        <w:rPr>
          <w:rFonts w:cs="Arial"/>
        </w:rPr>
        <w:t>,</w:t>
      </w:r>
      <w:r w:rsidR="00CF304D" w:rsidRPr="00153204">
        <w:rPr>
          <w:rFonts w:cs="Arial"/>
        </w:rPr>
        <w:t xml:space="preserve"> </w:t>
      </w:r>
      <w:r w:rsidR="00262838" w:rsidRPr="00322099">
        <w:rPr>
          <w:rFonts w:cs="Arial"/>
        </w:rPr>
        <w:t>NSD AR000859 through AR000862</w:t>
      </w:r>
      <w:r w:rsidR="00262838">
        <w:rPr>
          <w:rFonts w:cs="Arial"/>
        </w:rPr>
        <w:t xml:space="preserve"> of </w:t>
      </w:r>
      <w:r w:rsidR="00CF304D" w:rsidRPr="00153204">
        <w:rPr>
          <w:rFonts w:cs="Arial"/>
        </w:rPr>
        <w:t xml:space="preserve">Agenda Item 04 on the ACCS December 7, 2017, Meeting Notice on the SBE ACCS Web page located at </w:t>
      </w:r>
      <w:hyperlink r:id="rId100" w:tooltip="Agenda Item 04 on the ACCS December 7, 2017, Meeting Notice on the SBE ACCS Web page" w:history="1">
        <w:r w:rsidR="00CF304D"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9"/>
        </w:numPr>
        <w:spacing w:before="240"/>
        <w:rPr>
          <w:rFonts w:cs="Arial"/>
        </w:rPr>
      </w:pPr>
      <w:r w:rsidRPr="00322099">
        <w:rPr>
          <w:rFonts w:cs="Arial"/>
        </w:rPr>
        <w:t xml:space="preserve">MAP raw </w:t>
      </w:r>
      <w:r w:rsidR="00D43290">
        <w:rPr>
          <w:rFonts w:cs="Arial"/>
        </w:rPr>
        <w:t xml:space="preserve">test </w:t>
      </w:r>
      <w:r w:rsidRPr="00322099">
        <w:rPr>
          <w:rFonts w:cs="Arial"/>
        </w:rPr>
        <w:t>data showed the test was administered six weeks past the normed assessment window, which invalidates the results. According to the NWEA, fall assessment should be administered between weeks two and eight of instruction. BCA’s SY began</w:t>
      </w:r>
      <w:r w:rsidR="00540DE1">
        <w:rPr>
          <w:rFonts w:cs="Arial"/>
        </w:rPr>
        <w:t xml:space="preserve"> on July 26, 2016. T</w:t>
      </w:r>
      <w:r w:rsidRPr="00322099">
        <w:rPr>
          <w:rFonts w:cs="Arial"/>
        </w:rPr>
        <w:t>herefore, the fall MAP test should have been administere</w:t>
      </w:r>
      <w:r w:rsidR="00540DE1">
        <w:rPr>
          <w:rFonts w:cs="Arial"/>
        </w:rPr>
        <w:t>d on or before October 11, 2016;</w:t>
      </w:r>
      <w:r w:rsidRPr="00322099">
        <w:rPr>
          <w:rFonts w:cs="Arial"/>
        </w:rPr>
        <w:t xml:space="preserve"> however, it was determined that BCA administered the test between November 14, 2016, and </w:t>
      </w:r>
      <w:r w:rsidR="00CF304D">
        <w:rPr>
          <w:rFonts w:cs="Arial"/>
        </w:rPr>
        <w:t>December 2, 2016 (</w:t>
      </w:r>
      <w:r w:rsidR="00CF304D" w:rsidRPr="00322099">
        <w:rPr>
          <w:rFonts w:cs="Arial"/>
        </w:rPr>
        <w:t>Attachment 3</w:t>
      </w:r>
      <w:r w:rsidR="00D43290">
        <w:rPr>
          <w:rFonts w:cs="Arial"/>
        </w:rPr>
        <w:t>,</w:t>
      </w:r>
      <w:r w:rsidR="00CF304D" w:rsidRPr="00153204">
        <w:rPr>
          <w:rFonts w:cs="Arial"/>
        </w:rPr>
        <w:t xml:space="preserve"> </w:t>
      </w:r>
      <w:r w:rsidR="00262838" w:rsidRPr="00322099">
        <w:rPr>
          <w:rFonts w:cs="Arial"/>
        </w:rPr>
        <w:t>NSD AR00859 through AR000862</w:t>
      </w:r>
      <w:r w:rsidR="00D43290">
        <w:rPr>
          <w:rFonts w:cs="Arial"/>
        </w:rPr>
        <w:t>,</w:t>
      </w:r>
      <w:r w:rsidR="00262838" w:rsidRPr="00322099">
        <w:rPr>
          <w:rFonts w:cs="Arial"/>
        </w:rPr>
        <w:t xml:space="preserve"> and NSD AR000899 through AR000947</w:t>
      </w:r>
      <w:r w:rsidR="00262838">
        <w:rPr>
          <w:rFonts w:cs="Arial"/>
        </w:rPr>
        <w:t xml:space="preserve"> of </w:t>
      </w:r>
      <w:r w:rsidR="00CF304D" w:rsidRPr="00153204">
        <w:rPr>
          <w:rFonts w:cs="Arial"/>
        </w:rPr>
        <w:t xml:space="preserve">Agenda Item 04 on the ACCS December 7, 2017, Meeting Notice on the SBE ACCS Web page located at </w:t>
      </w:r>
      <w:hyperlink r:id="rId101" w:tooltip="Agenda Item 04 on the ACCS December 7, 2017, Meeting Notice on the SBE ACCS Web page" w:history="1">
        <w:r w:rsidR="00CF304D"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9"/>
        </w:numPr>
        <w:spacing w:before="240"/>
        <w:rPr>
          <w:rFonts w:cs="Arial"/>
        </w:rPr>
      </w:pPr>
      <w:r w:rsidRPr="00322099">
        <w:rPr>
          <w:rFonts w:cs="Arial"/>
        </w:rPr>
        <w:t>A supplemental evaluation of BCA’s MAP data for fall/winter shows correlative charts that indicate four of six grade levels would not meet standards on the CAASSP ELA</w:t>
      </w:r>
      <w:r w:rsidR="007F0FA9">
        <w:rPr>
          <w:rFonts w:cs="Arial"/>
        </w:rPr>
        <w:t>,</w:t>
      </w:r>
      <w:r w:rsidRPr="00322099">
        <w:rPr>
          <w:rFonts w:cs="Arial"/>
        </w:rPr>
        <w:t xml:space="preserve"> and two of six grade levels were projected as near</w:t>
      </w:r>
      <w:r w:rsidR="00CF304D">
        <w:rPr>
          <w:rFonts w:cs="Arial"/>
        </w:rPr>
        <w:t>ly met standards (</w:t>
      </w:r>
      <w:r w:rsidR="00CF304D" w:rsidRPr="00322099">
        <w:rPr>
          <w:rFonts w:cs="Arial"/>
        </w:rPr>
        <w:t>Attachment 3</w:t>
      </w:r>
      <w:r w:rsidR="00D43290">
        <w:rPr>
          <w:rFonts w:cs="Arial"/>
        </w:rPr>
        <w:t>,</w:t>
      </w:r>
      <w:r w:rsidR="00CF304D" w:rsidRPr="00153204">
        <w:rPr>
          <w:rFonts w:cs="Arial"/>
        </w:rPr>
        <w:t xml:space="preserve"> </w:t>
      </w:r>
      <w:r w:rsidR="00262838" w:rsidRPr="00322099">
        <w:rPr>
          <w:rFonts w:cs="Arial"/>
        </w:rPr>
        <w:t>NSD APPX000034 through APPX000048</w:t>
      </w:r>
      <w:r w:rsidR="00262838">
        <w:rPr>
          <w:rFonts w:cs="Arial"/>
        </w:rPr>
        <w:t xml:space="preserve"> of </w:t>
      </w:r>
      <w:r w:rsidR="00CF304D" w:rsidRPr="00153204">
        <w:rPr>
          <w:rFonts w:cs="Arial"/>
        </w:rPr>
        <w:t xml:space="preserve">Agenda Item 04 on the ACCS December 7, 2017, Meeting Notice on the SBE ACCS Web page located at </w:t>
      </w:r>
      <w:hyperlink r:id="rId102" w:tooltip="Agenda Item 04 on the ACCS December 7, 2017, Meeting Notice on the SBE ACCS Web page" w:history="1">
        <w:r w:rsidR="00CF304D"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9"/>
        </w:numPr>
        <w:spacing w:before="240"/>
        <w:rPr>
          <w:rFonts w:cs="Arial"/>
        </w:rPr>
      </w:pPr>
      <w:r w:rsidRPr="00322099">
        <w:rPr>
          <w:rFonts w:cs="Arial"/>
        </w:rPr>
        <w:t>BCA’s Draft Strategic Improvement Plan</w:t>
      </w:r>
      <w:r w:rsidR="007F0FA9">
        <w:rPr>
          <w:rFonts w:cs="Arial"/>
        </w:rPr>
        <w:t>,</w:t>
      </w:r>
      <w:r w:rsidRPr="00322099">
        <w:rPr>
          <w:rFonts w:cs="Arial"/>
        </w:rPr>
        <w:t xml:space="preserve"> submitted December 15, 2017, had no stated timeframe for improvement; no benchmarks (i.e., the plan includes a list of general practices and activities without any strategic improvement goals and actions); and no distribution of responsibility for implementation of the specific goals and actions addre</w:t>
      </w:r>
      <w:r w:rsidR="00FE1DA0">
        <w:rPr>
          <w:rFonts w:cs="Arial"/>
        </w:rPr>
        <w:t>ssed in the plan (</w:t>
      </w:r>
      <w:r w:rsidR="00FE1DA0" w:rsidRPr="00322099">
        <w:rPr>
          <w:rFonts w:cs="Arial"/>
        </w:rPr>
        <w:t>Attachment 3</w:t>
      </w:r>
      <w:r w:rsidR="00D43290">
        <w:rPr>
          <w:rFonts w:cs="Arial"/>
        </w:rPr>
        <w:t>,</w:t>
      </w:r>
      <w:r w:rsidR="000A41B1" w:rsidRPr="000A41B1">
        <w:rPr>
          <w:rFonts w:cs="Arial"/>
        </w:rPr>
        <w:t xml:space="preserve"> </w:t>
      </w:r>
      <w:r w:rsidR="000A41B1" w:rsidRPr="00322099">
        <w:rPr>
          <w:rFonts w:cs="Arial"/>
        </w:rPr>
        <w:t>NSD AR000962</w:t>
      </w:r>
      <w:r w:rsidR="000A41B1">
        <w:rPr>
          <w:rFonts w:cs="Arial"/>
        </w:rPr>
        <w:t xml:space="preserve"> of</w:t>
      </w:r>
      <w:r w:rsidR="00FE1DA0" w:rsidRPr="00153204">
        <w:rPr>
          <w:rFonts w:cs="Arial"/>
        </w:rPr>
        <w:t xml:space="preserve"> Agenda Item 04 on the ACCS December 7, 2017, Meeting Notice on the SBE </w:t>
      </w:r>
      <w:r w:rsidR="00FE1DA0" w:rsidRPr="00153204">
        <w:rPr>
          <w:rFonts w:cs="Arial"/>
        </w:rPr>
        <w:lastRenderedPageBreak/>
        <w:t xml:space="preserve">ACCS Web page located at </w:t>
      </w:r>
      <w:hyperlink r:id="rId103" w:tooltip="Agenda Item 04 on the ACCS December 7, 2017, Meeting Notice on the SBE ACCS Web page" w:history="1">
        <w:r w:rsidR="00FE1DA0" w:rsidRPr="00153204">
          <w:rPr>
            <w:rStyle w:val="Hyperlink"/>
            <w:rFonts w:cs="Arial"/>
          </w:rPr>
          <w:t>https://www.cde.ca.gov/be/cc/cs/documents/accs-dec17item04a3.pdf</w:t>
        </w:r>
      </w:hyperlink>
      <w:r w:rsidRPr="00322099">
        <w:rPr>
          <w:rFonts w:cs="Arial"/>
        </w:rPr>
        <w:t>).</w:t>
      </w:r>
    </w:p>
    <w:p w:rsidR="00322099" w:rsidRPr="00322099" w:rsidRDefault="00235956" w:rsidP="00BE3B49">
      <w:pPr>
        <w:numPr>
          <w:ilvl w:val="0"/>
          <w:numId w:val="9"/>
        </w:numPr>
        <w:spacing w:before="240"/>
        <w:rPr>
          <w:rFonts w:cs="Arial"/>
        </w:rPr>
      </w:pPr>
      <w:r>
        <w:rPr>
          <w:rFonts w:cs="Arial"/>
        </w:rPr>
        <w:t xml:space="preserve">The </w:t>
      </w:r>
      <w:r w:rsidR="00322099" w:rsidRPr="00322099">
        <w:rPr>
          <w:rFonts w:cs="Arial"/>
        </w:rPr>
        <w:t>NSD noted that BCA provided supplemental information in their May 3, 2017, submission to demonstrate growth and progress among it</w:t>
      </w:r>
      <w:r w:rsidR="007F0FA9">
        <w:rPr>
          <w:rFonts w:cs="Arial"/>
        </w:rPr>
        <w:t>s pupils in ELA and mathematics;</w:t>
      </w:r>
      <w:r w:rsidR="00322099" w:rsidRPr="00322099">
        <w:rPr>
          <w:rFonts w:cs="Arial"/>
        </w:rPr>
        <w:t xml:space="preserve"> however, based on NSD’s limited review before NSD’s May 8, 2017, meeting to consider revocation, the information presented did not alter or otherwise impact NSD’s concerns noted in its Findings of Fact in Suppo</w:t>
      </w:r>
      <w:r w:rsidR="00FE1DA0">
        <w:rPr>
          <w:rFonts w:cs="Arial"/>
        </w:rPr>
        <w:t>rt of Revocation (</w:t>
      </w:r>
      <w:r w:rsidR="00FE1DA0" w:rsidRPr="00322099">
        <w:rPr>
          <w:rFonts w:cs="Arial"/>
        </w:rPr>
        <w:t>Attachment 3</w:t>
      </w:r>
      <w:r w:rsidR="00D43290">
        <w:rPr>
          <w:rFonts w:cs="Arial"/>
        </w:rPr>
        <w:t>,</w:t>
      </w:r>
      <w:r w:rsidR="00FE1DA0" w:rsidRPr="00153204">
        <w:rPr>
          <w:rFonts w:cs="Arial"/>
        </w:rPr>
        <w:t xml:space="preserve"> </w:t>
      </w:r>
      <w:r w:rsidR="000A41B1" w:rsidRPr="00322099">
        <w:rPr>
          <w:rFonts w:cs="Arial"/>
        </w:rPr>
        <w:t>NSD AR001490 through AR001497</w:t>
      </w:r>
      <w:r w:rsidR="000A41B1">
        <w:rPr>
          <w:rFonts w:cs="Arial"/>
        </w:rPr>
        <w:t xml:space="preserve"> of </w:t>
      </w:r>
      <w:r w:rsidR="00FE1DA0" w:rsidRPr="00153204">
        <w:rPr>
          <w:rFonts w:cs="Arial"/>
        </w:rPr>
        <w:t xml:space="preserve">Agenda Item 04 on the ACCS December 7, 2017, Meeting Notice on the SBE ACCS Web page located at </w:t>
      </w:r>
      <w:hyperlink r:id="rId104" w:tooltip="Agenda Item 04 on the ACCS December 7, 2017, Meeting Notice on the SBE ACCS Web page" w:history="1">
        <w:r w:rsidR="00FE1DA0" w:rsidRPr="00153204">
          <w:rPr>
            <w:rStyle w:val="Hyperlink"/>
            <w:rFonts w:cs="Arial"/>
          </w:rPr>
          <w:t>https://www.cde.ca.gov/be/cc/cs/documents/accs-dec17item04a3.pdf</w:t>
        </w:r>
      </w:hyperlink>
      <w:r w:rsidR="00322099" w:rsidRPr="00322099">
        <w:rPr>
          <w:rFonts w:cs="Arial"/>
        </w:rPr>
        <w:t>).</w:t>
      </w:r>
    </w:p>
    <w:p w:rsidR="00322099" w:rsidRPr="00322099" w:rsidRDefault="00322099" w:rsidP="00322099">
      <w:pPr>
        <w:spacing w:before="240"/>
        <w:rPr>
          <w:rFonts w:cs="Arial"/>
          <w:b/>
        </w:rPr>
      </w:pPr>
      <w:r w:rsidRPr="00322099">
        <w:rPr>
          <w:rFonts w:cs="Arial"/>
          <w:b/>
        </w:rPr>
        <w:t>BCA Response to Finding A-1:</w:t>
      </w:r>
    </w:p>
    <w:p w:rsidR="00322099" w:rsidRPr="00322099" w:rsidRDefault="00322099" w:rsidP="00BE3B49">
      <w:pPr>
        <w:numPr>
          <w:ilvl w:val="0"/>
          <w:numId w:val="11"/>
        </w:numPr>
        <w:spacing w:before="240"/>
        <w:rPr>
          <w:rFonts w:cs="Arial"/>
        </w:rPr>
      </w:pPr>
      <w:r w:rsidRPr="00322099">
        <w:rPr>
          <w:rFonts w:cs="Arial"/>
        </w:rPr>
        <w:t>BCA provided its MMAA for 2015–16 assessments and 2016–17 mid-</w:t>
      </w:r>
      <w:r w:rsidR="00FE1DA0">
        <w:rPr>
          <w:rFonts w:cs="Arial"/>
        </w:rPr>
        <w:t>year assessments (</w:t>
      </w:r>
      <w:r w:rsidR="00FE1DA0" w:rsidRPr="00322099">
        <w:rPr>
          <w:rFonts w:cs="Arial"/>
        </w:rPr>
        <w:t>Attachment 3</w:t>
      </w:r>
      <w:r w:rsidR="00D43290">
        <w:rPr>
          <w:rFonts w:cs="Arial"/>
        </w:rPr>
        <w:t>,</w:t>
      </w:r>
      <w:r w:rsidR="00FE1DA0" w:rsidRPr="00153204">
        <w:rPr>
          <w:rFonts w:cs="Arial"/>
        </w:rPr>
        <w:t xml:space="preserve"> </w:t>
      </w:r>
      <w:r w:rsidR="000F2507" w:rsidRPr="00322099">
        <w:rPr>
          <w:rFonts w:cs="Arial"/>
        </w:rPr>
        <w:t>NSD AR000532 through AR000555</w:t>
      </w:r>
      <w:r w:rsidR="000F2507">
        <w:rPr>
          <w:rFonts w:cs="Arial"/>
        </w:rPr>
        <w:t xml:space="preserve"> of </w:t>
      </w:r>
      <w:r w:rsidR="00FE1DA0" w:rsidRPr="00153204">
        <w:rPr>
          <w:rFonts w:cs="Arial"/>
        </w:rPr>
        <w:t xml:space="preserve">Agenda Item 04 on the ACCS December 7, 2017, Meeting Notice on the SBE ACCS Web page located at </w:t>
      </w:r>
      <w:hyperlink r:id="rId105" w:tooltip="Agenda Item 04 on the ACCS December 7, 2017, Meeting Notice on the SBE ACCS Web page" w:history="1">
        <w:r w:rsidR="00FE1DA0"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1"/>
        </w:numPr>
        <w:spacing w:before="240"/>
        <w:rPr>
          <w:rFonts w:cs="Arial"/>
        </w:rPr>
      </w:pPr>
      <w:r w:rsidRPr="00322099">
        <w:rPr>
          <w:rFonts w:cs="Arial"/>
        </w:rPr>
        <w:t xml:space="preserve">BCA provided a draft of BCA’s Draft Strategic </w:t>
      </w:r>
      <w:r w:rsidR="00FE1DA0">
        <w:rPr>
          <w:rFonts w:cs="Arial"/>
        </w:rPr>
        <w:t>Improvement Plan (</w:t>
      </w:r>
      <w:r w:rsidR="00FE1DA0" w:rsidRPr="00322099">
        <w:rPr>
          <w:rFonts w:cs="Arial"/>
        </w:rPr>
        <w:t>Attachment 3</w:t>
      </w:r>
      <w:r w:rsidR="00D43290">
        <w:rPr>
          <w:rFonts w:cs="Arial"/>
        </w:rPr>
        <w:t>,</w:t>
      </w:r>
      <w:r w:rsidR="00FE1DA0" w:rsidRPr="00153204">
        <w:rPr>
          <w:rFonts w:cs="Arial"/>
        </w:rPr>
        <w:t xml:space="preserve"> </w:t>
      </w:r>
      <w:r w:rsidR="000F2507" w:rsidRPr="00322099">
        <w:rPr>
          <w:rFonts w:cs="Arial"/>
        </w:rPr>
        <w:t>NSD AR001524 through AR001588</w:t>
      </w:r>
      <w:r w:rsidR="00D43290">
        <w:rPr>
          <w:rFonts w:cs="Arial"/>
        </w:rPr>
        <w:t>, and</w:t>
      </w:r>
      <w:r w:rsidR="000F2507">
        <w:rPr>
          <w:rFonts w:cs="Arial"/>
        </w:rPr>
        <w:t xml:space="preserve"> </w:t>
      </w:r>
      <w:r w:rsidR="000F2507" w:rsidRPr="00322099">
        <w:rPr>
          <w:rFonts w:cs="Arial"/>
        </w:rPr>
        <w:t>NSD AR000519 through AR000530</w:t>
      </w:r>
      <w:r w:rsidR="000F2507">
        <w:rPr>
          <w:rFonts w:cs="Arial"/>
        </w:rPr>
        <w:t xml:space="preserve"> of </w:t>
      </w:r>
      <w:r w:rsidR="00FE1DA0" w:rsidRPr="00153204">
        <w:rPr>
          <w:rFonts w:cs="Arial"/>
        </w:rPr>
        <w:t xml:space="preserve">Agenda Item 04 on the ACCS December 7, 2017, Meeting Notice on the SBE ACCS Web page located at </w:t>
      </w:r>
      <w:hyperlink r:id="rId106" w:tooltip="Agenda Item 04 on the ACCS December 7, 2017, Meeting Notice on the SBE ACCS Web page" w:history="1">
        <w:r w:rsidR="00FE1DA0"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1"/>
        </w:numPr>
        <w:spacing w:before="240"/>
        <w:rPr>
          <w:rFonts w:cs="Arial"/>
        </w:rPr>
      </w:pPr>
      <w:r w:rsidRPr="00322099">
        <w:rPr>
          <w:rFonts w:cs="Arial"/>
        </w:rPr>
        <w:t>BCA provided its winter MAP</w:t>
      </w:r>
      <w:r w:rsidR="00FE1DA0">
        <w:rPr>
          <w:rFonts w:cs="Arial"/>
        </w:rPr>
        <w:t xml:space="preserve"> testing results (</w:t>
      </w:r>
      <w:r w:rsidR="00FE1DA0" w:rsidRPr="00322099">
        <w:rPr>
          <w:rFonts w:cs="Arial"/>
        </w:rPr>
        <w:t>Attachment 3</w:t>
      </w:r>
      <w:r w:rsidR="00D43290">
        <w:rPr>
          <w:rFonts w:cs="Arial"/>
        </w:rPr>
        <w:t>,</w:t>
      </w:r>
      <w:r w:rsidR="00FE1DA0" w:rsidRPr="00153204">
        <w:rPr>
          <w:rFonts w:cs="Arial"/>
        </w:rPr>
        <w:t xml:space="preserve"> </w:t>
      </w:r>
      <w:r w:rsidR="000F2507" w:rsidRPr="00322099">
        <w:rPr>
          <w:rFonts w:cs="Arial"/>
        </w:rPr>
        <w:t>NSD AR001524 through AR001588</w:t>
      </w:r>
      <w:r w:rsidR="000F2507">
        <w:rPr>
          <w:rFonts w:cs="Arial"/>
        </w:rPr>
        <w:t xml:space="preserve"> of </w:t>
      </w:r>
      <w:r w:rsidR="00FE1DA0" w:rsidRPr="00153204">
        <w:rPr>
          <w:rFonts w:cs="Arial"/>
        </w:rPr>
        <w:t xml:space="preserve">Agenda Item 04 on the ACCS December 7, 2017, Meeting Notice on the SBE ACCS Web page located at </w:t>
      </w:r>
      <w:hyperlink r:id="rId107" w:tooltip="Agenda Item 04 on the ACCS December 7, 2017, Meeting Notice on the SBE ACCS Web page" w:history="1">
        <w:r w:rsidR="00FE1DA0" w:rsidRPr="00153204">
          <w:rPr>
            <w:rStyle w:val="Hyperlink"/>
            <w:rFonts w:cs="Arial"/>
          </w:rPr>
          <w:t>https://www.cde.ca.gov/be/cc/cs/documents/accs-dec17item04a3.pdf</w:t>
        </w:r>
      </w:hyperlink>
      <w:r w:rsidRPr="00322099">
        <w:rPr>
          <w:rFonts w:cs="Arial"/>
        </w:rPr>
        <w:t>).</w:t>
      </w:r>
    </w:p>
    <w:p w:rsidR="00322099" w:rsidRPr="002344CA" w:rsidRDefault="00322099" w:rsidP="00BE3B49">
      <w:pPr>
        <w:numPr>
          <w:ilvl w:val="0"/>
          <w:numId w:val="11"/>
        </w:numPr>
        <w:spacing w:before="240"/>
        <w:rPr>
          <w:rFonts w:cs="Arial"/>
        </w:rPr>
      </w:pPr>
      <w:r w:rsidRPr="00322099">
        <w:rPr>
          <w:rFonts w:cs="Arial"/>
        </w:rPr>
        <w:t>BCA provided MAP data from the 2015–16 and 2016–17 SYs. 2015–16 and 2016–17 MAP data for reading show that 53.2 and 56.4 percent of pupils tested demonstrated one year of growth</w:t>
      </w:r>
      <w:r w:rsidR="007F0FA9">
        <w:rPr>
          <w:rFonts w:cs="Arial"/>
        </w:rPr>
        <w:t>,</w:t>
      </w:r>
      <w:r w:rsidRPr="00322099">
        <w:rPr>
          <w:rFonts w:cs="Arial"/>
        </w:rPr>
        <w:t xml:space="preserve"> and 52 and 57.4 percent of pupils that were below grade level demonstrated half of a year</w:t>
      </w:r>
      <w:r w:rsidR="007F0FA9">
        <w:rPr>
          <w:rFonts w:cs="Arial"/>
        </w:rPr>
        <w:t>’s worth of growth, respectively</w:t>
      </w:r>
      <w:r w:rsidRPr="00322099">
        <w:rPr>
          <w:rFonts w:cs="Arial"/>
        </w:rPr>
        <w:t xml:space="preserve"> (Attachment 3, NSD AR0001034 through AR0001035</w:t>
      </w:r>
      <w:r w:rsidR="002344CA">
        <w:rPr>
          <w:rFonts w:cs="Arial"/>
        </w:rPr>
        <w:t xml:space="preserve"> of </w:t>
      </w:r>
      <w:r w:rsidR="002344CA" w:rsidRPr="00153204">
        <w:rPr>
          <w:rFonts w:cs="Arial"/>
        </w:rPr>
        <w:t xml:space="preserve">Agenda Item 04 on the ACCS December 7, 2017, Meeting Notice on the SBE ACCS Web page located at </w:t>
      </w:r>
      <w:hyperlink r:id="rId108" w:tooltip="Agenda Item 04 on the ACCS December 7, 2017, Meeting Notice on the SBE ACCS Web page" w:history="1">
        <w:r w:rsidR="002344CA" w:rsidRPr="00153204">
          <w:rPr>
            <w:rStyle w:val="Hyperlink"/>
            <w:rFonts w:cs="Arial"/>
          </w:rPr>
          <w:t>https://www.cde.ca.gov/be/cc/cs/documents/accs-dec17item04a3.pdf</w:t>
        </w:r>
      </w:hyperlink>
      <w:r w:rsidR="002344CA" w:rsidRPr="00322099">
        <w:rPr>
          <w:rFonts w:cs="Arial"/>
        </w:rPr>
        <w:t>).</w:t>
      </w:r>
      <w:r w:rsidRPr="002344CA">
        <w:rPr>
          <w:rFonts w:cs="Arial"/>
        </w:rPr>
        <w:t xml:space="preserve"> </w:t>
      </w:r>
    </w:p>
    <w:p w:rsidR="00322099" w:rsidRPr="00322099" w:rsidRDefault="00322099" w:rsidP="00322099">
      <w:pPr>
        <w:rPr>
          <w:rFonts w:cs="Arial"/>
        </w:rPr>
      </w:pPr>
      <w:r w:rsidRPr="00322099">
        <w:rPr>
          <w:rFonts w:cs="Arial"/>
          <w:b/>
        </w:rPr>
        <w:t>A-2</w:t>
      </w:r>
      <w:r w:rsidRPr="00322099">
        <w:rPr>
          <w:rFonts w:cs="Arial"/>
        </w:rPr>
        <w:t xml:space="preserve">: BCA has failed to adequately pursue and meet the MPOs stated in the BCA charter petition that 85 percent of pupils will demonstrate at least one year of growth toward grade-level proficiency in mathematics. Based on a comparison of BCAE’s school-wide results on the CAASSP for mathematics for the 2014–15 SY and BCA’s school-wide results on the CAASSP for mathematics for the 2015–16 SY, there was an eight percent increase in BCA pupils who failed to meet grade-level proficiency. Additionally, BCA CAASSP test scores for the 2015–16 SY in mathematics were </w:t>
      </w:r>
      <w:r w:rsidRPr="00322099">
        <w:rPr>
          <w:rFonts w:cs="Arial"/>
        </w:rPr>
        <w:lastRenderedPageBreak/>
        <w:t>significantly below those of the district pupils for each gr</w:t>
      </w:r>
      <w:r w:rsidR="00745922">
        <w:rPr>
          <w:rFonts w:cs="Arial"/>
        </w:rPr>
        <w:t>ade level tested (</w:t>
      </w:r>
      <w:r w:rsidR="00745922" w:rsidRPr="00322099">
        <w:rPr>
          <w:rFonts w:cs="Arial"/>
        </w:rPr>
        <w:t>Attachment 3</w:t>
      </w:r>
      <w:r w:rsidR="00D43290">
        <w:rPr>
          <w:rFonts w:cs="Arial"/>
        </w:rPr>
        <w:t xml:space="preserve">, </w:t>
      </w:r>
      <w:r w:rsidR="002344CA" w:rsidRPr="00322099">
        <w:rPr>
          <w:rFonts w:cs="Arial"/>
        </w:rPr>
        <w:t>NSD AR001495 through AR001496</w:t>
      </w:r>
      <w:r w:rsidR="002344CA">
        <w:rPr>
          <w:rFonts w:cs="Arial"/>
        </w:rPr>
        <w:t xml:space="preserve"> of </w:t>
      </w:r>
      <w:r w:rsidR="00745922" w:rsidRPr="00153204">
        <w:rPr>
          <w:rFonts w:cs="Arial"/>
        </w:rPr>
        <w:t xml:space="preserve">Agenda Item 04 on the ACCS December 7, 2017, Meeting Notice on the SBE ACCS Web page located at </w:t>
      </w:r>
      <w:hyperlink r:id="rId109" w:tooltip="Agenda Item 04 on the ACCS December 7, 2017, Meeting Notice on the SBE ACCS Web page" w:history="1">
        <w:r w:rsidR="00745922" w:rsidRPr="00153204">
          <w:rPr>
            <w:rStyle w:val="Hyperlink"/>
            <w:rFonts w:cs="Arial"/>
          </w:rPr>
          <w:t>https://www.cde.ca.gov/be/cc/cs/documents/accs-dec17item04a3.pdf</w:t>
        </w:r>
      </w:hyperlink>
      <w:r w:rsidRPr="00322099">
        <w:rPr>
          <w:rFonts w:cs="Arial"/>
        </w:rPr>
        <w:t>). In support of this finding, NSD relied on the following:</w:t>
      </w:r>
    </w:p>
    <w:p w:rsidR="00322099" w:rsidRPr="00322099" w:rsidRDefault="00322099" w:rsidP="00BE3B49">
      <w:pPr>
        <w:numPr>
          <w:ilvl w:val="0"/>
          <w:numId w:val="10"/>
        </w:numPr>
        <w:rPr>
          <w:rFonts w:cs="Arial"/>
        </w:rPr>
      </w:pPr>
      <w:r w:rsidRPr="00322099">
        <w:rPr>
          <w:rFonts w:cs="Arial"/>
        </w:rPr>
        <w:t>2014–15 mathematics CAASSP data for BCAE, which showed that 88 percent of its pupils did not meet grade-level proficiency. Specifically, 57 percent of pupils did not meet state standards and 31 percent of pupils nearly met state standard</w:t>
      </w:r>
      <w:r w:rsidR="00745922">
        <w:rPr>
          <w:rFonts w:cs="Arial"/>
        </w:rPr>
        <w:t>s in mathematics (</w:t>
      </w:r>
      <w:r w:rsidR="00745922" w:rsidRPr="00322099">
        <w:rPr>
          <w:rFonts w:cs="Arial"/>
        </w:rPr>
        <w:t>Attachment 3</w:t>
      </w:r>
      <w:r w:rsidR="00D43290">
        <w:rPr>
          <w:rFonts w:cs="Arial"/>
        </w:rPr>
        <w:t>,</w:t>
      </w:r>
      <w:r w:rsidR="00745922" w:rsidRPr="00153204">
        <w:rPr>
          <w:rFonts w:cs="Arial"/>
        </w:rPr>
        <w:t xml:space="preserve"> </w:t>
      </w:r>
      <w:r w:rsidR="002344CA" w:rsidRPr="00322099">
        <w:rPr>
          <w:rFonts w:cs="Arial"/>
        </w:rPr>
        <w:t>NSD AR000156 through AR000158</w:t>
      </w:r>
      <w:r w:rsidR="002344CA">
        <w:rPr>
          <w:rFonts w:cs="Arial"/>
        </w:rPr>
        <w:t xml:space="preserve"> of </w:t>
      </w:r>
      <w:r w:rsidR="00745922" w:rsidRPr="00153204">
        <w:rPr>
          <w:rFonts w:cs="Arial"/>
        </w:rPr>
        <w:t xml:space="preserve">Agenda Item 04 on the ACCS December 7, 2017, Meeting Notice on the SBE ACCS Web page located at </w:t>
      </w:r>
      <w:hyperlink r:id="rId110" w:tooltip="Agenda Item 04 on the ACCS December 7, 2017, Meeting Notice on the SBE ACCS Web page" w:history="1">
        <w:r w:rsidR="00745922"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9"/>
        </w:numPr>
        <w:spacing w:before="240"/>
        <w:rPr>
          <w:rFonts w:cs="Arial"/>
        </w:rPr>
      </w:pPr>
      <w:r w:rsidRPr="00322099">
        <w:rPr>
          <w:rFonts w:cs="Arial"/>
        </w:rPr>
        <w:t>2015–16 mathematics CAASSP data for BCA, which showed that 94 percent of pupils attending BCA did not meet grade-level proficiency. Specifically, 65 percent of pupils did not meet state standards and 29 percent of pupils nearly met state standard</w:t>
      </w:r>
      <w:r w:rsidR="00745922">
        <w:rPr>
          <w:rFonts w:cs="Arial"/>
        </w:rPr>
        <w:t>s in mathematics (</w:t>
      </w:r>
      <w:r w:rsidR="00745922" w:rsidRPr="00322099">
        <w:rPr>
          <w:rFonts w:cs="Arial"/>
        </w:rPr>
        <w:t>Attachment 3</w:t>
      </w:r>
      <w:r w:rsidR="00D43290">
        <w:rPr>
          <w:rFonts w:cs="Arial"/>
        </w:rPr>
        <w:t>,</w:t>
      </w:r>
      <w:r w:rsidR="00745922" w:rsidRPr="00153204">
        <w:rPr>
          <w:rFonts w:cs="Arial"/>
        </w:rPr>
        <w:t xml:space="preserve"> </w:t>
      </w:r>
      <w:r w:rsidR="002D284B" w:rsidRPr="00322099">
        <w:rPr>
          <w:rFonts w:cs="Arial"/>
        </w:rPr>
        <w:t>NSD AR000159 through AR000161</w:t>
      </w:r>
      <w:r w:rsidR="002D284B">
        <w:rPr>
          <w:rFonts w:cs="Arial"/>
        </w:rPr>
        <w:t xml:space="preserve"> of </w:t>
      </w:r>
      <w:r w:rsidR="00745922" w:rsidRPr="00153204">
        <w:rPr>
          <w:rFonts w:cs="Arial"/>
        </w:rPr>
        <w:t xml:space="preserve">Agenda Item 04 on the ACCS December 7, 2017, Meeting Notice on the SBE ACCS Web page located at </w:t>
      </w:r>
      <w:hyperlink r:id="rId111" w:tooltip="Agenda Item 04 on the ACCS December 7, 2017, Meeting Notice on the SBE ACCS Web page" w:history="1">
        <w:r w:rsidR="00745922"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9"/>
        </w:numPr>
        <w:spacing w:before="240"/>
        <w:rPr>
          <w:rFonts w:cs="Arial"/>
        </w:rPr>
      </w:pPr>
      <w:r w:rsidRPr="00322099">
        <w:rPr>
          <w:rFonts w:cs="Arial"/>
        </w:rPr>
        <w:t xml:space="preserve">2015–16 mathematics CAASSP data for </w:t>
      </w:r>
      <w:r w:rsidR="00235956">
        <w:rPr>
          <w:rFonts w:cs="Arial"/>
        </w:rPr>
        <w:t xml:space="preserve">the </w:t>
      </w:r>
      <w:r w:rsidRPr="00322099">
        <w:rPr>
          <w:rFonts w:cs="Arial"/>
        </w:rPr>
        <w:t>NSD, which showed that 70 percent of pupils in the District did not meet grade-level proficiency. Specifically, 37 percent did not meet state standards and 33 percent nearly met state standard</w:t>
      </w:r>
      <w:r w:rsidR="00745922">
        <w:rPr>
          <w:rFonts w:cs="Arial"/>
        </w:rPr>
        <w:t>s in mathematics (</w:t>
      </w:r>
      <w:r w:rsidR="00745922" w:rsidRPr="00322099">
        <w:rPr>
          <w:rFonts w:cs="Arial"/>
        </w:rPr>
        <w:t>Attachment 3</w:t>
      </w:r>
      <w:r w:rsidR="00D43290">
        <w:rPr>
          <w:rFonts w:cs="Arial"/>
        </w:rPr>
        <w:t>,</w:t>
      </w:r>
      <w:r w:rsidR="00745922" w:rsidRPr="00153204">
        <w:rPr>
          <w:rFonts w:cs="Arial"/>
        </w:rPr>
        <w:t xml:space="preserve"> </w:t>
      </w:r>
      <w:r w:rsidR="00292E28" w:rsidRPr="00322099">
        <w:rPr>
          <w:rFonts w:cs="Arial"/>
        </w:rPr>
        <w:t>NSD AR000162 though AR000164</w:t>
      </w:r>
      <w:r w:rsidR="00292E28">
        <w:rPr>
          <w:rFonts w:cs="Arial"/>
        </w:rPr>
        <w:t xml:space="preserve"> </w:t>
      </w:r>
      <w:r w:rsidR="00745922" w:rsidRPr="00153204">
        <w:rPr>
          <w:rFonts w:cs="Arial"/>
        </w:rPr>
        <w:t xml:space="preserve">Agenda Item 04 on the ACCS December 7, 2017, Meeting Notice on the SBE ACCS Web page located at </w:t>
      </w:r>
      <w:hyperlink r:id="rId112" w:tooltip="Agenda Item 04 on the ACCS December 7, 2017, Meeting Notice on the SBE ACCS Web page" w:history="1">
        <w:r w:rsidR="00745922"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9"/>
        </w:numPr>
        <w:spacing w:before="240"/>
        <w:rPr>
          <w:rFonts w:cs="Arial"/>
        </w:rPr>
      </w:pPr>
      <w:r w:rsidRPr="00322099">
        <w:rPr>
          <w:rFonts w:cs="Arial"/>
        </w:rPr>
        <w:t xml:space="preserve">BCA’s MMAA Report presented a summary of information with bar graphs which did not provide any raw data to substantiate the purported results. Slide 25 of the MMAA Report purports </w:t>
      </w:r>
      <w:r w:rsidR="00895976">
        <w:rPr>
          <w:rFonts w:cs="Arial"/>
        </w:rPr>
        <w:t>to show evidence of some growth;</w:t>
      </w:r>
      <w:r w:rsidRPr="00322099">
        <w:rPr>
          <w:rFonts w:cs="Arial"/>
        </w:rPr>
        <w:t xml:space="preserve"> however, the actual number of scaled scores were not visible, and it was not possible to ascertain the amount of growth toward proficiency among BCA pupils who took the test. Slide 27 does not provide actual scaled score averages and no information has been provided as to NWEA’s expectations on what scores would indicate progress tow</w:t>
      </w:r>
      <w:r w:rsidR="00895976">
        <w:rPr>
          <w:rFonts w:cs="Arial"/>
        </w:rPr>
        <w:t>ards one year’s worth of growth;</w:t>
      </w:r>
      <w:r w:rsidRPr="00322099">
        <w:rPr>
          <w:rFonts w:cs="Arial"/>
        </w:rPr>
        <w:t xml:space="preserve"> therefore, there is no key to determine exactly what that growth would look like in terms of year-end expectations. Slide 34 compared the fourth quarter MC-Hardy reading assessment to 2016–17 firs</w:t>
      </w:r>
      <w:r w:rsidR="00895976">
        <w:rPr>
          <w:rFonts w:cs="Arial"/>
        </w:rPr>
        <w:t>t and second quarter DRA scores;</w:t>
      </w:r>
      <w:r w:rsidRPr="00322099">
        <w:rPr>
          <w:rFonts w:cs="Arial"/>
        </w:rPr>
        <w:t xml:space="preserve"> however, no administration dates were provided and it could not be determined whether there would have been enough time to achieve a year’s worth of growth, or if 85 percent of pupil</w:t>
      </w:r>
      <w:r w:rsidR="00A45930">
        <w:rPr>
          <w:rFonts w:cs="Arial"/>
        </w:rPr>
        <w:t>s were on target (</w:t>
      </w:r>
      <w:r w:rsidR="00A45930" w:rsidRPr="00322099">
        <w:rPr>
          <w:rFonts w:cs="Arial"/>
        </w:rPr>
        <w:t>Attachment 3</w:t>
      </w:r>
      <w:r w:rsidR="00D43290">
        <w:rPr>
          <w:rFonts w:cs="Arial"/>
        </w:rPr>
        <w:t>,</w:t>
      </w:r>
      <w:r w:rsidR="00A45930" w:rsidRPr="00153204">
        <w:rPr>
          <w:rFonts w:cs="Arial"/>
        </w:rPr>
        <w:t xml:space="preserve"> </w:t>
      </w:r>
      <w:r w:rsidR="008830B5" w:rsidRPr="00322099">
        <w:rPr>
          <w:rFonts w:cs="Arial"/>
        </w:rPr>
        <w:t>NSD AR000859 through AR000862</w:t>
      </w:r>
      <w:r w:rsidR="008830B5">
        <w:rPr>
          <w:rFonts w:cs="Arial"/>
        </w:rPr>
        <w:t xml:space="preserve"> of </w:t>
      </w:r>
      <w:r w:rsidR="00A45930" w:rsidRPr="00153204">
        <w:rPr>
          <w:rFonts w:cs="Arial"/>
        </w:rPr>
        <w:t xml:space="preserve">Agenda Item 04 on the ACCS December 7, 2017, Meeting Notice on the SBE ACCS Web page located at </w:t>
      </w:r>
      <w:hyperlink r:id="rId113" w:tooltip="Agenda Item 04 on the ACCS December 7, 2017, Meeting Notice on the SBE ACCS Web page" w:history="1">
        <w:r w:rsidR="00A45930"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9"/>
        </w:numPr>
        <w:spacing w:before="240"/>
        <w:rPr>
          <w:rFonts w:cs="Arial"/>
        </w:rPr>
      </w:pPr>
      <w:r w:rsidRPr="00322099">
        <w:rPr>
          <w:rFonts w:cs="Arial"/>
        </w:rPr>
        <w:lastRenderedPageBreak/>
        <w:t xml:space="preserve">MAP raw test data concluded the test was administered six weeks past the normed assessment window, which invalidates the results. According to </w:t>
      </w:r>
      <w:r w:rsidR="00895976">
        <w:rPr>
          <w:rFonts w:cs="Arial"/>
        </w:rPr>
        <w:t xml:space="preserve">the </w:t>
      </w:r>
      <w:r w:rsidRPr="00322099">
        <w:rPr>
          <w:rFonts w:cs="Arial"/>
        </w:rPr>
        <w:t>NWEA, fall assessment should be administered between weeks two and eight of instruction. BCA’s SY began on July 26, 2016, and the fall MAP test should have been administere</w:t>
      </w:r>
      <w:r w:rsidR="00895976">
        <w:rPr>
          <w:rFonts w:cs="Arial"/>
        </w:rPr>
        <w:t>d on or before October 11, 2016;</w:t>
      </w:r>
      <w:r w:rsidRPr="00322099">
        <w:rPr>
          <w:rFonts w:cs="Arial"/>
        </w:rPr>
        <w:t xml:space="preserve"> however, it was determined that BCA administered the test between November 14, 2016, and </w:t>
      </w:r>
      <w:r w:rsidR="00A45930">
        <w:rPr>
          <w:rFonts w:cs="Arial"/>
        </w:rPr>
        <w:t>December 2, 2016 (</w:t>
      </w:r>
      <w:r w:rsidR="00A45930" w:rsidRPr="00322099">
        <w:rPr>
          <w:rFonts w:cs="Arial"/>
        </w:rPr>
        <w:t>Attachment 3</w:t>
      </w:r>
      <w:r w:rsidR="00D43290">
        <w:rPr>
          <w:rFonts w:cs="Arial"/>
        </w:rPr>
        <w:t>,</w:t>
      </w:r>
      <w:r w:rsidR="00A45930" w:rsidRPr="00153204">
        <w:rPr>
          <w:rFonts w:cs="Arial"/>
        </w:rPr>
        <w:t xml:space="preserve"> </w:t>
      </w:r>
      <w:r w:rsidR="003041D4" w:rsidRPr="00322099">
        <w:rPr>
          <w:rFonts w:cs="Arial"/>
        </w:rPr>
        <w:t>NSD AR00859 through AR000862 and NSD AR000899 through AR000947</w:t>
      </w:r>
      <w:r w:rsidR="003041D4">
        <w:rPr>
          <w:rFonts w:cs="Arial"/>
        </w:rPr>
        <w:t xml:space="preserve"> of </w:t>
      </w:r>
      <w:r w:rsidR="00A45930" w:rsidRPr="00153204">
        <w:rPr>
          <w:rFonts w:cs="Arial"/>
        </w:rPr>
        <w:t xml:space="preserve">Agenda Item 04 on the ACCS December 7, 2017, Meeting Notice on the SBE ACCS Web page located at </w:t>
      </w:r>
      <w:hyperlink r:id="rId114" w:tooltip="Agenda Item 04 on the ACCS December 7, 2017, Meeting Notice on the SBE ACCS Web page" w:history="1">
        <w:r w:rsidR="00A45930"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9"/>
        </w:numPr>
        <w:spacing w:before="240"/>
        <w:rPr>
          <w:rFonts w:cs="Arial"/>
        </w:rPr>
      </w:pPr>
      <w:r w:rsidRPr="00322099">
        <w:rPr>
          <w:rFonts w:cs="Arial"/>
        </w:rPr>
        <w:t>A supplemental evaluation of BCA’s MAP data for fall/winter showed correlative charts that indicate six grade levels would not meet standards on ma</w:t>
      </w:r>
      <w:r w:rsidR="00A45930">
        <w:rPr>
          <w:rFonts w:cs="Arial"/>
        </w:rPr>
        <w:t>thematics CAASSP (</w:t>
      </w:r>
      <w:r w:rsidR="00A45930" w:rsidRPr="00322099">
        <w:rPr>
          <w:rFonts w:cs="Arial"/>
        </w:rPr>
        <w:t>Attachment 3</w:t>
      </w:r>
      <w:r w:rsidR="00D43290">
        <w:rPr>
          <w:rFonts w:cs="Arial"/>
        </w:rPr>
        <w:t>,</w:t>
      </w:r>
      <w:r w:rsidR="00A45930" w:rsidRPr="00153204">
        <w:rPr>
          <w:rFonts w:cs="Arial"/>
        </w:rPr>
        <w:t xml:space="preserve"> </w:t>
      </w:r>
      <w:r w:rsidR="00F41980" w:rsidRPr="00322099">
        <w:rPr>
          <w:rFonts w:cs="Arial"/>
        </w:rPr>
        <w:t>NSD APPX000034 through APPX000048</w:t>
      </w:r>
      <w:r w:rsidR="00F41980">
        <w:rPr>
          <w:rFonts w:cs="Arial"/>
        </w:rPr>
        <w:t xml:space="preserve"> of </w:t>
      </w:r>
      <w:r w:rsidR="00A45930" w:rsidRPr="00153204">
        <w:rPr>
          <w:rFonts w:cs="Arial"/>
        </w:rPr>
        <w:t xml:space="preserve">Agenda Item 04 on the ACCS December 7, 2017, Meeting Notice on the SBE ACCS Web page located at </w:t>
      </w:r>
      <w:hyperlink r:id="rId115" w:tooltip="Agenda Item 04 on the ACCS December 7, 2017, Meeting Notice on the SBE ACCS Web page" w:history="1">
        <w:r w:rsidR="00A45930"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9"/>
        </w:numPr>
        <w:spacing w:before="240"/>
        <w:rPr>
          <w:rFonts w:cs="Arial"/>
        </w:rPr>
      </w:pPr>
      <w:r w:rsidRPr="00322099">
        <w:rPr>
          <w:rFonts w:cs="Arial"/>
        </w:rPr>
        <w:t>BCA’s Draft Strategic Improvement Plan</w:t>
      </w:r>
      <w:r w:rsidR="00895976">
        <w:rPr>
          <w:rFonts w:cs="Arial"/>
        </w:rPr>
        <w:t>,</w:t>
      </w:r>
      <w:r w:rsidRPr="00322099">
        <w:rPr>
          <w:rFonts w:cs="Arial"/>
        </w:rPr>
        <w:t xml:space="preserve"> submitted December 15, 2017, has no stated timeframe for improvement; no benchmarks (i.e., the plan includes a list of general practices and activities without any strategic improvement goals and actions); and no distribution of responsibility for implementation of the specific goals and actions addre</w:t>
      </w:r>
      <w:r w:rsidR="00A45930">
        <w:rPr>
          <w:rFonts w:cs="Arial"/>
        </w:rPr>
        <w:t>ssed in the plan (</w:t>
      </w:r>
      <w:r w:rsidR="00A45930" w:rsidRPr="00322099">
        <w:rPr>
          <w:rFonts w:cs="Arial"/>
        </w:rPr>
        <w:t>Attachment 3</w:t>
      </w:r>
      <w:r w:rsidR="00D43290">
        <w:rPr>
          <w:rFonts w:cs="Arial"/>
        </w:rPr>
        <w:t>,</w:t>
      </w:r>
      <w:r w:rsidR="00A45930" w:rsidRPr="00153204">
        <w:rPr>
          <w:rFonts w:cs="Arial"/>
        </w:rPr>
        <w:t xml:space="preserve"> </w:t>
      </w:r>
      <w:r w:rsidR="00F41980" w:rsidRPr="00322099">
        <w:rPr>
          <w:rFonts w:cs="Arial"/>
        </w:rPr>
        <w:t>NSD AR000962</w:t>
      </w:r>
      <w:r w:rsidR="00F41980">
        <w:rPr>
          <w:rFonts w:cs="Arial"/>
        </w:rPr>
        <w:t xml:space="preserve"> </w:t>
      </w:r>
      <w:r w:rsidR="00B9488B">
        <w:rPr>
          <w:rFonts w:cs="Arial"/>
        </w:rPr>
        <w:t xml:space="preserve">of </w:t>
      </w:r>
      <w:r w:rsidR="00A45930" w:rsidRPr="00153204">
        <w:rPr>
          <w:rFonts w:cs="Arial"/>
        </w:rPr>
        <w:t xml:space="preserve">Agenda Item 04 on the ACCS December 7, 2017, Meeting Notice on the SBE ACCS Web page located at </w:t>
      </w:r>
      <w:hyperlink r:id="rId116" w:tooltip="Agenda Item 04 on the ACCS December 7, 2017, Meeting Notice on the SBE ACCS Web page" w:history="1">
        <w:r w:rsidR="00A45930" w:rsidRPr="00153204">
          <w:rPr>
            <w:rStyle w:val="Hyperlink"/>
            <w:rFonts w:cs="Arial"/>
          </w:rPr>
          <w:t>https://www.cde.ca.gov/be/cc/cs/documents/accs-dec17item04a3.pdf</w:t>
        </w:r>
      </w:hyperlink>
      <w:r w:rsidRPr="00322099">
        <w:rPr>
          <w:rFonts w:cs="Arial"/>
        </w:rPr>
        <w:t>).</w:t>
      </w:r>
    </w:p>
    <w:p w:rsidR="00322099" w:rsidRPr="00322099" w:rsidRDefault="00895976" w:rsidP="00BE3B49">
      <w:pPr>
        <w:numPr>
          <w:ilvl w:val="0"/>
          <w:numId w:val="9"/>
        </w:numPr>
        <w:spacing w:before="240"/>
        <w:rPr>
          <w:rFonts w:cs="Arial"/>
        </w:rPr>
      </w:pPr>
      <w:r>
        <w:rPr>
          <w:rFonts w:cs="Arial"/>
        </w:rPr>
        <w:t xml:space="preserve">The </w:t>
      </w:r>
      <w:r w:rsidR="00322099" w:rsidRPr="00322099">
        <w:rPr>
          <w:rFonts w:cs="Arial"/>
        </w:rPr>
        <w:t>NSD noted that BCA provided supplemental information in their May 3, 2017, submission to demonstrate growth and progress among it</w:t>
      </w:r>
      <w:r>
        <w:rPr>
          <w:rFonts w:cs="Arial"/>
        </w:rPr>
        <w:t>s pupils in ELA and mathematics;</w:t>
      </w:r>
      <w:r w:rsidR="00322099" w:rsidRPr="00322099">
        <w:rPr>
          <w:rFonts w:cs="Arial"/>
        </w:rPr>
        <w:t xml:space="preserve"> however, based on NSD’s limited review before NSD’s May 8, 2017, meeting to consider revocation, the information presented did not alter or otherwise impact NSD’s concerns noted in its Findings of Fact in Suppo</w:t>
      </w:r>
      <w:r w:rsidR="00A45930">
        <w:rPr>
          <w:rFonts w:cs="Arial"/>
        </w:rPr>
        <w:t>rt of Revocation (</w:t>
      </w:r>
      <w:r w:rsidR="00A45930" w:rsidRPr="00322099">
        <w:rPr>
          <w:rFonts w:cs="Arial"/>
        </w:rPr>
        <w:t>Attachment 3</w:t>
      </w:r>
      <w:r w:rsidR="00D43290">
        <w:rPr>
          <w:rFonts w:cs="Arial"/>
        </w:rPr>
        <w:t>,</w:t>
      </w:r>
      <w:r w:rsidR="00A45930" w:rsidRPr="00153204">
        <w:rPr>
          <w:rFonts w:cs="Arial"/>
        </w:rPr>
        <w:t xml:space="preserve"> </w:t>
      </w:r>
      <w:r w:rsidR="00B9488B" w:rsidRPr="00322099">
        <w:rPr>
          <w:rFonts w:cs="Arial"/>
        </w:rPr>
        <w:t>NSD AR001490 through AR001497</w:t>
      </w:r>
      <w:r w:rsidR="00B9488B">
        <w:rPr>
          <w:rFonts w:cs="Arial"/>
        </w:rPr>
        <w:t xml:space="preserve"> of </w:t>
      </w:r>
      <w:r w:rsidR="00A45930" w:rsidRPr="00153204">
        <w:rPr>
          <w:rFonts w:cs="Arial"/>
        </w:rPr>
        <w:t xml:space="preserve">Agenda Item 04 on the ACCS December 7, 2017, Meeting Notice on the SBE ACCS Web page located at </w:t>
      </w:r>
      <w:hyperlink r:id="rId117" w:tooltip="Agenda Item 04 on the ACCS December 7, 2017, Meeting Notice on the SBE ACCS Web page" w:history="1">
        <w:r w:rsidR="00A45930" w:rsidRPr="00153204">
          <w:rPr>
            <w:rStyle w:val="Hyperlink"/>
            <w:rFonts w:cs="Arial"/>
          </w:rPr>
          <w:t>https://www.cde.ca.gov/be/cc/cs/documents/accs-dec17item04a3.pdf</w:t>
        </w:r>
      </w:hyperlink>
      <w:r w:rsidR="00322099" w:rsidRPr="00322099">
        <w:rPr>
          <w:rFonts w:cs="Arial"/>
        </w:rPr>
        <w:t>).</w:t>
      </w:r>
    </w:p>
    <w:p w:rsidR="00322099" w:rsidRPr="00322099" w:rsidRDefault="00322099" w:rsidP="00322099">
      <w:pPr>
        <w:spacing w:before="240"/>
        <w:rPr>
          <w:rFonts w:cs="Arial"/>
          <w:b/>
        </w:rPr>
      </w:pPr>
      <w:r w:rsidRPr="00322099">
        <w:rPr>
          <w:rFonts w:cs="Arial"/>
          <w:b/>
        </w:rPr>
        <w:t>BCA Response to Finding A-2:</w:t>
      </w:r>
    </w:p>
    <w:p w:rsidR="00322099" w:rsidRPr="00322099" w:rsidRDefault="00322099" w:rsidP="00BE3B49">
      <w:pPr>
        <w:numPr>
          <w:ilvl w:val="0"/>
          <w:numId w:val="11"/>
        </w:numPr>
        <w:spacing w:before="240"/>
        <w:rPr>
          <w:rFonts w:cs="Arial"/>
        </w:rPr>
      </w:pPr>
      <w:r w:rsidRPr="00322099">
        <w:rPr>
          <w:rFonts w:cs="Arial"/>
        </w:rPr>
        <w:t>BCA provided its MMAA for 2015–16 assessments and 2016–17 mid-</w:t>
      </w:r>
      <w:r w:rsidR="00852C27">
        <w:rPr>
          <w:rFonts w:cs="Arial"/>
        </w:rPr>
        <w:t>year assessments (</w:t>
      </w:r>
      <w:r w:rsidR="00852C27" w:rsidRPr="00322099">
        <w:rPr>
          <w:rFonts w:cs="Arial"/>
        </w:rPr>
        <w:t>Attachment 3</w:t>
      </w:r>
      <w:r w:rsidR="00D43290">
        <w:rPr>
          <w:rFonts w:cs="Arial"/>
        </w:rPr>
        <w:t>,</w:t>
      </w:r>
      <w:r w:rsidR="00852C27" w:rsidRPr="00153204">
        <w:rPr>
          <w:rFonts w:cs="Arial"/>
        </w:rPr>
        <w:t xml:space="preserve"> </w:t>
      </w:r>
      <w:r w:rsidR="00B9488B" w:rsidRPr="00322099">
        <w:rPr>
          <w:rFonts w:cs="Arial"/>
        </w:rPr>
        <w:t>NSD AR000532 through AR000555</w:t>
      </w:r>
      <w:r w:rsidR="00B9488B">
        <w:rPr>
          <w:rFonts w:cs="Arial"/>
        </w:rPr>
        <w:t xml:space="preserve"> of </w:t>
      </w:r>
      <w:r w:rsidR="00852C27" w:rsidRPr="00153204">
        <w:rPr>
          <w:rFonts w:cs="Arial"/>
        </w:rPr>
        <w:t xml:space="preserve">Agenda Item 04 on the ACCS December 7, 2017, Meeting Notice on the SBE ACCS Web page located at </w:t>
      </w:r>
      <w:hyperlink r:id="rId118" w:tooltip="Agenda Item 04 on the ACCS December 7, 2017, Meeting Notice on the SBE ACCS Web page" w:history="1">
        <w:r w:rsidR="00852C27"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1"/>
        </w:numPr>
        <w:spacing w:before="240"/>
        <w:rPr>
          <w:rFonts w:cs="Arial"/>
        </w:rPr>
      </w:pPr>
      <w:r w:rsidRPr="00322099">
        <w:rPr>
          <w:rFonts w:cs="Arial"/>
        </w:rPr>
        <w:t xml:space="preserve">BCA provided a draft of BCA’s Strategic </w:t>
      </w:r>
      <w:r w:rsidR="00852C27">
        <w:rPr>
          <w:rFonts w:cs="Arial"/>
        </w:rPr>
        <w:t>Improvement Plan (</w:t>
      </w:r>
      <w:r w:rsidR="00852C27" w:rsidRPr="00322099">
        <w:rPr>
          <w:rFonts w:cs="Arial"/>
        </w:rPr>
        <w:t>Attachment 3</w:t>
      </w:r>
      <w:r w:rsidR="00D43290">
        <w:rPr>
          <w:rFonts w:cs="Arial"/>
        </w:rPr>
        <w:t>,</w:t>
      </w:r>
      <w:r w:rsidR="00852C27" w:rsidRPr="00153204">
        <w:rPr>
          <w:rFonts w:cs="Arial"/>
        </w:rPr>
        <w:t xml:space="preserve"> </w:t>
      </w:r>
      <w:r w:rsidR="0061670D" w:rsidRPr="00322099">
        <w:rPr>
          <w:rFonts w:cs="Arial"/>
        </w:rPr>
        <w:t>NSD AR000519 through AR000530</w:t>
      </w:r>
      <w:r w:rsidR="0061670D">
        <w:rPr>
          <w:rFonts w:cs="Arial"/>
        </w:rPr>
        <w:t xml:space="preserve"> of </w:t>
      </w:r>
      <w:r w:rsidR="00852C27" w:rsidRPr="00153204">
        <w:rPr>
          <w:rFonts w:cs="Arial"/>
        </w:rPr>
        <w:t xml:space="preserve">Agenda Item 04 on the ACCS December 7, </w:t>
      </w:r>
      <w:r w:rsidR="00852C27" w:rsidRPr="00153204">
        <w:rPr>
          <w:rFonts w:cs="Arial"/>
        </w:rPr>
        <w:lastRenderedPageBreak/>
        <w:t xml:space="preserve">2017, Meeting Notice on the SBE ACCS Web page located at </w:t>
      </w:r>
      <w:hyperlink r:id="rId119" w:tooltip="Agenda Item 04 on the ACCS December 7, 2017, Meeting Notice on the SBE ACCS Web page" w:history="1">
        <w:r w:rsidR="00852C27"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1"/>
        </w:numPr>
        <w:spacing w:before="240"/>
        <w:rPr>
          <w:rFonts w:cs="Arial"/>
        </w:rPr>
      </w:pPr>
      <w:r w:rsidRPr="00322099">
        <w:rPr>
          <w:rFonts w:cs="Arial"/>
        </w:rPr>
        <w:t>BCA provided winter MAP</w:t>
      </w:r>
      <w:r w:rsidR="00852C27">
        <w:rPr>
          <w:rFonts w:cs="Arial"/>
        </w:rPr>
        <w:t xml:space="preserve"> testing results (</w:t>
      </w:r>
      <w:r w:rsidR="00852C27" w:rsidRPr="00322099">
        <w:rPr>
          <w:rFonts w:cs="Arial"/>
        </w:rPr>
        <w:t>Attachment 3</w:t>
      </w:r>
      <w:r w:rsidR="00D43290">
        <w:rPr>
          <w:rFonts w:cs="Arial"/>
        </w:rPr>
        <w:t>,</w:t>
      </w:r>
      <w:r w:rsidR="00852C27" w:rsidRPr="00153204">
        <w:rPr>
          <w:rFonts w:cs="Arial"/>
        </w:rPr>
        <w:t xml:space="preserve"> </w:t>
      </w:r>
      <w:r w:rsidR="0061670D" w:rsidRPr="00322099">
        <w:rPr>
          <w:rFonts w:cs="Arial"/>
        </w:rPr>
        <w:t>NSD AR001524 through AR001588</w:t>
      </w:r>
      <w:r w:rsidR="0061670D">
        <w:rPr>
          <w:rFonts w:cs="Arial"/>
        </w:rPr>
        <w:t xml:space="preserve"> of </w:t>
      </w:r>
      <w:r w:rsidR="00852C27" w:rsidRPr="00153204">
        <w:rPr>
          <w:rFonts w:cs="Arial"/>
        </w:rPr>
        <w:t xml:space="preserve">Agenda Item 04 on the ACCS December 7, 2017, Meeting Notice on the SBE ACCS Web page located at </w:t>
      </w:r>
      <w:hyperlink r:id="rId120" w:tooltip="Agenda Item 04 on the ACCS December 7, 2017, Meeting Notice on the SBE ACCS Web page" w:history="1">
        <w:r w:rsidR="00852C27"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1"/>
        </w:numPr>
        <w:spacing w:before="240"/>
        <w:rPr>
          <w:rFonts w:cs="Arial"/>
        </w:rPr>
      </w:pPr>
      <w:r w:rsidRPr="00322099">
        <w:rPr>
          <w:rFonts w:cs="Arial"/>
        </w:rPr>
        <w:t>BCA provided MAP data from the 2015–16 and 2016–17 SYs. 2015–16 and 2016–17 MAP data for math show that 51.8 and 54.5 percent of pupils tested demonstrated one year of growth</w:t>
      </w:r>
      <w:r w:rsidR="00F4658A">
        <w:rPr>
          <w:rFonts w:cs="Arial"/>
        </w:rPr>
        <w:t>,</w:t>
      </w:r>
      <w:r w:rsidRPr="00322099">
        <w:rPr>
          <w:rFonts w:cs="Arial"/>
        </w:rPr>
        <w:t xml:space="preserve"> and 53.1 and 68.6 percent of pupils that were below grade level demonstrated half of a year’s worth of grow</w:t>
      </w:r>
      <w:r w:rsidR="00F4658A">
        <w:rPr>
          <w:rFonts w:cs="Arial"/>
        </w:rPr>
        <w:t>th, respectively</w:t>
      </w:r>
      <w:r w:rsidR="00852C27">
        <w:rPr>
          <w:rFonts w:cs="Arial"/>
        </w:rPr>
        <w:t xml:space="preserve"> (</w:t>
      </w:r>
      <w:r w:rsidR="00852C27" w:rsidRPr="00322099">
        <w:rPr>
          <w:rFonts w:cs="Arial"/>
        </w:rPr>
        <w:t>Attachment 3</w:t>
      </w:r>
      <w:r w:rsidR="00D43290">
        <w:rPr>
          <w:rFonts w:cs="Arial"/>
        </w:rPr>
        <w:t>,</w:t>
      </w:r>
      <w:r w:rsidR="00852C27" w:rsidRPr="00153204">
        <w:rPr>
          <w:rFonts w:cs="Arial"/>
        </w:rPr>
        <w:t xml:space="preserve"> </w:t>
      </w:r>
      <w:r w:rsidR="0061670D" w:rsidRPr="00322099">
        <w:rPr>
          <w:rFonts w:cs="Arial"/>
        </w:rPr>
        <w:t>NSD AR0001034 through NSD AR0001035</w:t>
      </w:r>
      <w:r w:rsidR="0061670D">
        <w:rPr>
          <w:rFonts w:cs="Arial"/>
        </w:rPr>
        <w:t xml:space="preserve"> of </w:t>
      </w:r>
      <w:r w:rsidR="00852C27" w:rsidRPr="00153204">
        <w:rPr>
          <w:rFonts w:cs="Arial"/>
        </w:rPr>
        <w:t xml:space="preserve">Agenda Item 04 on the ACCS December 7, 2017, Meeting Notice on the SBE ACCS Web page located at </w:t>
      </w:r>
      <w:hyperlink r:id="rId121" w:tooltip="Agenda Item 04 on the ACCS December 7, 2017, Meeting Notice on the SBE ACCS Web page" w:history="1">
        <w:r w:rsidR="00852C27" w:rsidRPr="00153204">
          <w:rPr>
            <w:rStyle w:val="Hyperlink"/>
            <w:rFonts w:cs="Arial"/>
          </w:rPr>
          <w:t>https://www.cde.ca.gov/be/cc/cs/documents/accs-dec17item04a3.pdf</w:t>
        </w:r>
      </w:hyperlink>
      <w:r w:rsidR="00852C27">
        <w:rPr>
          <w:rFonts w:cs="Arial"/>
        </w:rPr>
        <w:t>)</w:t>
      </w:r>
      <w:r w:rsidRPr="00322099">
        <w:rPr>
          <w:rFonts w:cs="Arial"/>
        </w:rPr>
        <w:t>.</w:t>
      </w:r>
    </w:p>
    <w:p w:rsidR="00322099" w:rsidRPr="00322099" w:rsidRDefault="00322099" w:rsidP="00322099">
      <w:pPr>
        <w:spacing w:before="240"/>
        <w:rPr>
          <w:rFonts w:cs="Arial"/>
        </w:rPr>
      </w:pPr>
      <w:r w:rsidRPr="00322099">
        <w:rPr>
          <w:rFonts w:cs="Arial"/>
        </w:rPr>
        <w:t>From the documentation submitted i</w:t>
      </w:r>
      <w:r w:rsidR="00D43290">
        <w:rPr>
          <w:rFonts w:cs="Arial"/>
        </w:rPr>
        <w:t>n the NSD Administrative Record</w:t>
      </w:r>
      <w:r w:rsidRPr="00322099">
        <w:rPr>
          <w:rFonts w:cs="Arial"/>
        </w:rPr>
        <w:t xml:space="preserve"> and BCA Administrative Record, the CDE determines there is </w:t>
      </w:r>
      <w:r w:rsidR="00D43290">
        <w:rPr>
          <w:rFonts w:cs="Arial"/>
        </w:rPr>
        <w:t>substantial evidence to support</w:t>
      </w:r>
      <w:r w:rsidR="00235956">
        <w:rPr>
          <w:rFonts w:cs="Arial"/>
        </w:rPr>
        <w:t xml:space="preserve"> </w:t>
      </w:r>
      <w:r w:rsidRPr="00322099">
        <w:rPr>
          <w:rFonts w:cs="Arial"/>
        </w:rPr>
        <w:t>NSD Findings A, A-1, and A-2.</w:t>
      </w:r>
    </w:p>
    <w:p w:rsidR="00322099" w:rsidRPr="00322099" w:rsidRDefault="00322099" w:rsidP="00322099">
      <w:pPr>
        <w:rPr>
          <w:rFonts w:cs="Arial"/>
        </w:rPr>
      </w:pPr>
      <w:r w:rsidRPr="00322099">
        <w:rPr>
          <w:rFonts w:cs="Arial"/>
          <w:b/>
        </w:rPr>
        <w:t>Finding B</w:t>
      </w:r>
      <w:r w:rsidRPr="00322099">
        <w:rPr>
          <w:rFonts w:cs="Arial"/>
        </w:rPr>
        <w:t>: BCA committed material violations of conditions, standards, or procedures of the charter.</w:t>
      </w:r>
    </w:p>
    <w:p w:rsidR="00322099" w:rsidRPr="00322099" w:rsidRDefault="00322099" w:rsidP="00322099">
      <w:pPr>
        <w:rPr>
          <w:rFonts w:cs="Arial"/>
        </w:rPr>
      </w:pPr>
      <w:r w:rsidRPr="00322099">
        <w:rPr>
          <w:rFonts w:cs="Arial"/>
          <w:b/>
        </w:rPr>
        <w:t>B-1</w:t>
      </w:r>
      <w:r w:rsidRPr="00322099">
        <w:rPr>
          <w:rFonts w:cs="Arial"/>
        </w:rPr>
        <w:t xml:space="preserve">: BCA utilized non-licensed, non-DIR-certified contractors to perform work. </w:t>
      </w:r>
      <w:r w:rsidR="00F4658A">
        <w:rPr>
          <w:rFonts w:cs="Arial"/>
        </w:rPr>
        <w:t xml:space="preserve">The </w:t>
      </w:r>
      <w:r w:rsidRPr="00322099">
        <w:rPr>
          <w:rFonts w:cs="Arial"/>
        </w:rPr>
        <w:t>NSD found that there was no evidence that certain individuals hired by BCA to perform labor and service obtained the required licensing and were in good standing with the California Contractors State Licensing Board (CSLB), thus exposing the charter school to potential liability and which could compromise the safety and well-being of staff, pupils, and visitors to the extent that work performed by the individuals was not performed in a legally compliant, sound, and wo</w:t>
      </w:r>
      <w:r w:rsidR="0061670D">
        <w:rPr>
          <w:rFonts w:cs="Arial"/>
        </w:rPr>
        <w:t>rkmanlike manner (Attachment 3</w:t>
      </w:r>
      <w:r w:rsidR="00D43290">
        <w:rPr>
          <w:rFonts w:cs="Arial"/>
        </w:rPr>
        <w:t>,</w:t>
      </w:r>
      <w:r w:rsidR="0061670D">
        <w:rPr>
          <w:rFonts w:cs="Arial"/>
        </w:rPr>
        <w:t xml:space="preserve"> </w:t>
      </w:r>
      <w:r w:rsidRPr="00322099">
        <w:rPr>
          <w:rFonts w:cs="Arial"/>
        </w:rPr>
        <w:t>NSD AR001497 through AR001499</w:t>
      </w:r>
      <w:r w:rsidR="00852C27" w:rsidRPr="00153204">
        <w:rPr>
          <w:rFonts w:cs="Arial"/>
        </w:rPr>
        <w:t xml:space="preserve"> of Agenda Item 04 on the ACCS December 7, 2017, Meeting Notice on the SBE ACCS Web page located at </w:t>
      </w:r>
      <w:hyperlink r:id="rId122" w:tooltip="Agenda Item 04 on the ACCS December 7, 2017, Meeting Notice on the SBE ACCS Web page" w:history="1">
        <w:r w:rsidR="00852C27" w:rsidRPr="00153204">
          <w:rPr>
            <w:rStyle w:val="Hyperlink"/>
            <w:rFonts w:cs="Arial"/>
          </w:rPr>
          <w:t>https://www.cde.ca.gov/be/cc/cs/documents/accs-dec17item04a3.pdf</w:t>
        </w:r>
      </w:hyperlink>
      <w:r w:rsidRPr="00322099">
        <w:rPr>
          <w:rFonts w:cs="Arial"/>
        </w:rPr>
        <w:t xml:space="preserve">). In support of this finding, </w:t>
      </w:r>
      <w:r w:rsidR="00235956">
        <w:rPr>
          <w:rFonts w:cs="Arial"/>
        </w:rPr>
        <w:t xml:space="preserve">the </w:t>
      </w:r>
      <w:r w:rsidRPr="00322099">
        <w:rPr>
          <w:rFonts w:cs="Arial"/>
        </w:rPr>
        <w:t>NSD relied on the following:</w:t>
      </w:r>
    </w:p>
    <w:p w:rsidR="00322099" w:rsidRPr="00322099" w:rsidRDefault="00322099" w:rsidP="00BE3B49">
      <w:pPr>
        <w:numPr>
          <w:ilvl w:val="0"/>
          <w:numId w:val="12"/>
        </w:numPr>
        <w:rPr>
          <w:rFonts w:cs="Arial"/>
        </w:rPr>
      </w:pPr>
      <w:r w:rsidRPr="00322099">
        <w:rPr>
          <w:rFonts w:cs="Arial"/>
        </w:rPr>
        <w:t xml:space="preserve">BCA’s charter petition Element Six (F)–Health and Safety: </w:t>
      </w:r>
      <w:r w:rsidRPr="00322099">
        <w:rPr>
          <w:rFonts w:cs="Arial"/>
          <w:i/>
        </w:rPr>
        <w:t>Assurances and Labor Code</w:t>
      </w:r>
      <w:r w:rsidR="00652B5E">
        <w:rPr>
          <w:rFonts w:cs="Arial"/>
        </w:rPr>
        <w:t xml:space="preserve"> Section 1720 (</w:t>
      </w:r>
      <w:r w:rsidR="00652B5E" w:rsidRPr="00322099">
        <w:rPr>
          <w:rFonts w:cs="Arial"/>
        </w:rPr>
        <w:t>Attachment 3</w:t>
      </w:r>
      <w:r w:rsidR="00D43290">
        <w:rPr>
          <w:rFonts w:cs="Arial"/>
        </w:rPr>
        <w:t>,</w:t>
      </w:r>
      <w:r w:rsidR="00652B5E" w:rsidRPr="00153204">
        <w:rPr>
          <w:rFonts w:cs="Arial"/>
        </w:rPr>
        <w:t xml:space="preserve"> </w:t>
      </w:r>
      <w:r w:rsidR="00FF53B4" w:rsidRPr="00322099">
        <w:rPr>
          <w:rFonts w:cs="Arial"/>
        </w:rPr>
        <w:t>NSD AR000166 through AR000173</w:t>
      </w:r>
      <w:r w:rsidR="00FF53B4">
        <w:rPr>
          <w:rFonts w:cs="Arial"/>
        </w:rPr>
        <w:t xml:space="preserve"> of </w:t>
      </w:r>
      <w:r w:rsidR="00652B5E" w:rsidRPr="00153204">
        <w:rPr>
          <w:rFonts w:cs="Arial"/>
        </w:rPr>
        <w:t xml:space="preserve">Agenda Item 04 on the ACCS December 7, 2017, Meeting Notice on the SBE ACCS Web page located at </w:t>
      </w:r>
      <w:hyperlink r:id="rId123" w:tooltip="Agenda Item 04 on the ACCS December 7, 2017, Meeting Notice on the SBE ACCS Web page" w:history="1">
        <w:r w:rsidR="00652B5E"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2"/>
        </w:numPr>
        <w:rPr>
          <w:rFonts w:cs="Arial"/>
        </w:rPr>
      </w:pPr>
      <w:r w:rsidRPr="00322099">
        <w:rPr>
          <w:rFonts w:cs="Arial"/>
        </w:rPr>
        <w:t xml:space="preserve">BCA’s Charter Vision check register detail and general bank account statements, which show that BCA made cumulative payments in excess of $1,000 to each of the following individuals: Michael </w:t>
      </w:r>
      <w:proofErr w:type="spellStart"/>
      <w:r w:rsidRPr="00322099">
        <w:rPr>
          <w:rFonts w:cs="Arial"/>
        </w:rPr>
        <w:t>Mossbarger</w:t>
      </w:r>
      <w:proofErr w:type="spellEnd"/>
      <w:r w:rsidRPr="00322099">
        <w:rPr>
          <w:rFonts w:cs="Arial"/>
        </w:rPr>
        <w:t>, $5,477.61; Martha Quezada, $3,000; David Quezada, $28,084.54; and Daniel Van</w:t>
      </w:r>
      <w:r w:rsidR="00652B5E">
        <w:rPr>
          <w:rFonts w:cs="Arial"/>
        </w:rPr>
        <w:t xml:space="preserve"> Nice, $6,250.09 (</w:t>
      </w:r>
      <w:r w:rsidR="00652B5E" w:rsidRPr="00322099">
        <w:rPr>
          <w:rFonts w:cs="Arial"/>
        </w:rPr>
        <w:t>Attachment 3</w:t>
      </w:r>
      <w:r w:rsidR="00D43290">
        <w:rPr>
          <w:rFonts w:cs="Arial"/>
        </w:rPr>
        <w:t>,</w:t>
      </w:r>
      <w:r w:rsidR="00652B5E" w:rsidRPr="00153204">
        <w:rPr>
          <w:rFonts w:cs="Arial"/>
        </w:rPr>
        <w:t xml:space="preserve"> </w:t>
      </w:r>
      <w:r w:rsidR="00FF53B4" w:rsidRPr="00322099">
        <w:rPr>
          <w:rFonts w:cs="Arial"/>
        </w:rPr>
        <w:t>NSD AR000175 through AR000227</w:t>
      </w:r>
      <w:r w:rsidR="00D43290">
        <w:rPr>
          <w:rFonts w:cs="Arial"/>
        </w:rPr>
        <w:t>,</w:t>
      </w:r>
      <w:r w:rsidR="00FF53B4" w:rsidRPr="00322099">
        <w:rPr>
          <w:rFonts w:cs="Arial"/>
        </w:rPr>
        <w:t xml:space="preserve"> and NSD AR001497 through AR001498</w:t>
      </w:r>
      <w:r w:rsidR="00FF53B4">
        <w:rPr>
          <w:rFonts w:cs="Arial"/>
        </w:rPr>
        <w:t xml:space="preserve"> of </w:t>
      </w:r>
      <w:r w:rsidR="00652B5E" w:rsidRPr="00153204">
        <w:rPr>
          <w:rFonts w:cs="Arial"/>
        </w:rPr>
        <w:t xml:space="preserve">Agenda Item 04 on the ACCS December 7, 2017, Meeting Notice </w:t>
      </w:r>
      <w:r w:rsidR="00652B5E" w:rsidRPr="00153204">
        <w:rPr>
          <w:rFonts w:cs="Arial"/>
        </w:rPr>
        <w:lastRenderedPageBreak/>
        <w:t xml:space="preserve">on the SBE ACCS Web page located at </w:t>
      </w:r>
      <w:hyperlink r:id="rId124" w:tooltip="Agenda Item 04 on the ACCS December 7, 2017, Meeting Notice on the SBE ACCS Web page" w:history="1">
        <w:r w:rsidR="00652B5E"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b/>
        </w:rPr>
      </w:pPr>
      <w:r w:rsidRPr="00322099">
        <w:rPr>
          <w:rFonts w:cs="Arial"/>
          <w:b/>
        </w:rPr>
        <w:t>BCA Response to Finding B-1:</w:t>
      </w:r>
    </w:p>
    <w:p w:rsidR="00322099" w:rsidRPr="00322099" w:rsidRDefault="00322099" w:rsidP="00BE3B49">
      <w:pPr>
        <w:numPr>
          <w:ilvl w:val="0"/>
          <w:numId w:val="13"/>
        </w:numPr>
        <w:rPr>
          <w:rFonts w:cs="Arial"/>
        </w:rPr>
      </w:pPr>
      <w:r w:rsidRPr="00322099">
        <w:rPr>
          <w:rFonts w:cs="Arial"/>
        </w:rPr>
        <w:t>BCA provided two Certificates of Payment of Business Tax to the city of San Diego from Dave’s Handyman Services</w:t>
      </w:r>
      <w:r w:rsidR="00D43290">
        <w:rPr>
          <w:rFonts w:cs="Arial"/>
        </w:rPr>
        <w:t>,</w:t>
      </w:r>
      <w:r w:rsidRPr="00322099">
        <w:rPr>
          <w:rFonts w:cs="Arial"/>
        </w:rPr>
        <w:t xml:space="preserve"> and Martha’s Handyman &amp; L</w:t>
      </w:r>
      <w:r w:rsidR="00D43290">
        <w:rPr>
          <w:rFonts w:cs="Arial"/>
        </w:rPr>
        <w:t>andscape Services, respectively:</w:t>
      </w:r>
      <w:r w:rsidRPr="00322099">
        <w:rPr>
          <w:rFonts w:cs="Arial"/>
        </w:rPr>
        <w:t xml:space="preserve"> memo dated April 21, 2017, from the Chula Vista Elementary School District to Whom it May Concern Re: Employment Verification for Daniel Van Nice performing work as a district substitute custodian, general maintenance worker, and district plumber; and California Board of Occupational Therapy certificate with an expiration date of March 31, 2018 (other information on this document is partially obscured a</w:t>
      </w:r>
      <w:r w:rsidR="00652B5E">
        <w:rPr>
          <w:rFonts w:cs="Arial"/>
        </w:rPr>
        <w:t>nd cannot be read) (</w:t>
      </w:r>
      <w:r w:rsidR="00652B5E" w:rsidRPr="00322099">
        <w:rPr>
          <w:rFonts w:cs="Arial"/>
        </w:rPr>
        <w:t>Attachment 3</w:t>
      </w:r>
      <w:r w:rsidR="00D43290">
        <w:rPr>
          <w:rFonts w:cs="Arial"/>
        </w:rPr>
        <w:t>,</w:t>
      </w:r>
      <w:r w:rsidR="00652B5E" w:rsidRPr="00153204">
        <w:rPr>
          <w:rFonts w:cs="Arial"/>
        </w:rPr>
        <w:t xml:space="preserve"> </w:t>
      </w:r>
      <w:r w:rsidR="0037065E" w:rsidRPr="00322099">
        <w:rPr>
          <w:rFonts w:cs="Arial"/>
        </w:rPr>
        <w:t>NSD AR001298 through AR001300</w:t>
      </w:r>
      <w:r w:rsidR="0037065E">
        <w:rPr>
          <w:rFonts w:cs="Arial"/>
        </w:rPr>
        <w:t xml:space="preserve"> of </w:t>
      </w:r>
      <w:r w:rsidR="00652B5E" w:rsidRPr="00153204">
        <w:rPr>
          <w:rFonts w:cs="Arial"/>
        </w:rPr>
        <w:t xml:space="preserve">Agenda Item 04 on the ACCS December 7, 2017, Meeting Notice on the SBE ACCS Web page located at </w:t>
      </w:r>
      <w:hyperlink r:id="rId125" w:tooltip="Agenda Item 04 on the ACCS December 7, 2017, Meeting Notice on the SBE ACCS Web page" w:history="1">
        <w:r w:rsidR="00652B5E"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rPr>
      </w:pPr>
      <w:r w:rsidRPr="00322099">
        <w:rPr>
          <w:rFonts w:cs="Arial"/>
          <w:b/>
        </w:rPr>
        <w:t>B-2</w:t>
      </w:r>
      <w:r w:rsidRPr="00322099">
        <w:rPr>
          <w:rFonts w:cs="Arial"/>
        </w:rPr>
        <w:t xml:space="preserve">: BCA failed to ensure an appropriate curriculum and use of grade-level textbooks. </w:t>
      </w:r>
      <w:r w:rsidR="00F4658A">
        <w:rPr>
          <w:rFonts w:cs="Arial"/>
        </w:rPr>
        <w:t xml:space="preserve">The </w:t>
      </w:r>
      <w:r w:rsidRPr="00322099">
        <w:rPr>
          <w:rFonts w:cs="Arial"/>
        </w:rPr>
        <w:t xml:space="preserve">NSD conducted an instructional audit beginning November 3, 2016, through </w:t>
      </w:r>
    </w:p>
    <w:p w:rsidR="00322099" w:rsidRPr="00322099" w:rsidRDefault="00322099" w:rsidP="00322099">
      <w:pPr>
        <w:rPr>
          <w:rFonts w:cs="Arial"/>
        </w:rPr>
      </w:pPr>
      <w:r w:rsidRPr="00322099">
        <w:rPr>
          <w:rFonts w:cs="Arial"/>
        </w:rPr>
        <w:t>November 16, 2016, and found deficienci</w:t>
      </w:r>
      <w:r w:rsidR="00D43290">
        <w:rPr>
          <w:rFonts w:cs="Arial"/>
        </w:rPr>
        <w:t>es in BCA’s educational program. S</w:t>
      </w:r>
      <w:r w:rsidRPr="00322099">
        <w:rPr>
          <w:rFonts w:cs="Arial"/>
        </w:rPr>
        <w:t xml:space="preserve">pecifically, BCA failed to provide pupils with a common core state standards-aligned reading program or curriculum; failed to provide a consistent, focused math curriculum for pupils; and failed to provide an appropriate English Language Development (ELD) curriculum to </w:t>
      </w:r>
      <w:r w:rsidR="0003700B">
        <w:rPr>
          <w:rFonts w:cs="Arial"/>
        </w:rPr>
        <w:t>English learners (</w:t>
      </w:r>
      <w:r w:rsidR="0003700B" w:rsidRPr="00322099">
        <w:rPr>
          <w:rFonts w:cs="Arial"/>
        </w:rPr>
        <w:t>Attachment 3</w:t>
      </w:r>
      <w:r w:rsidR="00D43290">
        <w:rPr>
          <w:rFonts w:cs="Arial"/>
        </w:rPr>
        <w:t>,</w:t>
      </w:r>
      <w:r w:rsidR="0003700B" w:rsidRPr="00153204">
        <w:rPr>
          <w:rFonts w:cs="Arial"/>
        </w:rPr>
        <w:t xml:space="preserve"> </w:t>
      </w:r>
      <w:r w:rsidR="0037065E" w:rsidRPr="00322099">
        <w:rPr>
          <w:rFonts w:cs="Arial"/>
        </w:rPr>
        <w:t>NSD AR001499 through AR001501</w:t>
      </w:r>
      <w:r w:rsidR="0037065E">
        <w:rPr>
          <w:rFonts w:cs="Arial"/>
        </w:rPr>
        <w:t xml:space="preserve"> of </w:t>
      </w:r>
      <w:r w:rsidR="0003700B" w:rsidRPr="00153204">
        <w:rPr>
          <w:rFonts w:cs="Arial"/>
        </w:rPr>
        <w:t xml:space="preserve">Agenda Item 04 on the ACCS December 7, 2017, Meeting Notice on the SBE ACCS Web page located at </w:t>
      </w:r>
      <w:hyperlink r:id="rId126" w:tooltip="Agenda Item 04 on the ACCS December 7, 2017, Meeting Notice on the SBE ACCS Web page" w:history="1">
        <w:r w:rsidR="0003700B" w:rsidRPr="00153204">
          <w:rPr>
            <w:rStyle w:val="Hyperlink"/>
            <w:rFonts w:cs="Arial"/>
          </w:rPr>
          <w:t>https://www.cde.ca.gov/be/cc/cs/documents/accs-dec17item04a3.pdf</w:t>
        </w:r>
      </w:hyperlink>
      <w:r w:rsidRPr="00322099">
        <w:rPr>
          <w:rFonts w:cs="Arial"/>
        </w:rPr>
        <w:t xml:space="preserve">). In support of this finding, </w:t>
      </w:r>
      <w:r w:rsidR="00235956">
        <w:rPr>
          <w:rFonts w:cs="Arial"/>
        </w:rPr>
        <w:t xml:space="preserve">the </w:t>
      </w:r>
      <w:r w:rsidRPr="00322099">
        <w:rPr>
          <w:rFonts w:cs="Arial"/>
        </w:rPr>
        <w:t>NSD relied on the following:</w:t>
      </w:r>
    </w:p>
    <w:p w:rsidR="00322099" w:rsidRPr="00322099" w:rsidRDefault="00322099" w:rsidP="00BE3B49">
      <w:pPr>
        <w:numPr>
          <w:ilvl w:val="0"/>
          <w:numId w:val="13"/>
        </w:numPr>
        <w:rPr>
          <w:rFonts w:cs="Arial"/>
        </w:rPr>
      </w:pPr>
      <w:r w:rsidRPr="00322099">
        <w:rPr>
          <w:rFonts w:cs="Arial"/>
        </w:rPr>
        <w:t>NSD’s Presentation of Instructional Audit Findings and Recommendations for BCA prepared on November 17, 2016, which identified deficiencies in BCA’s instructional materials for ELA, math</w:t>
      </w:r>
      <w:r w:rsidR="0003700B">
        <w:rPr>
          <w:rFonts w:cs="Arial"/>
        </w:rPr>
        <w:t>ematics, and ELD (</w:t>
      </w:r>
      <w:r w:rsidR="0003700B" w:rsidRPr="00322099">
        <w:rPr>
          <w:rFonts w:cs="Arial"/>
        </w:rPr>
        <w:t>Attachment 3</w:t>
      </w:r>
      <w:r w:rsidR="00D43290">
        <w:rPr>
          <w:rFonts w:cs="Arial"/>
        </w:rPr>
        <w:t>,</w:t>
      </w:r>
      <w:r w:rsidR="0003700B" w:rsidRPr="00153204">
        <w:rPr>
          <w:rFonts w:cs="Arial"/>
        </w:rPr>
        <w:t xml:space="preserve"> </w:t>
      </w:r>
      <w:r w:rsidR="0037065E" w:rsidRPr="00322099">
        <w:rPr>
          <w:rFonts w:cs="Arial"/>
        </w:rPr>
        <w:t>NSD AR000398 though AR000424</w:t>
      </w:r>
      <w:r w:rsidR="0037065E">
        <w:rPr>
          <w:rFonts w:cs="Arial"/>
        </w:rPr>
        <w:t xml:space="preserve"> of </w:t>
      </w:r>
      <w:r w:rsidR="0003700B" w:rsidRPr="00153204">
        <w:rPr>
          <w:rFonts w:cs="Arial"/>
        </w:rPr>
        <w:t xml:space="preserve">Agenda Item 04 on the ACCS December 7, 2017, Meeting Notice on the SBE ACCS Web page located at </w:t>
      </w:r>
      <w:hyperlink r:id="rId127" w:tooltip="Agenda Item 04 on the ACCS December 7, 2017, Meeting Notice on the SBE ACCS Web page" w:history="1">
        <w:r w:rsidR="0003700B"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3"/>
        </w:numPr>
        <w:rPr>
          <w:rFonts w:cs="Arial"/>
        </w:rPr>
      </w:pPr>
      <w:r w:rsidRPr="00322099">
        <w:rPr>
          <w:rFonts w:cs="Arial"/>
        </w:rPr>
        <w:t xml:space="preserve">A December 9, 2016, Declaration from </w:t>
      </w:r>
      <w:proofErr w:type="spellStart"/>
      <w:r w:rsidRPr="00322099">
        <w:rPr>
          <w:rFonts w:cs="Arial"/>
        </w:rPr>
        <w:t>Leighangela</w:t>
      </w:r>
      <w:proofErr w:type="spellEnd"/>
      <w:r w:rsidRPr="00322099">
        <w:rPr>
          <w:rFonts w:cs="Arial"/>
        </w:rPr>
        <w:t xml:space="preserve"> Brady, Superintendent of </w:t>
      </w:r>
      <w:r w:rsidR="00235956">
        <w:rPr>
          <w:rFonts w:cs="Arial"/>
        </w:rPr>
        <w:t xml:space="preserve">the </w:t>
      </w:r>
      <w:r w:rsidRPr="00322099">
        <w:rPr>
          <w:rFonts w:cs="Arial"/>
        </w:rPr>
        <w:t>NSD, which stated that during an unannounced visit, Superintendent Brady observed that there was no curriculum in BCA classrooms and pupils did not appear to have access to grade-level textbooks to suppor</w:t>
      </w:r>
      <w:r w:rsidR="0003700B">
        <w:rPr>
          <w:rFonts w:cs="Arial"/>
        </w:rPr>
        <w:t>t their learning (</w:t>
      </w:r>
      <w:r w:rsidR="0003700B" w:rsidRPr="00322099">
        <w:rPr>
          <w:rFonts w:cs="Arial"/>
        </w:rPr>
        <w:t>Attachment 3</w:t>
      </w:r>
      <w:r w:rsidR="00D43290">
        <w:rPr>
          <w:rFonts w:cs="Arial"/>
        </w:rPr>
        <w:t xml:space="preserve">, </w:t>
      </w:r>
      <w:r w:rsidR="0037065E" w:rsidRPr="00322099">
        <w:rPr>
          <w:rFonts w:cs="Arial"/>
        </w:rPr>
        <w:t>NSD AR000067 through AR000068</w:t>
      </w:r>
      <w:r w:rsidR="0037065E">
        <w:rPr>
          <w:rFonts w:cs="Arial"/>
        </w:rPr>
        <w:t xml:space="preserve"> of </w:t>
      </w:r>
      <w:r w:rsidR="0003700B" w:rsidRPr="00153204">
        <w:rPr>
          <w:rFonts w:cs="Arial"/>
        </w:rPr>
        <w:t xml:space="preserve">Agenda Item 04 on the ACCS December 7, 2017, Meeting Notice on the SBE ACCS Web page located at </w:t>
      </w:r>
      <w:hyperlink r:id="rId128" w:tooltip="Agenda Item 04 on the ACCS December 7, 2017, Meeting Notice on the SBE ACCS Web page" w:history="1">
        <w:r w:rsidR="0003700B"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3"/>
        </w:numPr>
        <w:rPr>
          <w:rFonts w:cs="Arial"/>
        </w:rPr>
      </w:pPr>
      <w:r w:rsidRPr="00322099">
        <w:rPr>
          <w:rFonts w:cs="Arial"/>
        </w:rPr>
        <w:t xml:space="preserve">A December 9, 2016, Declaration from Paula Jameson-Whitney, Assistant Superintendent of Educational Services for </w:t>
      </w:r>
      <w:r w:rsidR="00235956">
        <w:rPr>
          <w:rFonts w:cs="Arial"/>
        </w:rPr>
        <w:t xml:space="preserve">the </w:t>
      </w:r>
      <w:r w:rsidRPr="00322099">
        <w:rPr>
          <w:rFonts w:cs="Arial"/>
        </w:rPr>
        <w:t xml:space="preserve">NSD, which stated that during an unannounced site visit to observe BCA operations and instructional program on </w:t>
      </w:r>
      <w:r w:rsidRPr="00322099">
        <w:rPr>
          <w:rFonts w:cs="Arial"/>
        </w:rPr>
        <w:lastRenderedPageBreak/>
        <w:t>October 10, 2016, Ms. Jameson-Whitney did not observe any standards</w:t>
      </w:r>
      <w:r w:rsidR="00D43290">
        <w:rPr>
          <w:rFonts w:cs="Arial"/>
        </w:rPr>
        <w:t>-based curriculum in classrooms, and</w:t>
      </w:r>
      <w:r w:rsidRPr="00322099">
        <w:rPr>
          <w:rFonts w:cs="Arial"/>
        </w:rPr>
        <w:t xml:space="preserve"> pupils did not appear to have access to grade-level textbooks to support their learning and were working with materials and on activities that were two to three grade levels below pup</w:t>
      </w:r>
      <w:r w:rsidR="00D66995">
        <w:rPr>
          <w:rFonts w:cs="Arial"/>
        </w:rPr>
        <w:t>ils’ grade level (</w:t>
      </w:r>
      <w:r w:rsidR="00D66995" w:rsidRPr="00322099">
        <w:rPr>
          <w:rFonts w:cs="Arial"/>
        </w:rPr>
        <w:t>Attachment 3</w:t>
      </w:r>
      <w:r w:rsidR="00D43290">
        <w:rPr>
          <w:rFonts w:cs="Arial"/>
        </w:rPr>
        <w:t>,</w:t>
      </w:r>
      <w:r w:rsidR="00D66995" w:rsidRPr="00153204">
        <w:rPr>
          <w:rFonts w:cs="Arial"/>
        </w:rPr>
        <w:t xml:space="preserve"> </w:t>
      </w:r>
      <w:r w:rsidR="0037065E" w:rsidRPr="00322099">
        <w:rPr>
          <w:rFonts w:cs="Arial"/>
        </w:rPr>
        <w:t>NSD AR000072</w:t>
      </w:r>
      <w:r w:rsidR="0037065E">
        <w:rPr>
          <w:rFonts w:cs="Arial"/>
        </w:rPr>
        <w:t xml:space="preserve"> of </w:t>
      </w:r>
      <w:r w:rsidR="00D66995" w:rsidRPr="00153204">
        <w:rPr>
          <w:rFonts w:cs="Arial"/>
        </w:rPr>
        <w:t xml:space="preserve">Agenda Item 04 on the ACCS December 7, 2017, Meeting Notice on the SBE ACCS Web page located at </w:t>
      </w:r>
      <w:hyperlink r:id="rId129" w:tooltip="Agenda Item 04 on the ACCS December 7, 2017, Meeting Notice on the SBE ACCS Web page" w:history="1">
        <w:r w:rsidR="00D66995"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b/>
        </w:rPr>
      </w:pPr>
      <w:r w:rsidRPr="00322099">
        <w:rPr>
          <w:rFonts w:cs="Arial"/>
          <w:b/>
        </w:rPr>
        <w:t>BCA Response to Finding B-2:</w:t>
      </w:r>
    </w:p>
    <w:p w:rsidR="00322099" w:rsidRPr="00322099" w:rsidRDefault="00322099" w:rsidP="00BE3B49">
      <w:pPr>
        <w:numPr>
          <w:ilvl w:val="0"/>
          <w:numId w:val="13"/>
        </w:numPr>
        <w:rPr>
          <w:rFonts w:cs="Arial"/>
        </w:rPr>
      </w:pPr>
      <w:r w:rsidRPr="00322099">
        <w:rPr>
          <w:rFonts w:cs="Arial"/>
        </w:rPr>
        <w:t>BCA provided sample learning plans for</w:t>
      </w:r>
      <w:r w:rsidR="00D43290">
        <w:rPr>
          <w:rFonts w:cs="Arial"/>
        </w:rPr>
        <w:t xml:space="preserve"> grade six and grade seven only,</w:t>
      </w:r>
      <w:r w:rsidRPr="00322099">
        <w:rPr>
          <w:rFonts w:cs="Arial"/>
        </w:rPr>
        <w:t xml:space="preserve"> and curriculum maps from kindergarten thr</w:t>
      </w:r>
      <w:r w:rsidR="00D66995">
        <w:rPr>
          <w:rFonts w:cs="Arial"/>
        </w:rPr>
        <w:t>ough grade eight (</w:t>
      </w:r>
      <w:r w:rsidR="00D66995" w:rsidRPr="00322099">
        <w:rPr>
          <w:rFonts w:cs="Arial"/>
        </w:rPr>
        <w:t>Attachment 3</w:t>
      </w:r>
      <w:r w:rsidR="00D43290">
        <w:rPr>
          <w:rFonts w:cs="Arial"/>
        </w:rPr>
        <w:t>,</w:t>
      </w:r>
      <w:r w:rsidR="00D66995" w:rsidRPr="00153204">
        <w:rPr>
          <w:rFonts w:cs="Arial"/>
        </w:rPr>
        <w:t xml:space="preserve"> </w:t>
      </w:r>
      <w:r w:rsidR="000C4EDF" w:rsidRPr="00322099">
        <w:rPr>
          <w:rFonts w:cs="Arial"/>
        </w:rPr>
        <w:t>NSD AR000617 through AR000686</w:t>
      </w:r>
      <w:r w:rsidR="000C4EDF">
        <w:rPr>
          <w:rFonts w:cs="Arial"/>
        </w:rPr>
        <w:t xml:space="preserve"> of </w:t>
      </w:r>
      <w:r w:rsidR="00D66995" w:rsidRPr="00153204">
        <w:rPr>
          <w:rFonts w:cs="Arial"/>
        </w:rPr>
        <w:t xml:space="preserve">Agenda Item 04 on the ACCS December 7, 2017, Meeting Notice on the SBE ACCS Web page located at </w:t>
      </w:r>
      <w:hyperlink r:id="rId130" w:tooltip="Agenda Item 04 on the ACCS December 7, 2017, Meeting Notice on the SBE ACCS Web page" w:history="1">
        <w:r w:rsidR="00D66995"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3"/>
        </w:numPr>
        <w:rPr>
          <w:rFonts w:cs="Arial"/>
        </w:rPr>
      </w:pPr>
      <w:r w:rsidRPr="00322099">
        <w:rPr>
          <w:rFonts w:cs="Arial"/>
        </w:rPr>
        <w:t>BCA provided e-mail communications between BCA and E.L. Achieve dated January 20, 2016, and November 29, 2016, and a service agreement dated March 22, 2017, which totaled $33,875 for services from April 5, 2017, through May 24, 2017, for Elementary ELD In</w:t>
      </w:r>
      <w:r w:rsidR="00F63302">
        <w:rPr>
          <w:rFonts w:cs="Arial"/>
        </w:rPr>
        <w:t>stitute training (</w:t>
      </w:r>
      <w:r w:rsidR="00D66995" w:rsidRPr="00322099">
        <w:rPr>
          <w:rFonts w:cs="Arial"/>
        </w:rPr>
        <w:t>Attachment 3</w:t>
      </w:r>
      <w:r w:rsidR="00DF481E">
        <w:rPr>
          <w:rFonts w:cs="Arial"/>
        </w:rPr>
        <w:t>,</w:t>
      </w:r>
      <w:r w:rsidR="00D66995" w:rsidRPr="00153204">
        <w:rPr>
          <w:rFonts w:cs="Arial"/>
        </w:rPr>
        <w:t xml:space="preserve"> </w:t>
      </w:r>
      <w:r w:rsidR="000C4EDF" w:rsidRPr="00322099">
        <w:rPr>
          <w:rFonts w:cs="Arial"/>
        </w:rPr>
        <w:t>NSD AR001102 through AR001105</w:t>
      </w:r>
      <w:r w:rsidR="000C4EDF">
        <w:rPr>
          <w:rFonts w:cs="Arial"/>
        </w:rPr>
        <w:t xml:space="preserve"> of </w:t>
      </w:r>
      <w:r w:rsidR="00D66995" w:rsidRPr="00153204">
        <w:rPr>
          <w:rFonts w:cs="Arial"/>
        </w:rPr>
        <w:t xml:space="preserve">Agenda Item 04 on the ACCS December 7, 2017, Meeting Notice on the SBE ACCS Web page located at </w:t>
      </w:r>
      <w:hyperlink r:id="rId131" w:tooltip="Agenda Item 04 on the ACCS December 7, 2017, Meeting Notice on the SBE ACCS Web page" w:history="1">
        <w:r w:rsidR="00D66995"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rPr>
      </w:pPr>
      <w:r w:rsidRPr="00322099">
        <w:rPr>
          <w:rFonts w:cs="Arial"/>
          <w:b/>
        </w:rPr>
        <w:t>B-3</w:t>
      </w:r>
      <w:r w:rsidRPr="00322099">
        <w:rPr>
          <w:rFonts w:cs="Arial"/>
        </w:rPr>
        <w:t xml:space="preserve">: BCA engaged in apparent conflict of interest and violated </w:t>
      </w:r>
      <w:r w:rsidRPr="00322099">
        <w:rPr>
          <w:rFonts w:cs="Arial"/>
          <w:i/>
        </w:rPr>
        <w:t>Government Code</w:t>
      </w:r>
      <w:r w:rsidRPr="00322099">
        <w:rPr>
          <w:rFonts w:cs="Arial"/>
        </w:rPr>
        <w:t xml:space="preserve"> Section 1090 and Political Reform Act </w:t>
      </w:r>
      <w:r w:rsidRPr="00322099">
        <w:rPr>
          <w:rFonts w:cs="Arial"/>
          <w:i/>
        </w:rPr>
        <w:t>Government Code</w:t>
      </w:r>
      <w:r w:rsidRPr="00322099">
        <w:rPr>
          <w:rFonts w:cs="Arial"/>
        </w:rPr>
        <w:t xml:space="preserve"> Section 81000 et seq. </w:t>
      </w:r>
      <w:r w:rsidR="00FB15D2">
        <w:rPr>
          <w:rFonts w:cs="Arial"/>
        </w:rPr>
        <w:t>The</w:t>
      </w:r>
      <w:r w:rsidR="00A13ABC">
        <w:rPr>
          <w:rFonts w:cs="Arial"/>
        </w:rPr>
        <w:t xml:space="preserve"> </w:t>
      </w:r>
      <w:r w:rsidRPr="00322099">
        <w:rPr>
          <w:rFonts w:cs="Arial"/>
        </w:rPr>
        <w:t>NSD conducted a fiscal audit of BCA and discovered payments to Daniel Van Nice, who is the husband of Dr. Alma Van Nice, Executive Director of BCA, which constitutes a direct conf</w:t>
      </w:r>
      <w:r w:rsidR="00F63302">
        <w:rPr>
          <w:rFonts w:cs="Arial"/>
        </w:rPr>
        <w:t>lict of interest (</w:t>
      </w:r>
      <w:r w:rsidR="00F63302" w:rsidRPr="00322099">
        <w:rPr>
          <w:rFonts w:cs="Arial"/>
        </w:rPr>
        <w:t>Attachment 3</w:t>
      </w:r>
      <w:r w:rsidR="00DF481E">
        <w:rPr>
          <w:rFonts w:cs="Arial"/>
        </w:rPr>
        <w:t>,</w:t>
      </w:r>
      <w:r w:rsidR="00F63302" w:rsidRPr="00153204">
        <w:rPr>
          <w:rFonts w:cs="Arial"/>
        </w:rPr>
        <w:t xml:space="preserve"> </w:t>
      </w:r>
      <w:r w:rsidR="000C4EDF" w:rsidRPr="00322099">
        <w:rPr>
          <w:rFonts w:cs="Arial"/>
        </w:rPr>
        <w:t>NSD AR001502</w:t>
      </w:r>
      <w:r w:rsidR="000C4EDF">
        <w:rPr>
          <w:rFonts w:cs="Arial"/>
        </w:rPr>
        <w:t xml:space="preserve"> of </w:t>
      </w:r>
      <w:r w:rsidR="00F63302" w:rsidRPr="00153204">
        <w:rPr>
          <w:rFonts w:cs="Arial"/>
        </w:rPr>
        <w:t xml:space="preserve">Agenda Item 04 on the ACCS December 7, 2017, Meeting Notice on the SBE ACCS Web page located at </w:t>
      </w:r>
      <w:hyperlink r:id="rId132" w:tooltip="Agenda Item 04 on the ACCS December 7, 2017, Meeting Notice on the SBE ACCS Web page" w:history="1">
        <w:r w:rsidR="00F63302" w:rsidRPr="00153204">
          <w:rPr>
            <w:rStyle w:val="Hyperlink"/>
            <w:rFonts w:cs="Arial"/>
          </w:rPr>
          <w:t>https://www.cde.ca.gov/be/cc/cs/documents/accs-dec17item04a3.pdf</w:t>
        </w:r>
      </w:hyperlink>
      <w:r w:rsidRPr="00322099">
        <w:rPr>
          <w:rFonts w:cs="Arial"/>
        </w:rPr>
        <w:t xml:space="preserve">). In support of this finding, </w:t>
      </w:r>
      <w:r w:rsidR="00A13ABC">
        <w:rPr>
          <w:rFonts w:cs="Arial"/>
        </w:rPr>
        <w:t xml:space="preserve">the </w:t>
      </w:r>
      <w:r w:rsidRPr="00322099">
        <w:rPr>
          <w:rFonts w:cs="Arial"/>
        </w:rPr>
        <w:t>NSD relied on the following:</w:t>
      </w:r>
    </w:p>
    <w:p w:rsidR="00322099" w:rsidRPr="00322099" w:rsidRDefault="00322099" w:rsidP="00BE3B49">
      <w:pPr>
        <w:numPr>
          <w:ilvl w:val="0"/>
          <w:numId w:val="14"/>
        </w:numPr>
        <w:rPr>
          <w:rFonts w:cs="Arial"/>
        </w:rPr>
      </w:pPr>
      <w:r w:rsidRPr="00322099">
        <w:rPr>
          <w:rFonts w:cs="Arial"/>
        </w:rPr>
        <w:t xml:space="preserve">BCA’s charter petition, which states that BCA shall comply with </w:t>
      </w:r>
      <w:r w:rsidRPr="00322099">
        <w:rPr>
          <w:rFonts w:cs="Arial"/>
          <w:i/>
        </w:rPr>
        <w:t>Government Code</w:t>
      </w:r>
      <w:r w:rsidRPr="00322099">
        <w:rPr>
          <w:rFonts w:cs="Arial"/>
        </w:rPr>
        <w:t xml:space="preserve"> Section 1090 and the Political Reform Act </w:t>
      </w:r>
      <w:r w:rsidRPr="00322099">
        <w:rPr>
          <w:rFonts w:cs="Arial"/>
          <w:i/>
        </w:rPr>
        <w:t>Government Code</w:t>
      </w:r>
      <w:r w:rsidRPr="00322099">
        <w:rPr>
          <w:rFonts w:cs="Arial"/>
        </w:rPr>
        <w:t xml:space="preserve"> Secti</w:t>
      </w:r>
      <w:r w:rsidR="00ED2950">
        <w:rPr>
          <w:rFonts w:cs="Arial"/>
        </w:rPr>
        <w:t>on 81000 et seq. (</w:t>
      </w:r>
      <w:r w:rsidR="00ED2950" w:rsidRPr="00322099">
        <w:rPr>
          <w:rFonts w:cs="Arial"/>
        </w:rPr>
        <w:t>Attachment 3</w:t>
      </w:r>
      <w:r w:rsidR="00DF481E">
        <w:rPr>
          <w:rFonts w:cs="Arial"/>
        </w:rPr>
        <w:t>,</w:t>
      </w:r>
      <w:r w:rsidR="00ED2950" w:rsidRPr="00153204">
        <w:rPr>
          <w:rFonts w:cs="Arial"/>
        </w:rPr>
        <w:t xml:space="preserve"> </w:t>
      </w:r>
      <w:r w:rsidR="000C4EDF" w:rsidRPr="00322099">
        <w:rPr>
          <w:rFonts w:cs="Arial"/>
        </w:rPr>
        <w:t>NSD AR000436</w:t>
      </w:r>
      <w:r w:rsidR="000C4EDF">
        <w:rPr>
          <w:rFonts w:cs="Arial"/>
        </w:rPr>
        <w:t xml:space="preserve"> of </w:t>
      </w:r>
      <w:r w:rsidR="00ED2950" w:rsidRPr="00153204">
        <w:rPr>
          <w:rFonts w:cs="Arial"/>
        </w:rPr>
        <w:t xml:space="preserve">Agenda Item 04 on the ACCS December 7, 2017, Meeting Notice on the SBE ACCS Web page located at </w:t>
      </w:r>
      <w:hyperlink r:id="rId133" w:tooltip="Agenda Item 04 on the ACCS December 7, 2017, Meeting Notice on the SBE ACCS Web page" w:history="1">
        <w:r w:rsidR="00ED2950"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4"/>
        </w:numPr>
        <w:rPr>
          <w:rFonts w:cs="Arial"/>
        </w:rPr>
      </w:pPr>
      <w:r w:rsidRPr="00322099">
        <w:rPr>
          <w:rFonts w:cs="Arial"/>
        </w:rPr>
        <w:t>A letter dated November 2, 2016, to Dr. Alma Van Nice requiring an audit of BCA finances and requesting documentation of payments made to</w:t>
      </w:r>
      <w:r w:rsidR="00ED2950">
        <w:rPr>
          <w:rFonts w:cs="Arial"/>
        </w:rPr>
        <w:t xml:space="preserve"> Daniel Van Nice (</w:t>
      </w:r>
      <w:r w:rsidR="00ED2950" w:rsidRPr="00322099">
        <w:rPr>
          <w:rFonts w:cs="Arial"/>
        </w:rPr>
        <w:t>Attachment 3</w:t>
      </w:r>
      <w:r w:rsidR="00DF481E">
        <w:rPr>
          <w:rFonts w:cs="Arial"/>
        </w:rPr>
        <w:t>,</w:t>
      </w:r>
      <w:r w:rsidR="00ED2950" w:rsidRPr="00153204">
        <w:rPr>
          <w:rFonts w:cs="Arial"/>
        </w:rPr>
        <w:t xml:space="preserve"> </w:t>
      </w:r>
      <w:r w:rsidR="000C4EDF" w:rsidRPr="00322099">
        <w:rPr>
          <w:rFonts w:cs="Arial"/>
        </w:rPr>
        <w:t>NSD AR000466 through AR000471</w:t>
      </w:r>
      <w:r w:rsidR="000C4EDF">
        <w:rPr>
          <w:rFonts w:cs="Arial"/>
        </w:rPr>
        <w:t xml:space="preserve"> of </w:t>
      </w:r>
      <w:r w:rsidR="00ED2950" w:rsidRPr="00153204">
        <w:rPr>
          <w:rFonts w:cs="Arial"/>
        </w:rPr>
        <w:t xml:space="preserve">Agenda Item 04 on the ACCS December 7, 2017, Meeting Notice on the SBE ACCS Web page located at </w:t>
      </w:r>
      <w:hyperlink r:id="rId134" w:tooltip="Agenda Item 04 on the ACCS December 7, 2017, Meeting Notice on the SBE ACCS Web page" w:history="1">
        <w:r w:rsidR="00ED2950"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4"/>
        </w:numPr>
        <w:rPr>
          <w:rFonts w:cs="Arial"/>
        </w:rPr>
      </w:pPr>
      <w:r w:rsidRPr="00322099">
        <w:rPr>
          <w:rFonts w:cs="Arial"/>
        </w:rPr>
        <w:t xml:space="preserve">BCA Board meeting agenda on February 21, 2017, that showed no action was taken by the Board concerning Mr. Van </w:t>
      </w:r>
      <w:proofErr w:type="spellStart"/>
      <w:r w:rsidRPr="00322099">
        <w:rPr>
          <w:rFonts w:cs="Arial"/>
        </w:rPr>
        <w:t>Nice’s</w:t>
      </w:r>
      <w:proofErr w:type="spellEnd"/>
      <w:r w:rsidRPr="00322099">
        <w:rPr>
          <w:rFonts w:cs="Arial"/>
        </w:rPr>
        <w:t xml:space="preserve"> compensation for the labor and </w:t>
      </w:r>
      <w:r w:rsidRPr="00322099">
        <w:rPr>
          <w:rFonts w:cs="Arial"/>
        </w:rPr>
        <w:lastRenderedPageBreak/>
        <w:t>materials</w:t>
      </w:r>
      <w:r w:rsidR="00ED2950">
        <w:rPr>
          <w:rFonts w:cs="Arial"/>
        </w:rPr>
        <w:t xml:space="preserve"> provided to BCA (</w:t>
      </w:r>
      <w:r w:rsidR="00ED2950" w:rsidRPr="00322099">
        <w:rPr>
          <w:rFonts w:cs="Arial"/>
        </w:rPr>
        <w:t>Attachment 3</w:t>
      </w:r>
      <w:r w:rsidR="00DF481E">
        <w:rPr>
          <w:rFonts w:cs="Arial"/>
        </w:rPr>
        <w:t>,</w:t>
      </w:r>
      <w:r w:rsidR="00ED2950" w:rsidRPr="00153204">
        <w:rPr>
          <w:rFonts w:cs="Arial"/>
        </w:rPr>
        <w:t xml:space="preserve"> </w:t>
      </w:r>
      <w:r w:rsidR="00EC0294" w:rsidRPr="00322099">
        <w:rPr>
          <w:rFonts w:cs="Arial"/>
        </w:rPr>
        <w:t>NSD AR000953 through AR000955</w:t>
      </w:r>
      <w:r w:rsidR="00EC0294">
        <w:rPr>
          <w:rFonts w:cs="Arial"/>
        </w:rPr>
        <w:t xml:space="preserve"> of </w:t>
      </w:r>
      <w:r w:rsidR="00ED2950" w:rsidRPr="00153204">
        <w:rPr>
          <w:rFonts w:cs="Arial"/>
        </w:rPr>
        <w:t xml:space="preserve">Agenda Item 04 on the ACCS December 7, 2017, Meeting Notice on the SBE ACCS Web page located at </w:t>
      </w:r>
      <w:hyperlink r:id="rId135" w:tooltip="Agenda Item 04 on the ACCS December 7, 2017, Meeting Notice on the SBE ACCS Web page" w:history="1">
        <w:r w:rsidR="00ED2950"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b/>
        </w:rPr>
      </w:pPr>
      <w:r w:rsidRPr="00322099">
        <w:rPr>
          <w:rFonts w:cs="Arial"/>
          <w:b/>
        </w:rPr>
        <w:t>BCA Response to Finding B-3:</w:t>
      </w:r>
    </w:p>
    <w:p w:rsidR="00DF481E" w:rsidRDefault="00322099" w:rsidP="00BE3B49">
      <w:pPr>
        <w:numPr>
          <w:ilvl w:val="0"/>
          <w:numId w:val="15"/>
        </w:numPr>
        <w:rPr>
          <w:rFonts w:cs="Arial"/>
        </w:rPr>
      </w:pPr>
      <w:r w:rsidRPr="00322099">
        <w:rPr>
          <w:rFonts w:cs="Arial"/>
        </w:rPr>
        <w:t xml:space="preserve">BCA provided its Conflict of Interest Code, which the Board approved on </w:t>
      </w:r>
      <w:r w:rsidR="001A3A9A">
        <w:rPr>
          <w:rFonts w:cs="Arial"/>
        </w:rPr>
        <w:t>February 2, 2017 (</w:t>
      </w:r>
      <w:r w:rsidR="00ED2950" w:rsidRPr="00322099">
        <w:rPr>
          <w:rFonts w:cs="Arial"/>
        </w:rPr>
        <w:t>Attachment 3</w:t>
      </w:r>
      <w:r w:rsidR="00DF481E">
        <w:rPr>
          <w:rFonts w:cs="Arial"/>
        </w:rPr>
        <w:t>,</w:t>
      </w:r>
      <w:r w:rsidR="00ED2950" w:rsidRPr="00153204">
        <w:rPr>
          <w:rFonts w:cs="Arial"/>
        </w:rPr>
        <w:t xml:space="preserve"> </w:t>
      </w:r>
      <w:r w:rsidR="00EC0294" w:rsidRPr="00322099">
        <w:rPr>
          <w:rFonts w:cs="Arial"/>
        </w:rPr>
        <w:t>NSD AR000731 through AR000734</w:t>
      </w:r>
      <w:r w:rsidR="00DF481E">
        <w:rPr>
          <w:rFonts w:cs="Arial"/>
        </w:rPr>
        <w:t>,</w:t>
      </w:r>
      <w:r w:rsidR="00EC0294" w:rsidRPr="00322099">
        <w:rPr>
          <w:rFonts w:cs="Arial"/>
        </w:rPr>
        <w:t xml:space="preserve"> and NSD APPX000167 through APPX000169</w:t>
      </w:r>
      <w:r w:rsidR="00EC0294">
        <w:rPr>
          <w:rFonts w:cs="Arial"/>
        </w:rPr>
        <w:t xml:space="preserve"> of </w:t>
      </w:r>
      <w:r w:rsidR="00ED2950" w:rsidRPr="00153204">
        <w:rPr>
          <w:rFonts w:cs="Arial"/>
        </w:rPr>
        <w:t xml:space="preserve">Agenda Item 04 on the ACCS </w:t>
      </w:r>
    </w:p>
    <w:p w:rsidR="00322099" w:rsidRPr="00322099" w:rsidRDefault="00ED2950" w:rsidP="00DF481E">
      <w:pPr>
        <w:ind w:left="720"/>
        <w:rPr>
          <w:rFonts w:cs="Arial"/>
        </w:rPr>
      </w:pPr>
      <w:r w:rsidRPr="00153204">
        <w:rPr>
          <w:rFonts w:cs="Arial"/>
        </w:rPr>
        <w:t xml:space="preserve">December 7, 2017, Meeting Notice on the SBE ACCS Web page located at </w:t>
      </w:r>
      <w:hyperlink r:id="rId136" w:tooltip="Agenda Item 04 on the ACCS December 7, 2017, Meeting Notice on the SBE ACCS Web page" w:history="1">
        <w:r w:rsidRPr="00153204">
          <w:rPr>
            <w:rStyle w:val="Hyperlink"/>
            <w:rFonts w:cs="Arial"/>
          </w:rPr>
          <w:t>https://www.cde.ca.gov/be/cc/cs/documents/accs-dec17item04a3.pdf</w:t>
        </w:r>
      </w:hyperlink>
      <w:r w:rsidR="00322099" w:rsidRPr="00322099">
        <w:rPr>
          <w:rFonts w:cs="Arial"/>
        </w:rPr>
        <w:t>).</w:t>
      </w:r>
    </w:p>
    <w:p w:rsidR="00322099" w:rsidRPr="00322099" w:rsidRDefault="00322099" w:rsidP="00BE3B49">
      <w:pPr>
        <w:numPr>
          <w:ilvl w:val="0"/>
          <w:numId w:val="15"/>
        </w:numPr>
        <w:rPr>
          <w:rFonts w:cs="Arial"/>
        </w:rPr>
      </w:pPr>
      <w:r w:rsidRPr="00322099">
        <w:rPr>
          <w:rFonts w:cs="Arial"/>
        </w:rPr>
        <w:t>BCA provided a letter dated February 6, 2017, from Daniel Van Nice that requests the BCA Board to set up a payback schedule for compensation made for the labor and materials</w:t>
      </w:r>
      <w:r w:rsidR="001A3A9A">
        <w:rPr>
          <w:rFonts w:cs="Arial"/>
        </w:rPr>
        <w:t xml:space="preserve"> provided to BCA (</w:t>
      </w:r>
      <w:r w:rsidR="001A3A9A" w:rsidRPr="00322099">
        <w:rPr>
          <w:rFonts w:cs="Arial"/>
        </w:rPr>
        <w:t>Attachment 3</w:t>
      </w:r>
      <w:r w:rsidR="00DF481E">
        <w:rPr>
          <w:rFonts w:cs="Arial"/>
        </w:rPr>
        <w:t>,</w:t>
      </w:r>
      <w:r w:rsidR="001A3A9A" w:rsidRPr="00153204">
        <w:rPr>
          <w:rFonts w:cs="Arial"/>
        </w:rPr>
        <w:t xml:space="preserve"> </w:t>
      </w:r>
      <w:r w:rsidR="00426F67" w:rsidRPr="00322099">
        <w:rPr>
          <w:rFonts w:cs="Arial"/>
        </w:rPr>
        <w:t>NSD AR000729</w:t>
      </w:r>
      <w:r w:rsidR="00426F67">
        <w:rPr>
          <w:rFonts w:cs="Arial"/>
        </w:rPr>
        <w:t xml:space="preserve"> of </w:t>
      </w:r>
      <w:r w:rsidR="001A3A9A" w:rsidRPr="00153204">
        <w:rPr>
          <w:rFonts w:cs="Arial"/>
        </w:rPr>
        <w:t xml:space="preserve">Agenda Item 04 on the ACCS December 7, 2017, Meeting Notice on the SBE ACCS Web page located at </w:t>
      </w:r>
      <w:hyperlink r:id="rId137" w:tooltip="Agenda Item 04 on the ACCS December 7, 2017, Meeting Notice on the SBE ACCS Web page" w:history="1">
        <w:r w:rsidR="001A3A9A"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5"/>
        </w:numPr>
        <w:rPr>
          <w:rFonts w:cs="Arial"/>
        </w:rPr>
      </w:pPr>
      <w:r w:rsidRPr="00322099">
        <w:rPr>
          <w:rFonts w:cs="Arial"/>
        </w:rPr>
        <w:t>BCA provided its Board meeting agenda for April 11, 2017, that showed Action Item VI.5 that the Board reviewed and approved a schedule for reimbursement to BCA of family members’ payment for services and materials. The Board noted that both services and material would be repaid, and that after both services and materials were fully paid, reimbursement could be allowed for materials since the materi</w:t>
      </w:r>
      <w:r w:rsidR="00FB15D2">
        <w:rPr>
          <w:rFonts w:cs="Arial"/>
        </w:rPr>
        <w:t>al remained with BCA, or BCA could</w:t>
      </w:r>
      <w:r w:rsidRPr="00322099">
        <w:rPr>
          <w:rFonts w:cs="Arial"/>
        </w:rPr>
        <w:t xml:space="preserve"> provide a donation letter f</w:t>
      </w:r>
      <w:r w:rsidR="001A3A9A">
        <w:rPr>
          <w:rFonts w:cs="Arial"/>
        </w:rPr>
        <w:t>or the materials (</w:t>
      </w:r>
      <w:r w:rsidR="001A3A9A" w:rsidRPr="00322099">
        <w:rPr>
          <w:rFonts w:cs="Arial"/>
        </w:rPr>
        <w:t>Attachment 3</w:t>
      </w:r>
      <w:r w:rsidR="00DF481E">
        <w:rPr>
          <w:rFonts w:cs="Arial"/>
        </w:rPr>
        <w:t>,</w:t>
      </w:r>
      <w:r w:rsidR="001A3A9A" w:rsidRPr="00153204">
        <w:rPr>
          <w:rFonts w:cs="Arial"/>
        </w:rPr>
        <w:t xml:space="preserve"> </w:t>
      </w:r>
      <w:r w:rsidR="00426F67" w:rsidRPr="00322099">
        <w:rPr>
          <w:rFonts w:cs="Arial"/>
        </w:rPr>
        <w:t>NSD APPX000172 through APPX000174</w:t>
      </w:r>
      <w:r w:rsidR="00426F67">
        <w:rPr>
          <w:rFonts w:cs="Arial"/>
        </w:rPr>
        <w:t xml:space="preserve"> of </w:t>
      </w:r>
      <w:r w:rsidR="001A3A9A" w:rsidRPr="00153204">
        <w:rPr>
          <w:rFonts w:cs="Arial"/>
        </w:rPr>
        <w:t xml:space="preserve">Agenda Item 04 on the ACCS December 7, 2017, Meeting Notice on the SBE ACCS Web page located at </w:t>
      </w:r>
      <w:hyperlink r:id="rId138" w:tooltip="Agenda Item 04 on the ACCS December 7, 2017, Meeting Notice on the SBE ACCS Web page" w:history="1">
        <w:r w:rsidR="001A3A9A"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rPr>
      </w:pPr>
      <w:r w:rsidRPr="00322099">
        <w:rPr>
          <w:rFonts w:cs="Arial"/>
          <w:b/>
        </w:rPr>
        <w:t>B-4</w:t>
      </w:r>
      <w:r w:rsidRPr="00322099">
        <w:rPr>
          <w:rFonts w:cs="Arial"/>
        </w:rPr>
        <w:t>: BCA failed to meet MPOs described in the charter. BCA has failed to adequately pursue and meet the pupil outcomes stated in the BCA charter petition that 85 percent of pupils will demonstrate at least one year of growth toward grade-level proficiency in ELA and mathematics. Based on a comparison of BCAE’s school-wide results on the CAASSP for ELA for the 2014–15 SY and BCA’s school-wide results on the CAASSP for ELA for the 2015–16 SY, there was a 13 percent increase in BCA pupils who failed to meet grade-level proficiency. Additionally, CAASSP test scores for the 2015–16 SY in ELA were significantly below those of the district pupils for each grade level tested (Attachment 3, NSD AR001490 through AR001491</w:t>
      </w:r>
      <w:r w:rsidR="00DF481E">
        <w:rPr>
          <w:rFonts w:cs="Arial"/>
        </w:rPr>
        <w:t xml:space="preserve"> of </w:t>
      </w:r>
      <w:r w:rsidR="00DF481E" w:rsidRPr="00153204">
        <w:rPr>
          <w:rFonts w:cs="Arial"/>
        </w:rPr>
        <w:t xml:space="preserve">Agenda Item 04 on the ACCS December 7, 2017, Meeting Notice on the SBE ACCS Web page located at </w:t>
      </w:r>
      <w:hyperlink r:id="rId139" w:tooltip="Agenda Item 04 on the ACCS December 7, 2017, Meeting Notice on the SBE ACCS Web page" w:history="1">
        <w:r w:rsidR="00DF481E" w:rsidRPr="00153204">
          <w:rPr>
            <w:rStyle w:val="Hyperlink"/>
            <w:rFonts w:cs="Arial"/>
          </w:rPr>
          <w:t>https://www.cde.ca.gov/be/cc/cs/documents/accs-dec17item04a3.pdf</w:t>
        </w:r>
      </w:hyperlink>
      <w:r w:rsidRPr="00322099">
        <w:rPr>
          <w:rFonts w:cs="Arial"/>
        </w:rPr>
        <w:t xml:space="preserve">). Based on a comparison of BCAE’s school-wide results on the CAASSP for mathematics for the 2014–15 SY and BCA’s school-wide results on the CAASSP for mathematics for the 2015–16 SY, there was an eight percent increase in pupils who failed to meet grade-level proficiency. Additionally, CAASSP test scores for the 2015–16 SY in mathematics </w:t>
      </w:r>
      <w:r w:rsidRPr="00322099">
        <w:rPr>
          <w:rFonts w:cs="Arial"/>
        </w:rPr>
        <w:lastRenderedPageBreak/>
        <w:t>were significantly below those of</w:t>
      </w:r>
      <w:r w:rsidR="000E297A">
        <w:rPr>
          <w:rFonts w:cs="Arial"/>
        </w:rPr>
        <w:t xml:space="preserve"> the</w:t>
      </w:r>
      <w:r w:rsidRPr="00322099">
        <w:rPr>
          <w:rFonts w:cs="Arial"/>
        </w:rPr>
        <w:t xml:space="preserve"> NSD pupils for each gr</w:t>
      </w:r>
      <w:r w:rsidR="001A3A9A">
        <w:rPr>
          <w:rFonts w:cs="Arial"/>
        </w:rPr>
        <w:t>ade level tested (</w:t>
      </w:r>
      <w:r w:rsidR="001A3A9A" w:rsidRPr="00322099">
        <w:rPr>
          <w:rFonts w:cs="Arial"/>
        </w:rPr>
        <w:t>Attachment 3</w:t>
      </w:r>
      <w:r w:rsidR="00DF481E">
        <w:rPr>
          <w:rFonts w:cs="Arial"/>
        </w:rPr>
        <w:t>,</w:t>
      </w:r>
      <w:r w:rsidR="001A3A9A" w:rsidRPr="00153204">
        <w:rPr>
          <w:rFonts w:cs="Arial"/>
        </w:rPr>
        <w:t xml:space="preserve"> </w:t>
      </w:r>
      <w:r w:rsidR="00426F67" w:rsidRPr="00322099">
        <w:rPr>
          <w:rFonts w:cs="Arial"/>
        </w:rPr>
        <w:t>NSD AR001495 through AR001496</w:t>
      </w:r>
      <w:r w:rsidR="00426F67">
        <w:rPr>
          <w:rFonts w:cs="Arial"/>
        </w:rPr>
        <w:t xml:space="preserve"> of </w:t>
      </w:r>
      <w:r w:rsidR="001A3A9A" w:rsidRPr="00153204">
        <w:rPr>
          <w:rFonts w:cs="Arial"/>
        </w:rPr>
        <w:t xml:space="preserve">Agenda Item 04 on the ACCS December 7, 2017, Meeting Notice on the SBE ACCS Web page located at </w:t>
      </w:r>
      <w:hyperlink r:id="rId140" w:tooltip="Agenda Item 04 on the ACCS December 7, 2017, Meeting Notice on the SBE ACCS Web page" w:history="1">
        <w:r w:rsidR="001A3A9A" w:rsidRPr="00153204">
          <w:rPr>
            <w:rStyle w:val="Hyperlink"/>
            <w:rFonts w:cs="Arial"/>
          </w:rPr>
          <w:t>https://www.cde.ca.gov/be/cc/cs/documents/accs-dec17item04a3.pdf</w:t>
        </w:r>
      </w:hyperlink>
      <w:r w:rsidRPr="00322099">
        <w:rPr>
          <w:rFonts w:cs="Arial"/>
        </w:rPr>
        <w:t xml:space="preserve">). In support of this finding, </w:t>
      </w:r>
      <w:r w:rsidR="000E297A">
        <w:rPr>
          <w:rFonts w:cs="Arial"/>
        </w:rPr>
        <w:t xml:space="preserve">the </w:t>
      </w:r>
      <w:r w:rsidRPr="00322099">
        <w:rPr>
          <w:rFonts w:cs="Arial"/>
        </w:rPr>
        <w:t>NSD relied on the following:</w:t>
      </w:r>
    </w:p>
    <w:p w:rsidR="00322099" w:rsidRPr="00322099" w:rsidRDefault="00322099" w:rsidP="00BE3B49">
      <w:pPr>
        <w:numPr>
          <w:ilvl w:val="0"/>
          <w:numId w:val="10"/>
        </w:numPr>
        <w:spacing w:before="240"/>
        <w:rPr>
          <w:rFonts w:cs="Arial"/>
        </w:rPr>
      </w:pPr>
      <w:r w:rsidRPr="00322099">
        <w:rPr>
          <w:rFonts w:cs="Arial"/>
        </w:rPr>
        <w:t xml:space="preserve">2015–16 ELA CAASSP data for BCA, which showed that 83 percent of pupils attending BCA did not meet grade-level proficiency. Specifically, 49 percent of pupils did not meet state standards and 34 percent of pupils nearly met state </w:t>
      </w:r>
      <w:r w:rsidR="001A3A9A">
        <w:rPr>
          <w:rFonts w:cs="Arial"/>
        </w:rPr>
        <w:t>standards in ELA (</w:t>
      </w:r>
      <w:r w:rsidR="001A3A9A" w:rsidRPr="00322099">
        <w:rPr>
          <w:rFonts w:cs="Arial"/>
        </w:rPr>
        <w:t>Attachment 3</w:t>
      </w:r>
      <w:r w:rsidR="00DF481E">
        <w:rPr>
          <w:rFonts w:cs="Arial"/>
        </w:rPr>
        <w:t>,</w:t>
      </w:r>
      <w:r w:rsidR="001A3A9A" w:rsidRPr="00153204">
        <w:rPr>
          <w:rFonts w:cs="Arial"/>
        </w:rPr>
        <w:t xml:space="preserve"> </w:t>
      </w:r>
      <w:r w:rsidR="00426F67" w:rsidRPr="00322099">
        <w:rPr>
          <w:rFonts w:cs="Arial"/>
        </w:rPr>
        <w:t>NSD AR000088 through AR000090</w:t>
      </w:r>
      <w:r w:rsidR="00426F67">
        <w:rPr>
          <w:rFonts w:cs="Arial"/>
        </w:rPr>
        <w:t xml:space="preserve"> of </w:t>
      </w:r>
      <w:r w:rsidR="001A3A9A" w:rsidRPr="00153204">
        <w:rPr>
          <w:rFonts w:cs="Arial"/>
        </w:rPr>
        <w:t xml:space="preserve">Agenda Item 04 on the ACCS December 7, 2017, Meeting Notice on the SBE ACCS Web page located at </w:t>
      </w:r>
      <w:hyperlink r:id="rId141" w:tooltip="Agenda Item 04 on the ACCS December 7, 2017, Meeting Notice on the SBE ACCS Web page" w:history="1">
        <w:r w:rsidR="001A3A9A"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0"/>
        </w:numPr>
        <w:rPr>
          <w:rFonts w:cs="Arial"/>
        </w:rPr>
      </w:pPr>
      <w:r w:rsidRPr="00322099">
        <w:rPr>
          <w:rFonts w:cs="Arial"/>
        </w:rPr>
        <w:t xml:space="preserve">2014–15 ELA CAASSP data for BCAE, which showed that 70 percent of its pupils did not meet grade-level proficiency. Specifically, 43 percent of pupils did not meet state standards and 27 percent of pupils nearly met state </w:t>
      </w:r>
      <w:r w:rsidR="00426F67">
        <w:rPr>
          <w:rFonts w:cs="Arial"/>
        </w:rPr>
        <w:t>standards in ELA (Attachment 3</w:t>
      </w:r>
      <w:r w:rsidR="00DF481E">
        <w:rPr>
          <w:rFonts w:cs="Arial"/>
        </w:rPr>
        <w:t>,</w:t>
      </w:r>
      <w:r w:rsidR="00426F67">
        <w:rPr>
          <w:rFonts w:cs="Arial"/>
        </w:rPr>
        <w:t xml:space="preserve"> </w:t>
      </w:r>
      <w:r w:rsidR="00DF481E">
        <w:rPr>
          <w:rFonts w:cs="Arial"/>
        </w:rPr>
        <w:t>NSD AR000085 through AR</w:t>
      </w:r>
      <w:r w:rsidRPr="00322099">
        <w:rPr>
          <w:rFonts w:cs="Arial"/>
        </w:rPr>
        <w:t>000087</w:t>
      </w:r>
      <w:r w:rsidR="00426F67">
        <w:rPr>
          <w:rFonts w:cs="Arial"/>
        </w:rPr>
        <w:t xml:space="preserve"> of</w:t>
      </w:r>
      <w:r w:rsidR="001A3A9A" w:rsidRPr="00153204">
        <w:rPr>
          <w:rFonts w:cs="Arial"/>
        </w:rPr>
        <w:t xml:space="preserve"> Agenda Item 04 on the ACCS December 7, 2017, Meeting Notice on the SBE ACCS Web page located at </w:t>
      </w:r>
      <w:hyperlink r:id="rId142" w:tooltip="Agenda Item 04 on the ACCS December 7, 2017, Meeting Notice on the SBE ACCS Web page" w:history="1">
        <w:r w:rsidR="001A3A9A"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9"/>
        </w:numPr>
        <w:spacing w:before="240"/>
        <w:rPr>
          <w:rFonts w:cs="Arial"/>
        </w:rPr>
      </w:pPr>
      <w:r w:rsidRPr="00322099">
        <w:rPr>
          <w:rFonts w:cs="Arial"/>
        </w:rPr>
        <w:t xml:space="preserve">2015–16 CAASSP data for </w:t>
      </w:r>
      <w:r w:rsidR="000E297A">
        <w:rPr>
          <w:rFonts w:cs="Arial"/>
        </w:rPr>
        <w:t xml:space="preserve">the </w:t>
      </w:r>
      <w:r w:rsidRPr="00322099">
        <w:rPr>
          <w:rFonts w:cs="Arial"/>
        </w:rPr>
        <w:t>NSD, which showed that 59 percent of pupils in the district did not meet grade-level proficiency. Specifically, 33 percent of pupils did not meet state standards and 26 percent nearly me</w:t>
      </w:r>
      <w:r w:rsidR="001A3A9A">
        <w:rPr>
          <w:rFonts w:cs="Arial"/>
        </w:rPr>
        <w:t>t state standards in ELA (</w:t>
      </w:r>
      <w:r w:rsidR="00EC1291">
        <w:rPr>
          <w:rFonts w:cs="Arial"/>
        </w:rPr>
        <w:t>Attachment 3</w:t>
      </w:r>
      <w:r w:rsidR="00DF481E">
        <w:rPr>
          <w:rFonts w:cs="Arial"/>
        </w:rPr>
        <w:t>,</w:t>
      </w:r>
      <w:r w:rsidR="00EC1291">
        <w:rPr>
          <w:rFonts w:cs="Arial"/>
        </w:rPr>
        <w:t xml:space="preserve"> </w:t>
      </w:r>
      <w:r w:rsidRPr="00322099">
        <w:rPr>
          <w:rFonts w:cs="Arial"/>
        </w:rPr>
        <w:t>NSD AR000091 though AR000092</w:t>
      </w:r>
      <w:r w:rsidR="00EC1291">
        <w:rPr>
          <w:rFonts w:cs="Arial"/>
        </w:rPr>
        <w:t xml:space="preserve"> of </w:t>
      </w:r>
      <w:r w:rsidR="00EC1291" w:rsidRPr="00153204">
        <w:rPr>
          <w:rFonts w:cs="Arial"/>
        </w:rPr>
        <w:t xml:space="preserve">Agenda Item 04 on the ACCS December 7, 2017, Meeting Notice on the SBE ACCS Web page located at </w:t>
      </w:r>
      <w:hyperlink r:id="rId143" w:tooltip="Agenda Item 04 on the ACCS December 7, 2017, Meeting Notice on the SBE ACCS Web page" w:history="1">
        <w:r w:rsidR="00EC1291" w:rsidRPr="00153204">
          <w:rPr>
            <w:rStyle w:val="Hyperlink"/>
            <w:rFonts w:cs="Arial"/>
          </w:rPr>
          <w:t>https://www.cde.ca.gov/be/cc/cs/documents/accs-dec17item04a3.pdf</w:t>
        </w:r>
      </w:hyperlink>
      <w:r w:rsidRPr="00322099">
        <w:rPr>
          <w:rFonts w:cs="Arial"/>
        </w:rPr>
        <w:t>).</w:t>
      </w:r>
    </w:p>
    <w:p w:rsidR="00DF481E" w:rsidRDefault="00322099" w:rsidP="00BE3B49">
      <w:pPr>
        <w:numPr>
          <w:ilvl w:val="0"/>
          <w:numId w:val="9"/>
        </w:numPr>
        <w:spacing w:before="240"/>
        <w:rPr>
          <w:rFonts w:cs="Arial"/>
        </w:rPr>
      </w:pPr>
      <w:r w:rsidRPr="00322099">
        <w:rPr>
          <w:rFonts w:cs="Arial"/>
        </w:rPr>
        <w:t>An evaluation of BCA’s MAP data for fall/winter</w:t>
      </w:r>
      <w:r w:rsidR="00DF481E">
        <w:rPr>
          <w:rFonts w:cs="Arial"/>
        </w:rPr>
        <w:t>,</w:t>
      </w:r>
      <w:r w:rsidRPr="00322099">
        <w:rPr>
          <w:rFonts w:cs="Arial"/>
        </w:rPr>
        <w:t xml:space="preserve"> which show correlative charts that indicate four of six grade levels would not meet standards on ELA CAASSP and two of six grade levels n</w:t>
      </w:r>
      <w:r w:rsidR="001A3A9A">
        <w:rPr>
          <w:rFonts w:cs="Arial"/>
        </w:rPr>
        <w:t>early met standards (</w:t>
      </w:r>
      <w:r w:rsidR="001A3A9A" w:rsidRPr="00322099">
        <w:rPr>
          <w:rFonts w:cs="Arial"/>
        </w:rPr>
        <w:t>Attachment 3</w:t>
      </w:r>
      <w:r w:rsidR="00DF481E">
        <w:rPr>
          <w:rFonts w:cs="Arial"/>
        </w:rPr>
        <w:t>,</w:t>
      </w:r>
      <w:r w:rsidR="001A3A9A" w:rsidRPr="00153204">
        <w:rPr>
          <w:rFonts w:cs="Arial"/>
        </w:rPr>
        <w:t xml:space="preserve"> </w:t>
      </w:r>
      <w:r w:rsidR="003565BF" w:rsidRPr="00322099">
        <w:rPr>
          <w:rFonts w:cs="Arial"/>
        </w:rPr>
        <w:t>NSD APPX000034 through APPX000048</w:t>
      </w:r>
      <w:r w:rsidR="003565BF">
        <w:rPr>
          <w:rFonts w:cs="Arial"/>
        </w:rPr>
        <w:t xml:space="preserve"> of </w:t>
      </w:r>
      <w:r w:rsidR="001A3A9A" w:rsidRPr="00153204">
        <w:rPr>
          <w:rFonts w:cs="Arial"/>
        </w:rPr>
        <w:t xml:space="preserve">Agenda Item 04 on the ACCS </w:t>
      </w:r>
    </w:p>
    <w:p w:rsidR="00322099" w:rsidRPr="00DF481E" w:rsidRDefault="001A3A9A" w:rsidP="00DF481E">
      <w:pPr>
        <w:ind w:left="720"/>
        <w:rPr>
          <w:rFonts w:cs="Arial"/>
        </w:rPr>
      </w:pPr>
      <w:r w:rsidRPr="00DF481E">
        <w:rPr>
          <w:rFonts w:cs="Arial"/>
        </w:rPr>
        <w:t xml:space="preserve">December 7, 2017, Meeting Notice on the SBE ACCS Web page located at </w:t>
      </w:r>
      <w:hyperlink r:id="rId144" w:tooltip="Agenda Item 04 on the ACCS December 7, 2017, Meeting Notice on the SBE ACCS Web page" w:history="1">
        <w:r w:rsidRPr="00DF481E">
          <w:rPr>
            <w:rStyle w:val="Hyperlink"/>
            <w:rFonts w:cs="Arial"/>
          </w:rPr>
          <w:t>https://www.cde.ca.gov/be/cc/cs/documents/accs-dec17item04a3.pdf</w:t>
        </w:r>
      </w:hyperlink>
      <w:r w:rsidR="00322099" w:rsidRPr="00DF481E">
        <w:rPr>
          <w:rFonts w:cs="Arial"/>
        </w:rPr>
        <w:t>).</w:t>
      </w:r>
    </w:p>
    <w:p w:rsidR="00322099" w:rsidRPr="00322099" w:rsidRDefault="00322099" w:rsidP="00BE3B49">
      <w:pPr>
        <w:numPr>
          <w:ilvl w:val="0"/>
          <w:numId w:val="10"/>
        </w:numPr>
        <w:rPr>
          <w:rFonts w:cs="Arial"/>
        </w:rPr>
      </w:pPr>
      <w:r w:rsidRPr="00322099">
        <w:rPr>
          <w:rFonts w:cs="Arial"/>
        </w:rPr>
        <w:t>2014–15 mathematics CAASSP data for BCAE</w:t>
      </w:r>
      <w:r w:rsidR="00DF481E">
        <w:rPr>
          <w:rFonts w:cs="Arial"/>
        </w:rPr>
        <w:t>,</w:t>
      </w:r>
      <w:r w:rsidRPr="00322099">
        <w:rPr>
          <w:rFonts w:cs="Arial"/>
        </w:rPr>
        <w:t xml:space="preserve"> which showed that 88 percent of its pupils did not meet grade-level proficiency. Specifically, 57 percent of pupils did not meet state standards and 31 percent of pupils nearly met state standard</w:t>
      </w:r>
      <w:r w:rsidR="001A3A9A">
        <w:rPr>
          <w:rFonts w:cs="Arial"/>
        </w:rPr>
        <w:t>s in mathematics (</w:t>
      </w:r>
      <w:r w:rsidR="001A3A9A" w:rsidRPr="00322099">
        <w:rPr>
          <w:rFonts w:cs="Arial"/>
        </w:rPr>
        <w:t>Attachment 3</w:t>
      </w:r>
      <w:r w:rsidR="00DF481E">
        <w:rPr>
          <w:rFonts w:cs="Arial"/>
        </w:rPr>
        <w:t>,</w:t>
      </w:r>
      <w:r w:rsidR="001A3A9A" w:rsidRPr="00153204">
        <w:rPr>
          <w:rFonts w:cs="Arial"/>
        </w:rPr>
        <w:t xml:space="preserve"> </w:t>
      </w:r>
      <w:r w:rsidR="003565BF" w:rsidRPr="00322099">
        <w:rPr>
          <w:rFonts w:cs="Arial"/>
        </w:rPr>
        <w:t>NSD AR000156 through AR000158</w:t>
      </w:r>
      <w:r w:rsidR="003565BF">
        <w:rPr>
          <w:rFonts w:cs="Arial"/>
        </w:rPr>
        <w:t xml:space="preserve"> of </w:t>
      </w:r>
      <w:r w:rsidR="001A3A9A" w:rsidRPr="00153204">
        <w:rPr>
          <w:rFonts w:cs="Arial"/>
        </w:rPr>
        <w:t xml:space="preserve">Agenda Item 04 on the ACCS December 7, 2017, Meeting Notice on the SBE ACCS Web page located at </w:t>
      </w:r>
      <w:hyperlink r:id="rId145" w:tooltip="Agenda Item 04 on the ACCS December 7, 2017, Meeting Notice on the SBE ACCS Web page" w:history="1">
        <w:r w:rsidR="001A3A9A"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9"/>
        </w:numPr>
        <w:spacing w:before="240"/>
        <w:rPr>
          <w:rFonts w:cs="Arial"/>
        </w:rPr>
      </w:pPr>
      <w:r w:rsidRPr="00322099">
        <w:rPr>
          <w:rFonts w:cs="Arial"/>
        </w:rPr>
        <w:t xml:space="preserve">2015–16 mathematics CAASSP data for BCA, which showed that 94 percent of pupils attending BCA did not meet grade-level proficiency. Specifically, 65 percent of pupils did not meet state standards and 29 percent of pupils nearly </w:t>
      </w:r>
      <w:r w:rsidRPr="00322099">
        <w:rPr>
          <w:rFonts w:cs="Arial"/>
        </w:rPr>
        <w:lastRenderedPageBreak/>
        <w:t>met state standard</w:t>
      </w:r>
      <w:r w:rsidR="001A3A9A">
        <w:rPr>
          <w:rFonts w:cs="Arial"/>
        </w:rPr>
        <w:t>s in mathematics (</w:t>
      </w:r>
      <w:r w:rsidR="001A3A9A" w:rsidRPr="00322099">
        <w:rPr>
          <w:rFonts w:cs="Arial"/>
        </w:rPr>
        <w:t>Attachment 3</w:t>
      </w:r>
      <w:r w:rsidR="00DF481E">
        <w:rPr>
          <w:rFonts w:cs="Arial"/>
        </w:rPr>
        <w:t>,</w:t>
      </w:r>
      <w:r w:rsidR="001A3A9A" w:rsidRPr="00153204">
        <w:rPr>
          <w:rFonts w:cs="Arial"/>
        </w:rPr>
        <w:t xml:space="preserve"> </w:t>
      </w:r>
      <w:r w:rsidR="003565BF" w:rsidRPr="00322099">
        <w:rPr>
          <w:rFonts w:cs="Arial"/>
        </w:rPr>
        <w:t>NSD AR000159 through AR000161</w:t>
      </w:r>
      <w:r w:rsidR="003565BF">
        <w:rPr>
          <w:rFonts w:cs="Arial"/>
        </w:rPr>
        <w:t xml:space="preserve"> of </w:t>
      </w:r>
      <w:r w:rsidR="001A3A9A" w:rsidRPr="00153204">
        <w:rPr>
          <w:rFonts w:cs="Arial"/>
        </w:rPr>
        <w:t xml:space="preserve">Agenda Item 04 on the ACCS December 7, 2017, Meeting Notice on the SBE ACCS Web page located at </w:t>
      </w:r>
      <w:hyperlink r:id="rId146" w:tooltip="Agenda Item 04 on the ACCS December 7, 2017, Meeting Notice on the SBE ACCS Web page" w:history="1">
        <w:r w:rsidR="001A3A9A"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9"/>
        </w:numPr>
        <w:spacing w:before="240"/>
        <w:rPr>
          <w:rFonts w:cs="Arial"/>
        </w:rPr>
      </w:pPr>
      <w:r w:rsidRPr="00322099">
        <w:rPr>
          <w:rFonts w:cs="Arial"/>
        </w:rPr>
        <w:t>2015–16 mathematics CAASSP data for</w:t>
      </w:r>
      <w:r w:rsidR="000E297A">
        <w:rPr>
          <w:rFonts w:cs="Arial"/>
        </w:rPr>
        <w:t xml:space="preserve"> the</w:t>
      </w:r>
      <w:r w:rsidRPr="00322099">
        <w:rPr>
          <w:rFonts w:cs="Arial"/>
        </w:rPr>
        <w:t xml:space="preserve"> NSD, which showed that 70 percent of pupils in the </w:t>
      </w:r>
      <w:r w:rsidR="00DF481E">
        <w:rPr>
          <w:rFonts w:cs="Arial"/>
        </w:rPr>
        <w:t>d</w:t>
      </w:r>
      <w:r w:rsidRPr="00322099">
        <w:rPr>
          <w:rFonts w:cs="Arial"/>
        </w:rPr>
        <w:t>istrict did not meet grade-level proficiency. Specifically, 37 percent of pupils did not meet state standards and 33 percent nearly met state standard</w:t>
      </w:r>
      <w:r w:rsidR="00966D74">
        <w:rPr>
          <w:rFonts w:cs="Arial"/>
        </w:rPr>
        <w:t>s in mathematics (</w:t>
      </w:r>
      <w:r w:rsidR="001A3A9A" w:rsidRPr="00322099">
        <w:rPr>
          <w:rFonts w:cs="Arial"/>
        </w:rPr>
        <w:t>Attachment 3</w:t>
      </w:r>
      <w:r w:rsidR="00DF481E">
        <w:rPr>
          <w:rFonts w:cs="Arial"/>
        </w:rPr>
        <w:t>,</w:t>
      </w:r>
      <w:r w:rsidR="001A3A9A" w:rsidRPr="00153204">
        <w:rPr>
          <w:rFonts w:cs="Arial"/>
        </w:rPr>
        <w:t xml:space="preserve"> </w:t>
      </w:r>
      <w:r w:rsidR="003565BF" w:rsidRPr="00322099">
        <w:rPr>
          <w:rFonts w:cs="Arial"/>
        </w:rPr>
        <w:t>NSD AR000162 though AR000164</w:t>
      </w:r>
      <w:r w:rsidR="003565BF">
        <w:rPr>
          <w:rFonts w:cs="Arial"/>
        </w:rPr>
        <w:t xml:space="preserve"> of </w:t>
      </w:r>
      <w:r w:rsidR="001A3A9A" w:rsidRPr="00153204">
        <w:rPr>
          <w:rFonts w:cs="Arial"/>
        </w:rPr>
        <w:t xml:space="preserve">Agenda Item 04 on the ACCS December 7, 2017, Meeting Notice on the SBE ACCS Web page located at </w:t>
      </w:r>
      <w:hyperlink r:id="rId147" w:tooltip="Agenda Item 04 on the ACCS December 7, 2017, Meeting Notice on the SBE ACCS Web page" w:history="1">
        <w:r w:rsidR="001A3A9A"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9"/>
        </w:numPr>
        <w:spacing w:before="240"/>
        <w:rPr>
          <w:rFonts w:cs="Arial"/>
        </w:rPr>
      </w:pPr>
      <w:r w:rsidRPr="00322099">
        <w:rPr>
          <w:rFonts w:cs="Arial"/>
        </w:rPr>
        <w:t>An evaluation of BCA’s MAP data for fall/winter, which show correlative charts that indicate six grade levels would not meet standards on ma</w:t>
      </w:r>
      <w:r w:rsidR="00966D74">
        <w:rPr>
          <w:rFonts w:cs="Arial"/>
        </w:rPr>
        <w:t>thematics CAASSP (</w:t>
      </w:r>
      <w:r w:rsidR="00966D74" w:rsidRPr="00322099">
        <w:rPr>
          <w:rFonts w:cs="Arial"/>
        </w:rPr>
        <w:t>Attachment 3</w:t>
      </w:r>
      <w:r w:rsidR="00DF481E">
        <w:rPr>
          <w:rFonts w:cs="Arial"/>
        </w:rPr>
        <w:t>,</w:t>
      </w:r>
      <w:r w:rsidR="00966D74" w:rsidRPr="00153204">
        <w:rPr>
          <w:rFonts w:cs="Arial"/>
        </w:rPr>
        <w:t xml:space="preserve"> </w:t>
      </w:r>
      <w:r w:rsidR="003565BF" w:rsidRPr="00322099">
        <w:rPr>
          <w:rFonts w:cs="Arial"/>
        </w:rPr>
        <w:t>NSD APPX000034 through APPX000048</w:t>
      </w:r>
      <w:r w:rsidR="003565BF">
        <w:rPr>
          <w:rFonts w:cs="Arial"/>
        </w:rPr>
        <w:t xml:space="preserve"> of </w:t>
      </w:r>
      <w:r w:rsidR="00966D74" w:rsidRPr="00153204">
        <w:rPr>
          <w:rFonts w:cs="Arial"/>
        </w:rPr>
        <w:t xml:space="preserve">Agenda Item 04 on the ACCS December 7, 2017, Meeting Notice on the SBE ACCS Web page located at </w:t>
      </w:r>
      <w:hyperlink r:id="rId148" w:tooltip="Agenda Item 04 on the ACCS December 7, 2017, Meeting Notice on the SBE ACCS Web page" w:history="1">
        <w:r w:rsidR="00966D74"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9"/>
        </w:numPr>
        <w:spacing w:before="240"/>
        <w:rPr>
          <w:rFonts w:cs="Arial"/>
        </w:rPr>
      </w:pPr>
      <w:r w:rsidRPr="00322099">
        <w:rPr>
          <w:rFonts w:cs="Arial"/>
        </w:rPr>
        <w:t xml:space="preserve">BCA’s MMAA Report presented a summary of information with bar graphs which did not provide any raw data to substantiate the purported results. Slide 25 of the MMAA Report purports </w:t>
      </w:r>
      <w:r w:rsidR="00FB15D2">
        <w:rPr>
          <w:rFonts w:cs="Arial"/>
        </w:rPr>
        <w:t>to show evidence of some growth;</w:t>
      </w:r>
      <w:r w:rsidRPr="00322099">
        <w:rPr>
          <w:rFonts w:cs="Arial"/>
        </w:rPr>
        <w:t xml:space="preserve"> however, the actual number of scaled scores were not visible, and it was not possible to ascertain the amount of growth toward proficiency among BCA pupils who took the test. Slide 27 does not provide actual scaled score averages and no information has been provided as to NWEA’s expectations on what scores would indicate progress tow</w:t>
      </w:r>
      <w:r w:rsidR="00FB15D2">
        <w:rPr>
          <w:rFonts w:cs="Arial"/>
        </w:rPr>
        <w:t>ards one year’s worth of growth;</w:t>
      </w:r>
      <w:r w:rsidRPr="00322099">
        <w:rPr>
          <w:rFonts w:cs="Arial"/>
        </w:rPr>
        <w:t xml:space="preserve"> therefore, there is no key to determine exactly what that growth would look like in terms of year-end expectations. Slide 34 compared the fourth-quarter MC-Hardy reading assessment to 2016–17 firs</w:t>
      </w:r>
      <w:r w:rsidR="00FB15D2">
        <w:rPr>
          <w:rFonts w:cs="Arial"/>
        </w:rPr>
        <w:t>t and second quarter DRA scores;</w:t>
      </w:r>
      <w:r w:rsidRPr="00322099">
        <w:rPr>
          <w:rFonts w:cs="Arial"/>
        </w:rPr>
        <w:t xml:space="preserve"> however, no administration dates were provided and it could not be determined whether there would have been enough time to achieve a year’s worth of growth or if 85 percent of pupils were on target to m</w:t>
      </w:r>
      <w:r w:rsidR="00DF481E">
        <w:rPr>
          <w:rFonts w:cs="Arial"/>
        </w:rPr>
        <w:t xml:space="preserve">eet </w:t>
      </w:r>
      <w:r w:rsidR="00966D74">
        <w:rPr>
          <w:rFonts w:cs="Arial"/>
        </w:rPr>
        <w:t>BCA MPOs (</w:t>
      </w:r>
      <w:r w:rsidR="00966D74" w:rsidRPr="00322099">
        <w:rPr>
          <w:rFonts w:cs="Arial"/>
        </w:rPr>
        <w:t>Attachment 3</w:t>
      </w:r>
      <w:r w:rsidR="00DF481E">
        <w:rPr>
          <w:rFonts w:cs="Arial"/>
        </w:rPr>
        <w:t>,</w:t>
      </w:r>
      <w:r w:rsidR="00966D74" w:rsidRPr="00153204">
        <w:rPr>
          <w:rFonts w:cs="Arial"/>
        </w:rPr>
        <w:t xml:space="preserve"> </w:t>
      </w:r>
      <w:r w:rsidR="00763BEC" w:rsidRPr="00322099">
        <w:rPr>
          <w:rFonts w:cs="Arial"/>
        </w:rPr>
        <w:t>NSD AR000859 through AR000862</w:t>
      </w:r>
      <w:r w:rsidR="00763BEC">
        <w:rPr>
          <w:rFonts w:cs="Arial"/>
        </w:rPr>
        <w:t xml:space="preserve"> of </w:t>
      </w:r>
      <w:r w:rsidR="00966D74" w:rsidRPr="00153204">
        <w:rPr>
          <w:rFonts w:cs="Arial"/>
        </w:rPr>
        <w:t xml:space="preserve">Agenda Item 04 on the ACCS December 7, 2017, Meeting Notice on the SBE ACCS Web page located at </w:t>
      </w:r>
      <w:hyperlink r:id="rId149" w:tooltip="Agenda Item 04 on the ACCS December 7, 2017, Meeting Notice on the SBE ACCS Web page" w:history="1">
        <w:r w:rsidR="00966D74"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9"/>
        </w:numPr>
        <w:spacing w:before="240"/>
        <w:rPr>
          <w:rFonts w:cs="Arial"/>
        </w:rPr>
      </w:pPr>
      <w:r w:rsidRPr="00322099">
        <w:rPr>
          <w:rFonts w:cs="Arial"/>
        </w:rPr>
        <w:t>MAP raw test data showed the test was administered six weeks past the normed assessment window</w:t>
      </w:r>
      <w:r w:rsidR="00DF481E">
        <w:rPr>
          <w:rFonts w:cs="Arial"/>
        </w:rPr>
        <w:t>,</w:t>
      </w:r>
      <w:r w:rsidRPr="00322099">
        <w:rPr>
          <w:rFonts w:cs="Arial"/>
        </w:rPr>
        <w:t xml:space="preserve"> which invalidates the results. According to </w:t>
      </w:r>
      <w:r w:rsidR="003D64B8">
        <w:rPr>
          <w:rFonts w:cs="Arial"/>
        </w:rPr>
        <w:t xml:space="preserve">the </w:t>
      </w:r>
      <w:r w:rsidRPr="00322099">
        <w:rPr>
          <w:rFonts w:cs="Arial"/>
        </w:rPr>
        <w:t>NWEA, fall assessment should be administered between weeks two and eight of instruction. BCA’s SY began on July 26, 2016; therefore, the fall MAP test should have been administered on or before October 11, 2016</w:t>
      </w:r>
      <w:r w:rsidR="00DF481E">
        <w:rPr>
          <w:rFonts w:cs="Arial"/>
        </w:rPr>
        <w:t>. Ho</w:t>
      </w:r>
      <w:r w:rsidRPr="00322099">
        <w:rPr>
          <w:rFonts w:cs="Arial"/>
        </w:rPr>
        <w:t xml:space="preserve">wever, it was determined that BCA administered the test between November 14, 2016, and </w:t>
      </w:r>
      <w:r w:rsidR="00966D74">
        <w:rPr>
          <w:rFonts w:cs="Arial"/>
        </w:rPr>
        <w:t>December 2, 2016 (</w:t>
      </w:r>
      <w:r w:rsidR="00966D74" w:rsidRPr="00322099">
        <w:rPr>
          <w:rFonts w:cs="Arial"/>
        </w:rPr>
        <w:t>Attachment 3</w:t>
      </w:r>
      <w:r w:rsidR="00DF481E">
        <w:rPr>
          <w:rFonts w:cs="Arial"/>
        </w:rPr>
        <w:t>,</w:t>
      </w:r>
      <w:r w:rsidR="00966D74" w:rsidRPr="00153204">
        <w:rPr>
          <w:rFonts w:cs="Arial"/>
        </w:rPr>
        <w:t xml:space="preserve"> </w:t>
      </w:r>
      <w:r w:rsidR="00763BEC" w:rsidRPr="00322099">
        <w:rPr>
          <w:rFonts w:cs="Arial"/>
        </w:rPr>
        <w:t>NSD AR00859 through AR000862</w:t>
      </w:r>
      <w:r w:rsidR="00DF481E">
        <w:rPr>
          <w:rFonts w:cs="Arial"/>
        </w:rPr>
        <w:t>,</w:t>
      </w:r>
      <w:r w:rsidR="00763BEC" w:rsidRPr="00322099">
        <w:rPr>
          <w:rFonts w:cs="Arial"/>
        </w:rPr>
        <w:t xml:space="preserve"> and NSD AR000899 through AR000947</w:t>
      </w:r>
      <w:r w:rsidR="00763BEC">
        <w:rPr>
          <w:rFonts w:cs="Arial"/>
        </w:rPr>
        <w:t xml:space="preserve"> of </w:t>
      </w:r>
      <w:r w:rsidR="00966D74" w:rsidRPr="00153204">
        <w:rPr>
          <w:rFonts w:cs="Arial"/>
        </w:rPr>
        <w:t xml:space="preserve">Agenda Item 04 on the ACCS December 7, 2017, Meeting Notice </w:t>
      </w:r>
      <w:r w:rsidR="00966D74" w:rsidRPr="00153204">
        <w:rPr>
          <w:rFonts w:cs="Arial"/>
        </w:rPr>
        <w:lastRenderedPageBreak/>
        <w:t xml:space="preserve">on the SBE ACCS Web page located at </w:t>
      </w:r>
      <w:hyperlink r:id="rId150" w:tooltip="Agenda Item 04 on the ACCS December 7, 2017, Meeting Notice on the SBE ACCS Web page" w:history="1">
        <w:r w:rsidR="00966D74" w:rsidRPr="00153204">
          <w:rPr>
            <w:rStyle w:val="Hyperlink"/>
            <w:rFonts w:cs="Arial"/>
          </w:rPr>
          <w:t>https://www.cde.ca.gov/be/cc/cs/documents/accs-dec17item04a3.pdf</w:t>
        </w:r>
      </w:hyperlink>
      <w:r w:rsidRPr="00322099">
        <w:rPr>
          <w:rFonts w:cs="Arial"/>
        </w:rPr>
        <w:t>).</w:t>
      </w:r>
    </w:p>
    <w:p w:rsidR="00322099" w:rsidRPr="00322099" w:rsidRDefault="003D64B8" w:rsidP="00BE3B49">
      <w:pPr>
        <w:numPr>
          <w:ilvl w:val="0"/>
          <w:numId w:val="9"/>
        </w:numPr>
        <w:spacing w:before="240"/>
        <w:rPr>
          <w:rFonts w:cs="Arial"/>
        </w:rPr>
      </w:pPr>
      <w:r>
        <w:rPr>
          <w:rFonts w:cs="Arial"/>
        </w:rPr>
        <w:t xml:space="preserve">The </w:t>
      </w:r>
      <w:r w:rsidR="00322099" w:rsidRPr="00322099">
        <w:rPr>
          <w:rFonts w:cs="Arial"/>
        </w:rPr>
        <w:t>NSD noted that BCA provided supplemental information in their May 3, 2017, submission to demonstrate growth and progress among its pupils in ELA and mathematic</w:t>
      </w:r>
      <w:r>
        <w:rPr>
          <w:rFonts w:cs="Arial"/>
        </w:rPr>
        <w:t>s;</w:t>
      </w:r>
      <w:r w:rsidR="00322099" w:rsidRPr="00322099">
        <w:rPr>
          <w:rFonts w:cs="Arial"/>
        </w:rPr>
        <w:t xml:space="preserve"> however, based on NSD’s limited review before NSD’s May 8, 2017, meeting to consider revocation, the information presented did not alter or otherwise impact NSD’s concerns noted in its Findings of Fact in Suppo</w:t>
      </w:r>
      <w:r w:rsidR="00966D74">
        <w:rPr>
          <w:rFonts w:cs="Arial"/>
        </w:rPr>
        <w:t>rt of Revocation (</w:t>
      </w:r>
      <w:r w:rsidR="00966D74" w:rsidRPr="00322099">
        <w:rPr>
          <w:rFonts w:cs="Arial"/>
        </w:rPr>
        <w:t>Attachment 3</w:t>
      </w:r>
      <w:r w:rsidR="00DF481E">
        <w:rPr>
          <w:rFonts w:cs="Arial"/>
        </w:rPr>
        <w:t>,</w:t>
      </w:r>
      <w:r w:rsidR="00966D74" w:rsidRPr="00153204">
        <w:rPr>
          <w:rFonts w:cs="Arial"/>
        </w:rPr>
        <w:t xml:space="preserve"> </w:t>
      </w:r>
      <w:r w:rsidR="00763BEC" w:rsidRPr="00322099">
        <w:rPr>
          <w:rFonts w:cs="Arial"/>
        </w:rPr>
        <w:t>NSD AR001490 through AR001497</w:t>
      </w:r>
      <w:r w:rsidR="00763BEC">
        <w:rPr>
          <w:rFonts w:cs="Arial"/>
        </w:rPr>
        <w:t xml:space="preserve"> of </w:t>
      </w:r>
      <w:r w:rsidR="00966D74" w:rsidRPr="00153204">
        <w:rPr>
          <w:rFonts w:cs="Arial"/>
        </w:rPr>
        <w:t xml:space="preserve">Agenda Item 04 on the ACCS December 7, 2017, Meeting Notice on the SBE ACCS Web page located at </w:t>
      </w:r>
      <w:hyperlink r:id="rId151" w:tooltip="Agenda Item 04 on the ACCS December 7, 2017, Meeting Notice on the SBE ACCS Web page" w:history="1">
        <w:r w:rsidR="00966D74" w:rsidRPr="00153204">
          <w:rPr>
            <w:rStyle w:val="Hyperlink"/>
            <w:rFonts w:cs="Arial"/>
          </w:rPr>
          <w:t>https://www.cde.ca.gov/be/cc/cs/documents/accs-dec17item04a3.pdf</w:t>
        </w:r>
      </w:hyperlink>
      <w:r w:rsidR="00322099" w:rsidRPr="00322099">
        <w:rPr>
          <w:rFonts w:cs="Arial"/>
        </w:rPr>
        <w:t>).</w:t>
      </w:r>
    </w:p>
    <w:p w:rsidR="00322099" w:rsidRPr="00322099" w:rsidRDefault="00322099" w:rsidP="00322099">
      <w:pPr>
        <w:rPr>
          <w:rFonts w:cs="Arial"/>
          <w:b/>
        </w:rPr>
      </w:pPr>
      <w:r w:rsidRPr="00322099">
        <w:rPr>
          <w:rFonts w:cs="Arial"/>
          <w:b/>
        </w:rPr>
        <w:t>BCA Response to Finding B-4:</w:t>
      </w:r>
    </w:p>
    <w:p w:rsidR="00322099" w:rsidRPr="00322099" w:rsidRDefault="00322099" w:rsidP="00BE3B49">
      <w:pPr>
        <w:numPr>
          <w:ilvl w:val="0"/>
          <w:numId w:val="11"/>
        </w:numPr>
        <w:spacing w:before="240"/>
        <w:rPr>
          <w:rFonts w:cs="Arial"/>
        </w:rPr>
      </w:pPr>
      <w:r w:rsidRPr="00322099">
        <w:rPr>
          <w:rFonts w:cs="Arial"/>
        </w:rPr>
        <w:t xml:space="preserve">BCA provided its MMAA for 2015–16 assessments and 2016–17 </w:t>
      </w:r>
      <w:r w:rsidR="00966D74">
        <w:rPr>
          <w:rFonts w:cs="Arial"/>
        </w:rPr>
        <w:t>mid-year assessments (</w:t>
      </w:r>
      <w:r w:rsidR="00966D74" w:rsidRPr="00322099">
        <w:rPr>
          <w:rFonts w:cs="Arial"/>
        </w:rPr>
        <w:t>Attachment 3</w:t>
      </w:r>
      <w:r w:rsidR="000B49C3">
        <w:rPr>
          <w:rFonts w:cs="Arial"/>
        </w:rPr>
        <w:t>,</w:t>
      </w:r>
      <w:r w:rsidR="00966D74" w:rsidRPr="00153204">
        <w:rPr>
          <w:rFonts w:cs="Arial"/>
        </w:rPr>
        <w:t xml:space="preserve"> </w:t>
      </w:r>
      <w:r w:rsidR="00763BEC" w:rsidRPr="00322099">
        <w:rPr>
          <w:rFonts w:cs="Arial"/>
        </w:rPr>
        <w:t>NSD AR000532 through AR000555</w:t>
      </w:r>
      <w:r w:rsidR="00763BEC">
        <w:rPr>
          <w:rFonts w:cs="Arial"/>
        </w:rPr>
        <w:t xml:space="preserve"> of </w:t>
      </w:r>
      <w:r w:rsidR="00966D74" w:rsidRPr="00153204">
        <w:rPr>
          <w:rFonts w:cs="Arial"/>
        </w:rPr>
        <w:t xml:space="preserve">Agenda Item 04 on the ACCS December 7, 2017, Meeting Notice on the SBE ACCS Web page located at </w:t>
      </w:r>
      <w:hyperlink r:id="rId152" w:tooltip="Agenda Item 04 on the ACCS December 7, 2017, Meeting Notice on the SBE ACCS Web page" w:history="1">
        <w:r w:rsidR="00966D74"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1"/>
        </w:numPr>
        <w:spacing w:before="240"/>
        <w:rPr>
          <w:rFonts w:cs="Arial"/>
        </w:rPr>
      </w:pPr>
      <w:r w:rsidRPr="00322099">
        <w:rPr>
          <w:rFonts w:cs="Arial"/>
        </w:rPr>
        <w:t>BCA provided winter MAP</w:t>
      </w:r>
      <w:r w:rsidR="00216FB4">
        <w:rPr>
          <w:rFonts w:cs="Arial"/>
        </w:rPr>
        <w:t xml:space="preserve"> testing results (</w:t>
      </w:r>
      <w:r w:rsidR="00216FB4" w:rsidRPr="00322099">
        <w:rPr>
          <w:rFonts w:cs="Arial"/>
        </w:rPr>
        <w:t>Attachment 3</w:t>
      </w:r>
      <w:r w:rsidR="000B49C3">
        <w:rPr>
          <w:rFonts w:cs="Arial"/>
        </w:rPr>
        <w:t>,</w:t>
      </w:r>
      <w:r w:rsidR="00216FB4" w:rsidRPr="00153204">
        <w:rPr>
          <w:rFonts w:cs="Arial"/>
        </w:rPr>
        <w:t xml:space="preserve"> </w:t>
      </w:r>
      <w:r w:rsidR="00763BEC" w:rsidRPr="00322099">
        <w:rPr>
          <w:rFonts w:cs="Arial"/>
        </w:rPr>
        <w:t>NSD AR001523 through AR001525</w:t>
      </w:r>
      <w:r w:rsidR="00763BEC">
        <w:rPr>
          <w:rFonts w:cs="Arial"/>
        </w:rPr>
        <w:t xml:space="preserve"> of </w:t>
      </w:r>
      <w:r w:rsidR="00216FB4" w:rsidRPr="00153204">
        <w:rPr>
          <w:rFonts w:cs="Arial"/>
        </w:rPr>
        <w:t xml:space="preserve">Agenda Item 04 on the ACCS December 7, 2017, Meeting Notice on the SBE ACCS Web page located at </w:t>
      </w:r>
      <w:hyperlink r:id="rId153" w:tooltip="Agenda Item 04 on the ACCS December 7, 2017, Meeting Notice on the SBE ACCS Web page" w:history="1">
        <w:r w:rsidR="00216FB4"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1"/>
        </w:numPr>
        <w:spacing w:before="240"/>
        <w:rPr>
          <w:rFonts w:cs="Arial"/>
        </w:rPr>
      </w:pPr>
      <w:r w:rsidRPr="00322099">
        <w:rPr>
          <w:rFonts w:cs="Arial"/>
        </w:rPr>
        <w:t>BCA provided MAP data from the 2015–16 and 2016–17 SYs. 2015–16 and 2016–17 MAP data for reading show that 53.2 and 56.4 percent of pupils tested demonstrated one year of growth</w:t>
      </w:r>
      <w:r w:rsidR="003D64B8">
        <w:rPr>
          <w:rFonts w:cs="Arial"/>
        </w:rPr>
        <w:t>,</w:t>
      </w:r>
      <w:r w:rsidRPr="00322099">
        <w:rPr>
          <w:rFonts w:cs="Arial"/>
        </w:rPr>
        <w:t xml:space="preserve"> and 52 and 57.4 percent of pupils that were below grade level demonstrated half of a year’s wo</w:t>
      </w:r>
      <w:r w:rsidR="003D64B8">
        <w:rPr>
          <w:rFonts w:cs="Arial"/>
        </w:rPr>
        <w:t>rth of growth, respectively</w:t>
      </w:r>
      <w:r w:rsidRPr="00322099">
        <w:rPr>
          <w:rFonts w:cs="Arial"/>
        </w:rPr>
        <w:t>. 2015–16 and 2016–17 MAP data for math show that 51.8 and 54.5 percent of pupils tested demonstrated one year of growth</w:t>
      </w:r>
      <w:r w:rsidR="000B49C3">
        <w:rPr>
          <w:rFonts w:cs="Arial"/>
        </w:rPr>
        <w:t>,</w:t>
      </w:r>
      <w:r w:rsidRPr="00322099">
        <w:rPr>
          <w:rFonts w:cs="Arial"/>
        </w:rPr>
        <w:t xml:space="preserve"> and 53.1 and 68.6 percent of pupils that were below grade level demonstrated half of a year’s worth of grow</w:t>
      </w:r>
      <w:r w:rsidR="00216FB4">
        <w:rPr>
          <w:rFonts w:cs="Arial"/>
        </w:rPr>
        <w:t xml:space="preserve">th, </w:t>
      </w:r>
      <w:r w:rsidR="003D64B8">
        <w:rPr>
          <w:rFonts w:cs="Arial"/>
        </w:rPr>
        <w:t>respectively</w:t>
      </w:r>
      <w:r w:rsidR="00216FB4">
        <w:rPr>
          <w:rFonts w:cs="Arial"/>
        </w:rPr>
        <w:t xml:space="preserve"> (</w:t>
      </w:r>
      <w:r w:rsidR="00216FB4" w:rsidRPr="00322099">
        <w:rPr>
          <w:rFonts w:cs="Arial"/>
        </w:rPr>
        <w:t>Attachment 3</w:t>
      </w:r>
      <w:r w:rsidR="000B49C3">
        <w:rPr>
          <w:rFonts w:cs="Arial"/>
        </w:rPr>
        <w:t>,</w:t>
      </w:r>
      <w:r w:rsidR="00216FB4" w:rsidRPr="00153204">
        <w:rPr>
          <w:rFonts w:cs="Arial"/>
        </w:rPr>
        <w:t xml:space="preserve"> </w:t>
      </w:r>
      <w:r w:rsidR="00763BEC" w:rsidRPr="00322099">
        <w:rPr>
          <w:rFonts w:cs="Arial"/>
        </w:rPr>
        <w:t>NSD AR0001034 through NSD AR0001035</w:t>
      </w:r>
      <w:r w:rsidR="00763BEC">
        <w:rPr>
          <w:rFonts w:cs="Arial"/>
        </w:rPr>
        <w:t xml:space="preserve"> of </w:t>
      </w:r>
      <w:r w:rsidR="00216FB4" w:rsidRPr="00153204">
        <w:rPr>
          <w:rFonts w:cs="Arial"/>
        </w:rPr>
        <w:t xml:space="preserve">Agenda Item 04 on the ACCS December 7, 2017, Meeting Notice on the SBE ACCS Web page located at </w:t>
      </w:r>
      <w:hyperlink r:id="rId154" w:tooltip="Agenda Item 04 on the ACCS December 7, 2017, Meeting Notice on the SBE ACCS Web page" w:history="1">
        <w:r w:rsidR="00216FB4" w:rsidRPr="00153204">
          <w:rPr>
            <w:rStyle w:val="Hyperlink"/>
            <w:rFonts w:cs="Arial"/>
          </w:rPr>
          <w:t>https://www.cde.ca.gov/be/cc/cs/documents/accs-dec17item04a3.pdf</w:t>
        </w:r>
      </w:hyperlink>
      <w:r w:rsidRPr="00322099">
        <w:rPr>
          <w:rFonts w:cs="Arial"/>
        </w:rPr>
        <w:t>)</w:t>
      </w:r>
      <w:r w:rsidR="00216FB4">
        <w:rPr>
          <w:rFonts w:cs="Arial"/>
        </w:rPr>
        <w:t>.</w:t>
      </w:r>
    </w:p>
    <w:p w:rsidR="00322099" w:rsidRPr="00322099" w:rsidRDefault="00322099" w:rsidP="00322099">
      <w:pPr>
        <w:rPr>
          <w:rFonts w:cs="Arial"/>
        </w:rPr>
      </w:pPr>
      <w:r w:rsidRPr="00322099">
        <w:rPr>
          <w:rFonts w:cs="Arial"/>
          <w:b/>
        </w:rPr>
        <w:t>B-5</w:t>
      </w:r>
      <w:r w:rsidRPr="00322099">
        <w:rPr>
          <w:rFonts w:cs="Arial"/>
        </w:rPr>
        <w:t xml:space="preserve">: BCA failed to ensure appropriate number of members sitting on </w:t>
      </w:r>
      <w:r w:rsidR="00317FF9">
        <w:rPr>
          <w:rFonts w:cs="Arial"/>
        </w:rPr>
        <w:t xml:space="preserve">the </w:t>
      </w:r>
      <w:r w:rsidRPr="00322099">
        <w:rPr>
          <w:rFonts w:cs="Arial"/>
        </w:rPr>
        <w:t xml:space="preserve">Board of Trustees. </w:t>
      </w:r>
      <w:r w:rsidR="00DF3DCF">
        <w:rPr>
          <w:rFonts w:cs="Arial"/>
        </w:rPr>
        <w:t xml:space="preserve">The </w:t>
      </w:r>
      <w:r w:rsidRPr="00322099">
        <w:rPr>
          <w:rFonts w:cs="Arial"/>
        </w:rPr>
        <w:t xml:space="preserve">NSD found that during the time </w:t>
      </w:r>
      <w:r w:rsidR="00DF3DCF">
        <w:rPr>
          <w:rFonts w:cs="Arial"/>
        </w:rPr>
        <w:t xml:space="preserve">the </w:t>
      </w:r>
      <w:r w:rsidRPr="00322099">
        <w:rPr>
          <w:rFonts w:cs="Arial"/>
        </w:rPr>
        <w:t>NSD issued the December 15, 2016, NOV, BCA’s Web site indicated four Board members</w:t>
      </w:r>
      <w:r w:rsidR="00317FF9">
        <w:rPr>
          <w:rFonts w:cs="Arial"/>
        </w:rPr>
        <w:t>. P</w:t>
      </w:r>
      <w:r w:rsidRPr="00322099">
        <w:rPr>
          <w:rFonts w:cs="Arial"/>
        </w:rPr>
        <w:t xml:space="preserve">rior to the April 11, 2017, appointment of the fourth member, </w:t>
      </w:r>
      <w:r w:rsidR="00C82D2A">
        <w:rPr>
          <w:rFonts w:cs="Arial"/>
        </w:rPr>
        <w:t xml:space="preserve">the Board </w:t>
      </w:r>
      <w:r w:rsidRPr="00322099">
        <w:rPr>
          <w:rFonts w:cs="Arial"/>
        </w:rPr>
        <w:t>consisted of three members</w:t>
      </w:r>
      <w:r w:rsidR="00C82D2A">
        <w:rPr>
          <w:rFonts w:cs="Arial"/>
        </w:rPr>
        <w:t>,</w:t>
      </w:r>
      <w:r w:rsidRPr="00322099">
        <w:rPr>
          <w:rFonts w:cs="Arial"/>
        </w:rPr>
        <w:t xml:space="preserve"> which in is violation of BCA’s charter</w:t>
      </w:r>
      <w:r w:rsidR="00C82D2A">
        <w:rPr>
          <w:rFonts w:cs="Arial"/>
        </w:rPr>
        <w:t>. BCA’s charter</w:t>
      </w:r>
      <w:r w:rsidRPr="00322099">
        <w:rPr>
          <w:rFonts w:cs="Arial"/>
        </w:rPr>
        <w:t xml:space="preserve"> states the Board will operate with a minimum of </w:t>
      </w:r>
      <w:r w:rsidR="00216FB4">
        <w:rPr>
          <w:rFonts w:cs="Arial"/>
        </w:rPr>
        <w:t>five board members (</w:t>
      </w:r>
      <w:r w:rsidR="00216FB4" w:rsidRPr="00322099">
        <w:rPr>
          <w:rFonts w:cs="Arial"/>
        </w:rPr>
        <w:t>Attachment 3</w:t>
      </w:r>
      <w:r w:rsidR="00C82D2A">
        <w:rPr>
          <w:rFonts w:cs="Arial"/>
        </w:rPr>
        <w:t>,</w:t>
      </w:r>
      <w:r w:rsidR="00216FB4" w:rsidRPr="00153204">
        <w:rPr>
          <w:rFonts w:cs="Arial"/>
        </w:rPr>
        <w:t xml:space="preserve"> </w:t>
      </w:r>
      <w:r w:rsidR="00C45F40" w:rsidRPr="00322099">
        <w:rPr>
          <w:rFonts w:cs="Arial"/>
        </w:rPr>
        <w:t>NSD AR001505</w:t>
      </w:r>
      <w:r w:rsidR="00C45F40">
        <w:rPr>
          <w:rFonts w:cs="Arial"/>
        </w:rPr>
        <w:t xml:space="preserve"> of </w:t>
      </w:r>
      <w:r w:rsidR="00216FB4" w:rsidRPr="00153204">
        <w:rPr>
          <w:rFonts w:cs="Arial"/>
        </w:rPr>
        <w:t xml:space="preserve">Agenda Item 04 on the ACCS December 7, 2017, </w:t>
      </w:r>
      <w:proofErr w:type="gramStart"/>
      <w:r w:rsidR="00216FB4" w:rsidRPr="00153204">
        <w:rPr>
          <w:rFonts w:cs="Arial"/>
        </w:rPr>
        <w:t xml:space="preserve">Meeting Notice on the SBE ACCS Web page located at </w:t>
      </w:r>
      <w:hyperlink r:id="rId155" w:tooltip="Agenda Item 04 on the ACCS December 7, 2017, Meeting Notice on the SBE ACCS Web page" w:history="1">
        <w:r w:rsidR="00216FB4" w:rsidRPr="00153204">
          <w:rPr>
            <w:rStyle w:val="Hyperlink"/>
            <w:rFonts w:cs="Arial"/>
          </w:rPr>
          <w:t>https://www.cde.ca.gov/be/cc/cs/documents/accs-dec17item04a3.pdf</w:t>
        </w:r>
        <w:proofErr w:type="gramEnd"/>
      </w:hyperlink>
      <w:r w:rsidRPr="00322099">
        <w:rPr>
          <w:rFonts w:cs="Arial"/>
        </w:rPr>
        <w:t xml:space="preserve">). In support of this finding, </w:t>
      </w:r>
      <w:r w:rsidR="00C82D2A">
        <w:rPr>
          <w:rFonts w:cs="Arial"/>
        </w:rPr>
        <w:t xml:space="preserve">the </w:t>
      </w:r>
      <w:r w:rsidRPr="00322099">
        <w:rPr>
          <w:rFonts w:cs="Arial"/>
        </w:rPr>
        <w:t>NSD relied on the following:</w:t>
      </w:r>
    </w:p>
    <w:p w:rsidR="00322099" w:rsidRPr="00322099" w:rsidRDefault="00322099" w:rsidP="00BE3B49">
      <w:pPr>
        <w:numPr>
          <w:ilvl w:val="0"/>
          <w:numId w:val="16"/>
        </w:numPr>
        <w:rPr>
          <w:rFonts w:cs="Arial"/>
        </w:rPr>
      </w:pPr>
      <w:r w:rsidRPr="00322099">
        <w:rPr>
          <w:rFonts w:cs="Arial"/>
        </w:rPr>
        <w:lastRenderedPageBreak/>
        <w:t>BCA’s charter petition</w:t>
      </w:r>
      <w:r w:rsidR="00C82D2A">
        <w:rPr>
          <w:rFonts w:cs="Arial"/>
        </w:rPr>
        <w:t>,</w:t>
      </w:r>
      <w:r w:rsidRPr="00322099">
        <w:rPr>
          <w:rFonts w:cs="Arial"/>
        </w:rPr>
        <w:t xml:space="preserve"> which states the Board of Trustees will include a minimum of five and a maximum </w:t>
      </w:r>
      <w:r w:rsidR="00216FB4">
        <w:rPr>
          <w:rFonts w:cs="Arial"/>
        </w:rPr>
        <w:t>of seven members (</w:t>
      </w:r>
      <w:r w:rsidR="00216FB4" w:rsidRPr="00322099">
        <w:rPr>
          <w:rFonts w:cs="Arial"/>
        </w:rPr>
        <w:t>Attachment 3</w:t>
      </w:r>
      <w:r w:rsidR="00C82D2A">
        <w:rPr>
          <w:rFonts w:cs="Arial"/>
        </w:rPr>
        <w:t>,</w:t>
      </w:r>
      <w:r w:rsidR="00216FB4" w:rsidRPr="00153204">
        <w:rPr>
          <w:rFonts w:cs="Arial"/>
        </w:rPr>
        <w:t xml:space="preserve"> </w:t>
      </w:r>
      <w:r w:rsidR="00C45F40" w:rsidRPr="00322099">
        <w:rPr>
          <w:rFonts w:cs="Arial"/>
        </w:rPr>
        <w:t>NSD AR000462</w:t>
      </w:r>
      <w:r w:rsidR="00C45F40">
        <w:rPr>
          <w:rFonts w:cs="Arial"/>
        </w:rPr>
        <w:t xml:space="preserve"> of </w:t>
      </w:r>
      <w:r w:rsidR="00216FB4" w:rsidRPr="00153204">
        <w:rPr>
          <w:rFonts w:cs="Arial"/>
        </w:rPr>
        <w:t xml:space="preserve">Agenda Item 04 on the ACCS December 7, 2017, </w:t>
      </w:r>
      <w:proofErr w:type="gramStart"/>
      <w:r w:rsidR="00216FB4" w:rsidRPr="00153204">
        <w:rPr>
          <w:rFonts w:cs="Arial"/>
        </w:rPr>
        <w:t xml:space="preserve">Meeting Notice on the SBE ACCS Web page located at </w:t>
      </w:r>
      <w:hyperlink r:id="rId156" w:tooltip="Agenda Item 04 on the ACCS December 7, 2017, Meeting Notice on the SBE ACCS Web page" w:history="1">
        <w:r w:rsidR="00216FB4" w:rsidRPr="00153204">
          <w:rPr>
            <w:rStyle w:val="Hyperlink"/>
            <w:rFonts w:cs="Arial"/>
          </w:rPr>
          <w:t>https://www.cde.ca.gov/be/cc/cs/documents/accs-dec17item04a3.pdf</w:t>
        </w:r>
        <w:proofErr w:type="gramEnd"/>
      </w:hyperlink>
      <w:r w:rsidRPr="00322099">
        <w:rPr>
          <w:rFonts w:cs="Arial"/>
        </w:rPr>
        <w:t>).</w:t>
      </w:r>
    </w:p>
    <w:p w:rsidR="00322099" w:rsidRPr="00322099" w:rsidRDefault="00322099" w:rsidP="00BE3B49">
      <w:pPr>
        <w:numPr>
          <w:ilvl w:val="0"/>
          <w:numId w:val="16"/>
        </w:numPr>
        <w:rPr>
          <w:rFonts w:cs="Arial"/>
        </w:rPr>
      </w:pPr>
      <w:r w:rsidRPr="00322099">
        <w:rPr>
          <w:rFonts w:cs="Arial"/>
        </w:rPr>
        <w:t>A print out of the BCA Web site that showed BCA Board of Trustees consisting of fo</w:t>
      </w:r>
      <w:r w:rsidR="00030BF2">
        <w:rPr>
          <w:rFonts w:cs="Arial"/>
        </w:rPr>
        <w:t>ur Board members (</w:t>
      </w:r>
      <w:r w:rsidR="00030BF2" w:rsidRPr="00322099">
        <w:rPr>
          <w:rFonts w:cs="Arial"/>
        </w:rPr>
        <w:t>Attachment 3</w:t>
      </w:r>
      <w:r w:rsidR="00C82D2A">
        <w:rPr>
          <w:rFonts w:cs="Arial"/>
        </w:rPr>
        <w:t>,</w:t>
      </w:r>
      <w:r w:rsidR="00030BF2" w:rsidRPr="00153204">
        <w:rPr>
          <w:rFonts w:cs="Arial"/>
        </w:rPr>
        <w:t xml:space="preserve"> </w:t>
      </w:r>
      <w:r w:rsidR="00C45F40" w:rsidRPr="00322099">
        <w:rPr>
          <w:rFonts w:cs="Arial"/>
        </w:rPr>
        <w:t>NSD AR000463 through AR000464</w:t>
      </w:r>
      <w:r w:rsidR="00C45F40">
        <w:rPr>
          <w:rFonts w:cs="Arial"/>
        </w:rPr>
        <w:t xml:space="preserve"> of </w:t>
      </w:r>
      <w:r w:rsidR="00030BF2" w:rsidRPr="00153204">
        <w:rPr>
          <w:rFonts w:cs="Arial"/>
        </w:rPr>
        <w:t xml:space="preserve">Agenda Item 04 on the ACCS December 7, 2017, Meeting Notice on the SBE ACCS Web page located at </w:t>
      </w:r>
      <w:hyperlink r:id="rId157" w:tooltip="Agenda Item 04 on the ACCS December 7, 2017, Meeting Notice on the SBE ACCS Web page" w:history="1">
        <w:r w:rsidR="00030BF2"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6"/>
        </w:numPr>
        <w:rPr>
          <w:rFonts w:cs="Arial"/>
        </w:rPr>
      </w:pPr>
      <w:r w:rsidRPr="00322099">
        <w:rPr>
          <w:rFonts w:cs="Arial"/>
        </w:rPr>
        <w:t xml:space="preserve">A December 9, 2016, Declaration of Christopher Carson, Assistant Superintendent, Business Services for </w:t>
      </w:r>
      <w:r w:rsidR="000E297A">
        <w:rPr>
          <w:rFonts w:cs="Arial"/>
        </w:rPr>
        <w:t xml:space="preserve">the </w:t>
      </w:r>
      <w:r w:rsidRPr="00322099">
        <w:rPr>
          <w:rFonts w:cs="Arial"/>
        </w:rPr>
        <w:t>NSD, which stated that BCA’s Web site indicated four members serving on BCA’s Board of Trustees, which was inconsistent with BCA’s charter petition. Additionally, after Mr. Carson’s review of BCA Board meeting minutes, only two Board members were present at multiple meetings and after attending BCA’s regularly scheduled Board meeting on November 21, 2016, Mr. Carson observed the meeting was cond</w:t>
      </w:r>
      <w:r w:rsidR="00030BF2">
        <w:rPr>
          <w:rFonts w:cs="Arial"/>
        </w:rPr>
        <w:t>ucted without proper quorum (</w:t>
      </w:r>
      <w:r w:rsidR="00030BF2" w:rsidRPr="00322099">
        <w:rPr>
          <w:rFonts w:cs="Arial"/>
        </w:rPr>
        <w:t>Attachment 3</w:t>
      </w:r>
      <w:r w:rsidR="00C82D2A">
        <w:rPr>
          <w:rFonts w:cs="Arial"/>
        </w:rPr>
        <w:t>,</w:t>
      </w:r>
      <w:r w:rsidR="00030BF2" w:rsidRPr="00153204">
        <w:rPr>
          <w:rFonts w:cs="Arial"/>
        </w:rPr>
        <w:t xml:space="preserve"> </w:t>
      </w:r>
      <w:r w:rsidR="00C45F40" w:rsidRPr="00322099">
        <w:rPr>
          <w:rFonts w:cs="Arial"/>
        </w:rPr>
        <w:t>NSD AR000069 through AR000071</w:t>
      </w:r>
      <w:r w:rsidR="00C45F40">
        <w:rPr>
          <w:rFonts w:cs="Arial"/>
        </w:rPr>
        <w:t xml:space="preserve"> of </w:t>
      </w:r>
      <w:r w:rsidR="00030BF2" w:rsidRPr="00153204">
        <w:rPr>
          <w:rFonts w:cs="Arial"/>
        </w:rPr>
        <w:t xml:space="preserve">Agenda Item 04 on the ACCS December 7, 2017, Meeting Notice on the SBE ACCS Web page located at </w:t>
      </w:r>
      <w:hyperlink r:id="rId158" w:tooltip="Agenda Item 04 on the ACCS December 7, 2017, Meeting Notice on the SBE ACCS Web page" w:history="1">
        <w:r w:rsidR="00030BF2"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b/>
        </w:rPr>
      </w:pPr>
      <w:r w:rsidRPr="00322099">
        <w:rPr>
          <w:rFonts w:cs="Arial"/>
          <w:b/>
        </w:rPr>
        <w:t>BCA Response to Finding B-5:</w:t>
      </w:r>
    </w:p>
    <w:p w:rsidR="00322099" w:rsidRPr="00322099" w:rsidRDefault="00322099" w:rsidP="00BE3B49">
      <w:pPr>
        <w:numPr>
          <w:ilvl w:val="0"/>
          <w:numId w:val="17"/>
        </w:numPr>
        <w:rPr>
          <w:rFonts w:cs="Arial"/>
        </w:rPr>
      </w:pPr>
      <w:r w:rsidRPr="00322099">
        <w:rPr>
          <w:rFonts w:cs="Arial"/>
        </w:rPr>
        <w:t>BCA provided its January 19, 2017, Board meeting minutes, which noted five members on the B</w:t>
      </w:r>
      <w:r w:rsidR="00030BF2">
        <w:rPr>
          <w:rFonts w:cs="Arial"/>
        </w:rPr>
        <w:t>oard of Trustees (</w:t>
      </w:r>
      <w:r w:rsidR="00030BF2" w:rsidRPr="00322099">
        <w:rPr>
          <w:rFonts w:cs="Arial"/>
        </w:rPr>
        <w:t>Attachment 3</w:t>
      </w:r>
      <w:r w:rsidR="00C82D2A">
        <w:rPr>
          <w:rFonts w:cs="Arial"/>
        </w:rPr>
        <w:t>,</w:t>
      </w:r>
      <w:r w:rsidR="00030BF2" w:rsidRPr="00153204">
        <w:rPr>
          <w:rFonts w:cs="Arial"/>
        </w:rPr>
        <w:t xml:space="preserve"> </w:t>
      </w:r>
      <w:r w:rsidR="00C45F40" w:rsidRPr="00322099">
        <w:rPr>
          <w:rFonts w:cs="Arial"/>
        </w:rPr>
        <w:t>NSD AR000747</w:t>
      </w:r>
      <w:r w:rsidR="00C45F40">
        <w:rPr>
          <w:rFonts w:cs="Arial"/>
        </w:rPr>
        <w:t xml:space="preserve"> of </w:t>
      </w:r>
      <w:r w:rsidR="00030BF2" w:rsidRPr="00153204">
        <w:rPr>
          <w:rFonts w:cs="Arial"/>
        </w:rPr>
        <w:t xml:space="preserve">Agenda Item 04 on the ACCS December 7, 2017, Meeting Notice on the SBE ACCS Web page located at </w:t>
      </w:r>
      <w:hyperlink r:id="rId159" w:tooltip="Agenda Item 04 on the ACCS December 7, 2017, Meeting Notice on the SBE ACCS Web page" w:history="1">
        <w:r w:rsidR="00030BF2"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7"/>
        </w:numPr>
        <w:rPr>
          <w:rFonts w:cs="Arial"/>
        </w:rPr>
      </w:pPr>
      <w:r w:rsidRPr="00322099">
        <w:rPr>
          <w:rFonts w:cs="Arial"/>
        </w:rPr>
        <w:t>BCA provided the minutes from BCA’s Special Board Meeting on April 11, 2017, which indicate a re-vote to affirm Alicia Tripoli and all actions items voted on prior to</w:t>
      </w:r>
      <w:r w:rsidR="00030BF2">
        <w:rPr>
          <w:rFonts w:cs="Arial"/>
        </w:rPr>
        <w:t xml:space="preserve"> her appointment (</w:t>
      </w:r>
      <w:r w:rsidR="00030BF2" w:rsidRPr="00322099">
        <w:rPr>
          <w:rFonts w:cs="Arial"/>
        </w:rPr>
        <w:t>Attachment 3</w:t>
      </w:r>
      <w:r w:rsidR="00C82D2A">
        <w:rPr>
          <w:rFonts w:cs="Arial"/>
        </w:rPr>
        <w:t>,</w:t>
      </w:r>
      <w:r w:rsidR="00030BF2" w:rsidRPr="00153204">
        <w:rPr>
          <w:rFonts w:cs="Arial"/>
        </w:rPr>
        <w:t xml:space="preserve"> </w:t>
      </w:r>
      <w:r w:rsidR="00C45F40" w:rsidRPr="00322099">
        <w:rPr>
          <w:rFonts w:cs="Arial"/>
        </w:rPr>
        <w:t>NSD AR001666 through AR001668</w:t>
      </w:r>
      <w:r w:rsidR="00C45F40">
        <w:rPr>
          <w:rFonts w:cs="Arial"/>
        </w:rPr>
        <w:t xml:space="preserve"> of </w:t>
      </w:r>
      <w:r w:rsidR="00030BF2" w:rsidRPr="00153204">
        <w:rPr>
          <w:rFonts w:cs="Arial"/>
        </w:rPr>
        <w:t xml:space="preserve">Agenda Item 04 on the ACCS December 7, 2017, Meeting Notice on the SBE ACCS Web page located at </w:t>
      </w:r>
      <w:hyperlink r:id="rId160" w:tooltip="Agenda Item 04 on the ACCS December 7, 2017, Meeting Notice on the SBE ACCS Web page" w:history="1">
        <w:r w:rsidR="00030BF2" w:rsidRPr="00153204">
          <w:rPr>
            <w:rStyle w:val="Hyperlink"/>
            <w:rFonts w:cs="Arial"/>
          </w:rPr>
          <w:t>https://www.cde.ca.gov/be/cc/cs/documents/accs-dec17item04a3.pdf</w:t>
        </w:r>
      </w:hyperlink>
      <w:r w:rsidRPr="00322099">
        <w:rPr>
          <w:rFonts w:cs="Arial"/>
        </w:rPr>
        <w:t>).</w:t>
      </w:r>
    </w:p>
    <w:p w:rsidR="00322099" w:rsidRPr="00030BF2" w:rsidRDefault="00322099" w:rsidP="00030BF2">
      <w:pPr>
        <w:spacing w:before="240"/>
        <w:rPr>
          <w:rFonts w:cs="Arial"/>
        </w:rPr>
      </w:pPr>
      <w:r w:rsidRPr="00322099">
        <w:rPr>
          <w:rFonts w:cs="Arial"/>
        </w:rPr>
        <w:t>From the documentation submitted in the NSD Administrative Record, and the BCA Administrative Record, the CDE determines there is substantial evidence to support NSD Findings B, B-1, B-2, B-3, B-4, and B-5.</w:t>
      </w:r>
    </w:p>
    <w:p w:rsidR="00322099" w:rsidRPr="00322099" w:rsidRDefault="00322099" w:rsidP="00322099">
      <w:pPr>
        <w:rPr>
          <w:rFonts w:cs="Arial"/>
        </w:rPr>
      </w:pPr>
      <w:r w:rsidRPr="00322099">
        <w:rPr>
          <w:rFonts w:cs="Arial"/>
          <w:b/>
        </w:rPr>
        <w:t>Finding C</w:t>
      </w:r>
      <w:r w:rsidRPr="00322099">
        <w:rPr>
          <w:rFonts w:cs="Arial"/>
        </w:rPr>
        <w:t>: BCA engaged in fiscal mismanagement</w:t>
      </w:r>
    </w:p>
    <w:p w:rsidR="00322099" w:rsidRPr="00322099" w:rsidRDefault="00322099" w:rsidP="00322099">
      <w:pPr>
        <w:rPr>
          <w:rFonts w:cs="Arial"/>
        </w:rPr>
      </w:pPr>
      <w:r w:rsidRPr="00322099">
        <w:rPr>
          <w:rFonts w:cs="Arial"/>
          <w:b/>
        </w:rPr>
        <w:t>C-1</w:t>
      </w:r>
      <w:r w:rsidRPr="00322099">
        <w:rPr>
          <w:rFonts w:cs="Arial"/>
        </w:rPr>
        <w:t>: BCA failed to provide evidence of payment of payroll taxes for subst</w:t>
      </w:r>
      <w:r w:rsidR="00030BF2">
        <w:rPr>
          <w:rFonts w:cs="Arial"/>
        </w:rPr>
        <w:t>itutes’ services (</w:t>
      </w:r>
      <w:r w:rsidR="00030BF2" w:rsidRPr="00322099">
        <w:rPr>
          <w:rFonts w:cs="Arial"/>
        </w:rPr>
        <w:t>Attachment 3</w:t>
      </w:r>
      <w:r w:rsidR="00C82D2A">
        <w:rPr>
          <w:rFonts w:cs="Arial"/>
        </w:rPr>
        <w:t>,</w:t>
      </w:r>
      <w:r w:rsidR="00030BF2" w:rsidRPr="00153204">
        <w:rPr>
          <w:rFonts w:cs="Arial"/>
        </w:rPr>
        <w:t xml:space="preserve"> </w:t>
      </w:r>
      <w:r w:rsidR="00C45F40" w:rsidRPr="00322099">
        <w:rPr>
          <w:rFonts w:cs="Arial"/>
        </w:rPr>
        <w:t>NSD AR001507 through AR001509</w:t>
      </w:r>
      <w:r w:rsidR="00C45F40">
        <w:rPr>
          <w:rFonts w:cs="Arial"/>
        </w:rPr>
        <w:t xml:space="preserve"> of </w:t>
      </w:r>
      <w:r w:rsidR="00030BF2" w:rsidRPr="00153204">
        <w:rPr>
          <w:rFonts w:cs="Arial"/>
        </w:rPr>
        <w:t xml:space="preserve">Agenda Item 04 on the ACCS </w:t>
      </w:r>
      <w:r w:rsidR="00030BF2" w:rsidRPr="00153204">
        <w:rPr>
          <w:rFonts w:cs="Arial"/>
        </w:rPr>
        <w:lastRenderedPageBreak/>
        <w:t xml:space="preserve">December 7, 2017, Meeting Notice on the SBE ACCS Web page located at </w:t>
      </w:r>
      <w:hyperlink r:id="rId161" w:tooltip="Agenda Item 04 on the ACCS December 7, 2017, Meeting Notice on the SBE ACCS Web page" w:history="1">
        <w:r w:rsidR="00030BF2" w:rsidRPr="00153204">
          <w:rPr>
            <w:rStyle w:val="Hyperlink"/>
            <w:rFonts w:cs="Arial"/>
          </w:rPr>
          <w:t>https://www.cde.ca.gov/be/cc/cs/documents/accs-dec17item04a3.pdf</w:t>
        </w:r>
      </w:hyperlink>
      <w:r w:rsidRPr="00322099">
        <w:rPr>
          <w:rFonts w:cs="Arial"/>
        </w:rPr>
        <w:t>). In support of this finding,</w:t>
      </w:r>
      <w:r w:rsidR="000E297A">
        <w:rPr>
          <w:rFonts w:cs="Arial"/>
        </w:rPr>
        <w:t xml:space="preserve"> the</w:t>
      </w:r>
      <w:r w:rsidRPr="00322099">
        <w:rPr>
          <w:rFonts w:cs="Arial"/>
        </w:rPr>
        <w:t xml:space="preserve"> NSD relied on the following:</w:t>
      </w:r>
    </w:p>
    <w:p w:rsidR="00322099" w:rsidRPr="00322099" w:rsidRDefault="00322099" w:rsidP="00BE3B49">
      <w:pPr>
        <w:numPr>
          <w:ilvl w:val="0"/>
          <w:numId w:val="16"/>
        </w:numPr>
        <w:rPr>
          <w:rFonts w:cs="Arial"/>
        </w:rPr>
      </w:pPr>
      <w:r w:rsidRPr="00322099">
        <w:rPr>
          <w:rFonts w:cs="Arial"/>
        </w:rPr>
        <w:t xml:space="preserve">BCA’s Charter Vision check register detail from July 1, 2016, through </w:t>
      </w:r>
    </w:p>
    <w:p w:rsidR="00322099" w:rsidRPr="00322099" w:rsidRDefault="00322099" w:rsidP="00322099">
      <w:pPr>
        <w:ind w:left="720"/>
        <w:rPr>
          <w:rFonts w:cs="Arial"/>
        </w:rPr>
      </w:pPr>
      <w:r w:rsidRPr="00322099">
        <w:rPr>
          <w:rFonts w:cs="Arial"/>
        </w:rPr>
        <w:t>September 30, 2016, which did not include any proof of payment of payroll taxes to Internal Revenue Service or Franchise Tax Board for five subst</w:t>
      </w:r>
      <w:r w:rsidR="00030BF2">
        <w:rPr>
          <w:rFonts w:cs="Arial"/>
        </w:rPr>
        <w:t>itutes’ services (</w:t>
      </w:r>
      <w:r w:rsidR="00030BF2" w:rsidRPr="00322099">
        <w:rPr>
          <w:rFonts w:cs="Arial"/>
        </w:rPr>
        <w:t>Attachment 3</w:t>
      </w:r>
      <w:r w:rsidR="00C82D2A">
        <w:rPr>
          <w:rFonts w:cs="Arial"/>
        </w:rPr>
        <w:t>,</w:t>
      </w:r>
      <w:r w:rsidR="00030BF2" w:rsidRPr="00153204">
        <w:rPr>
          <w:rFonts w:cs="Arial"/>
        </w:rPr>
        <w:t xml:space="preserve"> </w:t>
      </w:r>
      <w:r w:rsidR="00FD599A" w:rsidRPr="00322099">
        <w:rPr>
          <w:rFonts w:cs="Arial"/>
        </w:rPr>
        <w:t>NSD AR000175 through AR000360</w:t>
      </w:r>
      <w:r w:rsidR="00FD599A">
        <w:rPr>
          <w:rFonts w:cs="Arial"/>
        </w:rPr>
        <w:t xml:space="preserve"> of </w:t>
      </w:r>
      <w:r w:rsidR="00030BF2" w:rsidRPr="00153204">
        <w:rPr>
          <w:rFonts w:cs="Arial"/>
        </w:rPr>
        <w:t xml:space="preserve">Agenda Item 04 on the ACCS December 7, 2017, Meeting Notice on the SBE ACCS Web page located at </w:t>
      </w:r>
      <w:hyperlink r:id="rId162" w:tooltip="Agenda Item 04 on the ACCS December 7, 2017, Meeting Notice on the SBE ACCS Web page" w:history="1">
        <w:r w:rsidR="00030BF2"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b/>
        </w:rPr>
      </w:pPr>
      <w:r w:rsidRPr="00322099">
        <w:rPr>
          <w:rFonts w:cs="Arial"/>
          <w:b/>
        </w:rPr>
        <w:t>BCA Response to Finding C-1:</w:t>
      </w:r>
    </w:p>
    <w:p w:rsidR="00322099" w:rsidRPr="00322099" w:rsidRDefault="00322099" w:rsidP="00BE3B49">
      <w:pPr>
        <w:numPr>
          <w:ilvl w:val="0"/>
          <w:numId w:val="16"/>
        </w:numPr>
        <w:rPr>
          <w:rFonts w:cs="Arial"/>
        </w:rPr>
      </w:pPr>
      <w:r w:rsidRPr="00322099">
        <w:rPr>
          <w:rFonts w:cs="Arial"/>
        </w:rPr>
        <w:t>BCA provided the minutes from BCA’s Special Board Meeting on April 11, 2017, which indicated the Board tabled the review and approval of a schedule for tax repayment of sub</w:t>
      </w:r>
      <w:r w:rsidR="00465EDE">
        <w:rPr>
          <w:rFonts w:cs="Arial"/>
        </w:rPr>
        <w:t>stitute teachers (</w:t>
      </w:r>
      <w:r w:rsidR="00465EDE" w:rsidRPr="00322099">
        <w:rPr>
          <w:rFonts w:cs="Arial"/>
        </w:rPr>
        <w:t>Attachment 3</w:t>
      </w:r>
      <w:r w:rsidR="00C82D2A">
        <w:rPr>
          <w:rFonts w:cs="Arial"/>
        </w:rPr>
        <w:t>,</w:t>
      </w:r>
      <w:r w:rsidR="00465EDE" w:rsidRPr="00153204">
        <w:rPr>
          <w:rFonts w:cs="Arial"/>
        </w:rPr>
        <w:t xml:space="preserve"> </w:t>
      </w:r>
      <w:r w:rsidR="00FD599A" w:rsidRPr="00322099">
        <w:rPr>
          <w:rFonts w:cs="Arial"/>
        </w:rPr>
        <w:t>NSD AR001666 through AR001668</w:t>
      </w:r>
      <w:r w:rsidR="00FD599A">
        <w:rPr>
          <w:rFonts w:cs="Arial"/>
        </w:rPr>
        <w:t xml:space="preserve"> of </w:t>
      </w:r>
      <w:r w:rsidR="00465EDE" w:rsidRPr="00153204">
        <w:rPr>
          <w:rFonts w:cs="Arial"/>
        </w:rPr>
        <w:t xml:space="preserve">Agenda Item 04 on the ACCS December 7, 2017, Meeting Notice on the SBE ACCS Web page located at </w:t>
      </w:r>
      <w:hyperlink r:id="rId163" w:tooltip="Agenda Item 04 on the ACCS December 7, 2017, Meeting Notice on the SBE ACCS Web page" w:history="1">
        <w:r w:rsidR="00465EDE"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6"/>
        </w:numPr>
        <w:rPr>
          <w:rFonts w:cs="Arial"/>
        </w:rPr>
      </w:pPr>
      <w:r w:rsidRPr="00322099">
        <w:rPr>
          <w:rFonts w:cs="Arial"/>
        </w:rPr>
        <w:t xml:space="preserve">BCA provided the agenda from BCA’s Special Board Meeting on April 18, 2017, which notes that the Board will review and possibly approve </w:t>
      </w:r>
      <w:r w:rsidR="00C82D2A">
        <w:rPr>
          <w:rFonts w:cs="Arial"/>
        </w:rPr>
        <w:t xml:space="preserve">a </w:t>
      </w:r>
      <w:r w:rsidRPr="00322099">
        <w:rPr>
          <w:rFonts w:cs="Arial"/>
        </w:rPr>
        <w:t>schedule for tax repayments of sub</w:t>
      </w:r>
      <w:r w:rsidR="00465EDE">
        <w:rPr>
          <w:rFonts w:cs="Arial"/>
        </w:rPr>
        <w:t>stitute teachers (</w:t>
      </w:r>
      <w:r w:rsidR="00465EDE" w:rsidRPr="00322099">
        <w:rPr>
          <w:rFonts w:cs="Arial"/>
        </w:rPr>
        <w:t>Attachment 3</w:t>
      </w:r>
      <w:r w:rsidR="00C82D2A">
        <w:rPr>
          <w:rFonts w:cs="Arial"/>
        </w:rPr>
        <w:t>,</w:t>
      </w:r>
      <w:r w:rsidR="00465EDE" w:rsidRPr="00153204">
        <w:rPr>
          <w:rFonts w:cs="Arial"/>
        </w:rPr>
        <w:t xml:space="preserve"> </w:t>
      </w:r>
      <w:r w:rsidR="0048788C" w:rsidRPr="00322099">
        <w:rPr>
          <w:rFonts w:cs="Arial"/>
        </w:rPr>
        <w:t>NSD AR001670 through AR001674</w:t>
      </w:r>
      <w:r w:rsidR="0048788C">
        <w:rPr>
          <w:rFonts w:cs="Arial"/>
        </w:rPr>
        <w:t xml:space="preserve"> of </w:t>
      </w:r>
      <w:r w:rsidR="00465EDE" w:rsidRPr="00153204">
        <w:rPr>
          <w:rFonts w:cs="Arial"/>
        </w:rPr>
        <w:t xml:space="preserve">Agenda Item 04 on the ACCS December 7, 2017, Meeting Notice on the SBE ACCS Web page located at </w:t>
      </w:r>
      <w:hyperlink r:id="rId164" w:tooltip="Agenda Item 04 on the ACCS December 7, 2017, Meeting Notice on the SBE ACCS Web page" w:history="1">
        <w:r w:rsidR="00465EDE"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rPr>
      </w:pPr>
      <w:r w:rsidRPr="00322099">
        <w:rPr>
          <w:rFonts w:cs="Arial"/>
          <w:b/>
        </w:rPr>
        <w:t>C-2</w:t>
      </w:r>
      <w:r w:rsidRPr="00322099">
        <w:rPr>
          <w:rFonts w:cs="Arial"/>
        </w:rPr>
        <w:t xml:space="preserve">: BCA omitted several checks from its list to BCA Board of Trustees totaling $129,405, which resulted in a material misstatement to the Board of Trustees, </w:t>
      </w:r>
      <w:r w:rsidR="000E297A">
        <w:rPr>
          <w:rFonts w:cs="Arial"/>
        </w:rPr>
        <w:t xml:space="preserve">the </w:t>
      </w:r>
      <w:r w:rsidRPr="00322099">
        <w:rPr>
          <w:rFonts w:cs="Arial"/>
        </w:rPr>
        <w:t xml:space="preserve">NSD, and the public, </w:t>
      </w:r>
      <w:r w:rsidR="00C82D2A">
        <w:rPr>
          <w:rFonts w:cs="Arial"/>
        </w:rPr>
        <w:t xml:space="preserve">and </w:t>
      </w:r>
      <w:r w:rsidRPr="00322099">
        <w:rPr>
          <w:rFonts w:cs="Arial"/>
        </w:rPr>
        <w:t xml:space="preserve">demonstrated </w:t>
      </w:r>
      <w:r w:rsidR="00C82D2A">
        <w:rPr>
          <w:rFonts w:cs="Arial"/>
        </w:rPr>
        <w:t xml:space="preserve">a </w:t>
      </w:r>
      <w:r w:rsidRPr="00322099">
        <w:rPr>
          <w:rFonts w:cs="Arial"/>
        </w:rPr>
        <w:t>lack of internal</w:t>
      </w:r>
      <w:r w:rsidR="00465EDE">
        <w:rPr>
          <w:rFonts w:cs="Arial"/>
        </w:rPr>
        <w:t xml:space="preserve"> fiscal controls (</w:t>
      </w:r>
      <w:r w:rsidR="00465EDE" w:rsidRPr="00322099">
        <w:rPr>
          <w:rFonts w:cs="Arial"/>
        </w:rPr>
        <w:t>Attachment 3</w:t>
      </w:r>
      <w:r w:rsidR="00C82D2A">
        <w:rPr>
          <w:rFonts w:cs="Arial"/>
        </w:rPr>
        <w:t>,</w:t>
      </w:r>
      <w:r w:rsidR="00465EDE" w:rsidRPr="00153204">
        <w:rPr>
          <w:rFonts w:cs="Arial"/>
        </w:rPr>
        <w:t xml:space="preserve"> </w:t>
      </w:r>
      <w:r w:rsidR="0048788C" w:rsidRPr="00322099">
        <w:rPr>
          <w:rFonts w:cs="Arial"/>
        </w:rPr>
        <w:t>NSD AR001509 through AR001512</w:t>
      </w:r>
      <w:r w:rsidR="0048788C">
        <w:rPr>
          <w:rFonts w:cs="Arial"/>
        </w:rPr>
        <w:t xml:space="preserve"> of </w:t>
      </w:r>
      <w:r w:rsidR="00465EDE" w:rsidRPr="00153204">
        <w:rPr>
          <w:rFonts w:cs="Arial"/>
        </w:rPr>
        <w:t xml:space="preserve">Agenda Item 04 on the ACCS December 7, 2017, Meeting Notice on the SBE ACCS Web page located at </w:t>
      </w:r>
      <w:hyperlink r:id="rId165" w:tooltip="Agenda Item 04 on the ACCS December 7, 2017, Meeting Notice on the SBE ACCS Web page" w:history="1">
        <w:r w:rsidR="00465EDE" w:rsidRPr="00153204">
          <w:rPr>
            <w:rStyle w:val="Hyperlink"/>
            <w:rFonts w:cs="Arial"/>
          </w:rPr>
          <w:t>https://www.cde.ca.gov/be/cc/cs/documents/accs-dec17item04a3.pdf</w:t>
        </w:r>
      </w:hyperlink>
      <w:r w:rsidRPr="00322099">
        <w:rPr>
          <w:rFonts w:cs="Arial"/>
        </w:rPr>
        <w:t xml:space="preserve">). In support of this finding, </w:t>
      </w:r>
      <w:r w:rsidR="000E297A">
        <w:rPr>
          <w:rFonts w:cs="Arial"/>
        </w:rPr>
        <w:t xml:space="preserve">the </w:t>
      </w:r>
      <w:r w:rsidRPr="00322099">
        <w:rPr>
          <w:rFonts w:cs="Arial"/>
        </w:rPr>
        <w:t>NSD relied on the following:</w:t>
      </w:r>
    </w:p>
    <w:p w:rsidR="00322099" w:rsidRPr="00322099" w:rsidRDefault="00322099" w:rsidP="00BE3B49">
      <w:pPr>
        <w:numPr>
          <w:ilvl w:val="0"/>
          <w:numId w:val="16"/>
        </w:numPr>
        <w:rPr>
          <w:rFonts w:cs="Arial"/>
        </w:rPr>
      </w:pPr>
      <w:r w:rsidRPr="00322099">
        <w:rPr>
          <w:rFonts w:cs="Arial"/>
        </w:rPr>
        <w:t xml:space="preserve">BCA’s Charter Vision check register detail from July 1, 2016, through </w:t>
      </w:r>
    </w:p>
    <w:p w:rsidR="00322099" w:rsidRPr="00322099" w:rsidRDefault="00322099" w:rsidP="00322099">
      <w:pPr>
        <w:ind w:left="720"/>
        <w:rPr>
          <w:rFonts w:cs="Arial"/>
        </w:rPr>
      </w:pPr>
      <w:r w:rsidRPr="00322099">
        <w:rPr>
          <w:rFonts w:cs="Arial"/>
        </w:rPr>
        <w:t xml:space="preserve">September 30, 2016, which show checks were not in numerical order and several checks were missing from the list provided to the BCA Board of Trustees </w:t>
      </w:r>
      <w:r w:rsidR="002C4489">
        <w:rPr>
          <w:rFonts w:cs="Arial"/>
        </w:rPr>
        <w:t>(</w:t>
      </w:r>
      <w:r w:rsidR="002C4489" w:rsidRPr="00322099">
        <w:rPr>
          <w:rFonts w:cs="Arial"/>
        </w:rPr>
        <w:t>Attachment 3</w:t>
      </w:r>
      <w:r w:rsidR="00C82D2A">
        <w:rPr>
          <w:rFonts w:cs="Arial"/>
        </w:rPr>
        <w:t>,</w:t>
      </w:r>
      <w:r w:rsidR="002C4489" w:rsidRPr="00153204">
        <w:rPr>
          <w:rFonts w:cs="Arial"/>
        </w:rPr>
        <w:t xml:space="preserve"> </w:t>
      </w:r>
      <w:r w:rsidR="0048788C" w:rsidRPr="00322099">
        <w:rPr>
          <w:rFonts w:cs="Arial"/>
        </w:rPr>
        <w:t>NSD AR000175 through AR000360</w:t>
      </w:r>
      <w:r w:rsidR="0048788C">
        <w:rPr>
          <w:rFonts w:cs="Arial"/>
        </w:rPr>
        <w:t xml:space="preserve"> of </w:t>
      </w:r>
      <w:r w:rsidR="002C4489" w:rsidRPr="00153204">
        <w:rPr>
          <w:rFonts w:cs="Arial"/>
        </w:rPr>
        <w:t xml:space="preserve">Agenda Item 04 on the ACCS December 7, 2017, Meeting Notice on the SBE ACCS Web page located at </w:t>
      </w:r>
      <w:hyperlink r:id="rId166" w:tooltip="Agenda Item 04 on the ACCS December 7, 2017, Meeting Notice on the SBE ACCS Web page" w:history="1">
        <w:r w:rsidR="002C4489"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6"/>
        </w:numPr>
        <w:rPr>
          <w:rFonts w:cs="Arial"/>
        </w:rPr>
      </w:pPr>
      <w:r w:rsidRPr="00322099">
        <w:rPr>
          <w:rFonts w:cs="Arial"/>
        </w:rPr>
        <w:t xml:space="preserve">A letter dated November 2, 2016, to Dr. Alma Van Nice requiring an audit of BCA finances and requesting documentation of omitted checks due to </w:t>
      </w:r>
      <w:r w:rsidR="000E297A">
        <w:rPr>
          <w:rFonts w:cs="Arial"/>
        </w:rPr>
        <w:t xml:space="preserve">the </w:t>
      </w:r>
      <w:r w:rsidRPr="00322099">
        <w:rPr>
          <w:rFonts w:cs="Arial"/>
        </w:rPr>
        <w:t xml:space="preserve">NSD by </w:t>
      </w:r>
      <w:r w:rsidR="00BE7D43">
        <w:rPr>
          <w:rFonts w:cs="Arial"/>
        </w:rPr>
        <w:t>November 7, 2016 (</w:t>
      </w:r>
      <w:r w:rsidR="002C4489" w:rsidRPr="00322099">
        <w:rPr>
          <w:rFonts w:cs="Arial"/>
        </w:rPr>
        <w:t>Attachment 3</w:t>
      </w:r>
      <w:r w:rsidR="00C82D2A">
        <w:rPr>
          <w:rFonts w:cs="Arial"/>
        </w:rPr>
        <w:t>,</w:t>
      </w:r>
      <w:r w:rsidR="002C4489" w:rsidRPr="00153204">
        <w:rPr>
          <w:rFonts w:cs="Arial"/>
        </w:rPr>
        <w:t xml:space="preserve"> </w:t>
      </w:r>
      <w:r w:rsidR="0048788C" w:rsidRPr="00322099">
        <w:rPr>
          <w:rFonts w:cs="Arial"/>
        </w:rPr>
        <w:t>NSD AR000466 through AR000471</w:t>
      </w:r>
      <w:r w:rsidR="0048788C">
        <w:rPr>
          <w:rFonts w:cs="Arial"/>
        </w:rPr>
        <w:t xml:space="preserve"> of </w:t>
      </w:r>
      <w:r w:rsidR="002C4489" w:rsidRPr="00153204">
        <w:rPr>
          <w:rFonts w:cs="Arial"/>
        </w:rPr>
        <w:t xml:space="preserve">Agenda </w:t>
      </w:r>
      <w:r w:rsidR="002C4489" w:rsidRPr="00153204">
        <w:rPr>
          <w:rFonts w:cs="Arial"/>
        </w:rPr>
        <w:lastRenderedPageBreak/>
        <w:t xml:space="preserve">Item 04 on the ACCS December 7, 2017, Meeting Notice on the SBE ACCS Web page located at </w:t>
      </w:r>
      <w:hyperlink r:id="rId167" w:tooltip="Agenda Item 04 on the ACCS December 7, 2017, Meeting Notice on the SBE ACCS Web page" w:history="1">
        <w:r w:rsidR="002C4489"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6"/>
        </w:numPr>
        <w:rPr>
          <w:rFonts w:cs="Arial"/>
        </w:rPr>
      </w:pPr>
      <w:r w:rsidRPr="00322099">
        <w:rPr>
          <w:rFonts w:cs="Arial"/>
        </w:rPr>
        <w:t>NSD’s March 9, 2017, RFI Concerning Response to NOV, requesting copies of all check registers for the 2015–16</w:t>
      </w:r>
      <w:r w:rsidR="00BE7D43">
        <w:rPr>
          <w:rFonts w:cs="Arial"/>
        </w:rPr>
        <w:t xml:space="preserve"> and 2016–17 SYs (</w:t>
      </w:r>
      <w:r w:rsidR="00BE7D43" w:rsidRPr="00322099">
        <w:rPr>
          <w:rFonts w:cs="Arial"/>
        </w:rPr>
        <w:t>Attachment 3</w:t>
      </w:r>
      <w:r w:rsidR="00C82D2A">
        <w:rPr>
          <w:rFonts w:cs="Arial"/>
        </w:rPr>
        <w:t>,</w:t>
      </w:r>
      <w:r w:rsidR="00BE7D43" w:rsidRPr="00153204">
        <w:rPr>
          <w:rFonts w:cs="Arial"/>
        </w:rPr>
        <w:t xml:space="preserve"> </w:t>
      </w:r>
      <w:r w:rsidR="00353287" w:rsidRPr="00322099">
        <w:rPr>
          <w:rFonts w:cs="Arial"/>
        </w:rPr>
        <w:t>NSD AR000897 through AR000898</w:t>
      </w:r>
      <w:r w:rsidR="00353287">
        <w:rPr>
          <w:rFonts w:cs="Arial"/>
        </w:rPr>
        <w:t xml:space="preserve"> of </w:t>
      </w:r>
      <w:r w:rsidR="00BE7D43" w:rsidRPr="00153204">
        <w:rPr>
          <w:rFonts w:cs="Arial"/>
        </w:rPr>
        <w:t xml:space="preserve">Agenda Item 04 on the ACCS December 7, 2017, Meeting Notice on the SBE ACCS Web page located at </w:t>
      </w:r>
      <w:hyperlink r:id="rId168" w:tooltip="Agenda Item 04 on the ACCS December 7, 2017, Meeting Notice on the SBE ACCS Web page" w:history="1">
        <w:r w:rsidR="00BE7D43"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6"/>
        </w:numPr>
        <w:rPr>
          <w:rFonts w:cs="Arial"/>
        </w:rPr>
      </w:pPr>
      <w:r w:rsidRPr="00322099">
        <w:rPr>
          <w:rFonts w:cs="Arial"/>
        </w:rPr>
        <w:t>A March 13, 2017, e-mail response from Christy White Associates, which provided BCA’s general ledger report for the 2014–15 FY and the check register report for the 2015–16 FY from BCA’s back-office provider, Charter School Management Corporation (CSMC). These reports were not the same as those provided by BCA in response to NSD’s November 2, 2016, letter requiring an audit of BCA finances and NSD’s Ma</w:t>
      </w:r>
      <w:r w:rsidR="00BE7D43">
        <w:rPr>
          <w:rFonts w:cs="Arial"/>
        </w:rPr>
        <w:t>rch 9, 2017, RFI (</w:t>
      </w:r>
      <w:r w:rsidR="00BE7D43" w:rsidRPr="00322099">
        <w:rPr>
          <w:rFonts w:cs="Arial"/>
        </w:rPr>
        <w:t>Attachment 3</w:t>
      </w:r>
      <w:r w:rsidR="00C82D2A">
        <w:rPr>
          <w:rFonts w:cs="Arial"/>
        </w:rPr>
        <w:t>,</w:t>
      </w:r>
      <w:r w:rsidR="00BE7D43" w:rsidRPr="00153204">
        <w:rPr>
          <w:rFonts w:cs="Arial"/>
        </w:rPr>
        <w:t xml:space="preserve"> </w:t>
      </w:r>
      <w:r w:rsidR="00353287" w:rsidRPr="00322099">
        <w:rPr>
          <w:rFonts w:cs="Arial"/>
        </w:rPr>
        <w:t>NSD AR000957 through AR001011</w:t>
      </w:r>
      <w:r w:rsidR="00353287">
        <w:rPr>
          <w:rFonts w:cs="Arial"/>
        </w:rPr>
        <w:t xml:space="preserve"> of </w:t>
      </w:r>
      <w:r w:rsidR="00BE7D43" w:rsidRPr="00153204">
        <w:rPr>
          <w:rFonts w:cs="Arial"/>
        </w:rPr>
        <w:t xml:space="preserve">Agenda Item 04 on the ACCS December 7, 2017, Meeting Notice on the SBE ACCS Web page located at </w:t>
      </w:r>
      <w:hyperlink r:id="rId169" w:tooltip="Agenda Item 04 on the ACCS December 7, 2017, Meeting Notice on the SBE ACCS Web page" w:history="1">
        <w:r w:rsidR="00BE7D43"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b/>
        </w:rPr>
      </w:pPr>
      <w:r w:rsidRPr="00322099">
        <w:rPr>
          <w:rFonts w:cs="Arial"/>
          <w:b/>
        </w:rPr>
        <w:t xml:space="preserve">BCA Response to Finding C-2: </w:t>
      </w:r>
    </w:p>
    <w:p w:rsidR="00322099" w:rsidRPr="00322099" w:rsidRDefault="00322099" w:rsidP="00BE3B49">
      <w:pPr>
        <w:numPr>
          <w:ilvl w:val="0"/>
          <w:numId w:val="18"/>
        </w:numPr>
        <w:rPr>
          <w:rFonts w:cs="Arial"/>
        </w:rPr>
      </w:pPr>
      <w:r w:rsidRPr="00322099">
        <w:rPr>
          <w:rFonts w:cs="Arial"/>
        </w:rPr>
        <w:t xml:space="preserve">BCA provided its Check/Payment Register Report and explained that there were </w:t>
      </w:r>
      <w:r w:rsidR="00C82D2A">
        <w:rPr>
          <w:rFonts w:cs="Arial"/>
        </w:rPr>
        <w:t>two separate checkbooks for BCA:</w:t>
      </w:r>
      <w:r w:rsidRPr="00322099">
        <w:rPr>
          <w:rFonts w:cs="Arial"/>
        </w:rPr>
        <w:t xml:space="preserve"> one processed through CSMC and the other processed through BCA and kept on site, which resulted in checks that were improper</w:t>
      </w:r>
      <w:r w:rsidR="00BE7D43">
        <w:rPr>
          <w:rFonts w:cs="Arial"/>
        </w:rPr>
        <w:t>ly accounted for (</w:t>
      </w:r>
      <w:r w:rsidR="00BE7D43" w:rsidRPr="00322099">
        <w:rPr>
          <w:rFonts w:cs="Arial"/>
        </w:rPr>
        <w:t>Attachment 3</w:t>
      </w:r>
      <w:r w:rsidR="00C82D2A">
        <w:rPr>
          <w:rFonts w:cs="Arial"/>
        </w:rPr>
        <w:t xml:space="preserve">, </w:t>
      </w:r>
      <w:r w:rsidR="00353287" w:rsidRPr="00322099">
        <w:rPr>
          <w:rFonts w:cs="Arial"/>
        </w:rPr>
        <w:t>NSD AR000511</w:t>
      </w:r>
      <w:r w:rsidR="00C82D2A">
        <w:rPr>
          <w:rFonts w:cs="Arial"/>
        </w:rPr>
        <w:t>,</w:t>
      </w:r>
      <w:r w:rsidR="00353287" w:rsidRPr="00322099">
        <w:rPr>
          <w:rFonts w:cs="Arial"/>
        </w:rPr>
        <w:t xml:space="preserve"> and NSD AR00749 through AR000782</w:t>
      </w:r>
      <w:r w:rsidR="00353287">
        <w:rPr>
          <w:rFonts w:cs="Arial"/>
        </w:rPr>
        <w:t xml:space="preserve"> of </w:t>
      </w:r>
      <w:r w:rsidR="00BE7D43" w:rsidRPr="00153204">
        <w:rPr>
          <w:rFonts w:cs="Arial"/>
        </w:rPr>
        <w:t xml:space="preserve">Agenda Item 04 on the ACCS December 7, 2017, Meeting Notice on the SBE ACCS Web page located at </w:t>
      </w:r>
      <w:hyperlink r:id="rId170" w:tooltip="Agenda Item 04 on the ACCS December 7, 2017, Meeting Notice on the SBE ACCS Web page" w:history="1">
        <w:r w:rsidR="00BE7D43"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8"/>
        </w:numPr>
        <w:rPr>
          <w:rFonts w:cs="Arial"/>
        </w:rPr>
      </w:pPr>
      <w:r w:rsidRPr="00322099">
        <w:rPr>
          <w:rFonts w:cs="Arial"/>
        </w:rPr>
        <w:t>BCA provided copies of voided checks, missing checks, and bank-entry journal</w:t>
      </w:r>
      <w:r w:rsidR="00C82D2A">
        <w:rPr>
          <w:rFonts w:cs="Arial"/>
        </w:rPr>
        <w:t>s,</w:t>
      </w:r>
      <w:r w:rsidRPr="00322099">
        <w:rPr>
          <w:rFonts w:cs="Arial"/>
        </w:rPr>
        <w:t xml:space="preserve"> which show additiona</w:t>
      </w:r>
      <w:r w:rsidR="00BE7D43">
        <w:rPr>
          <w:rFonts w:cs="Arial"/>
        </w:rPr>
        <w:t>l checks missing (</w:t>
      </w:r>
      <w:r w:rsidR="00BE7D43" w:rsidRPr="00322099">
        <w:rPr>
          <w:rFonts w:cs="Arial"/>
        </w:rPr>
        <w:t>Attachment 3</w:t>
      </w:r>
      <w:r w:rsidR="00C82D2A">
        <w:rPr>
          <w:rFonts w:cs="Arial"/>
        </w:rPr>
        <w:t>,</w:t>
      </w:r>
      <w:r w:rsidR="00BE7D43" w:rsidRPr="00153204">
        <w:rPr>
          <w:rFonts w:cs="Arial"/>
        </w:rPr>
        <w:t xml:space="preserve"> </w:t>
      </w:r>
      <w:r w:rsidR="00353287" w:rsidRPr="00322099">
        <w:rPr>
          <w:rFonts w:cs="Arial"/>
        </w:rPr>
        <w:t>NSD AR001319 through AR001417</w:t>
      </w:r>
      <w:r w:rsidR="00C82D2A">
        <w:rPr>
          <w:rFonts w:cs="Arial"/>
        </w:rPr>
        <w:t>,</w:t>
      </w:r>
      <w:r w:rsidR="00353287" w:rsidRPr="00322099">
        <w:rPr>
          <w:rFonts w:cs="Arial"/>
        </w:rPr>
        <w:t xml:space="preserve"> and NSD AR001509 through AR001512</w:t>
      </w:r>
      <w:r w:rsidR="00353287">
        <w:rPr>
          <w:rFonts w:cs="Arial"/>
        </w:rPr>
        <w:t xml:space="preserve"> of </w:t>
      </w:r>
      <w:r w:rsidR="00BE7D43" w:rsidRPr="00153204">
        <w:rPr>
          <w:rFonts w:cs="Arial"/>
        </w:rPr>
        <w:t xml:space="preserve">Agenda Item 04 on the ACCS December 7, 2017, Meeting Notice on the SBE ACCS Web page located at </w:t>
      </w:r>
      <w:hyperlink r:id="rId171" w:tooltip="Agenda Item 04 on the ACCS December 7, 2017, Meeting Notice on the SBE ACCS Web page" w:history="1">
        <w:r w:rsidR="00BE7D43"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rPr>
      </w:pPr>
      <w:r w:rsidRPr="00322099">
        <w:rPr>
          <w:rFonts w:cs="Arial"/>
          <w:b/>
        </w:rPr>
        <w:t>C-3</w:t>
      </w:r>
      <w:r w:rsidRPr="00322099">
        <w:rPr>
          <w:rFonts w:cs="Arial"/>
        </w:rPr>
        <w:t xml:space="preserve">: BCA had additional missing checks from </w:t>
      </w:r>
      <w:r w:rsidR="00C82D2A">
        <w:rPr>
          <w:rFonts w:cs="Arial"/>
        </w:rPr>
        <w:t xml:space="preserve">the </w:t>
      </w:r>
      <w:r w:rsidRPr="00322099">
        <w:rPr>
          <w:rFonts w:cs="Arial"/>
        </w:rPr>
        <w:t>check register detail during the 2015–16</w:t>
      </w:r>
      <w:r w:rsidR="003252CC">
        <w:rPr>
          <w:rFonts w:cs="Arial"/>
        </w:rPr>
        <w:t xml:space="preserve"> and 2016–17 FYs (</w:t>
      </w:r>
      <w:r w:rsidR="00BE7D43" w:rsidRPr="00322099">
        <w:rPr>
          <w:rFonts w:cs="Arial"/>
        </w:rPr>
        <w:t>Attachment 3</w:t>
      </w:r>
      <w:r w:rsidR="00C82D2A">
        <w:rPr>
          <w:rFonts w:cs="Arial"/>
        </w:rPr>
        <w:t>,</w:t>
      </w:r>
      <w:r w:rsidR="00BE7D43" w:rsidRPr="00153204">
        <w:rPr>
          <w:rFonts w:cs="Arial"/>
        </w:rPr>
        <w:t xml:space="preserve"> </w:t>
      </w:r>
      <w:r w:rsidR="00353287" w:rsidRPr="00322099">
        <w:rPr>
          <w:rFonts w:cs="Arial"/>
        </w:rPr>
        <w:t>NSD AR001512 through AR001519</w:t>
      </w:r>
      <w:r w:rsidR="00353287">
        <w:rPr>
          <w:rFonts w:cs="Arial"/>
        </w:rPr>
        <w:t xml:space="preserve"> of </w:t>
      </w:r>
      <w:r w:rsidR="00BE7D43" w:rsidRPr="00153204">
        <w:rPr>
          <w:rFonts w:cs="Arial"/>
        </w:rPr>
        <w:t xml:space="preserve">Agenda Item 04 on the ACCS December 7, 2017, Meeting Notice on the SBE ACCS Web page located at </w:t>
      </w:r>
      <w:hyperlink r:id="rId172" w:tooltip="Agenda Item 04 on the ACCS December 7, 2017, Meeting Notice on the SBE ACCS Web page" w:history="1">
        <w:r w:rsidR="00BE7D43" w:rsidRPr="00153204">
          <w:rPr>
            <w:rStyle w:val="Hyperlink"/>
            <w:rFonts w:cs="Arial"/>
          </w:rPr>
          <w:t>https://www.cde.ca.gov/be/cc/cs/documents/accs-dec17item04a3.pdf</w:t>
        </w:r>
      </w:hyperlink>
      <w:r w:rsidRPr="00322099">
        <w:rPr>
          <w:rFonts w:cs="Arial"/>
        </w:rPr>
        <w:t xml:space="preserve">). In support of this finding, </w:t>
      </w:r>
      <w:r w:rsidR="000E297A">
        <w:rPr>
          <w:rFonts w:cs="Arial"/>
        </w:rPr>
        <w:t xml:space="preserve">the </w:t>
      </w:r>
      <w:r w:rsidRPr="00322099">
        <w:rPr>
          <w:rFonts w:cs="Arial"/>
        </w:rPr>
        <w:t>NSD relied on the following:</w:t>
      </w:r>
    </w:p>
    <w:p w:rsidR="00322099" w:rsidRPr="00322099" w:rsidRDefault="00322099" w:rsidP="00BE3B49">
      <w:pPr>
        <w:numPr>
          <w:ilvl w:val="0"/>
          <w:numId w:val="16"/>
        </w:numPr>
        <w:rPr>
          <w:rFonts w:cs="Arial"/>
        </w:rPr>
      </w:pPr>
      <w:r w:rsidRPr="00322099">
        <w:rPr>
          <w:rFonts w:cs="Arial"/>
        </w:rPr>
        <w:t xml:space="preserve">BCA’s Charter Vision check register detail from July 1, 2016, through </w:t>
      </w:r>
    </w:p>
    <w:p w:rsidR="00322099" w:rsidRPr="00322099" w:rsidRDefault="00322099" w:rsidP="00322099">
      <w:pPr>
        <w:ind w:left="720"/>
        <w:rPr>
          <w:rFonts w:cs="Arial"/>
        </w:rPr>
      </w:pPr>
      <w:r w:rsidRPr="00322099">
        <w:rPr>
          <w:rFonts w:cs="Arial"/>
        </w:rPr>
        <w:t>September 30, 2016, which show checks were not in numerical order and several checks missing from the list provided to the BCA B</w:t>
      </w:r>
      <w:r w:rsidR="003252CC">
        <w:rPr>
          <w:rFonts w:cs="Arial"/>
        </w:rPr>
        <w:t>oard of Trustees (</w:t>
      </w:r>
      <w:r w:rsidR="003252CC" w:rsidRPr="00322099">
        <w:rPr>
          <w:rFonts w:cs="Arial"/>
        </w:rPr>
        <w:t>Attachment 3</w:t>
      </w:r>
      <w:r w:rsidR="00C82D2A">
        <w:rPr>
          <w:rFonts w:cs="Arial"/>
        </w:rPr>
        <w:t>,</w:t>
      </w:r>
      <w:r w:rsidR="003252CC" w:rsidRPr="00153204">
        <w:rPr>
          <w:rFonts w:cs="Arial"/>
        </w:rPr>
        <w:t xml:space="preserve"> </w:t>
      </w:r>
      <w:r w:rsidR="00CA7697" w:rsidRPr="00322099">
        <w:rPr>
          <w:rFonts w:cs="Arial"/>
        </w:rPr>
        <w:t>NSD AR000175 through AR000360</w:t>
      </w:r>
      <w:r w:rsidR="00CA7697">
        <w:rPr>
          <w:rFonts w:cs="Arial"/>
        </w:rPr>
        <w:t xml:space="preserve"> of </w:t>
      </w:r>
      <w:r w:rsidR="003252CC" w:rsidRPr="00153204">
        <w:rPr>
          <w:rFonts w:cs="Arial"/>
        </w:rPr>
        <w:t xml:space="preserve">Agenda Item 04 on the </w:t>
      </w:r>
      <w:r w:rsidR="003252CC" w:rsidRPr="00153204">
        <w:rPr>
          <w:rFonts w:cs="Arial"/>
        </w:rPr>
        <w:lastRenderedPageBreak/>
        <w:t xml:space="preserve">ACCS December 7, 2017, Meeting Notice on the SBE ACCS Web page located at </w:t>
      </w:r>
      <w:hyperlink r:id="rId173" w:tooltip="Agenda Item 04 on the ACCS December 7, 2017, Meeting Notice on the SBE ACCS Web page" w:history="1">
        <w:r w:rsidR="003252CC"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6"/>
        </w:numPr>
        <w:rPr>
          <w:rFonts w:cs="Arial"/>
        </w:rPr>
      </w:pPr>
      <w:r w:rsidRPr="00322099">
        <w:rPr>
          <w:rFonts w:cs="Arial"/>
        </w:rPr>
        <w:t xml:space="preserve">A letter dated November 2, 2016, to Dr. Alma Van Nice requiring an audit of BCA finances and requesting documentation of omitted checks due to </w:t>
      </w:r>
      <w:r w:rsidR="000E297A">
        <w:rPr>
          <w:rFonts w:cs="Arial"/>
        </w:rPr>
        <w:t xml:space="preserve">the </w:t>
      </w:r>
      <w:r w:rsidRPr="00322099">
        <w:rPr>
          <w:rFonts w:cs="Arial"/>
        </w:rPr>
        <w:t xml:space="preserve">NSD by </w:t>
      </w:r>
      <w:r w:rsidR="003252CC">
        <w:rPr>
          <w:rFonts w:cs="Arial"/>
        </w:rPr>
        <w:t>November 7, 2016 (</w:t>
      </w:r>
      <w:r w:rsidR="003252CC" w:rsidRPr="00322099">
        <w:rPr>
          <w:rFonts w:cs="Arial"/>
        </w:rPr>
        <w:t>Attachment 3</w:t>
      </w:r>
      <w:r w:rsidR="00C82D2A">
        <w:rPr>
          <w:rFonts w:cs="Arial"/>
        </w:rPr>
        <w:t>,</w:t>
      </w:r>
      <w:r w:rsidR="003252CC" w:rsidRPr="00153204">
        <w:rPr>
          <w:rFonts w:cs="Arial"/>
        </w:rPr>
        <w:t xml:space="preserve"> </w:t>
      </w:r>
      <w:r w:rsidR="00CA7697" w:rsidRPr="00322099">
        <w:rPr>
          <w:rFonts w:cs="Arial"/>
        </w:rPr>
        <w:t>NSD AR000466 through AR000471</w:t>
      </w:r>
      <w:r w:rsidR="00CA7697">
        <w:rPr>
          <w:rFonts w:cs="Arial"/>
        </w:rPr>
        <w:t xml:space="preserve"> of </w:t>
      </w:r>
      <w:r w:rsidR="003252CC" w:rsidRPr="00153204">
        <w:rPr>
          <w:rFonts w:cs="Arial"/>
        </w:rPr>
        <w:t xml:space="preserve">Agenda Item 04 on the ACCS December 7, 2017, Meeting Notice on the SBE ACCS Web page located at </w:t>
      </w:r>
      <w:hyperlink r:id="rId174" w:tooltip="Agenda Item 04 on the ACCS December 7, 2017, Meeting Notice on the SBE ACCS Web page" w:history="1">
        <w:r w:rsidR="003252CC"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6"/>
        </w:numPr>
        <w:rPr>
          <w:rFonts w:cs="Arial"/>
        </w:rPr>
      </w:pPr>
      <w:r w:rsidRPr="00322099">
        <w:rPr>
          <w:rFonts w:cs="Arial"/>
        </w:rPr>
        <w:t>NSD’s March 9, 2017, RFI Concerning Response to NOV requesting copies of all check registers for the 2015–16</w:t>
      </w:r>
      <w:r w:rsidR="003252CC">
        <w:rPr>
          <w:rFonts w:cs="Arial"/>
        </w:rPr>
        <w:t xml:space="preserve"> and 2016–17 SYs (</w:t>
      </w:r>
      <w:r w:rsidR="003252CC" w:rsidRPr="00322099">
        <w:rPr>
          <w:rFonts w:cs="Arial"/>
        </w:rPr>
        <w:t>Attachment 3</w:t>
      </w:r>
      <w:r w:rsidR="00C82D2A">
        <w:rPr>
          <w:rFonts w:cs="Arial"/>
        </w:rPr>
        <w:t>,</w:t>
      </w:r>
      <w:r w:rsidR="003252CC" w:rsidRPr="00153204">
        <w:rPr>
          <w:rFonts w:cs="Arial"/>
        </w:rPr>
        <w:t xml:space="preserve"> </w:t>
      </w:r>
      <w:r w:rsidR="00CA7697" w:rsidRPr="00322099">
        <w:rPr>
          <w:rFonts w:cs="Arial"/>
        </w:rPr>
        <w:t>NSD AR000897 through AR000898</w:t>
      </w:r>
      <w:r w:rsidR="00CA7697">
        <w:rPr>
          <w:rFonts w:cs="Arial"/>
        </w:rPr>
        <w:t xml:space="preserve"> of </w:t>
      </w:r>
      <w:r w:rsidR="003252CC" w:rsidRPr="00153204">
        <w:rPr>
          <w:rFonts w:cs="Arial"/>
        </w:rPr>
        <w:t xml:space="preserve">Agenda Item 04 on the ACCS December 7, 2017, Meeting Notice on the SBE ACCS Web page located at </w:t>
      </w:r>
      <w:hyperlink r:id="rId175" w:tooltip="Agenda Item 04 on the ACCS December 7, 2017, Meeting Notice on the SBE ACCS Web page" w:history="1">
        <w:r w:rsidR="003252CC"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6"/>
        </w:numPr>
        <w:rPr>
          <w:rFonts w:cs="Arial"/>
        </w:rPr>
      </w:pPr>
      <w:r w:rsidRPr="00322099">
        <w:rPr>
          <w:rFonts w:cs="Arial"/>
        </w:rPr>
        <w:t>A March 13, 2017, e-mail response from Christy White Associates, which provided BCA’s general ledger report for the 2014–15 FY and the check register report for the 2015–16 FY from BCA’s back-office provider, CSMC. These reports were not the same as those provided by BCA in response to NSD’s November 2, 2016, letter requiring an audit of BCA finances and NSD’s Ma</w:t>
      </w:r>
      <w:r w:rsidR="003252CC">
        <w:rPr>
          <w:rFonts w:cs="Arial"/>
        </w:rPr>
        <w:t>rch 9, 2017, RFI (</w:t>
      </w:r>
      <w:r w:rsidR="003252CC" w:rsidRPr="00322099">
        <w:rPr>
          <w:rFonts w:cs="Arial"/>
        </w:rPr>
        <w:t>Attachment 3</w:t>
      </w:r>
      <w:r w:rsidR="00C82D2A">
        <w:rPr>
          <w:rFonts w:cs="Arial"/>
        </w:rPr>
        <w:t>,</w:t>
      </w:r>
      <w:r w:rsidR="003252CC" w:rsidRPr="00153204">
        <w:rPr>
          <w:rFonts w:cs="Arial"/>
        </w:rPr>
        <w:t xml:space="preserve"> </w:t>
      </w:r>
      <w:r w:rsidR="00CA7697" w:rsidRPr="00322099">
        <w:rPr>
          <w:rFonts w:cs="Arial"/>
        </w:rPr>
        <w:t>NSD AR000957 through AR001011</w:t>
      </w:r>
      <w:r w:rsidR="00CA7697">
        <w:rPr>
          <w:rFonts w:cs="Arial"/>
        </w:rPr>
        <w:t xml:space="preserve"> of </w:t>
      </w:r>
      <w:r w:rsidR="003252CC" w:rsidRPr="00153204">
        <w:rPr>
          <w:rFonts w:cs="Arial"/>
        </w:rPr>
        <w:t xml:space="preserve">Agenda Item 04 on the ACCS December 7, 2017, Meeting Notice on the SBE ACCS Web page located at </w:t>
      </w:r>
      <w:hyperlink r:id="rId176" w:tooltip="Agenda Item 04 on the ACCS December 7, 2017, Meeting Notice on the SBE ACCS Web page" w:history="1">
        <w:r w:rsidR="003252CC"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b/>
        </w:rPr>
      </w:pPr>
      <w:r w:rsidRPr="00322099">
        <w:rPr>
          <w:rFonts w:cs="Arial"/>
          <w:b/>
        </w:rPr>
        <w:t xml:space="preserve">BCA Response to Finding C-3: </w:t>
      </w:r>
    </w:p>
    <w:p w:rsidR="00322099" w:rsidRPr="00322099" w:rsidRDefault="00322099" w:rsidP="00BE3B49">
      <w:pPr>
        <w:numPr>
          <w:ilvl w:val="0"/>
          <w:numId w:val="18"/>
        </w:numPr>
        <w:rPr>
          <w:rFonts w:cs="Arial"/>
        </w:rPr>
      </w:pPr>
      <w:r w:rsidRPr="00322099">
        <w:rPr>
          <w:rFonts w:cs="Arial"/>
        </w:rPr>
        <w:t xml:space="preserve">BCA provided its Check/Payment Register Report and explained that there were </w:t>
      </w:r>
      <w:r w:rsidR="00C82D2A">
        <w:rPr>
          <w:rFonts w:cs="Arial"/>
        </w:rPr>
        <w:t>two separate checkbooks for BCA:</w:t>
      </w:r>
      <w:r w:rsidRPr="00322099">
        <w:rPr>
          <w:rFonts w:cs="Arial"/>
        </w:rPr>
        <w:t xml:space="preserve"> one processed through CSMC and the other </w:t>
      </w:r>
      <w:r w:rsidR="00C82D2A">
        <w:rPr>
          <w:rFonts w:cs="Arial"/>
        </w:rPr>
        <w:t>processed through BCA</w:t>
      </w:r>
      <w:r w:rsidRPr="00322099">
        <w:rPr>
          <w:rFonts w:cs="Arial"/>
        </w:rPr>
        <w:t xml:space="preserve"> and kept on site, which resulted in checks that were improper</w:t>
      </w:r>
      <w:r w:rsidR="003252CC">
        <w:rPr>
          <w:rFonts w:cs="Arial"/>
        </w:rPr>
        <w:t>ly accounted for (</w:t>
      </w:r>
      <w:r w:rsidR="003252CC" w:rsidRPr="00322099">
        <w:rPr>
          <w:rFonts w:cs="Arial"/>
        </w:rPr>
        <w:t>Attachment 3</w:t>
      </w:r>
      <w:r w:rsidR="00C82D2A">
        <w:rPr>
          <w:rFonts w:cs="Arial"/>
        </w:rPr>
        <w:t>,</w:t>
      </w:r>
      <w:r w:rsidR="003252CC" w:rsidRPr="00153204">
        <w:rPr>
          <w:rFonts w:cs="Arial"/>
        </w:rPr>
        <w:t xml:space="preserve"> </w:t>
      </w:r>
      <w:r w:rsidR="00CA7697" w:rsidRPr="00322099">
        <w:rPr>
          <w:rFonts w:cs="Arial"/>
        </w:rPr>
        <w:t>NSD AR000511</w:t>
      </w:r>
      <w:r w:rsidR="00C82D2A">
        <w:rPr>
          <w:rFonts w:cs="Arial"/>
        </w:rPr>
        <w:t>,</w:t>
      </w:r>
      <w:r w:rsidR="00CA7697" w:rsidRPr="00322099">
        <w:rPr>
          <w:rFonts w:cs="Arial"/>
        </w:rPr>
        <w:t xml:space="preserve"> and NSD AR00749 through AR000782</w:t>
      </w:r>
      <w:r w:rsidR="00CA7697">
        <w:rPr>
          <w:rFonts w:cs="Arial"/>
        </w:rPr>
        <w:t xml:space="preserve"> of </w:t>
      </w:r>
      <w:r w:rsidR="003252CC" w:rsidRPr="00153204">
        <w:rPr>
          <w:rFonts w:cs="Arial"/>
        </w:rPr>
        <w:t xml:space="preserve">Agenda Item 04 on the ACCS December 7, 2017, Meeting Notice on the SBE ACCS Web page located at </w:t>
      </w:r>
      <w:hyperlink r:id="rId177" w:tooltip="Agenda Item 04 on the ACCS December 7, 2017, Meeting Notice on the SBE ACCS Web page" w:history="1">
        <w:r w:rsidR="003252CC"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8"/>
        </w:numPr>
        <w:rPr>
          <w:rFonts w:cs="Arial"/>
        </w:rPr>
      </w:pPr>
      <w:r w:rsidRPr="00322099">
        <w:rPr>
          <w:rFonts w:cs="Arial"/>
        </w:rPr>
        <w:t>BCA provided copies of voided and missing checks</w:t>
      </w:r>
      <w:r w:rsidR="00C82D2A">
        <w:rPr>
          <w:rFonts w:cs="Arial"/>
        </w:rPr>
        <w:t>,</w:t>
      </w:r>
      <w:r w:rsidRPr="00322099">
        <w:rPr>
          <w:rFonts w:cs="Arial"/>
        </w:rPr>
        <w:t xml:space="preserve"> and bank-entry journal</w:t>
      </w:r>
      <w:r w:rsidR="00C82D2A">
        <w:rPr>
          <w:rFonts w:cs="Arial"/>
        </w:rPr>
        <w:t>s</w:t>
      </w:r>
      <w:r w:rsidRPr="00322099">
        <w:rPr>
          <w:rFonts w:cs="Arial"/>
        </w:rPr>
        <w:t>, which show additiona</w:t>
      </w:r>
      <w:r w:rsidR="003252CC">
        <w:rPr>
          <w:rFonts w:cs="Arial"/>
        </w:rPr>
        <w:t>l checks missing (</w:t>
      </w:r>
      <w:r w:rsidR="003252CC" w:rsidRPr="00322099">
        <w:rPr>
          <w:rFonts w:cs="Arial"/>
        </w:rPr>
        <w:t>Attachment 3</w:t>
      </w:r>
      <w:r w:rsidR="00C82D2A">
        <w:rPr>
          <w:rFonts w:cs="Arial"/>
        </w:rPr>
        <w:t>,</w:t>
      </w:r>
      <w:r w:rsidR="003252CC" w:rsidRPr="00153204">
        <w:rPr>
          <w:rFonts w:cs="Arial"/>
        </w:rPr>
        <w:t xml:space="preserve"> </w:t>
      </w:r>
      <w:r w:rsidR="00CA7697" w:rsidRPr="00322099">
        <w:rPr>
          <w:rFonts w:cs="Arial"/>
        </w:rPr>
        <w:t>NSD AR001319 through AR001417</w:t>
      </w:r>
      <w:r w:rsidR="00C82D2A">
        <w:rPr>
          <w:rFonts w:cs="Arial"/>
        </w:rPr>
        <w:t>,</w:t>
      </w:r>
      <w:r w:rsidR="00CA7697" w:rsidRPr="00322099">
        <w:rPr>
          <w:rFonts w:cs="Arial"/>
        </w:rPr>
        <w:t xml:space="preserve"> and NSD AR001509 through AR001512</w:t>
      </w:r>
      <w:r w:rsidR="00CA7697">
        <w:rPr>
          <w:rFonts w:cs="Arial"/>
        </w:rPr>
        <w:t xml:space="preserve"> of </w:t>
      </w:r>
      <w:r w:rsidR="003252CC" w:rsidRPr="00153204">
        <w:rPr>
          <w:rFonts w:cs="Arial"/>
        </w:rPr>
        <w:t xml:space="preserve">Agenda Item 04 on the ACCS December 7, 2017, Meeting Notice on the SBE ACCS Web page located at </w:t>
      </w:r>
      <w:hyperlink r:id="rId178" w:tooltip="Agenda Item 04 on the ACCS December 7, 2017, Meeting Notice on the SBE ACCS Web page" w:history="1">
        <w:r w:rsidR="003252CC" w:rsidRPr="00153204">
          <w:rPr>
            <w:rStyle w:val="Hyperlink"/>
            <w:rFonts w:cs="Arial"/>
          </w:rPr>
          <w:t>https://www.cde.ca.gov/be/cc/cs/documents/accs-dec17item04a3.pdf</w:t>
        </w:r>
      </w:hyperlink>
      <w:r w:rsidRPr="00322099">
        <w:rPr>
          <w:rFonts w:cs="Arial"/>
        </w:rPr>
        <w:t>).</w:t>
      </w:r>
    </w:p>
    <w:p w:rsidR="00322099" w:rsidRPr="00322099" w:rsidRDefault="00322099" w:rsidP="00322099">
      <w:pPr>
        <w:spacing w:before="240"/>
        <w:rPr>
          <w:rFonts w:cs="Arial"/>
        </w:rPr>
      </w:pPr>
      <w:r w:rsidRPr="00322099">
        <w:rPr>
          <w:rFonts w:cs="Arial"/>
        </w:rPr>
        <w:t>From the documentation submitted in the NSD Administrative Record, and BCA Administrative Record, the CDE determines there is substantial evidence to support NSD Findings C, C-1, C-2, and C-3.</w:t>
      </w:r>
    </w:p>
    <w:p w:rsidR="00322099" w:rsidRPr="00322099" w:rsidRDefault="00322099" w:rsidP="00322099">
      <w:pPr>
        <w:rPr>
          <w:rFonts w:cs="Arial"/>
        </w:rPr>
      </w:pPr>
      <w:r w:rsidRPr="00322099">
        <w:rPr>
          <w:rFonts w:cs="Arial"/>
          <w:b/>
        </w:rPr>
        <w:t>Finding D</w:t>
      </w:r>
      <w:r w:rsidRPr="00322099">
        <w:rPr>
          <w:rFonts w:cs="Arial"/>
        </w:rPr>
        <w:t>: BCA violated provisions of law.</w:t>
      </w:r>
    </w:p>
    <w:p w:rsidR="00322099" w:rsidRPr="00322099" w:rsidRDefault="00322099" w:rsidP="00322099">
      <w:pPr>
        <w:rPr>
          <w:rFonts w:cs="Arial"/>
        </w:rPr>
      </w:pPr>
      <w:r w:rsidRPr="00322099">
        <w:rPr>
          <w:rFonts w:cs="Arial"/>
          <w:b/>
        </w:rPr>
        <w:lastRenderedPageBreak/>
        <w:t>D-1</w:t>
      </w:r>
      <w:r w:rsidRPr="00322099">
        <w:rPr>
          <w:rFonts w:cs="Arial"/>
        </w:rPr>
        <w:t>: BCA violated FERPA by disclosing personally identifiable information regarding BCA pupils during public Board of Trustees me</w:t>
      </w:r>
      <w:r w:rsidR="003252CC">
        <w:rPr>
          <w:rFonts w:cs="Arial"/>
        </w:rPr>
        <w:t>etings (</w:t>
      </w:r>
      <w:r w:rsidR="003252CC" w:rsidRPr="00322099">
        <w:rPr>
          <w:rFonts w:cs="Arial"/>
        </w:rPr>
        <w:t>Attachment 3</w:t>
      </w:r>
      <w:r w:rsidR="00C82D2A">
        <w:rPr>
          <w:rFonts w:cs="Arial"/>
        </w:rPr>
        <w:t>,</w:t>
      </w:r>
      <w:r w:rsidR="003252CC" w:rsidRPr="00153204">
        <w:rPr>
          <w:rFonts w:cs="Arial"/>
        </w:rPr>
        <w:t xml:space="preserve"> </w:t>
      </w:r>
      <w:r w:rsidR="00A04286" w:rsidRPr="00322099">
        <w:rPr>
          <w:rFonts w:cs="Arial"/>
        </w:rPr>
        <w:t>NSD AR001514 through AR001516</w:t>
      </w:r>
      <w:r w:rsidR="00A04286">
        <w:rPr>
          <w:rFonts w:cs="Arial"/>
        </w:rPr>
        <w:t xml:space="preserve"> of </w:t>
      </w:r>
      <w:r w:rsidR="003252CC" w:rsidRPr="00153204">
        <w:rPr>
          <w:rFonts w:cs="Arial"/>
        </w:rPr>
        <w:t xml:space="preserve">Agenda Item 04 on the ACCS December 7, 2017, Meeting Notice on the SBE ACCS Web page located at </w:t>
      </w:r>
      <w:hyperlink r:id="rId179" w:tooltip="Agenda Item 04 on the ACCS December 7, 2017, Meeting Notice on the SBE ACCS Web page" w:history="1">
        <w:r w:rsidR="003252CC" w:rsidRPr="00153204">
          <w:rPr>
            <w:rStyle w:val="Hyperlink"/>
            <w:rFonts w:cs="Arial"/>
          </w:rPr>
          <w:t>https://www.cde.ca.gov/be/cc/cs/documents/accs-dec17item04a3.pdf</w:t>
        </w:r>
      </w:hyperlink>
      <w:r w:rsidRPr="00322099">
        <w:rPr>
          <w:rFonts w:cs="Arial"/>
        </w:rPr>
        <w:t xml:space="preserve">). In support of this finding, </w:t>
      </w:r>
      <w:r w:rsidR="00131C2A">
        <w:rPr>
          <w:rFonts w:cs="Arial"/>
        </w:rPr>
        <w:t xml:space="preserve">the </w:t>
      </w:r>
      <w:r w:rsidRPr="00322099">
        <w:rPr>
          <w:rFonts w:cs="Arial"/>
        </w:rPr>
        <w:t>NSD relied on the following:</w:t>
      </w:r>
    </w:p>
    <w:p w:rsidR="00322099" w:rsidRPr="00322099" w:rsidRDefault="00322099" w:rsidP="00BE3B49">
      <w:pPr>
        <w:numPr>
          <w:ilvl w:val="0"/>
          <w:numId w:val="19"/>
        </w:numPr>
        <w:rPr>
          <w:rFonts w:cs="Arial"/>
        </w:rPr>
      </w:pPr>
      <w:r w:rsidRPr="00322099">
        <w:rPr>
          <w:rFonts w:cs="Arial"/>
        </w:rPr>
        <w:t xml:space="preserve">BCA’s Board of Trustees meeting agenda on June 14, 2016, which disclosed personally identifiable information </w:t>
      </w:r>
      <w:r w:rsidR="00D67040">
        <w:rPr>
          <w:rFonts w:cs="Arial"/>
        </w:rPr>
        <w:t>regarding pupils (</w:t>
      </w:r>
      <w:r w:rsidR="00D67040" w:rsidRPr="00322099">
        <w:rPr>
          <w:rFonts w:cs="Arial"/>
        </w:rPr>
        <w:t>Attachment 3</w:t>
      </w:r>
      <w:r w:rsidR="00C82D2A">
        <w:rPr>
          <w:rFonts w:cs="Arial"/>
        </w:rPr>
        <w:t>,</w:t>
      </w:r>
      <w:r w:rsidR="00D67040" w:rsidRPr="00153204">
        <w:rPr>
          <w:rFonts w:cs="Arial"/>
        </w:rPr>
        <w:t xml:space="preserve"> </w:t>
      </w:r>
      <w:r w:rsidR="00A04286" w:rsidRPr="00322099">
        <w:rPr>
          <w:rFonts w:cs="Arial"/>
        </w:rPr>
        <w:t>NSD AR000493 through AR000497</w:t>
      </w:r>
      <w:r w:rsidR="00A04286">
        <w:rPr>
          <w:rFonts w:cs="Arial"/>
        </w:rPr>
        <w:t xml:space="preserve"> of </w:t>
      </w:r>
      <w:r w:rsidR="00D67040" w:rsidRPr="00153204">
        <w:rPr>
          <w:rFonts w:cs="Arial"/>
        </w:rPr>
        <w:t xml:space="preserve">Agenda Item 04 on the ACCS December 7, 2017, Meeting Notice on the SBE ACCS Web page located at </w:t>
      </w:r>
      <w:hyperlink r:id="rId180" w:tooltip="Agenda Item 04 on the ACCS December 7, 2017, Meeting Notice on the SBE ACCS Web page" w:history="1">
        <w:r w:rsidR="00D67040"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9"/>
        </w:numPr>
        <w:rPr>
          <w:rFonts w:cs="Arial"/>
        </w:rPr>
      </w:pPr>
      <w:r w:rsidRPr="00322099">
        <w:rPr>
          <w:rFonts w:cs="Arial"/>
        </w:rPr>
        <w:t xml:space="preserve">A screenshot of BCA’s Web site which showed BCA’s June 14, 2016, Board of Trustees meeting minutes that continued to list pupils’ names in Board meeting minutes on </w:t>
      </w:r>
      <w:r w:rsidR="00D67040">
        <w:rPr>
          <w:rFonts w:cs="Arial"/>
        </w:rPr>
        <w:t>the BCA Web site (</w:t>
      </w:r>
      <w:r w:rsidR="00D67040" w:rsidRPr="00322099">
        <w:rPr>
          <w:rFonts w:cs="Arial"/>
        </w:rPr>
        <w:t>Attachment 3</w:t>
      </w:r>
      <w:r w:rsidR="00C82D2A">
        <w:rPr>
          <w:rFonts w:cs="Arial"/>
        </w:rPr>
        <w:t>,</w:t>
      </w:r>
      <w:r w:rsidR="00D67040" w:rsidRPr="00153204">
        <w:rPr>
          <w:rFonts w:cs="Arial"/>
        </w:rPr>
        <w:t xml:space="preserve"> </w:t>
      </w:r>
      <w:r w:rsidR="00A04286" w:rsidRPr="00322099">
        <w:rPr>
          <w:rFonts w:cs="Arial"/>
        </w:rPr>
        <w:t>NSD AR001013 through AR001015</w:t>
      </w:r>
      <w:r w:rsidR="00A04286">
        <w:rPr>
          <w:rFonts w:cs="Arial"/>
        </w:rPr>
        <w:t xml:space="preserve"> of </w:t>
      </w:r>
      <w:r w:rsidR="00D67040" w:rsidRPr="00153204">
        <w:rPr>
          <w:rFonts w:cs="Arial"/>
        </w:rPr>
        <w:t xml:space="preserve">Agenda Item 04 on the ACCS December 7, 2017, Meeting Notice on the SBE ACCS Web page located at </w:t>
      </w:r>
      <w:hyperlink r:id="rId181" w:tooltip="Agenda Item 04 on the ACCS December 7, 2017, Meeting Notice on the SBE ACCS Web page" w:history="1">
        <w:r w:rsidR="00D67040"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b/>
        </w:rPr>
      </w:pPr>
      <w:r w:rsidRPr="00322099">
        <w:rPr>
          <w:rFonts w:cs="Arial"/>
          <w:b/>
        </w:rPr>
        <w:t>BCA’s Response to Finding D-1:</w:t>
      </w:r>
    </w:p>
    <w:p w:rsidR="00322099" w:rsidRPr="00322099" w:rsidRDefault="00322099" w:rsidP="00BE3B49">
      <w:pPr>
        <w:numPr>
          <w:ilvl w:val="0"/>
          <w:numId w:val="19"/>
        </w:numPr>
        <w:rPr>
          <w:rFonts w:cs="Arial"/>
          <w:b/>
        </w:rPr>
      </w:pPr>
      <w:r w:rsidRPr="00322099">
        <w:rPr>
          <w:rFonts w:cs="Arial"/>
        </w:rPr>
        <w:t>BCA provided its Board adopte</w:t>
      </w:r>
      <w:r w:rsidR="00C82D2A">
        <w:rPr>
          <w:rFonts w:cs="Arial"/>
        </w:rPr>
        <w:t>d policy dated February 2, 2017:</w:t>
      </w:r>
      <w:r w:rsidRPr="00322099">
        <w:rPr>
          <w:rFonts w:cs="Arial"/>
        </w:rPr>
        <w:t xml:space="preserve"> a new Educational Records</w:t>
      </w:r>
      <w:r w:rsidR="00C82D2A">
        <w:rPr>
          <w:rFonts w:cs="Arial"/>
        </w:rPr>
        <w:t xml:space="preserve"> and Student Information Policy</w:t>
      </w:r>
      <w:r w:rsidRPr="00322099">
        <w:rPr>
          <w:rFonts w:cs="Arial"/>
        </w:rPr>
        <w:t xml:space="preserve"> to include any information about any pupil or group of pupils that constitutes less than 10 percent of the total pupil population of the school when the information provided is identified as belonging only to pupils with a specific characteristic commo</w:t>
      </w:r>
      <w:r w:rsidR="00D67040">
        <w:rPr>
          <w:rFonts w:cs="Arial"/>
        </w:rPr>
        <w:t>n to those pupils (</w:t>
      </w:r>
      <w:r w:rsidR="00D67040" w:rsidRPr="00322099">
        <w:rPr>
          <w:rFonts w:cs="Arial"/>
        </w:rPr>
        <w:t>Attachment 3</w:t>
      </w:r>
      <w:r w:rsidR="00C82D2A">
        <w:rPr>
          <w:rFonts w:cs="Arial"/>
        </w:rPr>
        <w:t>,</w:t>
      </w:r>
      <w:r w:rsidR="00D67040" w:rsidRPr="00153204">
        <w:rPr>
          <w:rFonts w:cs="Arial"/>
        </w:rPr>
        <w:t xml:space="preserve"> </w:t>
      </w:r>
      <w:r w:rsidR="00A04286" w:rsidRPr="00322099">
        <w:rPr>
          <w:rFonts w:cs="Arial"/>
        </w:rPr>
        <w:t>NSD AR000801 through AR000808</w:t>
      </w:r>
      <w:r w:rsidR="00C82D2A">
        <w:rPr>
          <w:rFonts w:cs="Arial"/>
        </w:rPr>
        <w:t>,</w:t>
      </w:r>
      <w:r w:rsidR="00A04286" w:rsidRPr="00322099">
        <w:rPr>
          <w:rFonts w:cs="Arial"/>
        </w:rPr>
        <w:t xml:space="preserve"> and NSD AR001281 through AR001283</w:t>
      </w:r>
      <w:r w:rsidR="00A04286">
        <w:rPr>
          <w:rFonts w:cs="Arial"/>
        </w:rPr>
        <w:t xml:space="preserve"> of </w:t>
      </w:r>
      <w:r w:rsidR="00D67040" w:rsidRPr="00153204">
        <w:rPr>
          <w:rFonts w:cs="Arial"/>
        </w:rPr>
        <w:t xml:space="preserve">Agenda Item 04 on the ACCS December 7, 2017, Meeting Notice on the SBE ACCS Web page located at </w:t>
      </w:r>
      <w:hyperlink r:id="rId182" w:tooltip="Agenda Item 04 on the ACCS December 7, 2017, Meeting Notice on the SBE ACCS Web page" w:history="1">
        <w:r w:rsidR="00D67040"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9"/>
        </w:numPr>
        <w:rPr>
          <w:rFonts w:cs="Arial"/>
          <w:b/>
        </w:rPr>
      </w:pPr>
      <w:r w:rsidRPr="00322099">
        <w:rPr>
          <w:rFonts w:cs="Arial"/>
        </w:rPr>
        <w:t xml:space="preserve">BCA provided copies of FERPA apology acknowledgement letters sent </w:t>
      </w:r>
      <w:r w:rsidR="00C82D2A">
        <w:rPr>
          <w:rFonts w:cs="Arial"/>
        </w:rPr>
        <w:t xml:space="preserve">to </w:t>
      </w:r>
      <w:r w:rsidRPr="00322099">
        <w:rPr>
          <w:rFonts w:cs="Arial"/>
        </w:rPr>
        <w:t>and receiv</w:t>
      </w:r>
      <w:r w:rsidR="00D67040">
        <w:rPr>
          <w:rFonts w:cs="Arial"/>
        </w:rPr>
        <w:t>ed from families (</w:t>
      </w:r>
      <w:r w:rsidR="00D67040" w:rsidRPr="00322099">
        <w:rPr>
          <w:rFonts w:cs="Arial"/>
        </w:rPr>
        <w:t>Attachment 3</w:t>
      </w:r>
      <w:r w:rsidR="00C82D2A">
        <w:rPr>
          <w:rFonts w:cs="Arial"/>
        </w:rPr>
        <w:t>,</w:t>
      </w:r>
      <w:r w:rsidR="00D67040" w:rsidRPr="00153204">
        <w:rPr>
          <w:rFonts w:cs="Arial"/>
        </w:rPr>
        <w:t xml:space="preserve"> </w:t>
      </w:r>
      <w:r w:rsidR="00A04286" w:rsidRPr="00322099">
        <w:rPr>
          <w:rFonts w:cs="Arial"/>
        </w:rPr>
        <w:t>NSD AR001258 through AR001274</w:t>
      </w:r>
      <w:r w:rsidR="00A04286">
        <w:rPr>
          <w:rFonts w:cs="Arial"/>
        </w:rPr>
        <w:t xml:space="preserve"> of </w:t>
      </w:r>
      <w:r w:rsidR="00D67040" w:rsidRPr="00153204">
        <w:rPr>
          <w:rFonts w:cs="Arial"/>
        </w:rPr>
        <w:t xml:space="preserve">Agenda Item 04 on the ACCS December 7, 2017, Meeting Notice on the SBE ACCS Web page located at </w:t>
      </w:r>
      <w:hyperlink r:id="rId183" w:tooltip="Agenda Item 04 on the ACCS December 7, 2017, Meeting Notice on the SBE ACCS Web page" w:history="1">
        <w:r w:rsidR="00D67040"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rPr>
      </w:pPr>
      <w:r w:rsidRPr="00322099">
        <w:rPr>
          <w:rFonts w:cs="Arial"/>
          <w:b/>
        </w:rPr>
        <w:t>D-2</w:t>
      </w:r>
      <w:r w:rsidRPr="00322099">
        <w:rPr>
          <w:rFonts w:cs="Arial"/>
        </w:rPr>
        <w:t xml:space="preserve">: BCA engaged in apparent conflict of interest/violation of </w:t>
      </w:r>
      <w:r w:rsidRPr="00322099">
        <w:rPr>
          <w:rFonts w:cs="Arial"/>
          <w:i/>
        </w:rPr>
        <w:t>Government Code</w:t>
      </w:r>
      <w:r w:rsidRPr="00322099">
        <w:rPr>
          <w:rFonts w:cs="Arial"/>
        </w:rPr>
        <w:t xml:space="preserve"> Section 1090 and Political Reform Act </w:t>
      </w:r>
      <w:r w:rsidRPr="00322099">
        <w:rPr>
          <w:rFonts w:cs="Arial"/>
          <w:i/>
        </w:rPr>
        <w:t>Government Code</w:t>
      </w:r>
      <w:r w:rsidRPr="00322099">
        <w:rPr>
          <w:rFonts w:cs="Arial"/>
        </w:rPr>
        <w:t xml:space="preserve"> Section 81000 et seq. </w:t>
      </w:r>
      <w:r w:rsidR="00131C2A">
        <w:rPr>
          <w:rFonts w:cs="Arial"/>
        </w:rPr>
        <w:t xml:space="preserve">The </w:t>
      </w:r>
      <w:r w:rsidRPr="00322099">
        <w:rPr>
          <w:rFonts w:cs="Arial"/>
        </w:rPr>
        <w:t>NSD conducted a fiscal audit of BCA and discovered payments to Daniel Van Nice, who is the husband of Dr. Alma Van Nice, Executive Director of BCA, which constitutes a direct con</w:t>
      </w:r>
      <w:r w:rsidR="00D67040">
        <w:rPr>
          <w:rFonts w:cs="Arial"/>
        </w:rPr>
        <w:t>flict of interest (</w:t>
      </w:r>
      <w:r w:rsidR="00D67040" w:rsidRPr="00322099">
        <w:rPr>
          <w:rFonts w:cs="Arial"/>
        </w:rPr>
        <w:t>Attachment 3</w:t>
      </w:r>
      <w:r w:rsidR="00C82D2A">
        <w:rPr>
          <w:rFonts w:cs="Arial"/>
        </w:rPr>
        <w:t>,</w:t>
      </w:r>
      <w:r w:rsidR="00D67040" w:rsidRPr="00153204">
        <w:rPr>
          <w:rFonts w:cs="Arial"/>
        </w:rPr>
        <w:t xml:space="preserve"> </w:t>
      </w:r>
      <w:r w:rsidR="00B52D16" w:rsidRPr="00322099">
        <w:rPr>
          <w:rFonts w:cs="Arial"/>
        </w:rPr>
        <w:t>NSD AR000729</w:t>
      </w:r>
      <w:r w:rsidR="00C82D2A">
        <w:rPr>
          <w:rFonts w:cs="Arial"/>
        </w:rPr>
        <w:t>,</w:t>
      </w:r>
      <w:r w:rsidR="00B52D16" w:rsidRPr="00322099">
        <w:rPr>
          <w:rFonts w:cs="Arial"/>
        </w:rPr>
        <w:t xml:space="preserve"> and NSD AR001502 through AR001505</w:t>
      </w:r>
      <w:r w:rsidR="00B52D16">
        <w:rPr>
          <w:rFonts w:cs="Arial"/>
        </w:rPr>
        <w:t xml:space="preserve"> of </w:t>
      </w:r>
      <w:r w:rsidR="00D67040" w:rsidRPr="00153204">
        <w:rPr>
          <w:rFonts w:cs="Arial"/>
        </w:rPr>
        <w:t xml:space="preserve">Agenda Item 04 on the ACCS December 7, 2017, Meeting Notice on the SBE ACCS Web page located at </w:t>
      </w:r>
      <w:hyperlink r:id="rId184" w:tooltip="Agenda Item 04 on the ACCS December 7, 2017, Meeting Notice on the SBE ACCS Web page" w:history="1">
        <w:r w:rsidR="00D67040" w:rsidRPr="00153204">
          <w:rPr>
            <w:rStyle w:val="Hyperlink"/>
            <w:rFonts w:cs="Arial"/>
          </w:rPr>
          <w:t>https://www.cde.ca.gov/be/cc/cs/documents/accs-dec17item04a3.pdf</w:t>
        </w:r>
      </w:hyperlink>
      <w:r w:rsidRPr="00322099">
        <w:rPr>
          <w:rFonts w:cs="Arial"/>
        </w:rPr>
        <w:t xml:space="preserve">). In support of this finding, </w:t>
      </w:r>
      <w:r w:rsidR="00131C2A">
        <w:rPr>
          <w:rFonts w:cs="Arial"/>
        </w:rPr>
        <w:t xml:space="preserve">the </w:t>
      </w:r>
      <w:r w:rsidRPr="00322099">
        <w:rPr>
          <w:rFonts w:cs="Arial"/>
        </w:rPr>
        <w:t>NSD relied on the following:</w:t>
      </w:r>
    </w:p>
    <w:p w:rsidR="00322099" w:rsidRPr="00322099" w:rsidRDefault="00322099" w:rsidP="00BE3B49">
      <w:pPr>
        <w:numPr>
          <w:ilvl w:val="0"/>
          <w:numId w:val="14"/>
        </w:numPr>
        <w:rPr>
          <w:rFonts w:cs="Arial"/>
        </w:rPr>
      </w:pPr>
      <w:r w:rsidRPr="00322099">
        <w:rPr>
          <w:rFonts w:cs="Arial"/>
        </w:rPr>
        <w:lastRenderedPageBreak/>
        <w:t xml:space="preserve">BCA’s charter petition, which states that BCA shall comply with </w:t>
      </w:r>
      <w:r w:rsidRPr="00322099">
        <w:rPr>
          <w:rFonts w:cs="Arial"/>
          <w:i/>
        </w:rPr>
        <w:t>Government Code</w:t>
      </w:r>
      <w:r w:rsidRPr="00322099">
        <w:rPr>
          <w:rFonts w:cs="Arial"/>
        </w:rPr>
        <w:t xml:space="preserve"> Section 1090 and the Political Reform Act </w:t>
      </w:r>
      <w:r w:rsidRPr="00322099">
        <w:rPr>
          <w:rFonts w:cs="Arial"/>
          <w:i/>
        </w:rPr>
        <w:t>Government Code</w:t>
      </w:r>
      <w:r w:rsidRPr="00322099">
        <w:rPr>
          <w:rFonts w:cs="Arial"/>
        </w:rPr>
        <w:t xml:space="preserve"> Section 81000 et seq.</w:t>
      </w:r>
      <w:r w:rsidR="00D67040">
        <w:rPr>
          <w:rFonts w:cs="Arial"/>
        </w:rPr>
        <w:t xml:space="preserve"> (</w:t>
      </w:r>
      <w:r w:rsidR="00D67040" w:rsidRPr="00322099">
        <w:rPr>
          <w:rFonts w:cs="Arial"/>
        </w:rPr>
        <w:t>Attachment 3</w:t>
      </w:r>
      <w:r w:rsidR="00C82D2A">
        <w:rPr>
          <w:rFonts w:cs="Arial"/>
        </w:rPr>
        <w:t>,</w:t>
      </w:r>
      <w:r w:rsidR="00D67040" w:rsidRPr="00153204">
        <w:rPr>
          <w:rFonts w:cs="Arial"/>
        </w:rPr>
        <w:t xml:space="preserve"> </w:t>
      </w:r>
      <w:r w:rsidR="00B52D16" w:rsidRPr="00322099">
        <w:rPr>
          <w:rFonts w:cs="Arial"/>
        </w:rPr>
        <w:t>NSD AR000436</w:t>
      </w:r>
      <w:r w:rsidR="00B52D16">
        <w:rPr>
          <w:rFonts w:cs="Arial"/>
        </w:rPr>
        <w:t xml:space="preserve"> of </w:t>
      </w:r>
      <w:r w:rsidR="00D67040" w:rsidRPr="00153204">
        <w:rPr>
          <w:rFonts w:cs="Arial"/>
        </w:rPr>
        <w:t xml:space="preserve">Agenda Item 04 on the ACCS December 7, 2017, Meeting Notice on the SBE ACCS Web page located at </w:t>
      </w:r>
      <w:hyperlink r:id="rId185" w:tooltip="Agenda Item 04 on the ACCS December 7, 2017, Meeting Notice on the SBE ACCS Web page" w:history="1">
        <w:r w:rsidR="00D67040"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4"/>
        </w:numPr>
        <w:rPr>
          <w:rFonts w:cs="Arial"/>
        </w:rPr>
      </w:pPr>
      <w:r w:rsidRPr="00322099">
        <w:rPr>
          <w:rFonts w:cs="Arial"/>
        </w:rPr>
        <w:t xml:space="preserve">A letter dated November 2, 2016, to Dr. Alma Van Nice requiring an audit of BCA finances and requesting documentation of payments made to Daniel Van Nice due to </w:t>
      </w:r>
      <w:r w:rsidR="00131C2A">
        <w:rPr>
          <w:rFonts w:cs="Arial"/>
        </w:rPr>
        <w:t xml:space="preserve">the </w:t>
      </w:r>
      <w:r w:rsidRPr="00322099">
        <w:rPr>
          <w:rFonts w:cs="Arial"/>
        </w:rPr>
        <w:t xml:space="preserve">NSD by </w:t>
      </w:r>
      <w:r w:rsidR="00BA0018">
        <w:rPr>
          <w:rFonts w:cs="Arial"/>
        </w:rPr>
        <w:t>November 7, 2016 (</w:t>
      </w:r>
      <w:r w:rsidR="00D67040" w:rsidRPr="00322099">
        <w:rPr>
          <w:rFonts w:cs="Arial"/>
        </w:rPr>
        <w:t>Attachment 3</w:t>
      </w:r>
      <w:r w:rsidR="00C82D2A">
        <w:rPr>
          <w:rFonts w:cs="Arial"/>
        </w:rPr>
        <w:t>,</w:t>
      </w:r>
      <w:r w:rsidR="00D67040" w:rsidRPr="00153204">
        <w:rPr>
          <w:rFonts w:cs="Arial"/>
        </w:rPr>
        <w:t xml:space="preserve"> </w:t>
      </w:r>
      <w:r w:rsidR="00B52D16" w:rsidRPr="00322099">
        <w:rPr>
          <w:rFonts w:cs="Arial"/>
        </w:rPr>
        <w:t>NSD AR000466 through AR000471</w:t>
      </w:r>
      <w:r w:rsidR="00B52D16">
        <w:rPr>
          <w:rFonts w:cs="Arial"/>
        </w:rPr>
        <w:t xml:space="preserve"> of </w:t>
      </w:r>
      <w:r w:rsidR="00D67040" w:rsidRPr="00153204">
        <w:rPr>
          <w:rFonts w:cs="Arial"/>
        </w:rPr>
        <w:t xml:space="preserve">Agenda Item 04 on the ACCS December 7, 2017, Meeting Notice on the SBE ACCS Web page located at </w:t>
      </w:r>
      <w:hyperlink r:id="rId186" w:tooltip="Agenda Item 04 on the ACCS December 7, 2017, Meeting Notice on the SBE ACCS Web page" w:history="1">
        <w:r w:rsidR="00D67040"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4"/>
        </w:numPr>
        <w:rPr>
          <w:rFonts w:cs="Arial"/>
        </w:rPr>
      </w:pPr>
      <w:r w:rsidRPr="00322099">
        <w:rPr>
          <w:rFonts w:cs="Arial"/>
        </w:rPr>
        <w:t xml:space="preserve">BCA Board meeting agenda on February 21, 2017, that showed no action was taken by the Board concerning Mr. Van </w:t>
      </w:r>
      <w:proofErr w:type="spellStart"/>
      <w:r w:rsidRPr="00322099">
        <w:rPr>
          <w:rFonts w:cs="Arial"/>
        </w:rPr>
        <w:t>Nice’s</w:t>
      </w:r>
      <w:proofErr w:type="spellEnd"/>
      <w:r w:rsidRPr="00322099">
        <w:rPr>
          <w:rFonts w:cs="Arial"/>
        </w:rPr>
        <w:t xml:space="preserve"> compensation for the labor and materials</w:t>
      </w:r>
      <w:r w:rsidR="00BA0018">
        <w:rPr>
          <w:rFonts w:cs="Arial"/>
        </w:rPr>
        <w:t xml:space="preserve"> provided to BCA (</w:t>
      </w:r>
      <w:r w:rsidR="00BA0018" w:rsidRPr="00322099">
        <w:rPr>
          <w:rFonts w:cs="Arial"/>
        </w:rPr>
        <w:t>Attachment 3</w:t>
      </w:r>
      <w:r w:rsidR="00C82D2A">
        <w:rPr>
          <w:rFonts w:cs="Arial"/>
        </w:rPr>
        <w:t>,</w:t>
      </w:r>
      <w:r w:rsidR="00BA0018" w:rsidRPr="00153204">
        <w:rPr>
          <w:rFonts w:cs="Arial"/>
        </w:rPr>
        <w:t xml:space="preserve"> </w:t>
      </w:r>
      <w:r w:rsidR="00B52D16" w:rsidRPr="00322099">
        <w:rPr>
          <w:rFonts w:cs="Arial"/>
        </w:rPr>
        <w:t>NSD AR000953 through AR000955</w:t>
      </w:r>
      <w:r w:rsidR="00B52D16">
        <w:rPr>
          <w:rFonts w:cs="Arial"/>
        </w:rPr>
        <w:t xml:space="preserve"> of </w:t>
      </w:r>
      <w:r w:rsidR="00BA0018" w:rsidRPr="00153204">
        <w:rPr>
          <w:rFonts w:cs="Arial"/>
        </w:rPr>
        <w:t xml:space="preserve">Agenda Item 04 on the ACCS December 7, 2017, Meeting Notice on the SBE ACCS Web page located at </w:t>
      </w:r>
      <w:hyperlink r:id="rId187" w:tooltip="Agenda Item 04 on the ACCS December 7, 2017, Meeting Notice on the SBE ACCS Web page" w:history="1">
        <w:r w:rsidR="00BA0018"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b/>
        </w:rPr>
      </w:pPr>
      <w:r w:rsidRPr="00322099">
        <w:rPr>
          <w:rFonts w:cs="Arial"/>
          <w:b/>
        </w:rPr>
        <w:t>BCA Response to Finding D-2:</w:t>
      </w:r>
    </w:p>
    <w:p w:rsidR="00322099" w:rsidRPr="00322099" w:rsidRDefault="00322099" w:rsidP="00BE3B49">
      <w:pPr>
        <w:numPr>
          <w:ilvl w:val="0"/>
          <w:numId w:val="15"/>
        </w:numPr>
        <w:rPr>
          <w:rFonts w:cs="Arial"/>
        </w:rPr>
      </w:pPr>
      <w:r w:rsidRPr="00322099">
        <w:rPr>
          <w:rFonts w:cs="Arial"/>
        </w:rPr>
        <w:t xml:space="preserve">BCA provided its Conflict </w:t>
      </w:r>
      <w:r w:rsidR="00BA0018">
        <w:rPr>
          <w:rFonts w:cs="Arial"/>
        </w:rPr>
        <w:t>of Interest Code (</w:t>
      </w:r>
      <w:r w:rsidR="00BA0018" w:rsidRPr="00322099">
        <w:rPr>
          <w:rFonts w:cs="Arial"/>
        </w:rPr>
        <w:t>Attachment 3</w:t>
      </w:r>
      <w:r w:rsidR="00C82D2A">
        <w:rPr>
          <w:rFonts w:cs="Arial"/>
        </w:rPr>
        <w:t>,</w:t>
      </w:r>
      <w:r w:rsidR="003B6AB1">
        <w:rPr>
          <w:rFonts w:cs="Arial"/>
        </w:rPr>
        <w:t xml:space="preserve"> </w:t>
      </w:r>
      <w:r w:rsidR="00C82D2A">
        <w:rPr>
          <w:rFonts w:cs="Arial"/>
        </w:rPr>
        <w:t xml:space="preserve">NSD </w:t>
      </w:r>
      <w:r w:rsidR="003B6AB1" w:rsidRPr="00322099">
        <w:rPr>
          <w:rFonts w:cs="Arial"/>
        </w:rPr>
        <w:t>AR000731 through AR000734</w:t>
      </w:r>
      <w:r w:rsidR="003B6AB1">
        <w:rPr>
          <w:rFonts w:cs="Arial"/>
        </w:rPr>
        <w:t xml:space="preserve"> of </w:t>
      </w:r>
      <w:r w:rsidR="00BA0018" w:rsidRPr="00153204">
        <w:rPr>
          <w:rFonts w:cs="Arial"/>
        </w:rPr>
        <w:t xml:space="preserve">Agenda Item 04 on the ACCS December 7, 2017, Meeting Notice on the SBE ACCS Web page located at </w:t>
      </w:r>
      <w:hyperlink r:id="rId188" w:tooltip="Agenda Item 04 on the ACCS December 7, 2017, Meeting Notice on the SBE ACCS Web page" w:history="1">
        <w:r w:rsidR="00BA0018"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5"/>
        </w:numPr>
        <w:rPr>
          <w:rFonts w:cs="Arial"/>
        </w:rPr>
      </w:pPr>
      <w:r w:rsidRPr="00322099">
        <w:rPr>
          <w:rFonts w:cs="Arial"/>
        </w:rPr>
        <w:t>BCA provided a letter dated February 6, 2017, from Daniel Van Nice that requests the BCA Board to set up a payback schedule for compensation made for the labor and materials</w:t>
      </w:r>
      <w:r w:rsidR="00BA0018">
        <w:rPr>
          <w:rFonts w:cs="Arial"/>
        </w:rPr>
        <w:t xml:space="preserve"> provided to BCA (</w:t>
      </w:r>
      <w:r w:rsidR="00BA0018" w:rsidRPr="00322099">
        <w:rPr>
          <w:rFonts w:cs="Arial"/>
        </w:rPr>
        <w:t>Attachment 3</w:t>
      </w:r>
      <w:r w:rsidR="00C82D2A">
        <w:rPr>
          <w:rFonts w:cs="Arial"/>
        </w:rPr>
        <w:t>, NSD</w:t>
      </w:r>
      <w:r w:rsidR="00BA0018" w:rsidRPr="00153204">
        <w:rPr>
          <w:rFonts w:cs="Arial"/>
        </w:rPr>
        <w:t xml:space="preserve"> </w:t>
      </w:r>
      <w:r w:rsidR="003B6AB1" w:rsidRPr="00322099">
        <w:rPr>
          <w:rFonts w:cs="Arial"/>
        </w:rPr>
        <w:t>AR000729</w:t>
      </w:r>
      <w:r w:rsidR="003B6AB1">
        <w:rPr>
          <w:rFonts w:cs="Arial"/>
        </w:rPr>
        <w:t xml:space="preserve"> of </w:t>
      </w:r>
      <w:r w:rsidR="00BA0018" w:rsidRPr="00153204">
        <w:rPr>
          <w:rFonts w:cs="Arial"/>
        </w:rPr>
        <w:t xml:space="preserve">Agenda Item 04 on the ACCS December 7, 2017, Meeting Notice on the SBE ACCS Web page located at </w:t>
      </w:r>
      <w:hyperlink r:id="rId189" w:tooltip="Agenda Item 04 on the ACCS December 7, 2017, Meeting Notice on the SBE ACCS Web page" w:history="1">
        <w:r w:rsidR="00BA0018" w:rsidRPr="00153204">
          <w:rPr>
            <w:rStyle w:val="Hyperlink"/>
            <w:rFonts w:cs="Arial"/>
          </w:rPr>
          <w:t>https://www.cde.ca.gov/be/cc/cs/documents/accs-dec17item04a3.pdf</w:t>
        </w:r>
      </w:hyperlink>
      <w:r w:rsidRPr="00322099">
        <w:rPr>
          <w:rFonts w:cs="Arial"/>
        </w:rPr>
        <w:t>).</w:t>
      </w:r>
    </w:p>
    <w:p w:rsidR="00322099" w:rsidRPr="00322099" w:rsidRDefault="00322099" w:rsidP="00BE3B49">
      <w:pPr>
        <w:numPr>
          <w:ilvl w:val="0"/>
          <w:numId w:val="15"/>
        </w:numPr>
        <w:rPr>
          <w:rFonts w:cs="Arial"/>
        </w:rPr>
      </w:pPr>
      <w:r w:rsidRPr="00322099">
        <w:rPr>
          <w:rFonts w:cs="Arial"/>
        </w:rPr>
        <w:t>BCA provided a Board meeting agenda for April 11, 2017, that showed the Board took action</w:t>
      </w:r>
      <w:r w:rsidR="00C82D2A">
        <w:rPr>
          <w:rFonts w:cs="Arial"/>
        </w:rPr>
        <w:t xml:space="preserve"> on, </w:t>
      </w:r>
      <w:r w:rsidRPr="00322099">
        <w:rPr>
          <w:rFonts w:cs="Arial"/>
        </w:rPr>
        <w:t>reviewed</w:t>
      </w:r>
      <w:r w:rsidR="00C82D2A">
        <w:rPr>
          <w:rFonts w:cs="Arial"/>
        </w:rPr>
        <w:t>,</w:t>
      </w:r>
      <w:r w:rsidRPr="00322099">
        <w:rPr>
          <w:rFonts w:cs="Arial"/>
        </w:rPr>
        <w:t xml:space="preserve"> and approved a schedule for reimbursement to BCA of family members’ payment for services and materials. The Board noted that both services and material would be repaid, and that after both services and materials were fully paid, reimbursement could be allowed for materials since the materi</w:t>
      </w:r>
      <w:r w:rsidR="00DF3DCF">
        <w:rPr>
          <w:rFonts w:cs="Arial"/>
        </w:rPr>
        <w:t>al remained with BCA, or BCA could</w:t>
      </w:r>
      <w:r w:rsidRPr="00322099">
        <w:rPr>
          <w:rFonts w:cs="Arial"/>
        </w:rPr>
        <w:t xml:space="preserve"> provide a donation letter for th</w:t>
      </w:r>
      <w:r w:rsidR="00BA0018">
        <w:rPr>
          <w:rFonts w:cs="Arial"/>
        </w:rPr>
        <w:t>e materials (</w:t>
      </w:r>
      <w:r w:rsidR="00BA0018" w:rsidRPr="00322099">
        <w:rPr>
          <w:rFonts w:cs="Arial"/>
        </w:rPr>
        <w:t>Attachment 3</w:t>
      </w:r>
      <w:r w:rsidR="00C82D2A">
        <w:rPr>
          <w:rFonts w:cs="Arial"/>
        </w:rPr>
        <w:t>,</w:t>
      </w:r>
      <w:r w:rsidR="00BA0018" w:rsidRPr="00153204">
        <w:rPr>
          <w:rFonts w:cs="Arial"/>
        </w:rPr>
        <w:t xml:space="preserve"> </w:t>
      </w:r>
      <w:r w:rsidR="003B6AB1" w:rsidRPr="00322099">
        <w:rPr>
          <w:rFonts w:cs="Arial"/>
        </w:rPr>
        <w:t>NSD APPX000172 through APPX000174</w:t>
      </w:r>
      <w:r w:rsidR="003B6AB1">
        <w:rPr>
          <w:rFonts w:cs="Arial"/>
        </w:rPr>
        <w:t xml:space="preserve"> of </w:t>
      </w:r>
      <w:r w:rsidR="00BA0018" w:rsidRPr="00153204">
        <w:rPr>
          <w:rFonts w:cs="Arial"/>
        </w:rPr>
        <w:t xml:space="preserve">Agenda Item 04 on the ACCS December 7, 2017, Meeting Notice on the SBE ACCS Web page located at </w:t>
      </w:r>
      <w:hyperlink r:id="rId190" w:tooltip="Agenda Item 04 on the ACCS December 7, 2017, Meeting Notice on the SBE ACCS Web page" w:history="1">
        <w:r w:rsidR="00BA0018"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rPr>
      </w:pPr>
      <w:r w:rsidRPr="00322099">
        <w:rPr>
          <w:rFonts w:cs="Arial"/>
          <w:b/>
        </w:rPr>
        <w:t>D-3</w:t>
      </w:r>
      <w:r w:rsidRPr="00322099">
        <w:rPr>
          <w:rFonts w:cs="Arial"/>
        </w:rPr>
        <w:t xml:space="preserve">: BCA utilized non-licensed, non-DIR-certified contractors to perform work. </w:t>
      </w:r>
      <w:r w:rsidR="00131C2A">
        <w:rPr>
          <w:rFonts w:cs="Arial"/>
        </w:rPr>
        <w:t xml:space="preserve">The </w:t>
      </w:r>
      <w:r w:rsidRPr="00322099">
        <w:rPr>
          <w:rFonts w:cs="Arial"/>
        </w:rPr>
        <w:t>NSD found no evidence that certain individuals hired by BCA to perform labor and service</w:t>
      </w:r>
      <w:r w:rsidR="004727D0">
        <w:rPr>
          <w:rFonts w:cs="Arial"/>
        </w:rPr>
        <w:t>s</w:t>
      </w:r>
      <w:r w:rsidRPr="00322099">
        <w:rPr>
          <w:rFonts w:cs="Arial"/>
        </w:rPr>
        <w:t xml:space="preserve"> obtained the required licensing and were in good standing with the California CSLB, </w:t>
      </w:r>
      <w:r w:rsidRPr="00322099">
        <w:rPr>
          <w:rFonts w:cs="Arial"/>
        </w:rPr>
        <w:lastRenderedPageBreak/>
        <w:t>thus exposing the charter school to potential liability and which could compromise the safety and well-being of staff, pupils, and visitors to the extent that work performed by the individuals was not performed in a legally compliant, sound, and wo</w:t>
      </w:r>
      <w:r w:rsidR="00BA0018">
        <w:rPr>
          <w:rFonts w:cs="Arial"/>
        </w:rPr>
        <w:t>rkmanlike manner (</w:t>
      </w:r>
      <w:r w:rsidR="00BA0018" w:rsidRPr="00322099">
        <w:rPr>
          <w:rFonts w:cs="Arial"/>
        </w:rPr>
        <w:t>Attachment 3</w:t>
      </w:r>
      <w:r w:rsidR="004727D0">
        <w:rPr>
          <w:rFonts w:cs="Arial"/>
        </w:rPr>
        <w:t>,</w:t>
      </w:r>
      <w:r w:rsidR="00BA0018" w:rsidRPr="00153204">
        <w:rPr>
          <w:rFonts w:cs="Arial"/>
        </w:rPr>
        <w:t xml:space="preserve"> </w:t>
      </w:r>
      <w:r w:rsidR="003B6AB1" w:rsidRPr="00322099">
        <w:rPr>
          <w:rFonts w:cs="Arial"/>
        </w:rPr>
        <w:t>NSD AR001497 through AR001499</w:t>
      </w:r>
      <w:r w:rsidR="003B6AB1">
        <w:rPr>
          <w:rFonts w:cs="Arial"/>
        </w:rPr>
        <w:t xml:space="preserve"> of </w:t>
      </w:r>
      <w:r w:rsidR="00BA0018" w:rsidRPr="00153204">
        <w:rPr>
          <w:rFonts w:cs="Arial"/>
        </w:rPr>
        <w:t xml:space="preserve">Agenda Item 04 on the ACCS December 7, 2017, Meeting Notice on the SBE ACCS Web page located at </w:t>
      </w:r>
      <w:hyperlink r:id="rId191" w:tooltip="Agenda Item 04 on the ACCS December 7, 2017, Meeting Notice on the SBE ACCS Web page" w:history="1">
        <w:r w:rsidR="00BA0018" w:rsidRPr="00153204">
          <w:rPr>
            <w:rStyle w:val="Hyperlink"/>
            <w:rFonts w:cs="Arial"/>
          </w:rPr>
          <w:t>https://www.cde.ca.gov/be/cc/cs/documents/accs-dec17item04a3.pdf</w:t>
        </w:r>
      </w:hyperlink>
      <w:r w:rsidRPr="00322099">
        <w:rPr>
          <w:rFonts w:cs="Arial"/>
        </w:rPr>
        <w:t xml:space="preserve">). In support of this finding, </w:t>
      </w:r>
      <w:r w:rsidR="00131C2A">
        <w:rPr>
          <w:rFonts w:cs="Arial"/>
        </w:rPr>
        <w:t xml:space="preserve">the </w:t>
      </w:r>
      <w:r w:rsidRPr="00322099">
        <w:rPr>
          <w:rFonts w:cs="Arial"/>
        </w:rPr>
        <w:t>NSD relied on the following:</w:t>
      </w:r>
    </w:p>
    <w:p w:rsidR="00322099" w:rsidRPr="00322099" w:rsidRDefault="00322099" w:rsidP="00BE3B49">
      <w:pPr>
        <w:numPr>
          <w:ilvl w:val="0"/>
          <w:numId w:val="12"/>
        </w:numPr>
        <w:rPr>
          <w:rFonts w:cs="Arial"/>
        </w:rPr>
      </w:pPr>
      <w:r w:rsidRPr="00322099">
        <w:rPr>
          <w:rFonts w:cs="Arial"/>
        </w:rPr>
        <w:t xml:space="preserve">BCA’s charter petition Element Six (F)–Health and Safety: </w:t>
      </w:r>
      <w:r w:rsidRPr="00322099">
        <w:rPr>
          <w:rFonts w:cs="Arial"/>
          <w:i/>
        </w:rPr>
        <w:t>Assurances and Labor Code</w:t>
      </w:r>
      <w:r w:rsidR="00BA0018">
        <w:rPr>
          <w:rFonts w:cs="Arial"/>
        </w:rPr>
        <w:t xml:space="preserve"> Section 1720 (</w:t>
      </w:r>
      <w:r w:rsidR="00BA0018" w:rsidRPr="00322099">
        <w:rPr>
          <w:rFonts w:cs="Arial"/>
        </w:rPr>
        <w:t>Attachment 3</w:t>
      </w:r>
      <w:r w:rsidR="004727D0">
        <w:rPr>
          <w:rFonts w:cs="Arial"/>
        </w:rPr>
        <w:t>,</w:t>
      </w:r>
      <w:r w:rsidR="00BA0018" w:rsidRPr="00153204">
        <w:rPr>
          <w:rFonts w:cs="Arial"/>
        </w:rPr>
        <w:t xml:space="preserve"> </w:t>
      </w:r>
      <w:r w:rsidR="009236B8" w:rsidRPr="00322099">
        <w:rPr>
          <w:rFonts w:cs="Arial"/>
        </w:rPr>
        <w:t>NSD AR000166 through AR000173</w:t>
      </w:r>
      <w:r w:rsidR="009236B8">
        <w:rPr>
          <w:rFonts w:cs="Arial"/>
        </w:rPr>
        <w:t xml:space="preserve"> of </w:t>
      </w:r>
      <w:r w:rsidR="00BA0018" w:rsidRPr="00153204">
        <w:rPr>
          <w:rFonts w:cs="Arial"/>
        </w:rPr>
        <w:t xml:space="preserve">Agenda Item 04 on the ACCS December 7, 2017, Meeting Notice on the SBE ACCS Web page located at </w:t>
      </w:r>
      <w:hyperlink r:id="rId192" w:tooltip="Agenda Item 04 on the ACCS December 7, 2017, Meeting Notice on the SBE ACCS Web page" w:history="1">
        <w:r w:rsidR="00BA0018" w:rsidRPr="00153204">
          <w:rPr>
            <w:rStyle w:val="Hyperlink"/>
            <w:rFonts w:cs="Arial"/>
          </w:rPr>
          <w:t>https://www.cde.ca.gov/be/cc/cs/documents/accs-dec17item04a3.pdf</w:t>
        </w:r>
      </w:hyperlink>
      <w:r w:rsidRPr="00322099">
        <w:rPr>
          <w:rFonts w:cs="Arial"/>
        </w:rPr>
        <w:t>).</w:t>
      </w:r>
    </w:p>
    <w:p w:rsidR="00DF3DCF" w:rsidRPr="009236B8" w:rsidRDefault="00322099" w:rsidP="00BE3B49">
      <w:pPr>
        <w:numPr>
          <w:ilvl w:val="0"/>
          <w:numId w:val="12"/>
        </w:numPr>
        <w:rPr>
          <w:rFonts w:cs="Arial"/>
        </w:rPr>
      </w:pPr>
      <w:r w:rsidRPr="00322099">
        <w:rPr>
          <w:rFonts w:cs="Arial"/>
        </w:rPr>
        <w:t xml:space="preserve">BCA’s Charter Vision check register detail and general bank account statements, which show that BCA made cumulative payments in excess of $1,000 to the following individuals: Michael </w:t>
      </w:r>
      <w:proofErr w:type="spellStart"/>
      <w:r w:rsidRPr="00322099">
        <w:rPr>
          <w:rFonts w:cs="Arial"/>
        </w:rPr>
        <w:t>Mossbarger</w:t>
      </w:r>
      <w:proofErr w:type="spellEnd"/>
      <w:r w:rsidRPr="00322099">
        <w:rPr>
          <w:rFonts w:cs="Arial"/>
        </w:rPr>
        <w:t xml:space="preserve">, $5,477; Martha Quezada, $3,000; David Quezada, $28,084; and Daniel </w:t>
      </w:r>
      <w:r w:rsidR="00BA0018">
        <w:rPr>
          <w:rFonts w:cs="Arial"/>
        </w:rPr>
        <w:t>Van Nice, $6,250 (</w:t>
      </w:r>
      <w:r w:rsidR="00BA0018" w:rsidRPr="00322099">
        <w:rPr>
          <w:rFonts w:cs="Arial"/>
        </w:rPr>
        <w:t>Attachment 3</w:t>
      </w:r>
      <w:r w:rsidR="004727D0">
        <w:rPr>
          <w:rFonts w:cs="Arial"/>
        </w:rPr>
        <w:t>,</w:t>
      </w:r>
      <w:r w:rsidR="00BA0018" w:rsidRPr="00153204">
        <w:rPr>
          <w:rFonts w:cs="Arial"/>
        </w:rPr>
        <w:t xml:space="preserve"> </w:t>
      </w:r>
      <w:r w:rsidR="009236B8" w:rsidRPr="00322099">
        <w:rPr>
          <w:rFonts w:cs="Arial"/>
        </w:rPr>
        <w:t>NSD AR000175 through AR000227</w:t>
      </w:r>
      <w:r w:rsidR="004727D0">
        <w:rPr>
          <w:rFonts w:cs="Arial"/>
        </w:rPr>
        <w:t>,</w:t>
      </w:r>
      <w:r w:rsidR="009236B8" w:rsidRPr="00322099">
        <w:rPr>
          <w:rFonts w:cs="Arial"/>
        </w:rPr>
        <w:t xml:space="preserve"> and NSD AR001497 through AR001498</w:t>
      </w:r>
      <w:r w:rsidR="009236B8">
        <w:rPr>
          <w:rFonts w:cs="Arial"/>
        </w:rPr>
        <w:t xml:space="preserve"> of</w:t>
      </w:r>
      <w:r w:rsidR="009236B8" w:rsidRPr="00153204">
        <w:rPr>
          <w:rFonts w:cs="Arial"/>
        </w:rPr>
        <w:t xml:space="preserve"> </w:t>
      </w:r>
      <w:r w:rsidR="00BA0018" w:rsidRPr="00153204">
        <w:rPr>
          <w:rFonts w:cs="Arial"/>
        </w:rPr>
        <w:t xml:space="preserve">Agenda Item 04 on the ACCS December 7, 2017, Meeting Notice on the SBE ACCS Web page located at </w:t>
      </w:r>
      <w:hyperlink r:id="rId193" w:tooltip="Agenda Item 04 on the ACCS December 7, 2017, Meeting Notice on the SBE ACCS Web page" w:history="1">
        <w:r w:rsidR="00BA0018" w:rsidRPr="00153204">
          <w:rPr>
            <w:rStyle w:val="Hyperlink"/>
            <w:rFonts w:cs="Arial"/>
          </w:rPr>
          <w:t>https://www.cde.ca.gov/be/cc/cs/documents/accs-dec17item04a3.pdf</w:t>
        </w:r>
      </w:hyperlink>
      <w:r w:rsidRPr="00322099">
        <w:rPr>
          <w:rFonts w:cs="Arial"/>
        </w:rPr>
        <w:t>).</w:t>
      </w:r>
    </w:p>
    <w:p w:rsidR="00322099" w:rsidRPr="00322099" w:rsidRDefault="00322099" w:rsidP="00322099">
      <w:pPr>
        <w:rPr>
          <w:rFonts w:cs="Arial"/>
          <w:b/>
        </w:rPr>
      </w:pPr>
      <w:r w:rsidRPr="00322099">
        <w:rPr>
          <w:rFonts w:cs="Arial"/>
          <w:b/>
        </w:rPr>
        <w:t>BCA Response to Finding D-3:</w:t>
      </w:r>
    </w:p>
    <w:p w:rsidR="00322099" w:rsidRPr="00322099" w:rsidRDefault="00322099" w:rsidP="00BE3B49">
      <w:pPr>
        <w:numPr>
          <w:ilvl w:val="0"/>
          <w:numId w:val="13"/>
        </w:numPr>
        <w:rPr>
          <w:rFonts w:cs="Arial"/>
        </w:rPr>
      </w:pPr>
      <w:r w:rsidRPr="00322099">
        <w:rPr>
          <w:rFonts w:cs="Arial"/>
        </w:rPr>
        <w:t>BCA provided two Certificates of Payment of Business Tax to the city of San Diego from Dave’s Handyman Services</w:t>
      </w:r>
      <w:r w:rsidR="004727D0">
        <w:rPr>
          <w:rFonts w:cs="Arial"/>
        </w:rPr>
        <w:t>,</w:t>
      </w:r>
      <w:r w:rsidRPr="00322099">
        <w:rPr>
          <w:rFonts w:cs="Arial"/>
        </w:rPr>
        <w:t xml:space="preserve"> and Martha’s Handyman &amp; L</w:t>
      </w:r>
      <w:r w:rsidR="004727D0">
        <w:rPr>
          <w:rFonts w:cs="Arial"/>
        </w:rPr>
        <w:t>andscape Services, respectively:</w:t>
      </w:r>
      <w:r w:rsidRPr="00322099">
        <w:rPr>
          <w:rFonts w:cs="Arial"/>
        </w:rPr>
        <w:t xml:space="preserve"> memo dated April 21, 2017, from the Chula Vista Elementary School District to Whom it May Concern Re: Employment Verification for Daniel Van Nice performing work as a district substitute custodian, general maintenance worker, and district plumber; and California Board of Occupational Therapy certificate with an expiration date of March 31, 2018 (other information on this document is partially obscured </w:t>
      </w:r>
      <w:r w:rsidR="00BA0018">
        <w:rPr>
          <w:rFonts w:cs="Arial"/>
        </w:rPr>
        <w:t>and cannot be read) (</w:t>
      </w:r>
      <w:r w:rsidR="00BA0018" w:rsidRPr="00322099">
        <w:rPr>
          <w:rFonts w:cs="Arial"/>
        </w:rPr>
        <w:t>Attachment 3</w:t>
      </w:r>
      <w:r w:rsidR="004727D0">
        <w:rPr>
          <w:rFonts w:cs="Arial"/>
        </w:rPr>
        <w:t>,</w:t>
      </w:r>
      <w:r w:rsidR="00BA0018" w:rsidRPr="00153204">
        <w:rPr>
          <w:rFonts w:cs="Arial"/>
        </w:rPr>
        <w:t xml:space="preserve"> </w:t>
      </w:r>
      <w:r w:rsidR="009236B8">
        <w:rPr>
          <w:rFonts w:cs="Arial"/>
        </w:rPr>
        <w:t xml:space="preserve">NSD AR001298 through AR001300 of </w:t>
      </w:r>
      <w:r w:rsidR="00BA0018" w:rsidRPr="00153204">
        <w:rPr>
          <w:rFonts w:cs="Arial"/>
        </w:rPr>
        <w:t xml:space="preserve">Agenda Item 04 on the ACCS December 7, 2017, Meeting Notice on the SBE ACCS Web page located at </w:t>
      </w:r>
      <w:hyperlink r:id="rId194" w:tooltip="Agenda Item 04 on the ACCS December 7, 2017, Meeting Notice on the SBE ACCS Web page" w:history="1">
        <w:r w:rsidR="00BA0018" w:rsidRPr="00153204">
          <w:rPr>
            <w:rStyle w:val="Hyperlink"/>
            <w:rFonts w:cs="Arial"/>
          </w:rPr>
          <w:t>https://www.cde.ca.gov/be/cc/cs/documents/accs-dec17item04a3.pdf</w:t>
        </w:r>
      </w:hyperlink>
      <w:r w:rsidRPr="00322099">
        <w:rPr>
          <w:rFonts w:cs="Arial"/>
        </w:rPr>
        <w:t>).</w:t>
      </w:r>
    </w:p>
    <w:p w:rsidR="001A5FFA" w:rsidRDefault="00322099" w:rsidP="001A5FFA">
      <w:r w:rsidRPr="00322099">
        <w:t>From the documentation submitted in the NSD Administrative Record, and BCA Administrative Record, the CDE determines there is substantial evidence to support NSD Findings D, D-1, D-2, and D-3.</w:t>
      </w:r>
    </w:p>
    <w:p w:rsidR="001A5FFA" w:rsidRDefault="001A5FFA">
      <w:pPr>
        <w:spacing w:after="0"/>
      </w:pPr>
      <w:r>
        <w:br w:type="page"/>
      </w:r>
    </w:p>
    <w:p w:rsidR="003E4DF7" w:rsidRPr="001A5FFA" w:rsidRDefault="003E4DF7" w:rsidP="001A5FFA">
      <w:pPr>
        <w:pStyle w:val="Heading2"/>
      </w:pPr>
      <w:r w:rsidRPr="001A5FFA">
        <w:lastRenderedPageBreak/>
        <w:t>Summary of Previous State Board of Education Discussion and Action</w:t>
      </w:r>
    </w:p>
    <w:p w:rsidR="006C44EB" w:rsidRPr="006C44EB" w:rsidRDefault="00EF74F5" w:rsidP="006C44EB">
      <w:pPr>
        <w:rPr>
          <w:rFonts w:cs="Arial"/>
        </w:rPr>
      </w:pPr>
      <w:r>
        <w:rPr>
          <w:rFonts w:cs="Arial"/>
        </w:rPr>
        <w:t>Currently, 30</w:t>
      </w:r>
      <w:r w:rsidR="006C44EB" w:rsidRPr="006C44EB">
        <w:rPr>
          <w:rFonts w:cs="Arial"/>
        </w:rPr>
        <w:t xml:space="preserve"> charter schools operate under SBE authorization as follows:</w:t>
      </w:r>
    </w:p>
    <w:p w:rsidR="006C44EB" w:rsidRPr="006C44EB" w:rsidRDefault="006C44EB" w:rsidP="00BE3B49">
      <w:pPr>
        <w:numPr>
          <w:ilvl w:val="0"/>
          <w:numId w:val="20"/>
        </w:numPr>
        <w:rPr>
          <w:rFonts w:cs="Arial"/>
        </w:rPr>
      </w:pPr>
      <w:r w:rsidRPr="006C44EB">
        <w:rPr>
          <w:rFonts w:cs="Arial"/>
        </w:rPr>
        <w:t>One statewide benefit charter, operating a total of six sites</w:t>
      </w:r>
    </w:p>
    <w:p w:rsidR="006C44EB" w:rsidRPr="006C44EB" w:rsidRDefault="006C44EB" w:rsidP="00BE3B49">
      <w:pPr>
        <w:numPr>
          <w:ilvl w:val="0"/>
          <w:numId w:val="20"/>
        </w:numPr>
        <w:rPr>
          <w:rFonts w:cs="Arial"/>
        </w:rPr>
      </w:pPr>
      <w:r w:rsidRPr="006C44EB">
        <w:rPr>
          <w:rFonts w:cs="Arial"/>
        </w:rPr>
        <w:t>Seven districtwide charters, operating a total of 18 sites</w:t>
      </w:r>
    </w:p>
    <w:p w:rsidR="006C44EB" w:rsidRPr="006C44EB" w:rsidRDefault="006C44EB" w:rsidP="00BE3B49">
      <w:pPr>
        <w:numPr>
          <w:ilvl w:val="0"/>
          <w:numId w:val="20"/>
        </w:numPr>
        <w:rPr>
          <w:rFonts w:cs="Arial"/>
        </w:rPr>
      </w:pPr>
      <w:r w:rsidRPr="006C44EB">
        <w:rPr>
          <w:rFonts w:cs="Arial"/>
        </w:rPr>
        <w:t>Twenty-</w:t>
      </w:r>
      <w:r w:rsidR="00EF74F5">
        <w:rPr>
          <w:rFonts w:cs="Arial"/>
        </w:rPr>
        <w:t>two</w:t>
      </w:r>
      <w:r w:rsidRPr="006C44EB">
        <w:rPr>
          <w:rFonts w:cs="Arial"/>
        </w:rPr>
        <w:t xml:space="preserve"> charter schools, authorized on appeal after local or county denial</w:t>
      </w:r>
    </w:p>
    <w:p w:rsidR="006C44EB" w:rsidRDefault="006C44EB" w:rsidP="001A5FFA">
      <w:r w:rsidRPr="006C44EB">
        <w:t>The SBE delegates oversight duties of the districtwide charters to the county office of education of the county in which the districtwide charter is located. The SBE delegates oversight duties of the remaining charter schools to the CDE.</w:t>
      </w:r>
    </w:p>
    <w:p w:rsidR="003E4DF7" w:rsidRPr="001A5FFA" w:rsidRDefault="003E4DF7" w:rsidP="001A5FFA">
      <w:pPr>
        <w:pStyle w:val="Heading2"/>
      </w:pPr>
      <w:r w:rsidRPr="001A5FFA">
        <w:t>Fiscal Analysis (as appropriate)</w:t>
      </w:r>
    </w:p>
    <w:p w:rsidR="003E4DF7" w:rsidRPr="003E4DF7" w:rsidRDefault="006C44EB" w:rsidP="001A5FFA">
      <w:pPr>
        <w:rPr>
          <w:b/>
        </w:rPr>
      </w:pPr>
      <w:r>
        <w:t>Not Applicable</w:t>
      </w:r>
    </w:p>
    <w:p w:rsidR="00406F50" w:rsidRPr="001A5FFA" w:rsidRDefault="00406F50" w:rsidP="001A5FFA">
      <w:pPr>
        <w:pStyle w:val="Heading2"/>
      </w:pPr>
      <w:r w:rsidRPr="001A5FFA">
        <w:t>Attachment(s)</w:t>
      </w:r>
    </w:p>
    <w:p w:rsidR="009B04E1" w:rsidRPr="008150DA" w:rsidRDefault="006C44EB" w:rsidP="001A5FFA">
      <w:r w:rsidRPr="008150DA">
        <w:t>None</w:t>
      </w:r>
    </w:p>
    <w:sectPr w:rsidR="009B04E1" w:rsidRPr="008150DA" w:rsidSect="00745DD7">
      <w:headerReference w:type="default" r:id="rId195"/>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515" w:rsidRDefault="00A57515" w:rsidP="000E09DC">
      <w:r>
        <w:separator/>
      </w:r>
    </w:p>
  </w:endnote>
  <w:endnote w:type="continuationSeparator" w:id="0">
    <w:p w:rsidR="00A57515" w:rsidRDefault="00A5751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515" w:rsidRDefault="00A57515" w:rsidP="000E09DC">
      <w:r>
        <w:separator/>
      </w:r>
    </w:p>
  </w:footnote>
  <w:footnote w:type="continuationSeparator" w:id="0">
    <w:p w:rsidR="00A57515" w:rsidRDefault="00A57515"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4F5" w:rsidRPr="000E09DC" w:rsidRDefault="00D474F5"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D474F5" w:rsidRDefault="00D474F5"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D474F5" w:rsidRPr="00527B0E" w:rsidRDefault="00D474F5"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4F5" w:rsidRPr="00005710" w:rsidRDefault="00D474F5" w:rsidP="00005710">
    <w:pPr>
      <w:jc w:val="right"/>
    </w:pPr>
    <w:proofErr w:type="gramStart"/>
    <w:r w:rsidRPr="00005710">
      <w:t>ssb-csd-jan18item04</w:t>
    </w:r>
    <w:proofErr w:type="gramEnd"/>
    <w:r w:rsidRPr="00005710">
      <w:br/>
      <w:t xml:space="preserve">Page </w:t>
    </w:r>
    <w:r w:rsidRPr="00005710">
      <w:fldChar w:fldCharType="begin"/>
    </w:r>
    <w:r w:rsidRPr="00005710">
      <w:instrText xml:space="preserve"> PAGE </w:instrText>
    </w:r>
    <w:r w:rsidRPr="00005710">
      <w:fldChar w:fldCharType="separate"/>
    </w:r>
    <w:r w:rsidR="006C2EDB">
      <w:rPr>
        <w:noProof/>
      </w:rPr>
      <w:t>21</w:t>
    </w:r>
    <w:r w:rsidRPr="00005710">
      <w:fldChar w:fldCharType="end"/>
    </w:r>
    <w:r w:rsidRPr="00005710">
      <w:t xml:space="preserve"> of </w:t>
    </w:r>
    <w:r w:rsidR="00A57515">
      <w:fldChar w:fldCharType="begin"/>
    </w:r>
    <w:r w:rsidR="00A57515">
      <w:instrText xml:space="preserve"> NUMPAGES  </w:instrText>
    </w:r>
    <w:r w:rsidR="00A57515">
      <w:fldChar w:fldCharType="separate"/>
    </w:r>
    <w:r w:rsidR="006C2EDB">
      <w:rPr>
        <w:noProof/>
      </w:rPr>
      <w:t>34</w:t>
    </w:r>
    <w:r w:rsidR="00A5751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F68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D62B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48CC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9A2B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1E7D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B0F0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6D3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E683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987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A6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7533A"/>
    <w:multiLevelType w:val="hybridMultilevel"/>
    <w:tmpl w:val="85883ED0"/>
    <w:lvl w:ilvl="0" w:tplc="2F8A1672">
      <w:start w:val="1"/>
      <w:numFmt w:val="upperLetter"/>
      <w:lvlText w:val="%1."/>
      <w:lvlJc w:val="left"/>
      <w:pPr>
        <w:ind w:left="720" w:hanging="360"/>
      </w:pPr>
    </w:lvl>
    <w:lvl w:ilvl="1" w:tplc="1EB8BD82">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5AB1E9C"/>
    <w:multiLevelType w:val="hybridMultilevel"/>
    <w:tmpl w:val="0B42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4A7E94"/>
    <w:multiLevelType w:val="hybridMultilevel"/>
    <w:tmpl w:val="944A41BA"/>
    <w:lvl w:ilvl="0" w:tplc="0409000F">
      <w:start w:val="1"/>
      <w:numFmt w:val="decimal"/>
      <w:lvlText w:val="%1."/>
      <w:lvlJc w:val="left"/>
      <w:pPr>
        <w:ind w:left="720" w:hanging="360"/>
      </w:pPr>
    </w:lvl>
    <w:lvl w:ilvl="1" w:tplc="1EB8BD82">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6AF05A5"/>
    <w:multiLevelType w:val="hybridMultilevel"/>
    <w:tmpl w:val="23AE2B42"/>
    <w:lvl w:ilvl="0" w:tplc="23A83B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B00777"/>
    <w:multiLevelType w:val="hybridMultilevel"/>
    <w:tmpl w:val="3846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8D0D79"/>
    <w:multiLevelType w:val="hybridMultilevel"/>
    <w:tmpl w:val="E038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DE43B8"/>
    <w:multiLevelType w:val="hybridMultilevel"/>
    <w:tmpl w:val="60807B60"/>
    <w:lvl w:ilvl="0" w:tplc="1F32161A">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7A1787"/>
    <w:multiLevelType w:val="hybridMultilevel"/>
    <w:tmpl w:val="C1FA3DFC"/>
    <w:lvl w:ilvl="0" w:tplc="2F8A1672">
      <w:start w:val="1"/>
      <w:numFmt w:val="upperLetter"/>
      <w:lvlText w:val="%1."/>
      <w:lvlJc w:val="left"/>
      <w:pPr>
        <w:ind w:left="720" w:hanging="360"/>
      </w:pPr>
    </w:lvl>
    <w:lvl w:ilvl="1" w:tplc="2F8A1672">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A510C7"/>
    <w:multiLevelType w:val="hybridMultilevel"/>
    <w:tmpl w:val="6474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643631"/>
    <w:multiLevelType w:val="hybridMultilevel"/>
    <w:tmpl w:val="5C50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F019EF"/>
    <w:multiLevelType w:val="hybridMultilevel"/>
    <w:tmpl w:val="5792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A17B05"/>
    <w:multiLevelType w:val="hybridMultilevel"/>
    <w:tmpl w:val="AA08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E029A9"/>
    <w:multiLevelType w:val="hybridMultilevel"/>
    <w:tmpl w:val="EE00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445B7E"/>
    <w:multiLevelType w:val="hybridMultilevel"/>
    <w:tmpl w:val="56705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4C10E51"/>
    <w:multiLevelType w:val="hybridMultilevel"/>
    <w:tmpl w:val="A6D0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9E25D2"/>
    <w:multiLevelType w:val="hybridMultilevel"/>
    <w:tmpl w:val="5C268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50712A"/>
    <w:multiLevelType w:val="hybridMultilevel"/>
    <w:tmpl w:val="2DEC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A7D6217"/>
    <w:multiLevelType w:val="hybridMultilevel"/>
    <w:tmpl w:val="9482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E63D14"/>
    <w:multiLevelType w:val="hybridMultilevel"/>
    <w:tmpl w:val="827648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5794BC0"/>
    <w:multiLevelType w:val="hybridMultilevel"/>
    <w:tmpl w:val="9CC2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850EA8"/>
    <w:multiLevelType w:val="hybridMultilevel"/>
    <w:tmpl w:val="9CA619F8"/>
    <w:lvl w:ilvl="0" w:tplc="2F8A167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AD018D"/>
    <w:multiLevelType w:val="hybridMultilevel"/>
    <w:tmpl w:val="366C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C33C55"/>
    <w:multiLevelType w:val="hybridMultilevel"/>
    <w:tmpl w:val="70BE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177827"/>
    <w:multiLevelType w:val="hybridMultilevel"/>
    <w:tmpl w:val="7504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6936C0"/>
    <w:multiLevelType w:val="hybridMultilevel"/>
    <w:tmpl w:val="4E88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B921B17"/>
    <w:multiLevelType w:val="hybridMultilevel"/>
    <w:tmpl w:val="E05C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3B5160"/>
    <w:multiLevelType w:val="hybridMultilevel"/>
    <w:tmpl w:val="114AC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5C315AF"/>
    <w:multiLevelType w:val="hybridMultilevel"/>
    <w:tmpl w:val="285EF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9E10928"/>
    <w:multiLevelType w:val="hybridMultilevel"/>
    <w:tmpl w:val="5B46E1A4"/>
    <w:lvl w:ilvl="0" w:tplc="0409000F">
      <w:start w:val="1"/>
      <w:numFmt w:val="decimal"/>
      <w:lvlText w:val="%1."/>
      <w:lvlJc w:val="left"/>
      <w:pPr>
        <w:ind w:left="720" w:hanging="360"/>
      </w:pPr>
    </w:lvl>
    <w:lvl w:ilvl="1" w:tplc="CC8E168C">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6"/>
  </w:num>
  <w:num w:numId="3">
    <w:abstractNumId w:val="32"/>
  </w:num>
  <w:num w:numId="4">
    <w:abstractNumId w:val="31"/>
  </w:num>
  <w:num w:numId="5">
    <w:abstractNumId w:val="10"/>
  </w:num>
  <w:num w:numId="6">
    <w:abstractNumId w:val="36"/>
  </w:num>
  <w:num w:numId="7">
    <w:abstractNumId w:val="12"/>
  </w:num>
  <w:num w:numId="8">
    <w:abstractNumId w:val="30"/>
  </w:num>
  <w:num w:numId="9">
    <w:abstractNumId w:val="44"/>
  </w:num>
  <w:num w:numId="10">
    <w:abstractNumId w:val="15"/>
  </w:num>
  <w:num w:numId="11">
    <w:abstractNumId w:val="39"/>
  </w:num>
  <w:num w:numId="12">
    <w:abstractNumId w:val="19"/>
  </w:num>
  <w:num w:numId="13">
    <w:abstractNumId w:val="28"/>
  </w:num>
  <w:num w:numId="14">
    <w:abstractNumId w:val="25"/>
  </w:num>
  <w:num w:numId="15">
    <w:abstractNumId w:val="35"/>
  </w:num>
  <w:num w:numId="16">
    <w:abstractNumId w:val="40"/>
  </w:num>
  <w:num w:numId="17">
    <w:abstractNumId w:val="38"/>
  </w:num>
  <w:num w:numId="18">
    <w:abstractNumId w:val="23"/>
  </w:num>
  <w:num w:numId="19">
    <w:abstractNumId w:val="16"/>
  </w:num>
  <w:num w:numId="20">
    <w:abstractNumId w:val="42"/>
  </w:num>
  <w:num w:numId="21">
    <w:abstractNumId w:val="34"/>
  </w:num>
  <w:num w:numId="22">
    <w:abstractNumId w:val="13"/>
  </w:num>
  <w:num w:numId="23">
    <w:abstractNumId w:val="29"/>
  </w:num>
  <w:num w:numId="24">
    <w:abstractNumId w:val="47"/>
  </w:num>
  <w:num w:numId="25">
    <w:abstractNumId w:val="46"/>
  </w:num>
  <w:num w:numId="26">
    <w:abstractNumId w:val="18"/>
  </w:num>
  <w:num w:numId="27">
    <w:abstractNumId w:val="17"/>
  </w:num>
  <w:num w:numId="28">
    <w:abstractNumId w:val="27"/>
  </w:num>
  <w:num w:numId="29">
    <w:abstractNumId w:val="43"/>
  </w:num>
  <w:num w:numId="30">
    <w:abstractNumId w:val="21"/>
  </w:num>
  <w:num w:numId="31">
    <w:abstractNumId w:val="33"/>
  </w:num>
  <w:num w:numId="32">
    <w:abstractNumId w:val="37"/>
  </w:num>
  <w:num w:numId="33">
    <w:abstractNumId w:val="14"/>
  </w:num>
  <w:num w:numId="34">
    <w:abstractNumId w:val="24"/>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20"/>
  </w:num>
  <w:num w:numId="46">
    <w:abstractNumId w:val="11"/>
  </w:num>
  <w:num w:numId="47">
    <w:abstractNumId w:val="41"/>
  </w:num>
  <w:num w:numId="4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5A"/>
    <w:rsid w:val="000040D5"/>
    <w:rsid w:val="00005710"/>
    <w:rsid w:val="00007A12"/>
    <w:rsid w:val="00012480"/>
    <w:rsid w:val="00022546"/>
    <w:rsid w:val="00030BF2"/>
    <w:rsid w:val="000324AD"/>
    <w:rsid w:val="0003700B"/>
    <w:rsid w:val="00071630"/>
    <w:rsid w:val="000755D7"/>
    <w:rsid w:val="000A2D4C"/>
    <w:rsid w:val="000A41B1"/>
    <w:rsid w:val="000B49C3"/>
    <w:rsid w:val="000C4EDF"/>
    <w:rsid w:val="000D46D0"/>
    <w:rsid w:val="000D7CE4"/>
    <w:rsid w:val="000E09DC"/>
    <w:rsid w:val="000E297A"/>
    <w:rsid w:val="000E3B98"/>
    <w:rsid w:val="000F2507"/>
    <w:rsid w:val="001048F3"/>
    <w:rsid w:val="00111297"/>
    <w:rsid w:val="001246FB"/>
    <w:rsid w:val="00124F89"/>
    <w:rsid w:val="00130059"/>
    <w:rsid w:val="0013159F"/>
    <w:rsid w:val="00131C2A"/>
    <w:rsid w:val="001323E4"/>
    <w:rsid w:val="00143F67"/>
    <w:rsid w:val="00145530"/>
    <w:rsid w:val="00156DBD"/>
    <w:rsid w:val="0018148D"/>
    <w:rsid w:val="00182A9F"/>
    <w:rsid w:val="00187A34"/>
    <w:rsid w:val="00193D5E"/>
    <w:rsid w:val="001A0CA5"/>
    <w:rsid w:val="001A3A9A"/>
    <w:rsid w:val="001A5FFA"/>
    <w:rsid w:val="001B3958"/>
    <w:rsid w:val="001B7A3F"/>
    <w:rsid w:val="001C6E18"/>
    <w:rsid w:val="001D2614"/>
    <w:rsid w:val="001D337C"/>
    <w:rsid w:val="001E1929"/>
    <w:rsid w:val="00202562"/>
    <w:rsid w:val="0021215A"/>
    <w:rsid w:val="00216FB4"/>
    <w:rsid w:val="00223112"/>
    <w:rsid w:val="00224D32"/>
    <w:rsid w:val="00234150"/>
    <w:rsid w:val="002344CA"/>
    <w:rsid w:val="00235956"/>
    <w:rsid w:val="0023794D"/>
    <w:rsid w:val="00240B26"/>
    <w:rsid w:val="00262838"/>
    <w:rsid w:val="00292E28"/>
    <w:rsid w:val="002942F5"/>
    <w:rsid w:val="002A3DFB"/>
    <w:rsid w:val="002B1790"/>
    <w:rsid w:val="002B4B14"/>
    <w:rsid w:val="002B66C0"/>
    <w:rsid w:val="002C4489"/>
    <w:rsid w:val="002D1A82"/>
    <w:rsid w:val="002D284B"/>
    <w:rsid w:val="002E4CB5"/>
    <w:rsid w:val="002E6FCA"/>
    <w:rsid w:val="002F279B"/>
    <w:rsid w:val="003041D4"/>
    <w:rsid w:val="00315131"/>
    <w:rsid w:val="00317FF9"/>
    <w:rsid w:val="00322099"/>
    <w:rsid w:val="003252CC"/>
    <w:rsid w:val="00353287"/>
    <w:rsid w:val="003565BF"/>
    <w:rsid w:val="00363520"/>
    <w:rsid w:val="003705FC"/>
    <w:rsid w:val="0037065E"/>
    <w:rsid w:val="00373B7C"/>
    <w:rsid w:val="00382BB2"/>
    <w:rsid w:val="00384ACF"/>
    <w:rsid w:val="003B6AB1"/>
    <w:rsid w:val="003C3AAD"/>
    <w:rsid w:val="003D1AEF"/>
    <w:rsid w:val="003D1ECD"/>
    <w:rsid w:val="003D556F"/>
    <w:rsid w:val="003D64B8"/>
    <w:rsid w:val="003E1789"/>
    <w:rsid w:val="003E1E8D"/>
    <w:rsid w:val="003E4DF7"/>
    <w:rsid w:val="00406F50"/>
    <w:rsid w:val="00407E9B"/>
    <w:rsid w:val="004203BC"/>
    <w:rsid w:val="00421041"/>
    <w:rsid w:val="00426F67"/>
    <w:rsid w:val="00434857"/>
    <w:rsid w:val="0044368B"/>
    <w:rsid w:val="0044670C"/>
    <w:rsid w:val="00465EDE"/>
    <w:rsid w:val="00467F52"/>
    <w:rsid w:val="004727D0"/>
    <w:rsid w:val="0047534A"/>
    <w:rsid w:val="00476F7B"/>
    <w:rsid w:val="0048728D"/>
    <w:rsid w:val="0048788C"/>
    <w:rsid w:val="0049089E"/>
    <w:rsid w:val="0049459A"/>
    <w:rsid w:val="004C085A"/>
    <w:rsid w:val="004E029B"/>
    <w:rsid w:val="004E65A4"/>
    <w:rsid w:val="005077AC"/>
    <w:rsid w:val="00517C00"/>
    <w:rsid w:val="00517C40"/>
    <w:rsid w:val="005204A6"/>
    <w:rsid w:val="00527B0E"/>
    <w:rsid w:val="00527D32"/>
    <w:rsid w:val="005407A9"/>
    <w:rsid w:val="00540DE1"/>
    <w:rsid w:val="0055178F"/>
    <w:rsid w:val="00594A52"/>
    <w:rsid w:val="005D1F35"/>
    <w:rsid w:val="005D211E"/>
    <w:rsid w:val="00600DF3"/>
    <w:rsid w:val="00614644"/>
    <w:rsid w:val="0061670D"/>
    <w:rsid w:val="0062760C"/>
    <w:rsid w:val="006278C0"/>
    <w:rsid w:val="0064106B"/>
    <w:rsid w:val="00652536"/>
    <w:rsid w:val="00652B5E"/>
    <w:rsid w:val="00677291"/>
    <w:rsid w:val="00692300"/>
    <w:rsid w:val="00693951"/>
    <w:rsid w:val="006B2111"/>
    <w:rsid w:val="006C2EDB"/>
    <w:rsid w:val="006C44EB"/>
    <w:rsid w:val="006C5A36"/>
    <w:rsid w:val="006C5DDF"/>
    <w:rsid w:val="006D0223"/>
    <w:rsid w:val="006E06C6"/>
    <w:rsid w:val="006F25FE"/>
    <w:rsid w:val="00726EDA"/>
    <w:rsid w:val="007313A3"/>
    <w:rsid w:val="007330B3"/>
    <w:rsid w:val="00742666"/>
    <w:rsid w:val="007428B8"/>
    <w:rsid w:val="00745922"/>
    <w:rsid w:val="00745DD7"/>
    <w:rsid w:val="00746164"/>
    <w:rsid w:val="00762D86"/>
    <w:rsid w:val="00763BEC"/>
    <w:rsid w:val="0077153C"/>
    <w:rsid w:val="00780BB6"/>
    <w:rsid w:val="007C5697"/>
    <w:rsid w:val="007D5B5A"/>
    <w:rsid w:val="007D6A8F"/>
    <w:rsid w:val="007E7F87"/>
    <w:rsid w:val="007F0FA9"/>
    <w:rsid w:val="008047FB"/>
    <w:rsid w:val="008110A6"/>
    <w:rsid w:val="008150DA"/>
    <w:rsid w:val="008349DF"/>
    <w:rsid w:val="0084168C"/>
    <w:rsid w:val="00852C27"/>
    <w:rsid w:val="00856FA1"/>
    <w:rsid w:val="008638D8"/>
    <w:rsid w:val="00870B67"/>
    <w:rsid w:val="008830B5"/>
    <w:rsid w:val="008909EE"/>
    <w:rsid w:val="00895976"/>
    <w:rsid w:val="008E689B"/>
    <w:rsid w:val="008E72DD"/>
    <w:rsid w:val="008F265D"/>
    <w:rsid w:val="0091117B"/>
    <w:rsid w:val="00916B95"/>
    <w:rsid w:val="009236B8"/>
    <w:rsid w:val="00945B2F"/>
    <w:rsid w:val="00950DA1"/>
    <w:rsid w:val="00951E8A"/>
    <w:rsid w:val="009614EE"/>
    <w:rsid w:val="00966D74"/>
    <w:rsid w:val="00993E36"/>
    <w:rsid w:val="009B04E1"/>
    <w:rsid w:val="009B5EDD"/>
    <w:rsid w:val="009D5028"/>
    <w:rsid w:val="009E3F62"/>
    <w:rsid w:val="00A04286"/>
    <w:rsid w:val="00A07F42"/>
    <w:rsid w:val="00A13ABC"/>
    <w:rsid w:val="00A16315"/>
    <w:rsid w:val="00A204EE"/>
    <w:rsid w:val="00A30B3C"/>
    <w:rsid w:val="00A34416"/>
    <w:rsid w:val="00A3451F"/>
    <w:rsid w:val="00A45930"/>
    <w:rsid w:val="00A57515"/>
    <w:rsid w:val="00A77AFD"/>
    <w:rsid w:val="00A977D3"/>
    <w:rsid w:val="00AB6A0F"/>
    <w:rsid w:val="00AC0EAF"/>
    <w:rsid w:val="00AD63DB"/>
    <w:rsid w:val="00AF425F"/>
    <w:rsid w:val="00B37A9F"/>
    <w:rsid w:val="00B52D16"/>
    <w:rsid w:val="00B531F4"/>
    <w:rsid w:val="00B723BE"/>
    <w:rsid w:val="00B82705"/>
    <w:rsid w:val="00B90C2D"/>
    <w:rsid w:val="00B9488B"/>
    <w:rsid w:val="00BA0018"/>
    <w:rsid w:val="00BA123B"/>
    <w:rsid w:val="00BB0D07"/>
    <w:rsid w:val="00BD3CD0"/>
    <w:rsid w:val="00BE3B49"/>
    <w:rsid w:val="00BE7D43"/>
    <w:rsid w:val="00C132F5"/>
    <w:rsid w:val="00C234E2"/>
    <w:rsid w:val="00C27D57"/>
    <w:rsid w:val="00C42A85"/>
    <w:rsid w:val="00C45F40"/>
    <w:rsid w:val="00C60927"/>
    <w:rsid w:val="00C65FCD"/>
    <w:rsid w:val="00C82CBA"/>
    <w:rsid w:val="00C82D2A"/>
    <w:rsid w:val="00CA7697"/>
    <w:rsid w:val="00CB170D"/>
    <w:rsid w:val="00CB2138"/>
    <w:rsid w:val="00CD0640"/>
    <w:rsid w:val="00CE1C84"/>
    <w:rsid w:val="00CF304D"/>
    <w:rsid w:val="00CF6E3D"/>
    <w:rsid w:val="00D100A5"/>
    <w:rsid w:val="00D15FA9"/>
    <w:rsid w:val="00D32398"/>
    <w:rsid w:val="00D367BA"/>
    <w:rsid w:val="00D43290"/>
    <w:rsid w:val="00D474F5"/>
    <w:rsid w:val="00D47AE6"/>
    <w:rsid w:val="00D47DAB"/>
    <w:rsid w:val="00D5115F"/>
    <w:rsid w:val="00D52530"/>
    <w:rsid w:val="00D54BFE"/>
    <w:rsid w:val="00D649E3"/>
    <w:rsid w:val="00D66995"/>
    <w:rsid w:val="00D67040"/>
    <w:rsid w:val="00D70234"/>
    <w:rsid w:val="00D81508"/>
    <w:rsid w:val="00D8667C"/>
    <w:rsid w:val="00D86AB9"/>
    <w:rsid w:val="00D930AC"/>
    <w:rsid w:val="00DB241D"/>
    <w:rsid w:val="00DC6453"/>
    <w:rsid w:val="00DE3F81"/>
    <w:rsid w:val="00DE5B54"/>
    <w:rsid w:val="00DF3DCF"/>
    <w:rsid w:val="00DF481E"/>
    <w:rsid w:val="00E01327"/>
    <w:rsid w:val="00E10B8B"/>
    <w:rsid w:val="00E153BF"/>
    <w:rsid w:val="00E532DB"/>
    <w:rsid w:val="00E57119"/>
    <w:rsid w:val="00E60C4E"/>
    <w:rsid w:val="00EA7D4F"/>
    <w:rsid w:val="00EB16F7"/>
    <w:rsid w:val="00EC0294"/>
    <w:rsid w:val="00EC1291"/>
    <w:rsid w:val="00EC504C"/>
    <w:rsid w:val="00ED2950"/>
    <w:rsid w:val="00EF3546"/>
    <w:rsid w:val="00EF74F5"/>
    <w:rsid w:val="00F40510"/>
    <w:rsid w:val="00F41980"/>
    <w:rsid w:val="00F4658A"/>
    <w:rsid w:val="00F467BA"/>
    <w:rsid w:val="00F622E9"/>
    <w:rsid w:val="00F63220"/>
    <w:rsid w:val="00F63302"/>
    <w:rsid w:val="00F71FD9"/>
    <w:rsid w:val="00F9707C"/>
    <w:rsid w:val="00FB15D2"/>
    <w:rsid w:val="00FB1D72"/>
    <w:rsid w:val="00FB4E41"/>
    <w:rsid w:val="00FC1FCE"/>
    <w:rsid w:val="00FC4FA1"/>
    <w:rsid w:val="00FC6D0C"/>
    <w:rsid w:val="00FD599A"/>
    <w:rsid w:val="00FE1DA0"/>
    <w:rsid w:val="00FE3007"/>
    <w:rsid w:val="00FE4BD6"/>
    <w:rsid w:val="00FF277C"/>
    <w:rsid w:val="00FF53B4"/>
    <w:rsid w:val="00FF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B4F86-0E1A-4B38-8033-69CC094B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DB"/>
    <w:pPr>
      <w:spacing w:after="240"/>
    </w:pPr>
    <w:rPr>
      <w:rFonts w:ascii="Arial" w:eastAsiaTheme="minorHAnsi" w:hAnsi="Arial" w:cstheme="minorBidi"/>
      <w:sz w:val="24"/>
      <w:szCs w:val="22"/>
    </w:rPr>
  </w:style>
  <w:style w:type="paragraph" w:styleId="Heading1">
    <w:name w:val="heading 1"/>
    <w:basedOn w:val="Normal"/>
    <w:next w:val="Normal"/>
    <w:link w:val="Heading1Char"/>
    <w:uiPriority w:val="9"/>
    <w:qFormat/>
    <w:rsid w:val="006C2EDB"/>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C2EDB"/>
    <w:pPr>
      <w:keepNext/>
      <w:keepLines/>
      <w:spacing w:before="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C2EDB"/>
    <w:pPr>
      <w:keepNext/>
      <w:keepLines/>
      <w:spacing w:before="24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6C2EDB"/>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6C2EDB"/>
    <w:pPr>
      <w:keepNext/>
      <w:keepLines/>
      <w:spacing w:before="240"/>
      <w:outlineLvl w:val="4"/>
    </w:pPr>
    <w:rPr>
      <w:rFonts w:eastAsiaTheme="majorEastAsia" w:cstheme="majorBidi"/>
      <w:i/>
    </w:rPr>
  </w:style>
  <w:style w:type="paragraph" w:styleId="Heading6">
    <w:name w:val="heading 6"/>
    <w:basedOn w:val="Normal"/>
    <w:next w:val="Normal"/>
    <w:link w:val="Heading6Char"/>
    <w:uiPriority w:val="9"/>
    <w:unhideWhenUsed/>
    <w:qFormat/>
    <w:rsid w:val="006C2EDB"/>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6C2EDB"/>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rsid w:val="006C2E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2EDB"/>
  </w:style>
  <w:style w:type="character" w:customStyle="1" w:styleId="Heading1Char">
    <w:name w:val="Heading 1 Char"/>
    <w:basedOn w:val="DefaultParagraphFont"/>
    <w:link w:val="Heading1"/>
    <w:uiPriority w:val="9"/>
    <w:rsid w:val="006C2EDB"/>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6C2EDB"/>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6C2EDB"/>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6C2EDB"/>
    <w:rPr>
      <w:rFonts w:ascii="Arial" w:eastAsiaTheme="majorEastAsia" w:hAnsi="Arial" w:cstheme="majorBidi"/>
      <w:b/>
      <w:iCs/>
      <w:sz w:val="28"/>
      <w:szCs w:val="22"/>
    </w:rPr>
  </w:style>
  <w:style w:type="paragraph" w:styleId="Title">
    <w:name w:val="Title"/>
    <w:basedOn w:val="Normal"/>
    <w:next w:val="Normal"/>
    <w:link w:val="TitleChar"/>
    <w:uiPriority w:val="10"/>
    <w:qFormat/>
    <w:rsid w:val="006C2EDB"/>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C2EDB"/>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6C2EDB"/>
    <w:rPr>
      <w:rFonts w:ascii="Arial" w:eastAsiaTheme="majorEastAsia" w:hAnsi="Arial" w:cstheme="majorBidi"/>
      <w:i/>
      <w:sz w:val="24"/>
      <w:szCs w:val="22"/>
    </w:rPr>
  </w:style>
  <w:style w:type="paragraph" w:styleId="NoSpacing">
    <w:name w:val="No Spacing"/>
    <w:uiPriority w:val="1"/>
    <w:qFormat/>
    <w:rsid w:val="006C2EDB"/>
    <w:rPr>
      <w:rFonts w:ascii="Arial" w:eastAsiaTheme="minorHAnsi" w:hAnsi="Arial" w:cstheme="minorBidi"/>
      <w:sz w:val="24"/>
      <w:szCs w:val="22"/>
    </w:rPr>
  </w:style>
  <w:style w:type="character" w:customStyle="1" w:styleId="Heading6Char">
    <w:name w:val="Heading 6 Char"/>
    <w:basedOn w:val="DefaultParagraphFont"/>
    <w:link w:val="Heading6"/>
    <w:uiPriority w:val="9"/>
    <w:rsid w:val="006C2EDB"/>
    <w:rPr>
      <w:rFonts w:ascii="Arial" w:eastAsiaTheme="majorEastAsia" w:hAnsi="Arial" w:cstheme="majorBidi"/>
      <w:b/>
      <w:sz w:val="24"/>
      <w:szCs w:val="22"/>
    </w:rPr>
  </w:style>
  <w:style w:type="paragraph" w:styleId="Subtitle">
    <w:name w:val="Subtitle"/>
    <w:basedOn w:val="Normal"/>
    <w:next w:val="Normal"/>
    <w:link w:val="SubtitleChar"/>
    <w:uiPriority w:val="11"/>
    <w:qFormat/>
    <w:rsid w:val="006C2EDB"/>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C2EDB"/>
    <w:rPr>
      <w:rFonts w:ascii="Arial" w:eastAsiaTheme="minorEastAsia" w:hAnsi="Arial" w:cstheme="minorBidi"/>
      <w:color w:val="5A5A5A" w:themeColor="text1" w:themeTint="A5"/>
      <w:spacing w:val="15"/>
      <w:sz w:val="28"/>
      <w:szCs w:val="22"/>
    </w:rPr>
  </w:style>
  <w:style w:type="character" w:customStyle="1" w:styleId="Heading7Char">
    <w:name w:val="Heading 7 Char"/>
    <w:basedOn w:val="DefaultParagraphFont"/>
    <w:link w:val="Heading7"/>
    <w:uiPriority w:val="9"/>
    <w:semiHidden/>
    <w:rsid w:val="006C2EDB"/>
    <w:rPr>
      <w:rFonts w:ascii="Arial" w:eastAsiaTheme="majorEastAsia" w:hAnsi="Arial" w:cstheme="majorBidi"/>
      <w:i/>
      <w:iCs/>
      <w:color w:val="1F4D78" w:themeColor="accent1" w:themeShade="7F"/>
      <w:sz w:val="24"/>
      <w:szCs w:val="22"/>
    </w:rPr>
  </w:style>
  <w:style w:type="character" w:styleId="Hyperlink">
    <w:name w:val="Hyperlink"/>
    <w:basedOn w:val="DefaultParagraphFont"/>
    <w:uiPriority w:val="99"/>
    <w:unhideWhenUsed/>
    <w:rsid w:val="006C2EDB"/>
    <w:rPr>
      <w:rFonts w:ascii="Arial" w:hAnsi="Arial"/>
      <w:color w:val="0000FF"/>
      <w:sz w:val="24"/>
      <w:u w:val="single"/>
    </w:rPr>
  </w:style>
  <w:style w:type="paragraph" w:styleId="ListParagraph">
    <w:name w:val="List Paragraph"/>
    <w:basedOn w:val="Normal"/>
    <w:uiPriority w:val="34"/>
    <w:qFormat/>
    <w:rsid w:val="006C2EDB"/>
    <w:pPr>
      <w:ind w:left="720" w:hanging="360"/>
    </w:pPr>
  </w:style>
  <w:style w:type="paragraph" w:styleId="Header">
    <w:name w:val="header"/>
    <w:basedOn w:val="Normal"/>
    <w:link w:val="HeaderChar"/>
    <w:uiPriority w:val="99"/>
    <w:unhideWhenUsed/>
    <w:rsid w:val="006C2EDB"/>
    <w:pPr>
      <w:tabs>
        <w:tab w:val="center" w:pos="4680"/>
        <w:tab w:val="right" w:pos="9360"/>
      </w:tabs>
      <w:spacing w:after="0"/>
    </w:pPr>
  </w:style>
  <w:style w:type="character" w:customStyle="1" w:styleId="HeaderChar">
    <w:name w:val="Header Char"/>
    <w:basedOn w:val="DefaultParagraphFont"/>
    <w:link w:val="Header"/>
    <w:uiPriority w:val="99"/>
    <w:rsid w:val="006C2EDB"/>
    <w:rPr>
      <w:rFonts w:ascii="Arial" w:eastAsia="Times New Roman" w:hAnsi="Arial"/>
      <w:sz w:val="24"/>
      <w:szCs w:val="24"/>
    </w:rPr>
  </w:style>
  <w:style w:type="paragraph" w:styleId="Footer">
    <w:name w:val="footer"/>
    <w:basedOn w:val="Normal"/>
    <w:link w:val="FooterChar"/>
    <w:uiPriority w:val="99"/>
    <w:unhideWhenUsed/>
    <w:rsid w:val="006C2EDB"/>
    <w:pPr>
      <w:tabs>
        <w:tab w:val="center" w:pos="4680"/>
        <w:tab w:val="right" w:pos="9360"/>
      </w:tabs>
    </w:pPr>
  </w:style>
  <w:style w:type="character" w:customStyle="1" w:styleId="FooterChar">
    <w:name w:val="Footer Char"/>
    <w:basedOn w:val="DefaultParagraphFont"/>
    <w:link w:val="Footer"/>
    <w:uiPriority w:val="99"/>
    <w:rsid w:val="006C2EDB"/>
    <w:rPr>
      <w:rFonts w:ascii="Arial" w:eastAsia="Times New Roman" w:hAnsi="Arial"/>
      <w:sz w:val="24"/>
      <w:szCs w:val="24"/>
    </w:rPr>
  </w:style>
  <w:style w:type="paragraph" w:styleId="BalloonText">
    <w:name w:val="Balloon Text"/>
    <w:basedOn w:val="Normal"/>
    <w:link w:val="BalloonTextChar"/>
    <w:uiPriority w:val="99"/>
    <w:semiHidden/>
    <w:unhideWhenUsed/>
    <w:rsid w:val="006C2E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EDB"/>
    <w:rPr>
      <w:rFonts w:ascii="Segoe UI" w:eastAsiaTheme="minorHAnsi" w:hAnsi="Segoe UI" w:cs="Segoe UI"/>
      <w:sz w:val="18"/>
      <w:szCs w:val="18"/>
    </w:rPr>
  </w:style>
  <w:style w:type="table" w:styleId="TableGrid">
    <w:name w:val="Table Grid"/>
    <w:basedOn w:val="TableNormal"/>
    <w:rsid w:val="003220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22099"/>
    <w:rPr>
      <w:color w:val="954F72"/>
      <w:u w:val="single"/>
    </w:rPr>
  </w:style>
  <w:style w:type="paragraph" w:styleId="EnvelopeAddress">
    <w:name w:val="envelope address"/>
    <w:basedOn w:val="Normal"/>
    <w:uiPriority w:val="99"/>
    <w:semiHidden/>
    <w:unhideWhenUsed/>
    <w:rsid w:val="006C2EDB"/>
    <w:pPr>
      <w:framePr w:w="7920" w:h="1980" w:hRule="exact" w:hSpace="180" w:wrap="auto" w:hAnchor="page" w:xAlign="center" w:yAlign="bottom"/>
      <w:ind w:left="2880"/>
    </w:pPr>
    <w:rPr>
      <w:rFonts w:eastAsiaTheme="majorEastAsia" w:cstheme="majorBidi"/>
      <w:kern w:val="24"/>
    </w:rPr>
  </w:style>
  <w:style w:type="paragraph" w:styleId="MessageHeader">
    <w:name w:val="Message Header"/>
    <w:basedOn w:val="Normal"/>
    <w:link w:val="MessageHeaderChar"/>
    <w:uiPriority w:val="99"/>
    <w:unhideWhenUsed/>
    <w:rsid w:val="006C2EDB"/>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6C2EDB"/>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17638">
      <w:bodyDiv w:val="1"/>
      <w:marLeft w:val="0"/>
      <w:marRight w:val="0"/>
      <w:marTop w:val="0"/>
      <w:marBottom w:val="0"/>
      <w:divBdr>
        <w:top w:val="none" w:sz="0" w:space="0" w:color="auto"/>
        <w:left w:val="none" w:sz="0" w:space="0" w:color="auto"/>
        <w:bottom w:val="none" w:sz="0" w:space="0" w:color="auto"/>
        <w:right w:val="none" w:sz="0" w:space="0" w:color="auto"/>
      </w:divBdr>
    </w:div>
    <w:div w:id="100397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de.ca.gov/be/cc/cs/documents/accs-dec17item04a3.pdf" TargetMode="External"/><Relationship Id="rId21" Type="http://schemas.openxmlformats.org/officeDocument/2006/relationships/hyperlink" Target="https://www.cde.ca.gov/SchoolDirectory/details?cdscode=37681630130815" TargetMode="External"/><Relationship Id="rId42" Type="http://schemas.openxmlformats.org/officeDocument/2006/relationships/hyperlink" Target="https://www.cde.ca.gov/be/cc/cs/documents/accs-dec17item04a3.pdf" TargetMode="External"/><Relationship Id="rId47" Type="http://schemas.openxmlformats.org/officeDocument/2006/relationships/hyperlink" Target="https://www.cde.ca.gov/be/cc/cs/documents/accs-dec17item04a3.pdf" TargetMode="External"/><Relationship Id="rId63" Type="http://schemas.openxmlformats.org/officeDocument/2006/relationships/hyperlink" Target="https://www.cde.ca.gov/be/cc/cs/documents/accs-dec17item04a3.pdf" TargetMode="External"/><Relationship Id="rId68" Type="http://schemas.openxmlformats.org/officeDocument/2006/relationships/hyperlink" Target="https://www.cde.ca.gov/ds/si/cs/ap/rptresult.asp?name=Beacon" TargetMode="External"/><Relationship Id="rId84" Type="http://schemas.openxmlformats.org/officeDocument/2006/relationships/hyperlink" Target="https://www.cde.ca.gov/be/cc/cs/documents/accs-dec17item04a6.pdf" TargetMode="External"/><Relationship Id="rId89" Type="http://schemas.openxmlformats.org/officeDocument/2006/relationships/hyperlink" Target="https://www.cde.ca.gov/be/cc/cs/documents/accs-dec17item04a11.pdf" TargetMode="External"/><Relationship Id="rId112" Type="http://schemas.openxmlformats.org/officeDocument/2006/relationships/hyperlink" Target="https://www.cde.ca.gov/be/cc/cs/documents/accs-dec17item04a3.pdf" TargetMode="External"/><Relationship Id="rId133" Type="http://schemas.openxmlformats.org/officeDocument/2006/relationships/hyperlink" Target="https://www.cde.ca.gov/be/cc/cs/documents/accs-dec17item04a3.pdf" TargetMode="External"/><Relationship Id="rId138" Type="http://schemas.openxmlformats.org/officeDocument/2006/relationships/hyperlink" Target="https://www.cde.ca.gov/be/cc/cs/documents/accs-dec17item04a3.pdf" TargetMode="External"/><Relationship Id="rId154" Type="http://schemas.openxmlformats.org/officeDocument/2006/relationships/hyperlink" Target="https://www.cde.ca.gov/be/cc/cs/documents/accs-dec17item04a3.pdf" TargetMode="External"/><Relationship Id="rId159" Type="http://schemas.openxmlformats.org/officeDocument/2006/relationships/hyperlink" Target="https://www.cde.ca.gov/be/cc/cs/documents/accs-dec17item04a3.pdf" TargetMode="External"/><Relationship Id="rId175" Type="http://schemas.openxmlformats.org/officeDocument/2006/relationships/hyperlink" Target="https://www.cde.ca.gov/be/cc/cs/documents/accs-dec17item04a3.pdf" TargetMode="External"/><Relationship Id="rId170" Type="http://schemas.openxmlformats.org/officeDocument/2006/relationships/hyperlink" Target="https://www.cde.ca.gov/be/cc/cs/documents/accs-dec17item04a3.pdf" TargetMode="External"/><Relationship Id="rId191" Type="http://schemas.openxmlformats.org/officeDocument/2006/relationships/hyperlink" Target="https://www.cde.ca.gov/be/cc/cs/documents/accs-dec17item04a3.pdf" TargetMode="External"/><Relationship Id="rId196" Type="http://schemas.openxmlformats.org/officeDocument/2006/relationships/fontTable" Target="fontTable.xml"/><Relationship Id="rId16" Type="http://schemas.openxmlformats.org/officeDocument/2006/relationships/hyperlink" Target="https://www.cde.ca.gov/be/cc/cs/documents/accs-dec17item04a1.pdf" TargetMode="External"/><Relationship Id="rId107" Type="http://schemas.openxmlformats.org/officeDocument/2006/relationships/hyperlink" Target="https://www.cde.ca.gov/be/cc/cs/documents/accs-dec17item04a3.pdf" TargetMode="External"/><Relationship Id="rId11" Type="http://schemas.openxmlformats.org/officeDocument/2006/relationships/hyperlink" Target="https://www.cde.ca.gov/SchoolDirectory/details?cdscode=37682210132621" TargetMode="External"/><Relationship Id="rId32" Type="http://schemas.openxmlformats.org/officeDocument/2006/relationships/hyperlink" Target="https://www.cde.ca.gov/be/cc/cs/documents/accs-dec17item04a3.pdf" TargetMode="External"/><Relationship Id="rId37" Type="http://schemas.openxmlformats.org/officeDocument/2006/relationships/hyperlink" Target="https://www.cde.ca.gov/be/cc/cs/documents/accs-dec17item04a3.pdf" TargetMode="External"/><Relationship Id="rId53" Type="http://schemas.openxmlformats.org/officeDocument/2006/relationships/hyperlink" Target="https://www.cde.ca.gov/be/cc/cs/documents/accs-dec17item04a3.pdf" TargetMode="External"/><Relationship Id="rId58" Type="http://schemas.openxmlformats.org/officeDocument/2006/relationships/hyperlink" Target="https://www.cde.ca.gov/be/cc/cs/documents/accs-dec17item04a3.pdf" TargetMode="External"/><Relationship Id="rId74" Type="http://schemas.openxmlformats.org/officeDocument/2006/relationships/hyperlink" Target="https://www.cde.ca.gov/be/cc/cs/documents/accs-dec17item04a4.pdf" TargetMode="External"/><Relationship Id="rId79" Type="http://schemas.openxmlformats.org/officeDocument/2006/relationships/hyperlink" Target="https://www.cde.ca.gov/be/cc/cs/documents/accs-dec17item04a1.pdf" TargetMode="External"/><Relationship Id="rId102" Type="http://schemas.openxmlformats.org/officeDocument/2006/relationships/hyperlink" Target="https://www.cde.ca.gov/be/cc/cs/documents/accs-dec17item04a3.pdf" TargetMode="External"/><Relationship Id="rId123" Type="http://schemas.openxmlformats.org/officeDocument/2006/relationships/hyperlink" Target="https://www.cde.ca.gov/be/cc/cs/documents/accs-dec17item04a3.pdf" TargetMode="External"/><Relationship Id="rId128" Type="http://schemas.openxmlformats.org/officeDocument/2006/relationships/hyperlink" Target="https://www.cde.ca.gov/be/cc/cs/documents/accs-dec17item04a3.pdf" TargetMode="External"/><Relationship Id="rId144" Type="http://schemas.openxmlformats.org/officeDocument/2006/relationships/hyperlink" Target="https://www.cde.ca.gov/be/cc/cs/documents/accs-dec17item04a3.pdf" TargetMode="External"/><Relationship Id="rId149" Type="http://schemas.openxmlformats.org/officeDocument/2006/relationships/hyperlink" Target="https://www.cde.ca.gov/be/cc/cs/documents/accs-dec17item04a3.pdf" TargetMode="External"/><Relationship Id="rId5" Type="http://schemas.openxmlformats.org/officeDocument/2006/relationships/webSettings" Target="webSettings.xml"/><Relationship Id="rId90" Type="http://schemas.openxmlformats.org/officeDocument/2006/relationships/hyperlink" Target="https://www.cde.ca.gov/be/cc/cs/documents/accs-dec17item04a12.pdf" TargetMode="External"/><Relationship Id="rId95" Type="http://schemas.openxmlformats.org/officeDocument/2006/relationships/hyperlink" Target="https://www.cde.ca.gov/be/cc/cs/documents/accs-dec17item04a8.pdf" TargetMode="External"/><Relationship Id="rId160" Type="http://schemas.openxmlformats.org/officeDocument/2006/relationships/hyperlink" Target="https://www.cde.ca.gov/be/cc/cs/documents/accs-dec17item04a3.pdf" TargetMode="External"/><Relationship Id="rId165" Type="http://schemas.openxmlformats.org/officeDocument/2006/relationships/hyperlink" Target="https://www.cde.ca.gov/be/cc/cs/documents/accs-dec17item04a3.pdf" TargetMode="External"/><Relationship Id="rId181" Type="http://schemas.openxmlformats.org/officeDocument/2006/relationships/hyperlink" Target="https://www.cde.ca.gov/be/cc/cs/documents/accs-dec17item04a3.pdf" TargetMode="External"/><Relationship Id="rId186" Type="http://schemas.openxmlformats.org/officeDocument/2006/relationships/hyperlink" Target="https://www.cde.ca.gov/be/cc/cs/documents/accs-dec17item04a3.pdf" TargetMode="External"/><Relationship Id="rId22" Type="http://schemas.openxmlformats.org/officeDocument/2006/relationships/hyperlink" Target="https://www.cde.ca.gov/be/cc/cs/documents/accs-dec17item04a6.pdf" TargetMode="External"/><Relationship Id="rId27" Type="http://schemas.openxmlformats.org/officeDocument/2006/relationships/hyperlink" Target="https://www.cde.ca.gov/be/cc/cs/documents/accs-dec17item04a3.pdf" TargetMode="External"/><Relationship Id="rId43" Type="http://schemas.openxmlformats.org/officeDocument/2006/relationships/hyperlink" Target="https://www.cde.ca.gov/be/cc/cs/documents/accs-dec17item04a3.pdf" TargetMode="External"/><Relationship Id="rId48" Type="http://schemas.openxmlformats.org/officeDocument/2006/relationships/hyperlink" Target="https://www.cde.ca.gov/be/cc/cs/documents/accs-dec17item04a3.pdf" TargetMode="External"/><Relationship Id="rId64" Type="http://schemas.openxmlformats.org/officeDocument/2006/relationships/hyperlink" Target="https://www.cde.ca.gov/be/cc/cs/documents/accs-dec17item04a3.pdf" TargetMode="External"/><Relationship Id="rId69" Type="http://schemas.openxmlformats.org/officeDocument/2006/relationships/hyperlink" Target="https://www.cde.ca.gov/be/cc/cs/documents/accs-dec17item04a14.pdf" TargetMode="External"/><Relationship Id="rId113" Type="http://schemas.openxmlformats.org/officeDocument/2006/relationships/hyperlink" Target="https://www.cde.ca.gov/be/cc/cs/documents/accs-dec17item04a3.pdf" TargetMode="External"/><Relationship Id="rId118" Type="http://schemas.openxmlformats.org/officeDocument/2006/relationships/hyperlink" Target="https://www.cde.ca.gov/be/cc/cs/documents/accs-dec17item04a3.pdf" TargetMode="External"/><Relationship Id="rId134" Type="http://schemas.openxmlformats.org/officeDocument/2006/relationships/hyperlink" Target="https://www.cde.ca.gov/be/cc/cs/documents/accs-dec17item04a3.pdf" TargetMode="External"/><Relationship Id="rId139" Type="http://schemas.openxmlformats.org/officeDocument/2006/relationships/hyperlink" Target="https://www.cde.ca.gov/be/cc/cs/documents/accs-dec17item04a3.pdf" TargetMode="External"/><Relationship Id="rId80" Type="http://schemas.openxmlformats.org/officeDocument/2006/relationships/hyperlink" Target="https://www.cde.ca.gov/be/cc/cs/documents/accs-dec17item04a2.pdf" TargetMode="External"/><Relationship Id="rId85" Type="http://schemas.openxmlformats.org/officeDocument/2006/relationships/hyperlink" Target="https://www.cde.ca.gov/be/cc/cs/documents/accs-dec17item04a7.pdf" TargetMode="External"/><Relationship Id="rId150" Type="http://schemas.openxmlformats.org/officeDocument/2006/relationships/hyperlink" Target="https://www.cde.ca.gov/be/cc/cs/documents/accs-dec17item04a3.pdf" TargetMode="External"/><Relationship Id="rId155" Type="http://schemas.openxmlformats.org/officeDocument/2006/relationships/hyperlink" Target="https://www.cde.ca.gov/be/cc/cs/documents/accs-dec17item04a3.pdf" TargetMode="External"/><Relationship Id="rId171" Type="http://schemas.openxmlformats.org/officeDocument/2006/relationships/hyperlink" Target="https://www.cde.ca.gov/be/cc/cs/documents/accs-dec17item04a3.pdf" TargetMode="External"/><Relationship Id="rId176" Type="http://schemas.openxmlformats.org/officeDocument/2006/relationships/hyperlink" Target="https://www.cde.ca.gov/be/cc/cs/documents/accs-dec17item04a3.pdf" TargetMode="External"/><Relationship Id="rId192" Type="http://schemas.openxmlformats.org/officeDocument/2006/relationships/hyperlink" Target="https://www.cde.ca.gov/be/cc/cs/documents/accs-dec17item04a3.pdf" TargetMode="External"/><Relationship Id="rId197" Type="http://schemas.openxmlformats.org/officeDocument/2006/relationships/theme" Target="theme/theme1.xml"/><Relationship Id="rId12" Type="http://schemas.openxmlformats.org/officeDocument/2006/relationships/hyperlink" Target="https://www.cde.ca.gov/ds/si/cs/ap/rptresult.asp?name=Beacon" TargetMode="External"/><Relationship Id="rId17" Type="http://schemas.openxmlformats.org/officeDocument/2006/relationships/hyperlink" Target="https://www.cde.ca.gov/be/cc/cs/documents/accs-dec17item04a4.pdf" TargetMode="External"/><Relationship Id="rId33" Type="http://schemas.openxmlformats.org/officeDocument/2006/relationships/hyperlink" Target="https://www.cde.ca.gov/be/cc/cs/documents/accs-dec17item04a3.pdf" TargetMode="External"/><Relationship Id="rId38" Type="http://schemas.openxmlformats.org/officeDocument/2006/relationships/hyperlink" Target="https://www.cde.ca.gov/be/cc/cs/documents/accs-dec17item04a3.pdf" TargetMode="External"/><Relationship Id="rId59" Type="http://schemas.openxmlformats.org/officeDocument/2006/relationships/hyperlink" Target="https://www.cde.ca.gov/be/cc/cs/documents/accs-dec17item04a3.pdf" TargetMode="External"/><Relationship Id="rId103" Type="http://schemas.openxmlformats.org/officeDocument/2006/relationships/hyperlink" Target="https://www.cde.ca.gov/be/cc/cs/documents/accs-dec17item04a3.pdf" TargetMode="External"/><Relationship Id="rId108" Type="http://schemas.openxmlformats.org/officeDocument/2006/relationships/hyperlink" Target="https://www.cde.ca.gov/be/cc/cs/documents/accs-dec17item04a3.pdf" TargetMode="External"/><Relationship Id="rId124" Type="http://schemas.openxmlformats.org/officeDocument/2006/relationships/hyperlink" Target="https://www.cde.ca.gov/be/cc/cs/documents/accs-dec17item04a3.pdf" TargetMode="External"/><Relationship Id="rId129" Type="http://schemas.openxmlformats.org/officeDocument/2006/relationships/hyperlink" Target="https://www.cde.ca.gov/be/cc/cs/documents/accs-dec17item04a3.pdf" TargetMode="External"/><Relationship Id="rId54" Type="http://schemas.openxmlformats.org/officeDocument/2006/relationships/hyperlink" Target="https://www.cde.ca.gov/be/cc/cs/documents/accs-dec17item04a3.pdf" TargetMode="External"/><Relationship Id="rId70" Type="http://schemas.openxmlformats.org/officeDocument/2006/relationships/hyperlink" Target="https://www.cde.ca.gov/be/cc/cs/documents/accs-dec17item04a15.pdf" TargetMode="External"/><Relationship Id="rId75" Type="http://schemas.openxmlformats.org/officeDocument/2006/relationships/hyperlink" Target="https://www.cde.ca.gov/be/cc/cs/documents/accs-dec17item04a14.pdf" TargetMode="External"/><Relationship Id="rId91" Type="http://schemas.openxmlformats.org/officeDocument/2006/relationships/hyperlink" Target="https://www.cde.ca.gov/be/cc/cs/documents/accs-dec17item04a13.pdf" TargetMode="External"/><Relationship Id="rId96" Type="http://schemas.openxmlformats.org/officeDocument/2006/relationships/hyperlink" Target="https://www.cde.ca.gov/be/cc/cs/documents/accs-dec17item04a3.pdf" TargetMode="External"/><Relationship Id="rId140" Type="http://schemas.openxmlformats.org/officeDocument/2006/relationships/hyperlink" Target="https://www.cde.ca.gov/be/cc/cs/documents/accs-dec17item04a3.pdf" TargetMode="External"/><Relationship Id="rId145" Type="http://schemas.openxmlformats.org/officeDocument/2006/relationships/hyperlink" Target="https://www.cde.ca.gov/be/cc/cs/documents/accs-dec17item04a3.pdf" TargetMode="External"/><Relationship Id="rId161" Type="http://schemas.openxmlformats.org/officeDocument/2006/relationships/hyperlink" Target="https://www.cde.ca.gov/be/cc/cs/documents/accs-dec17item04a3.pdf" TargetMode="External"/><Relationship Id="rId166" Type="http://schemas.openxmlformats.org/officeDocument/2006/relationships/hyperlink" Target="https://www.cde.ca.gov/be/cc/cs/documents/accs-dec17item04a3.pdf" TargetMode="External"/><Relationship Id="rId182" Type="http://schemas.openxmlformats.org/officeDocument/2006/relationships/hyperlink" Target="https://www.cde.ca.gov/be/cc/cs/documents/accs-dec17item04a3.pdf" TargetMode="External"/><Relationship Id="rId187" Type="http://schemas.openxmlformats.org/officeDocument/2006/relationships/hyperlink" Target="https://www.cde.ca.gov/be/cc/cs/documents/accs-dec17item04a3.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de.ca.gov/be/cc/cs/documents/accs-dec17item04a3.pdf" TargetMode="External"/><Relationship Id="rId28" Type="http://schemas.openxmlformats.org/officeDocument/2006/relationships/hyperlink" Target="https://www.cde.ca.gov/be/cc/cs/documents/accs-dec17item04a3.pdf" TargetMode="External"/><Relationship Id="rId49" Type="http://schemas.openxmlformats.org/officeDocument/2006/relationships/hyperlink" Target="https://www.cde.ca.gov/be/cc/cs/documents/accs-dec17item04a3.pdf" TargetMode="External"/><Relationship Id="rId114" Type="http://schemas.openxmlformats.org/officeDocument/2006/relationships/hyperlink" Target="https://www.cde.ca.gov/be/cc/cs/documents/accs-dec17item04a3.pdf" TargetMode="External"/><Relationship Id="rId119" Type="http://schemas.openxmlformats.org/officeDocument/2006/relationships/hyperlink" Target="https://www.cde.ca.gov/be/cc/cs/documents/accs-dec17item04a3.pdf" TargetMode="External"/><Relationship Id="rId44" Type="http://schemas.openxmlformats.org/officeDocument/2006/relationships/hyperlink" Target="https://www.cde.ca.gov/be/cc/cs/documents/accs-dec17item04a3.pdf" TargetMode="External"/><Relationship Id="rId60" Type="http://schemas.openxmlformats.org/officeDocument/2006/relationships/hyperlink" Target="https://www.cde.ca.gov/be/cc/cs/documents/accs-dec17item04a3.pdf" TargetMode="External"/><Relationship Id="rId65" Type="http://schemas.openxmlformats.org/officeDocument/2006/relationships/hyperlink" Target="https://www.cde.ca.gov/be/cc/cs/documents/accs-dec17item04a3.pdf" TargetMode="External"/><Relationship Id="rId81" Type="http://schemas.openxmlformats.org/officeDocument/2006/relationships/hyperlink" Target="https://www.cde.ca.gov/be/cc/cs/documents/accs-dec17item04a3.pdf" TargetMode="External"/><Relationship Id="rId86" Type="http://schemas.openxmlformats.org/officeDocument/2006/relationships/hyperlink" Target="https://www.cde.ca.gov/be/cc/cs/documents/accs-dec17item04a8.pdf" TargetMode="External"/><Relationship Id="rId130" Type="http://schemas.openxmlformats.org/officeDocument/2006/relationships/hyperlink" Target="https://www.cde.ca.gov/be/cc/cs/documents/accs-dec17item04a3.pdf" TargetMode="External"/><Relationship Id="rId135" Type="http://schemas.openxmlformats.org/officeDocument/2006/relationships/hyperlink" Target="https://www.cde.ca.gov/be/cc/cs/documents/accs-dec17item04a3.pdf" TargetMode="External"/><Relationship Id="rId151" Type="http://schemas.openxmlformats.org/officeDocument/2006/relationships/hyperlink" Target="https://www.cde.ca.gov/be/cc/cs/documents/accs-dec17item04a3.pdf" TargetMode="External"/><Relationship Id="rId156" Type="http://schemas.openxmlformats.org/officeDocument/2006/relationships/hyperlink" Target="https://www.cde.ca.gov/be/cc/cs/documents/accs-dec17item04a3.pdf" TargetMode="External"/><Relationship Id="rId177" Type="http://schemas.openxmlformats.org/officeDocument/2006/relationships/hyperlink" Target="https://www.cde.ca.gov/be/cc/cs/documents/accs-dec17item04a3.pdf" TargetMode="External"/><Relationship Id="rId172" Type="http://schemas.openxmlformats.org/officeDocument/2006/relationships/hyperlink" Target="https://www.cde.ca.gov/be/cc/cs/documents/accs-dec17item04a3.pdf" TargetMode="External"/><Relationship Id="rId193" Type="http://schemas.openxmlformats.org/officeDocument/2006/relationships/hyperlink" Target="https://www.cde.ca.gov/be/cc/cs/documents/accs-dec17item04a3.pdf" TargetMode="External"/><Relationship Id="rId13" Type="http://schemas.openxmlformats.org/officeDocument/2006/relationships/hyperlink" Target="https://www.cde.ca.gov/be/cc/cs/documents/accs-dec17item04a14.pdf" TargetMode="External"/><Relationship Id="rId18" Type="http://schemas.openxmlformats.org/officeDocument/2006/relationships/hyperlink" Target="https://www.cde.ca.gov/be/cc/cs/documents/accs-dec17item04a3.pdf" TargetMode="External"/><Relationship Id="rId39" Type="http://schemas.openxmlformats.org/officeDocument/2006/relationships/hyperlink" Target="https://www.cde.ca.gov/be/cc/cs/documents/accs-dec17item04a3.pdf" TargetMode="External"/><Relationship Id="rId109" Type="http://schemas.openxmlformats.org/officeDocument/2006/relationships/hyperlink" Target="https://www.cde.ca.gov/be/cc/cs/documents/accs-dec17item04a3.pdf" TargetMode="External"/><Relationship Id="rId34" Type="http://schemas.openxmlformats.org/officeDocument/2006/relationships/hyperlink" Target="https://www.cde.ca.gov/be/cc/cs/documents/accs-dec17item04a3.pdf" TargetMode="External"/><Relationship Id="rId50" Type="http://schemas.openxmlformats.org/officeDocument/2006/relationships/hyperlink" Target="https://www.cde.ca.gov/be/cc/cs/documents/accs-dec17item04a3.pdf" TargetMode="External"/><Relationship Id="rId55" Type="http://schemas.openxmlformats.org/officeDocument/2006/relationships/hyperlink" Target="https://www.cde.ca.gov/be/cc/cs/documents/accs-dec17item04a3.pdf" TargetMode="External"/><Relationship Id="rId76" Type="http://schemas.openxmlformats.org/officeDocument/2006/relationships/hyperlink" Target="https://www.cde.ca.gov/be/cc/cs/documents/accs-dec17item04a15.pdf" TargetMode="External"/><Relationship Id="rId97" Type="http://schemas.openxmlformats.org/officeDocument/2006/relationships/hyperlink" Target="https://www.cde.ca.gov/be/cc/cs/documents/accs-dec17item04a3.pdf" TargetMode="External"/><Relationship Id="rId104" Type="http://schemas.openxmlformats.org/officeDocument/2006/relationships/hyperlink" Target="https://www.cde.ca.gov/be/cc/cs/documents/accs-dec17item04a3.pdf" TargetMode="External"/><Relationship Id="rId120" Type="http://schemas.openxmlformats.org/officeDocument/2006/relationships/hyperlink" Target="https://www.cde.ca.gov/be/cc/cs/documents/accs-dec17item04a3.pdf" TargetMode="External"/><Relationship Id="rId125" Type="http://schemas.openxmlformats.org/officeDocument/2006/relationships/hyperlink" Target="https://www.cde.ca.gov/be/cc/cs/documents/accs-dec17item04a3.pdf" TargetMode="External"/><Relationship Id="rId141" Type="http://schemas.openxmlformats.org/officeDocument/2006/relationships/hyperlink" Target="https://www.cde.ca.gov/be/cc/cs/documents/accs-dec17item04a3.pdf" TargetMode="External"/><Relationship Id="rId146" Type="http://schemas.openxmlformats.org/officeDocument/2006/relationships/hyperlink" Target="https://www.cde.ca.gov/be/cc/cs/documents/accs-dec17item04a3.pdf" TargetMode="External"/><Relationship Id="rId167" Type="http://schemas.openxmlformats.org/officeDocument/2006/relationships/hyperlink" Target="https://www.cde.ca.gov/be/cc/cs/documents/accs-dec17item04a3.pdf" TargetMode="External"/><Relationship Id="rId188" Type="http://schemas.openxmlformats.org/officeDocument/2006/relationships/hyperlink" Target="https://www.cde.ca.gov/be/cc/cs/documents/accs-dec17item04a3.pdf" TargetMode="External"/><Relationship Id="rId7" Type="http://schemas.openxmlformats.org/officeDocument/2006/relationships/endnotes" Target="endnotes.xml"/><Relationship Id="rId71" Type="http://schemas.openxmlformats.org/officeDocument/2006/relationships/hyperlink" Target="https://www.cde.ca.gov/be/cc/cs/documents/accs-dec17item04a2.pdf" TargetMode="External"/><Relationship Id="rId92" Type="http://schemas.openxmlformats.org/officeDocument/2006/relationships/hyperlink" Target="https://www.cde.ca.gov/be/cc/cs/documents/accs-dec17item04a14.pdf" TargetMode="External"/><Relationship Id="rId162" Type="http://schemas.openxmlformats.org/officeDocument/2006/relationships/hyperlink" Target="https://www.cde.ca.gov/be/cc/cs/documents/accs-dec17item04a3.pdf" TargetMode="External"/><Relationship Id="rId183" Type="http://schemas.openxmlformats.org/officeDocument/2006/relationships/hyperlink" Target="https://www.cde.ca.gov/be/cc/cs/documents/accs-dec17item04a3.pdf" TargetMode="External"/><Relationship Id="rId2" Type="http://schemas.openxmlformats.org/officeDocument/2006/relationships/numbering" Target="numbering.xml"/><Relationship Id="rId29" Type="http://schemas.openxmlformats.org/officeDocument/2006/relationships/hyperlink" Target="https://www.cde.ca.gov/be/cc/cs/documents/accs-dec17item04a3.pdf" TargetMode="External"/><Relationship Id="rId24" Type="http://schemas.openxmlformats.org/officeDocument/2006/relationships/hyperlink" Target="https://www.cde.ca.gov/be/cc/cs/documents/accs-dec17item04a3.pdf" TargetMode="External"/><Relationship Id="rId40" Type="http://schemas.openxmlformats.org/officeDocument/2006/relationships/hyperlink" Target="https://www.cde.ca.gov/be/cc/cs/documents/accs-dec17item04a3.pdf" TargetMode="External"/><Relationship Id="rId45" Type="http://schemas.openxmlformats.org/officeDocument/2006/relationships/hyperlink" Target="https://www.cde.ca.gov/be/cc/cs/documents/accs-dec17item04a3.pdf" TargetMode="External"/><Relationship Id="rId66" Type="http://schemas.openxmlformats.org/officeDocument/2006/relationships/hyperlink" Target="https://www.cde.ca.gov/be/cc/cs/documents/accs-dec17item04a9.pdf" TargetMode="External"/><Relationship Id="rId87" Type="http://schemas.openxmlformats.org/officeDocument/2006/relationships/hyperlink" Target="https://www.cde.ca.gov/be/cc/cs/documents/accs-dec17item04a9.pdf" TargetMode="External"/><Relationship Id="rId110" Type="http://schemas.openxmlformats.org/officeDocument/2006/relationships/hyperlink" Target="https://www.cde.ca.gov/be/cc/cs/documents/accs-dec17item04a3.pdf" TargetMode="External"/><Relationship Id="rId115" Type="http://schemas.openxmlformats.org/officeDocument/2006/relationships/hyperlink" Target="https://www.cde.ca.gov/be/cc/cs/documents/accs-dec17item04a3.pdf" TargetMode="External"/><Relationship Id="rId131" Type="http://schemas.openxmlformats.org/officeDocument/2006/relationships/hyperlink" Target="https://www.cde.ca.gov/be/cc/cs/documents/accs-dec17item04a3.pdf" TargetMode="External"/><Relationship Id="rId136" Type="http://schemas.openxmlformats.org/officeDocument/2006/relationships/hyperlink" Target="https://www.cde.ca.gov/be/cc/cs/documents/accs-dec17item04a3.pdf" TargetMode="External"/><Relationship Id="rId157" Type="http://schemas.openxmlformats.org/officeDocument/2006/relationships/hyperlink" Target="https://www.cde.ca.gov/be/cc/cs/documents/accs-dec17item04a3.pdf" TargetMode="External"/><Relationship Id="rId178" Type="http://schemas.openxmlformats.org/officeDocument/2006/relationships/hyperlink" Target="https://www.cde.ca.gov/be/cc/cs/documents/accs-dec17item04a3.pdf" TargetMode="External"/><Relationship Id="rId61" Type="http://schemas.openxmlformats.org/officeDocument/2006/relationships/hyperlink" Target="https://www.cde.ca.gov/be/cc/cs/documents/accs-dec17item04a3.pdf" TargetMode="External"/><Relationship Id="rId82" Type="http://schemas.openxmlformats.org/officeDocument/2006/relationships/hyperlink" Target="https://www.cde.ca.gov/be/cc/cs/documents/accs-dec17item04a4.pdf" TargetMode="External"/><Relationship Id="rId152" Type="http://schemas.openxmlformats.org/officeDocument/2006/relationships/hyperlink" Target="https://www.cde.ca.gov/be/cc/cs/documents/accs-dec17item04a3.pdf" TargetMode="External"/><Relationship Id="rId173" Type="http://schemas.openxmlformats.org/officeDocument/2006/relationships/hyperlink" Target="https://www.cde.ca.gov/be/cc/cs/documents/accs-dec17item04a3.pdf" TargetMode="External"/><Relationship Id="rId194" Type="http://schemas.openxmlformats.org/officeDocument/2006/relationships/hyperlink" Target="https://www.cde.ca.gov/be/cc/cs/documents/accs-dec17item04a3.pdf" TargetMode="External"/><Relationship Id="rId19" Type="http://schemas.openxmlformats.org/officeDocument/2006/relationships/hyperlink" Target="https://www.cde.ca.gov/be/cc/cs/documents/accs-dec17item04a5.pdf" TargetMode="External"/><Relationship Id="rId14" Type="http://schemas.openxmlformats.org/officeDocument/2006/relationships/hyperlink" Target="https://www.cde.ca.gov/be/cc/cs/documents/accs-dec17item04a15.pdf" TargetMode="External"/><Relationship Id="rId30" Type="http://schemas.openxmlformats.org/officeDocument/2006/relationships/hyperlink" Target="https://www.cde.ca.gov/be/cc/cs/documents/accs-dec17item04a3.pdf" TargetMode="External"/><Relationship Id="rId35" Type="http://schemas.openxmlformats.org/officeDocument/2006/relationships/hyperlink" Target="https://www.cde.ca.gov/be/cc/cs/documents/accs-dec17item04a3.pdf" TargetMode="External"/><Relationship Id="rId56" Type="http://schemas.openxmlformats.org/officeDocument/2006/relationships/hyperlink" Target="https://www.cde.ca.gov/be/cc/cs/documents/accs-dec17item04a3.pdf" TargetMode="External"/><Relationship Id="rId77" Type="http://schemas.openxmlformats.org/officeDocument/2006/relationships/hyperlink" Target="https://www.cde.ca.gov/be/cc/cs/documents/accs-dec17item04a5.pdf" TargetMode="External"/><Relationship Id="rId100" Type="http://schemas.openxmlformats.org/officeDocument/2006/relationships/hyperlink" Target="https://www.cde.ca.gov/be/cc/cs/documents/accs-dec17item04a3.pdf" TargetMode="External"/><Relationship Id="rId105" Type="http://schemas.openxmlformats.org/officeDocument/2006/relationships/hyperlink" Target="https://www.cde.ca.gov/be/cc/cs/documents/accs-dec17item04a3.pdf" TargetMode="External"/><Relationship Id="rId126" Type="http://schemas.openxmlformats.org/officeDocument/2006/relationships/hyperlink" Target="https://www.cde.ca.gov/be/cc/cs/documents/accs-dec17item04a3.pdf" TargetMode="External"/><Relationship Id="rId147" Type="http://schemas.openxmlformats.org/officeDocument/2006/relationships/hyperlink" Target="https://www.cde.ca.gov/be/cc/cs/documents/accs-dec17item04a3.pdf" TargetMode="External"/><Relationship Id="rId168" Type="http://schemas.openxmlformats.org/officeDocument/2006/relationships/hyperlink" Target="https://www.cde.ca.gov/be/cc/cs/documents/accs-dec17item04a3.pdf" TargetMode="External"/><Relationship Id="rId8" Type="http://schemas.openxmlformats.org/officeDocument/2006/relationships/image" Target="media/image1.png"/><Relationship Id="rId51" Type="http://schemas.openxmlformats.org/officeDocument/2006/relationships/hyperlink" Target="https://www.cde.ca.gov/be/cc/cs/documents/accs-dec17item04a3.pdf" TargetMode="External"/><Relationship Id="rId72" Type="http://schemas.openxmlformats.org/officeDocument/2006/relationships/hyperlink" Target="https://www.cde.ca.gov/be/cc/cs/documents/accs-dec17item04a14.pdf" TargetMode="External"/><Relationship Id="rId93" Type="http://schemas.openxmlformats.org/officeDocument/2006/relationships/hyperlink" Target="https://www.cde.ca.gov/be/cc/cs/documents/accs-dec17item04a15.pdf" TargetMode="External"/><Relationship Id="rId98" Type="http://schemas.openxmlformats.org/officeDocument/2006/relationships/hyperlink" Target="https://www.cde.ca.gov/be/cc/cs/documents/accs-dec17item04a3.pdf" TargetMode="External"/><Relationship Id="rId121" Type="http://schemas.openxmlformats.org/officeDocument/2006/relationships/hyperlink" Target="https://www.cde.ca.gov/be/cc/cs/documents/accs-dec17item04a3.pdf" TargetMode="External"/><Relationship Id="rId142" Type="http://schemas.openxmlformats.org/officeDocument/2006/relationships/hyperlink" Target="https://www.cde.ca.gov/be/cc/cs/documents/accs-dec17item04a3.pdf" TargetMode="External"/><Relationship Id="rId163" Type="http://schemas.openxmlformats.org/officeDocument/2006/relationships/hyperlink" Target="https://www.cde.ca.gov/be/cc/cs/documents/accs-dec17item04a3.pdf" TargetMode="External"/><Relationship Id="rId184" Type="http://schemas.openxmlformats.org/officeDocument/2006/relationships/hyperlink" Target="https://www.cde.ca.gov/be/cc/cs/documents/accs-dec17item04a3.pdf" TargetMode="External"/><Relationship Id="rId189" Type="http://schemas.openxmlformats.org/officeDocument/2006/relationships/hyperlink" Target="https://www.cde.ca.gov/be/cc/cs/documents/accs-dec17item04a3.pdf" TargetMode="External"/><Relationship Id="rId3" Type="http://schemas.openxmlformats.org/officeDocument/2006/relationships/styles" Target="styles.xml"/><Relationship Id="rId25" Type="http://schemas.openxmlformats.org/officeDocument/2006/relationships/hyperlink" Target="https://www.cde.ca.gov/be/cc/cs/documents/accs-dec17item04a3.pdf" TargetMode="External"/><Relationship Id="rId46" Type="http://schemas.openxmlformats.org/officeDocument/2006/relationships/hyperlink" Target="https://www.cde.ca.gov/be/cc/cs/documents/accs-dec17item04a3.pdf" TargetMode="External"/><Relationship Id="rId67" Type="http://schemas.openxmlformats.org/officeDocument/2006/relationships/hyperlink" Target="https://www.cde.ca.gov/SchoolDirectory/details?cdscode=37682210132621" TargetMode="External"/><Relationship Id="rId116" Type="http://schemas.openxmlformats.org/officeDocument/2006/relationships/hyperlink" Target="https://www.cde.ca.gov/be/cc/cs/documents/accs-dec17item04a3.pdf" TargetMode="External"/><Relationship Id="rId137" Type="http://schemas.openxmlformats.org/officeDocument/2006/relationships/hyperlink" Target="https://www.cde.ca.gov/be/cc/cs/documents/accs-dec17item04a3.pdf" TargetMode="External"/><Relationship Id="rId158" Type="http://schemas.openxmlformats.org/officeDocument/2006/relationships/hyperlink" Target="https://www.cde.ca.gov/be/cc/cs/documents/accs-dec17item04a3.pdf" TargetMode="External"/><Relationship Id="rId20" Type="http://schemas.openxmlformats.org/officeDocument/2006/relationships/hyperlink" Target="https://www.cde.ca.gov/be/cc/cs/documents/accs-dec17item04a3.pdf" TargetMode="External"/><Relationship Id="rId41" Type="http://schemas.openxmlformats.org/officeDocument/2006/relationships/hyperlink" Target="https://www.cde.ca.gov/be/cc/cs/documents/accs-dec17item04a3.pdf" TargetMode="External"/><Relationship Id="rId62" Type="http://schemas.openxmlformats.org/officeDocument/2006/relationships/hyperlink" Target="https://www.cde.ca.gov/be/cc/cs/documents/accs-dec17item04a3.pdf" TargetMode="External"/><Relationship Id="rId83" Type="http://schemas.openxmlformats.org/officeDocument/2006/relationships/hyperlink" Target="https://www.cde.ca.gov/be/cc/cs/documents/accs-dec17item04a5.pdf" TargetMode="External"/><Relationship Id="rId88" Type="http://schemas.openxmlformats.org/officeDocument/2006/relationships/hyperlink" Target="https://www.cde.ca.gov/be/cc/cs/documents/accs-dec17item04a10.pdf" TargetMode="External"/><Relationship Id="rId111" Type="http://schemas.openxmlformats.org/officeDocument/2006/relationships/hyperlink" Target="https://www.cde.ca.gov/be/cc/cs/documents/accs-dec17item04a3.pdf" TargetMode="External"/><Relationship Id="rId132" Type="http://schemas.openxmlformats.org/officeDocument/2006/relationships/hyperlink" Target="https://www.cde.ca.gov/be/cc/cs/documents/accs-dec17item04a3.pdf" TargetMode="External"/><Relationship Id="rId153" Type="http://schemas.openxmlformats.org/officeDocument/2006/relationships/hyperlink" Target="https://www.cde.ca.gov/be/cc/cs/documents/accs-dec17item04a3.pdf" TargetMode="External"/><Relationship Id="rId174" Type="http://schemas.openxmlformats.org/officeDocument/2006/relationships/hyperlink" Target="https://www.cde.ca.gov/be/cc/cs/documents/accs-dec17item04a3.pdf" TargetMode="External"/><Relationship Id="rId179" Type="http://schemas.openxmlformats.org/officeDocument/2006/relationships/hyperlink" Target="https://www.cde.ca.gov/be/cc/cs/documents/accs-dec17item04a3.pdf" TargetMode="External"/><Relationship Id="rId195" Type="http://schemas.openxmlformats.org/officeDocument/2006/relationships/header" Target="header2.xml"/><Relationship Id="rId190" Type="http://schemas.openxmlformats.org/officeDocument/2006/relationships/hyperlink" Target="https://www.cde.ca.gov/be/cc/cs/documents/accs-dec17item04a3.pdf" TargetMode="External"/><Relationship Id="rId15" Type="http://schemas.openxmlformats.org/officeDocument/2006/relationships/hyperlink" Target="https://www.cde.ca.gov/be/cc/cs/documents/accs-dec17item04a2.pdf" TargetMode="External"/><Relationship Id="rId36" Type="http://schemas.openxmlformats.org/officeDocument/2006/relationships/hyperlink" Target="https://www.cde.ca.gov/be/cc/cs/documents/accs-dec17item04a3.pdf" TargetMode="External"/><Relationship Id="rId57" Type="http://schemas.openxmlformats.org/officeDocument/2006/relationships/hyperlink" Target="https://www.cde.ca.gov/be/cc/cs/documents/accs-dec17item04a3.pdf" TargetMode="External"/><Relationship Id="rId106" Type="http://schemas.openxmlformats.org/officeDocument/2006/relationships/hyperlink" Target="https://www.cde.ca.gov/be/cc/cs/documents/accs-dec17item04a3.pdf" TargetMode="External"/><Relationship Id="rId127" Type="http://schemas.openxmlformats.org/officeDocument/2006/relationships/hyperlink" Target="https://www.cde.ca.gov/be/cc/cs/documents/accs-dec17item04a3.pdf" TargetMode="External"/><Relationship Id="rId10" Type="http://schemas.openxmlformats.org/officeDocument/2006/relationships/hyperlink" Target="https://www.cde.ca.gov/be/cc/cs/documents/accs-dec17item04a3.pdf" TargetMode="External"/><Relationship Id="rId31" Type="http://schemas.openxmlformats.org/officeDocument/2006/relationships/hyperlink" Target="https://www.cde.ca.gov/be/cc/cs/documents/accs-dec17item04a3.pdf" TargetMode="External"/><Relationship Id="rId52" Type="http://schemas.openxmlformats.org/officeDocument/2006/relationships/hyperlink" Target="https://www.cde.ca.gov/be/cc/cs/documents/accs-dec17item04a3.pdf" TargetMode="External"/><Relationship Id="rId73" Type="http://schemas.openxmlformats.org/officeDocument/2006/relationships/hyperlink" Target="https://www.cde.ca.gov/be/cc/cs/documents/accs-dec17item04a15.pdf" TargetMode="External"/><Relationship Id="rId78" Type="http://schemas.openxmlformats.org/officeDocument/2006/relationships/hyperlink" Target="https://www.cde.ca.gov/be/cc/cs/accsnotice120717.asp" TargetMode="External"/><Relationship Id="rId94" Type="http://schemas.openxmlformats.org/officeDocument/2006/relationships/hyperlink" Target="https://www.cde.ca.gov/be/cc/cs/documents/accs-dec17item04a9.pdf" TargetMode="External"/><Relationship Id="rId99" Type="http://schemas.openxmlformats.org/officeDocument/2006/relationships/hyperlink" Target="https://www.cde.ca.gov/be/cc/cs/documents/accs-dec17item04a3.pdf" TargetMode="External"/><Relationship Id="rId101" Type="http://schemas.openxmlformats.org/officeDocument/2006/relationships/hyperlink" Target="https://www.cde.ca.gov/be/cc/cs/documents/accs-dec17item04a3.pdf" TargetMode="External"/><Relationship Id="rId122" Type="http://schemas.openxmlformats.org/officeDocument/2006/relationships/hyperlink" Target="https://www.cde.ca.gov/be/cc/cs/documents/accs-dec17item04a3.pdf" TargetMode="External"/><Relationship Id="rId143" Type="http://schemas.openxmlformats.org/officeDocument/2006/relationships/hyperlink" Target="https://www.cde.ca.gov/be/cc/cs/documents/accs-dec17item04a3.pdf" TargetMode="External"/><Relationship Id="rId148" Type="http://schemas.openxmlformats.org/officeDocument/2006/relationships/hyperlink" Target="https://www.cde.ca.gov/be/cc/cs/documents/accs-dec17item04a3.pdf" TargetMode="External"/><Relationship Id="rId164" Type="http://schemas.openxmlformats.org/officeDocument/2006/relationships/hyperlink" Target="https://www.cde.ca.gov/be/cc/cs/documents/accs-dec17item04a3.pdf" TargetMode="External"/><Relationship Id="rId169" Type="http://schemas.openxmlformats.org/officeDocument/2006/relationships/hyperlink" Target="https://www.cde.ca.gov/be/cc/cs/documents/accs-dec17item04a3.pdf" TargetMode="External"/><Relationship Id="rId185" Type="http://schemas.openxmlformats.org/officeDocument/2006/relationships/hyperlink" Target="https://www.cde.ca.gov/be/cc/cs/documents/accs-dec17item04a3.pdf"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www.cde.ca.gov/be/cc/cs/documents/accs-dec17item04a3.pdf" TargetMode="External"/><Relationship Id="rId26" Type="http://schemas.openxmlformats.org/officeDocument/2006/relationships/hyperlink" Target="https://www.cde.ca.gov/be/cc/cs/documents/accs-dec17item04a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claray\AppData\Roaming\Microsoft\Templates\NormalSB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2DF9-D6F5-48A5-8D97-C408B13B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NormalSBE.dotm</Template>
  <TotalTime>56</TotalTime>
  <Pages>34</Pages>
  <Words>17543</Words>
  <Characters>99997</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January 2018 Agenda Item 25 - Meeting Agendas (CA State Board of Education)</vt:lpstr>
    </vt:vector>
  </TitlesOfParts>
  <Company>California State Board of Education</Company>
  <LinksUpToDate>false</LinksUpToDate>
  <CharactersWithSpaces>117306</CharactersWithSpaces>
  <SharedDoc>false</SharedDoc>
  <HLinks>
    <vt:vector size="1104" baseType="variant">
      <vt:variant>
        <vt:i4>1835018</vt:i4>
      </vt:variant>
      <vt:variant>
        <vt:i4>549</vt:i4>
      </vt:variant>
      <vt:variant>
        <vt:i4>0</vt:i4>
      </vt:variant>
      <vt:variant>
        <vt:i4>5</vt:i4>
      </vt:variant>
      <vt:variant>
        <vt:lpwstr>https://www.cde.ca.gov/be/cc/cs/documents/accs-dec17item04a3.pdf</vt:lpwstr>
      </vt:variant>
      <vt:variant>
        <vt:lpwstr/>
      </vt:variant>
      <vt:variant>
        <vt:i4>1835018</vt:i4>
      </vt:variant>
      <vt:variant>
        <vt:i4>546</vt:i4>
      </vt:variant>
      <vt:variant>
        <vt:i4>0</vt:i4>
      </vt:variant>
      <vt:variant>
        <vt:i4>5</vt:i4>
      </vt:variant>
      <vt:variant>
        <vt:lpwstr>https://www.cde.ca.gov/be/cc/cs/documents/accs-dec17item04a3.pdf</vt:lpwstr>
      </vt:variant>
      <vt:variant>
        <vt:lpwstr/>
      </vt:variant>
      <vt:variant>
        <vt:i4>1835018</vt:i4>
      </vt:variant>
      <vt:variant>
        <vt:i4>543</vt:i4>
      </vt:variant>
      <vt:variant>
        <vt:i4>0</vt:i4>
      </vt:variant>
      <vt:variant>
        <vt:i4>5</vt:i4>
      </vt:variant>
      <vt:variant>
        <vt:lpwstr>https://www.cde.ca.gov/be/cc/cs/documents/accs-dec17item04a3.pdf</vt:lpwstr>
      </vt:variant>
      <vt:variant>
        <vt:lpwstr/>
      </vt:variant>
      <vt:variant>
        <vt:i4>1835018</vt:i4>
      </vt:variant>
      <vt:variant>
        <vt:i4>540</vt:i4>
      </vt:variant>
      <vt:variant>
        <vt:i4>0</vt:i4>
      </vt:variant>
      <vt:variant>
        <vt:i4>5</vt:i4>
      </vt:variant>
      <vt:variant>
        <vt:lpwstr>https://www.cde.ca.gov/be/cc/cs/documents/accs-dec17item04a3.pdf</vt:lpwstr>
      </vt:variant>
      <vt:variant>
        <vt:lpwstr/>
      </vt:variant>
      <vt:variant>
        <vt:i4>1835018</vt:i4>
      </vt:variant>
      <vt:variant>
        <vt:i4>537</vt:i4>
      </vt:variant>
      <vt:variant>
        <vt:i4>0</vt:i4>
      </vt:variant>
      <vt:variant>
        <vt:i4>5</vt:i4>
      </vt:variant>
      <vt:variant>
        <vt:lpwstr>https://www.cde.ca.gov/be/cc/cs/documents/accs-dec17item04a3.pdf</vt:lpwstr>
      </vt:variant>
      <vt:variant>
        <vt:lpwstr/>
      </vt:variant>
      <vt:variant>
        <vt:i4>1835018</vt:i4>
      </vt:variant>
      <vt:variant>
        <vt:i4>534</vt:i4>
      </vt:variant>
      <vt:variant>
        <vt:i4>0</vt:i4>
      </vt:variant>
      <vt:variant>
        <vt:i4>5</vt:i4>
      </vt:variant>
      <vt:variant>
        <vt:lpwstr>https://www.cde.ca.gov/be/cc/cs/documents/accs-dec17item04a3.pdf</vt:lpwstr>
      </vt:variant>
      <vt:variant>
        <vt:lpwstr/>
      </vt:variant>
      <vt:variant>
        <vt:i4>1835018</vt:i4>
      </vt:variant>
      <vt:variant>
        <vt:i4>531</vt:i4>
      </vt:variant>
      <vt:variant>
        <vt:i4>0</vt:i4>
      </vt:variant>
      <vt:variant>
        <vt:i4>5</vt:i4>
      </vt:variant>
      <vt:variant>
        <vt:lpwstr>https://www.cde.ca.gov/be/cc/cs/documents/accs-dec17item04a3.pdf</vt:lpwstr>
      </vt:variant>
      <vt:variant>
        <vt:lpwstr/>
      </vt:variant>
      <vt:variant>
        <vt:i4>1835018</vt:i4>
      </vt:variant>
      <vt:variant>
        <vt:i4>528</vt:i4>
      </vt:variant>
      <vt:variant>
        <vt:i4>0</vt:i4>
      </vt:variant>
      <vt:variant>
        <vt:i4>5</vt:i4>
      </vt:variant>
      <vt:variant>
        <vt:lpwstr>https://www.cde.ca.gov/be/cc/cs/documents/accs-dec17item04a3.pdf</vt:lpwstr>
      </vt:variant>
      <vt:variant>
        <vt:lpwstr/>
      </vt:variant>
      <vt:variant>
        <vt:i4>1835018</vt:i4>
      </vt:variant>
      <vt:variant>
        <vt:i4>525</vt:i4>
      </vt:variant>
      <vt:variant>
        <vt:i4>0</vt:i4>
      </vt:variant>
      <vt:variant>
        <vt:i4>5</vt:i4>
      </vt:variant>
      <vt:variant>
        <vt:lpwstr>https://www.cde.ca.gov/be/cc/cs/documents/accs-dec17item04a3.pdf</vt:lpwstr>
      </vt:variant>
      <vt:variant>
        <vt:lpwstr/>
      </vt:variant>
      <vt:variant>
        <vt:i4>1835018</vt:i4>
      </vt:variant>
      <vt:variant>
        <vt:i4>522</vt:i4>
      </vt:variant>
      <vt:variant>
        <vt:i4>0</vt:i4>
      </vt:variant>
      <vt:variant>
        <vt:i4>5</vt:i4>
      </vt:variant>
      <vt:variant>
        <vt:lpwstr>https://www.cde.ca.gov/be/cc/cs/documents/accs-dec17item04a3.pdf</vt:lpwstr>
      </vt:variant>
      <vt:variant>
        <vt:lpwstr/>
      </vt:variant>
      <vt:variant>
        <vt:i4>1835018</vt:i4>
      </vt:variant>
      <vt:variant>
        <vt:i4>519</vt:i4>
      </vt:variant>
      <vt:variant>
        <vt:i4>0</vt:i4>
      </vt:variant>
      <vt:variant>
        <vt:i4>5</vt:i4>
      </vt:variant>
      <vt:variant>
        <vt:lpwstr>https://www.cde.ca.gov/be/cc/cs/documents/accs-dec17item04a3.pdf</vt:lpwstr>
      </vt:variant>
      <vt:variant>
        <vt:lpwstr/>
      </vt:variant>
      <vt:variant>
        <vt:i4>1835018</vt:i4>
      </vt:variant>
      <vt:variant>
        <vt:i4>516</vt:i4>
      </vt:variant>
      <vt:variant>
        <vt:i4>0</vt:i4>
      </vt:variant>
      <vt:variant>
        <vt:i4>5</vt:i4>
      </vt:variant>
      <vt:variant>
        <vt:lpwstr>https://www.cde.ca.gov/be/cc/cs/documents/accs-dec17item04a3.pdf</vt:lpwstr>
      </vt:variant>
      <vt:variant>
        <vt:lpwstr/>
      </vt:variant>
      <vt:variant>
        <vt:i4>1835018</vt:i4>
      </vt:variant>
      <vt:variant>
        <vt:i4>513</vt:i4>
      </vt:variant>
      <vt:variant>
        <vt:i4>0</vt:i4>
      </vt:variant>
      <vt:variant>
        <vt:i4>5</vt:i4>
      </vt:variant>
      <vt:variant>
        <vt:lpwstr>https://www.cde.ca.gov/be/cc/cs/documents/accs-dec17item04a3.pdf</vt:lpwstr>
      </vt:variant>
      <vt:variant>
        <vt:lpwstr/>
      </vt:variant>
      <vt:variant>
        <vt:i4>1835018</vt:i4>
      </vt:variant>
      <vt:variant>
        <vt:i4>510</vt:i4>
      </vt:variant>
      <vt:variant>
        <vt:i4>0</vt:i4>
      </vt:variant>
      <vt:variant>
        <vt:i4>5</vt:i4>
      </vt:variant>
      <vt:variant>
        <vt:lpwstr>https://www.cde.ca.gov/be/cc/cs/documents/accs-dec17item04a3.pdf</vt:lpwstr>
      </vt:variant>
      <vt:variant>
        <vt:lpwstr/>
      </vt:variant>
      <vt:variant>
        <vt:i4>1835018</vt:i4>
      </vt:variant>
      <vt:variant>
        <vt:i4>507</vt:i4>
      </vt:variant>
      <vt:variant>
        <vt:i4>0</vt:i4>
      </vt:variant>
      <vt:variant>
        <vt:i4>5</vt:i4>
      </vt:variant>
      <vt:variant>
        <vt:lpwstr>https://www.cde.ca.gov/be/cc/cs/documents/accs-dec17item04a3.pdf</vt:lpwstr>
      </vt:variant>
      <vt:variant>
        <vt:lpwstr/>
      </vt:variant>
      <vt:variant>
        <vt:i4>1835018</vt:i4>
      </vt:variant>
      <vt:variant>
        <vt:i4>504</vt:i4>
      </vt:variant>
      <vt:variant>
        <vt:i4>0</vt:i4>
      </vt:variant>
      <vt:variant>
        <vt:i4>5</vt:i4>
      </vt:variant>
      <vt:variant>
        <vt:lpwstr>https://www.cde.ca.gov/be/cc/cs/documents/accs-dec17item04a3.pdf</vt:lpwstr>
      </vt:variant>
      <vt:variant>
        <vt:lpwstr/>
      </vt:variant>
      <vt:variant>
        <vt:i4>1835018</vt:i4>
      </vt:variant>
      <vt:variant>
        <vt:i4>501</vt:i4>
      </vt:variant>
      <vt:variant>
        <vt:i4>0</vt:i4>
      </vt:variant>
      <vt:variant>
        <vt:i4>5</vt:i4>
      </vt:variant>
      <vt:variant>
        <vt:lpwstr>https://www.cde.ca.gov/be/cc/cs/documents/accs-dec17item04a3.pdf</vt:lpwstr>
      </vt:variant>
      <vt:variant>
        <vt:lpwstr/>
      </vt:variant>
      <vt:variant>
        <vt:i4>1835018</vt:i4>
      </vt:variant>
      <vt:variant>
        <vt:i4>498</vt:i4>
      </vt:variant>
      <vt:variant>
        <vt:i4>0</vt:i4>
      </vt:variant>
      <vt:variant>
        <vt:i4>5</vt:i4>
      </vt:variant>
      <vt:variant>
        <vt:lpwstr>https://www.cde.ca.gov/be/cc/cs/documents/accs-dec17item04a3.pdf</vt:lpwstr>
      </vt:variant>
      <vt:variant>
        <vt:lpwstr/>
      </vt:variant>
      <vt:variant>
        <vt:i4>1835018</vt:i4>
      </vt:variant>
      <vt:variant>
        <vt:i4>495</vt:i4>
      </vt:variant>
      <vt:variant>
        <vt:i4>0</vt:i4>
      </vt:variant>
      <vt:variant>
        <vt:i4>5</vt:i4>
      </vt:variant>
      <vt:variant>
        <vt:lpwstr>https://www.cde.ca.gov/be/cc/cs/documents/accs-dec17item04a3.pdf</vt:lpwstr>
      </vt:variant>
      <vt:variant>
        <vt:lpwstr/>
      </vt:variant>
      <vt:variant>
        <vt:i4>1835018</vt:i4>
      </vt:variant>
      <vt:variant>
        <vt:i4>492</vt:i4>
      </vt:variant>
      <vt:variant>
        <vt:i4>0</vt:i4>
      </vt:variant>
      <vt:variant>
        <vt:i4>5</vt:i4>
      </vt:variant>
      <vt:variant>
        <vt:lpwstr>https://www.cde.ca.gov/be/cc/cs/documents/accs-dec17item04a3.pdf</vt:lpwstr>
      </vt:variant>
      <vt:variant>
        <vt:lpwstr/>
      </vt:variant>
      <vt:variant>
        <vt:i4>1835018</vt:i4>
      </vt:variant>
      <vt:variant>
        <vt:i4>489</vt:i4>
      </vt:variant>
      <vt:variant>
        <vt:i4>0</vt:i4>
      </vt:variant>
      <vt:variant>
        <vt:i4>5</vt:i4>
      </vt:variant>
      <vt:variant>
        <vt:lpwstr>https://www.cde.ca.gov/be/cc/cs/documents/accs-dec17item04a3.pdf</vt:lpwstr>
      </vt:variant>
      <vt:variant>
        <vt:lpwstr/>
      </vt:variant>
      <vt:variant>
        <vt:i4>1835018</vt:i4>
      </vt:variant>
      <vt:variant>
        <vt:i4>486</vt:i4>
      </vt:variant>
      <vt:variant>
        <vt:i4>0</vt:i4>
      </vt:variant>
      <vt:variant>
        <vt:i4>5</vt:i4>
      </vt:variant>
      <vt:variant>
        <vt:lpwstr>https://www.cde.ca.gov/be/cc/cs/documents/accs-dec17item04a3.pdf</vt:lpwstr>
      </vt:variant>
      <vt:variant>
        <vt:lpwstr/>
      </vt:variant>
      <vt:variant>
        <vt:i4>1835018</vt:i4>
      </vt:variant>
      <vt:variant>
        <vt:i4>483</vt:i4>
      </vt:variant>
      <vt:variant>
        <vt:i4>0</vt:i4>
      </vt:variant>
      <vt:variant>
        <vt:i4>5</vt:i4>
      </vt:variant>
      <vt:variant>
        <vt:lpwstr>https://www.cde.ca.gov/be/cc/cs/documents/accs-dec17item04a3.pdf</vt:lpwstr>
      </vt:variant>
      <vt:variant>
        <vt:lpwstr/>
      </vt:variant>
      <vt:variant>
        <vt:i4>1835018</vt:i4>
      </vt:variant>
      <vt:variant>
        <vt:i4>480</vt:i4>
      </vt:variant>
      <vt:variant>
        <vt:i4>0</vt:i4>
      </vt:variant>
      <vt:variant>
        <vt:i4>5</vt:i4>
      </vt:variant>
      <vt:variant>
        <vt:lpwstr>https://www.cde.ca.gov/be/cc/cs/documents/accs-dec17item04a3.pdf</vt:lpwstr>
      </vt:variant>
      <vt:variant>
        <vt:lpwstr/>
      </vt:variant>
      <vt:variant>
        <vt:i4>1835018</vt:i4>
      </vt:variant>
      <vt:variant>
        <vt:i4>477</vt:i4>
      </vt:variant>
      <vt:variant>
        <vt:i4>0</vt:i4>
      </vt:variant>
      <vt:variant>
        <vt:i4>5</vt:i4>
      </vt:variant>
      <vt:variant>
        <vt:lpwstr>https://www.cde.ca.gov/be/cc/cs/documents/accs-dec17item04a3.pdf</vt:lpwstr>
      </vt:variant>
      <vt:variant>
        <vt:lpwstr/>
      </vt:variant>
      <vt:variant>
        <vt:i4>1835018</vt:i4>
      </vt:variant>
      <vt:variant>
        <vt:i4>474</vt:i4>
      </vt:variant>
      <vt:variant>
        <vt:i4>0</vt:i4>
      </vt:variant>
      <vt:variant>
        <vt:i4>5</vt:i4>
      </vt:variant>
      <vt:variant>
        <vt:lpwstr>https://www.cde.ca.gov/be/cc/cs/documents/accs-dec17item04a3.pdf</vt:lpwstr>
      </vt:variant>
      <vt:variant>
        <vt:lpwstr/>
      </vt:variant>
      <vt:variant>
        <vt:i4>1835018</vt:i4>
      </vt:variant>
      <vt:variant>
        <vt:i4>471</vt:i4>
      </vt:variant>
      <vt:variant>
        <vt:i4>0</vt:i4>
      </vt:variant>
      <vt:variant>
        <vt:i4>5</vt:i4>
      </vt:variant>
      <vt:variant>
        <vt:lpwstr>https://www.cde.ca.gov/be/cc/cs/documents/accs-dec17item04a3.pdf</vt:lpwstr>
      </vt:variant>
      <vt:variant>
        <vt:lpwstr/>
      </vt:variant>
      <vt:variant>
        <vt:i4>1835018</vt:i4>
      </vt:variant>
      <vt:variant>
        <vt:i4>468</vt:i4>
      </vt:variant>
      <vt:variant>
        <vt:i4>0</vt:i4>
      </vt:variant>
      <vt:variant>
        <vt:i4>5</vt:i4>
      </vt:variant>
      <vt:variant>
        <vt:lpwstr>https://www.cde.ca.gov/be/cc/cs/documents/accs-dec17item04a3.pdf</vt:lpwstr>
      </vt:variant>
      <vt:variant>
        <vt:lpwstr/>
      </vt:variant>
      <vt:variant>
        <vt:i4>1835018</vt:i4>
      </vt:variant>
      <vt:variant>
        <vt:i4>465</vt:i4>
      </vt:variant>
      <vt:variant>
        <vt:i4>0</vt:i4>
      </vt:variant>
      <vt:variant>
        <vt:i4>5</vt:i4>
      </vt:variant>
      <vt:variant>
        <vt:lpwstr>https://www.cde.ca.gov/be/cc/cs/documents/accs-dec17item04a3.pdf</vt:lpwstr>
      </vt:variant>
      <vt:variant>
        <vt:lpwstr/>
      </vt:variant>
      <vt:variant>
        <vt:i4>1835018</vt:i4>
      </vt:variant>
      <vt:variant>
        <vt:i4>462</vt:i4>
      </vt:variant>
      <vt:variant>
        <vt:i4>0</vt:i4>
      </vt:variant>
      <vt:variant>
        <vt:i4>5</vt:i4>
      </vt:variant>
      <vt:variant>
        <vt:lpwstr>https://www.cde.ca.gov/be/cc/cs/documents/accs-dec17item04a3.pdf</vt:lpwstr>
      </vt:variant>
      <vt:variant>
        <vt:lpwstr/>
      </vt:variant>
      <vt:variant>
        <vt:i4>1835018</vt:i4>
      </vt:variant>
      <vt:variant>
        <vt:i4>459</vt:i4>
      </vt:variant>
      <vt:variant>
        <vt:i4>0</vt:i4>
      </vt:variant>
      <vt:variant>
        <vt:i4>5</vt:i4>
      </vt:variant>
      <vt:variant>
        <vt:lpwstr>https://www.cde.ca.gov/be/cc/cs/documents/accs-dec17item04a3.pdf</vt:lpwstr>
      </vt:variant>
      <vt:variant>
        <vt:lpwstr/>
      </vt:variant>
      <vt:variant>
        <vt:i4>1835018</vt:i4>
      </vt:variant>
      <vt:variant>
        <vt:i4>456</vt:i4>
      </vt:variant>
      <vt:variant>
        <vt:i4>0</vt:i4>
      </vt:variant>
      <vt:variant>
        <vt:i4>5</vt:i4>
      </vt:variant>
      <vt:variant>
        <vt:lpwstr>https://www.cde.ca.gov/be/cc/cs/documents/accs-dec17item04a3.pdf</vt:lpwstr>
      </vt:variant>
      <vt:variant>
        <vt:lpwstr/>
      </vt:variant>
      <vt:variant>
        <vt:i4>1835018</vt:i4>
      </vt:variant>
      <vt:variant>
        <vt:i4>453</vt:i4>
      </vt:variant>
      <vt:variant>
        <vt:i4>0</vt:i4>
      </vt:variant>
      <vt:variant>
        <vt:i4>5</vt:i4>
      </vt:variant>
      <vt:variant>
        <vt:lpwstr>https://www.cde.ca.gov/be/cc/cs/documents/accs-dec17item04a3.pdf</vt:lpwstr>
      </vt:variant>
      <vt:variant>
        <vt:lpwstr/>
      </vt:variant>
      <vt:variant>
        <vt:i4>1835018</vt:i4>
      </vt:variant>
      <vt:variant>
        <vt:i4>450</vt:i4>
      </vt:variant>
      <vt:variant>
        <vt:i4>0</vt:i4>
      </vt:variant>
      <vt:variant>
        <vt:i4>5</vt:i4>
      </vt:variant>
      <vt:variant>
        <vt:lpwstr>https://www.cde.ca.gov/be/cc/cs/documents/accs-dec17item04a3.pdf</vt:lpwstr>
      </vt:variant>
      <vt:variant>
        <vt:lpwstr/>
      </vt:variant>
      <vt:variant>
        <vt:i4>1835018</vt:i4>
      </vt:variant>
      <vt:variant>
        <vt:i4>447</vt:i4>
      </vt:variant>
      <vt:variant>
        <vt:i4>0</vt:i4>
      </vt:variant>
      <vt:variant>
        <vt:i4>5</vt:i4>
      </vt:variant>
      <vt:variant>
        <vt:lpwstr>https://www.cde.ca.gov/be/cc/cs/documents/accs-dec17item04a3.pdf</vt:lpwstr>
      </vt:variant>
      <vt:variant>
        <vt:lpwstr/>
      </vt:variant>
      <vt:variant>
        <vt:i4>1835018</vt:i4>
      </vt:variant>
      <vt:variant>
        <vt:i4>444</vt:i4>
      </vt:variant>
      <vt:variant>
        <vt:i4>0</vt:i4>
      </vt:variant>
      <vt:variant>
        <vt:i4>5</vt:i4>
      </vt:variant>
      <vt:variant>
        <vt:lpwstr>https://www.cde.ca.gov/be/cc/cs/documents/accs-dec17item04a3.pdf</vt:lpwstr>
      </vt:variant>
      <vt:variant>
        <vt:lpwstr/>
      </vt:variant>
      <vt:variant>
        <vt:i4>1835018</vt:i4>
      </vt:variant>
      <vt:variant>
        <vt:i4>441</vt:i4>
      </vt:variant>
      <vt:variant>
        <vt:i4>0</vt:i4>
      </vt:variant>
      <vt:variant>
        <vt:i4>5</vt:i4>
      </vt:variant>
      <vt:variant>
        <vt:lpwstr>https://www.cde.ca.gov/be/cc/cs/documents/accs-dec17item04a3.pdf</vt:lpwstr>
      </vt:variant>
      <vt:variant>
        <vt:lpwstr/>
      </vt:variant>
      <vt:variant>
        <vt:i4>1835018</vt:i4>
      </vt:variant>
      <vt:variant>
        <vt:i4>438</vt:i4>
      </vt:variant>
      <vt:variant>
        <vt:i4>0</vt:i4>
      </vt:variant>
      <vt:variant>
        <vt:i4>5</vt:i4>
      </vt:variant>
      <vt:variant>
        <vt:lpwstr>https://www.cde.ca.gov/be/cc/cs/documents/accs-dec17item04a3.pdf</vt:lpwstr>
      </vt:variant>
      <vt:variant>
        <vt:lpwstr/>
      </vt:variant>
      <vt:variant>
        <vt:i4>1835018</vt:i4>
      </vt:variant>
      <vt:variant>
        <vt:i4>435</vt:i4>
      </vt:variant>
      <vt:variant>
        <vt:i4>0</vt:i4>
      </vt:variant>
      <vt:variant>
        <vt:i4>5</vt:i4>
      </vt:variant>
      <vt:variant>
        <vt:lpwstr>https://www.cde.ca.gov/be/cc/cs/documents/accs-dec17item04a3.pdf</vt:lpwstr>
      </vt:variant>
      <vt:variant>
        <vt:lpwstr/>
      </vt:variant>
      <vt:variant>
        <vt:i4>1835018</vt:i4>
      </vt:variant>
      <vt:variant>
        <vt:i4>432</vt:i4>
      </vt:variant>
      <vt:variant>
        <vt:i4>0</vt:i4>
      </vt:variant>
      <vt:variant>
        <vt:i4>5</vt:i4>
      </vt:variant>
      <vt:variant>
        <vt:lpwstr>https://www.cde.ca.gov/be/cc/cs/documents/accs-dec17item04a3.pdf</vt:lpwstr>
      </vt:variant>
      <vt:variant>
        <vt:lpwstr/>
      </vt:variant>
      <vt:variant>
        <vt:i4>1835018</vt:i4>
      </vt:variant>
      <vt:variant>
        <vt:i4>429</vt:i4>
      </vt:variant>
      <vt:variant>
        <vt:i4>0</vt:i4>
      </vt:variant>
      <vt:variant>
        <vt:i4>5</vt:i4>
      </vt:variant>
      <vt:variant>
        <vt:lpwstr>https://www.cde.ca.gov/be/cc/cs/documents/accs-dec17item04a3.pdf</vt:lpwstr>
      </vt:variant>
      <vt:variant>
        <vt:lpwstr/>
      </vt:variant>
      <vt:variant>
        <vt:i4>1835018</vt:i4>
      </vt:variant>
      <vt:variant>
        <vt:i4>426</vt:i4>
      </vt:variant>
      <vt:variant>
        <vt:i4>0</vt:i4>
      </vt:variant>
      <vt:variant>
        <vt:i4>5</vt:i4>
      </vt:variant>
      <vt:variant>
        <vt:lpwstr>https://www.cde.ca.gov/be/cc/cs/documents/accs-dec17item04a3.pdf</vt:lpwstr>
      </vt:variant>
      <vt:variant>
        <vt:lpwstr/>
      </vt:variant>
      <vt:variant>
        <vt:i4>1835018</vt:i4>
      </vt:variant>
      <vt:variant>
        <vt:i4>423</vt:i4>
      </vt:variant>
      <vt:variant>
        <vt:i4>0</vt:i4>
      </vt:variant>
      <vt:variant>
        <vt:i4>5</vt:i4>
      </vt:variant>
      <vt:variant>
        <vt:lpwstr>https://www.cde.ca.gov/be/cc/cs/documents/accs-dec17item04a3.pdf</vt:lpwstr>
      </vt:variant>
      <vt:variant>
        <vt:lpwstr/>
      </vt:variant>
      <vt:variant>
        <vt:i4>1835018</vt:i4>
      </vt:variant>
      <vt:variant>
        <vt:i4>420</vt:i4>
      </vt:variant>
      <vt:variant>
        <vt:i4>0</vt:i4>
      </vt:variant>
      <vt:variant>
        <vt:i4>5</vt:i4>
      </vt:variant>
      <vt:variant>
        <vt:lpwstr>https://www.cde.ca.gov/be/cc/cs/documents/accs-dec17item04a3.pdf</vt:lpwstr>
      </vt:variant>
      <vt:variant>
        <vt:lpwstr/>
      </vt:variant>
      <vt:variant>
        <vt:i4>1835018</vt:i4>
      </vt:variant>
      <vt:variant>
        <vt:i4>417</vt:i4>
      </vt:variant>
      <vt:variant>
        <vt:i4>0</vt:i4>
      </vt:variant>
      <vt:variant>
        <vt:i4>5</vt:i4>
      </vt:variant>
      <vt:variant>
        <vt:lpwstr>https://www.cde.ca.gov/be/cc/cs/documents/accs-dec17item04a3.pdf</vt:lpwstr>
      </vt:variant>
      <vt:variant>
        <vt:lpwstr/>
      </vt:variant>
      <vt:variant>
        <vt:i4>1835018</vt:i4>
      </vt:variant>
      <vt:variant>
        <vt:i4>414</vt:i4>
      </vt:variant>
      <vt:variant>
        <vt:i4>0</vt:i4>
      </vt:variant>
      <vt:variant>
        <vt:i4>5</vt:i4>
      </vt:variant>
      <vt:variant>
        <vt:lpwstr>https://www.cde.ca.gov/be/cc/cs/documents/accs-dec17item04a3.pdf</vt:lpwstr>
      </vt:variant>
      <vt:variant>
        <vt:lpwstr/>
      </vt:variant>
      <vt:variant>
        <vt:i4>1835018</vt:i4>
      </vt:variant>
      <vt:variant>
        <vt:i4>411</vt:i4>
      </vt:variant>
      <vt:variant>
        <vt:i4>0</vt:i4>
      </vt:variant>
      <vt:variant>
        <vt:i4>5</vt:i4>
      </vt:variant>
      <vt:variant>
        <vt:lpwstr>https://www.cde.ca.gov/be/cc/cs/documents/accs-dec17item04a3.pdf</vt:lpwstr>
      </vt:variant>
      <vt:variant>
        <vt:lpwstr/>
      </vt:variant>
      <vt:variant>
        <vt:i4>1835018</vt:i4>
      </vt:variant>
      <vt:variant>
        <vt:i4>408</vt:i4>
      </vt:variant>
      <vt:variant>
        <vt:i4>0</vt:i4>
      </vt:variant>
      <vt:variant>
        <vt:i4>5</vt:i4>
      </vt:variant>
      <vt:variant>
        <vt:lpwstr>https://www.cde.ca.gov/be/cc/cs/documents/accs-dec17item04a3.pdf</vt:lpwstr>
      </vt:variant>
      <vt:variant>
        <vt:lpwstr/>
      </vt:variant>
      <vt:variant>
        <vt:i4>1835018</vt:i4>
      </vt:variant>
      <vt:variant>
        <vt:i4>405</vt:i4>
      </vt:variant>
      <vt:variant>
        <vt:i4>0</vt:i4>
      </vt:variant>
      <vt:variant>
        <vt:i4>5</vt:i4>
      </vt:variant>
      <vt:variant>
        <vt:lpwstr>https://www.cde.ca.gov/be/cc/cs/documents/accs-dec17item04a3.pdf</vt:lpwstr>
      </vt:variant>
      <vt:variant>
        <vt:lpwstr/>
      </vt:variant>
      <vt:variant>
        <vt:i4>1835018</vt:i4>
      </vt:variant>
      <vt:variant>
        <vt:i4>402</vt:i4>
      </vt:variant>
      <vt:variant>
        <vt:i4>0</vt:i4>
      </vt:variant>
      <vt:variant>
        <vt:i4>5</vt:i4>
      </vt:variant>
      <vt:variant>
        <vt:lpwstr>https://www.cde.ca.gov/be/cc/cs/documents/accs-dec17item04a3.pdf</vt:lpwstr>
      </vt:variant>
      <vt:variant>
        <vt:lpwstr/>
      </vt:variant>
      <vt:variant>
        <vt:i4>1835018</vt:i4>
      </vt:variant>
      <vt:variant>
        <vt:i4>399</vt:i4>
      </vt:variant>
      <vt:variant>
        <vt:i4>0</vt:i4>
      </vt:variant>
      <vt:variant>
        <vt:i4>5</vt:i4>
      </vt:variant>
      <vt:variant>
        <vt:lpwstr>https://www.cde.ca.gov/be/cc/cs/documents/accs-dec17item04a3.pdf</vt:lpwstr>
      </vt:variant>
      <vt:variant>
        <vt:lpwstr/>
      </vt:variant>
      <vt:variant>
        <vt:i4>1835018</vt:i4>
      </vt:variant>
      <vt:variant>
        <vt:i4>396</vt:i4>
      </vt:variant>
      <vt:variant>
        <vt:i4>0</vt:i4>
      </vt:variant>
      <vt:variant>
        <vt:i4>5</vt:i4>
      </vt:variant>
      <vt:variant>
        <vt:lpwstr>https://www.cde.ca.gov/be/cc/cs/documents/accs-dec17item04a3.pdf</vt:lpwstr>
      </vt:variant>
      <vt:variant>
        <vt:lpwstr/>
      </vt:variant>
      <vt:variant>
        <vt:i4>1835018</vt:i4>
      </vt:variant>
      <vt:variant>
        <vt:i4>393</vt:i4>
      </vt:variant>
      <vt:variant>
        <vt:i4>0</vt:i4>
      </vt:variant>
      <vt:variant>
        <vt:i4>5</vt:i4>
      </vt:variant>
      <vt:variant>
        <vt:lpwstr>https://www.cde.ca.gov/be/cc/cs/documents/accs-dec17item04a3.pdf</vt:lpwstr>
      </vt:variant>
      <vt:variant>
        <vt:lpwstr/>
      </vt:variant>
      <vt:variant>
        <vt:i4>1835018</vt:i4>
      </vt:variant>
      <vt:variant>
        <vt:i4>390</vt:i4>
      </vt:variant>
      <vt:variant>
        <vt:i4>0</vt:i4>
      </vt:variant>
      <vt:variant>
        <vt:i4>5</vt:i4>
      </vt:variant>
      <vt:variant>
        <vt:lpwstr>https://www.cde.ca.gov/be/cc/cs/documents/accs-dec17item04a3.pdf</vt:lpwstr>
      </vt:variant>
      <vt:variant>
        <vt:lpwstr/>
      </vt:variant>
      <vt:variant>
        <vt:i4>1835018</vt:i4>
      </vt:variant>
      <vt:variant>
        <vt:i4>387</vt:i4>
      </vt:variant>
      <vt:variant>
        <vt:i4>0</vt:i4>
      </vt:variant>
      <vt:variant>
        <vt:i4>5</vt:i4>
      </vt:variant>
      <vt:variant>
        <vt:lpwstr>https://www.cde.ca.gov/be/cc/cs/documents/accs-dec17item04a3.pdf</vt:lpwstr>
      </vt:variant>
      <vt:variant>
        <vt:lpwstr/>
      </vt:variant>
      <vt:variant>
        <vt:i4>1835018</vt:i4>
      </vt:variant>
      <vt:variant>
        <vt:i4>384</vt:i4>
      </vt:variant>
      <vt:variant>
        <vt:i4>0</vt:i4>
      </vt:variant>
      <vt:variant>
        <vt:i4>5</vt:i4>
      </vt:variant>
      <vt:variant>
        <vt:lpwstr>https://www.cde.ca.gov/be/cc/cs/documents/accs-dec17item04a3.pdf</vt:lpwstr>
      </vt:variant>
      <vt:variant>
        <vt:lpwstr/>
      </vt:variant>
      <vt:variant>
        <vt:i4>1835018</vt:i4>
      </vt:variant>
      <vt:variant>
        <vt:i4>381</vt:i4>
      </vt:variant>
      <vt:variant>
        <vt:i4>0</vt:i4>
      </vt:variant>
      <vt:variant>
        <vt:i4>5</vt:i4>
      </vt:variant>
      <vt:variant>
        <vt:lpwstr>https://www.cde.ca.gov/be/cc/cs/documents/accs-dec17item04a3.pdf</vt:lpwstr>
      </vt:variant>
      <vt:variant>
        <vt:lpwstr/>
      </vt:variant>
      <vt:variant>
        <vt:i4>1835018</vt:i4>
      </vt:variant>
      <vt:variant>
        <vt:i4>378</vt:i4>
      </vt:variant>
      <vt:variant>
        <vt:i4>0</vt:i4>
      </vt:variant>
      <vt:variant>
        <vt:i4>5</vt:i4>
      </vt:variant>
      <vt:variant>
        <vt:lpwstr>https://www.cde.ca.gov/be/cc/cs/documents/accs-dec17item04a3.pdf</vt:lpwstr>
      </vt:variant>
      <vt:variant>
        <vt:lpwstr/>
      </vt:variant>
      <vt:variant>
        <vt:i4>1835018</vt:i4>
      </vt:variant>
      <vt:variant>
        <vt:i4>375</vt:i4>
      </vt:variant>
      <vt:variant>
        <vt:i4>0</vt:i4>
      </vt:variant>
      <vt:variant>
        <vt:i4>5</vt:i4>
      </vt:variant>
      <vt:variant>
        <vt:lpwstr>https://www.cde.ca.gov/be/cc/cs/documents/accs-dec17item04a3.pdf</vt:lpwstr>
      </vt:variant>
      <vt:variant>
        <vt:lpwstr/>
      </vt:variant>
      <vt:variant>
        <vt:i4>1835018</vt:i4>
      </vt:variant>
      <vt:variant>
        <vt:i4>372</vt:i4>
      </vt:variant>
      <vt:variant>
        <vt:i4>0</vt:i4>
      </vt:variant>
      <vt:variant>
        <vt:i4>5</vt:i4>
      </vt:variant>
      <vt:variant>
        <vt:lpwstr>https://www.cde.ca.gov/be/cc/cs/documents/accs-dec17item04a3.pdf</vt:lpwstr>
      </vt:variant>
      <vt:variant>
        <vt:lpwstr/>
      </vt:variant>
      <vt:variant>
        <vt:i4>1835018</vt:i4>
      </vt:variant>
      <vt:variant>
        <vt:i4>369</vt:i4>
      </vt:variant>
      <vt:variant>
        <vt:i4>0</vt:i4>
      </vt:variant>
      <vt:variant>
        <vt:i4>5</vt:i4>
      </vt:variant>
      <vt:variant>
        <vt:lpwstr>https://www.cde.ca.gov/be/cc/cs/documents/accs-dec17item04a3.pdf</vt:lpwstr>
      </vt:variant>
      <vt:variant>
        <vt:lpwstr/>
      </vt:variant>
      <vt:variant>
        <vt:i4>1835018</vt:i4>
      </vt:variant>
      <vt:variant>
        <vt:i4>366</vt:i4>
      </vt:variant>
      <vt:variant>
        <vt:i4>0</vt:i4>
      </vt:variant>
      <vt:variant>
        <vt:i4>5</vt:i4>
      </vt:variant>
      <vt:variant>
        <vt:lpwstr>https://www.cde.ca.gov/be/cc/cs/documents/accs-dec17item04a3.pdf</vt:lpwstr>
      </vt:variant>
      <vt:variant>
        <vt:lpwstr/>
      </vt:variant>
      <vt:variant>
        <vt:i4>1835018</vt:i4>
      </vt:variant>
      <vt:variant>
        <vt:i4>363</vt:i4>
      </vt:variant>
      <vt:variant>
        <vt:i4>0</vt:i4>
      </vt:variant>
      <vt:variant>
        <vt:i4>5</vt:i4>
      </vt:variant>
      <vt:variant>
        <vt:lpwstr>https://www.cde.ca.gov/be/cc/cs/documents/accs-dec17item04a3.pdf</vt:lpwstr>
      </vt:variant>
      <vt:variant>
        <vt:lpwstr/>
      </vt:variant>
      <vt:variant>
        <vt:i4>1835018</vt:i4>
      </vt:variant>
      <vt:variant>
        <vt:i4>360</vt:i4>
      </vt:variant>
      <vt:variant>
        <vt:i4>0</vt:i4>
      </vt:variant>
      <vt:variant>
        <vt:i4>5</vt:i4>
      </vt:variant>
      <vt:variant>
        <vt:lpwstr>https://www.cde.ca.gov/be/cc/cs/documents/accs-dec17item04a3.pdf</vt:lpwstr>
      </vt:variant>
      <vt:variant>
        <vt:lpwstr/>
      </vt:variant>
      <vt:variant>
        <vt:i4>1835018</vt:i4>
      </vt:variant>
      <vt:variant>
        <vt:i4>357</vt:i4>
      </vt:variant>
      <vt:variant>
        <vt:i4>0</vt:i4>
      </vt:variant>
      <vt:variant>
        <vt:i4>5</vt:i4>
      </vt:variant>
      <vt:variant>
        <vt:lpwstr>https://www.cde.ca.gov/be/cc/cs/documents/accs-dec17item04a3.pdf</vt:lpwstr>
      </vt:variant>
      <vt:variant>
        <vt:lpwstr/>
      </vt:variant>
      <vt:variant>
        <vt:i4>1835018</vt:i4>
      </vt:variant>
      <vt:variant>
        <vt:i4>354</vt:i4>
      </vt:variant>
      <vt:variant>
        <vt:i4>0</vt:i4>
      </vt:variant>
      <vt:variant>
        <vt:i4>5</vt:i4>
      </vt:variant>
      <vt:variant>
        <vt:lpwstr>https://www.cde.ca.gov/be/cc/cs/documents/accs-dec17item04a3.pdf</vt:lpwstr>
      </vt:variant>
      <vt:variant>
        <vt:lpwstr/>
      </vt:variant>
      <vt:variant>
        <vt:i4>1835018</vt:i4>
      </vt:variant>
      <vt:variant>
        <vt:i4>351</vt:i4>
      </vt:variant>
      <vt:variant>
        <vt:i4>0</vt:i4>
      </vt:variant>
      <vt:variant>
        <vt:i4>5</vt:i4>
      </vt:variant>
      <vt:variant>
        <vt:lpwstr>https://www.cde.ca.gov/be/cc/cs/documents/accs-dec17item04a3.pdf</vt:lpwstr>
      </vt:variant>
      <vt:variant>
        <vt:lpwstr/>
      </vt:variant>
      <vt:variant>
        <vt:i4>1835018</vt:i4>
      </vt:variant>
      <vt:variant>
        <vt:i4>348</vt:i4>
      </vt:variant>
      <vt:variant>
        <vt:i4>0</vt:i4>
      </vt:variant>
      <vt:variant>
        <vt:i4>5</vt:i4>
      </vt:variant>
      <vt:variant>
        <vt:lpwstr>https://www.cde.ca.gov/be/cc/cs/documents/accs-dec17item04a3.pdf</vt:lpwstr>
      </vt:variant>
      <vt:variant>
        <vt:lpwstr/>
      </vt:variant>
      <vt:variant>
        <vt:i4>1835018</vt:i4>
      </vt:variant>
      <vt:variant>
        <vt:i4>345</vt:i4>
      </vt:variant>
      <vt:variant>
        <vt:i4>0</vt:i4>
      </vt:variant>
      <vt:variant>
        <vt:i4>5</vt:i4>
      </vt:variant>
      <vt:variant>
        <vt:lpwstr>https://www.cde.ca.gov/be/cc/cs/documents/accs-dec17item04a3.pdf</vt:lpwstr>
      </vt:variant>
      <vt:variant>
        <vt:lpwstr/>
      </vt:variant>
      <vt:variant>
        <vt:i4>1835018</vt:i4>
      </vt:variant>
      <vt:variant>
        <vt:i4>342</vt:i4>
      </vt:variant>
      <vt:variant>
        <vt:i4>0</vt:i4>
      </vt:variant>
      <vt:variant>
        <vt:i4>5</vt:i4>
      </vt:variant>
      <vt:variant>
        <vt:lpwstr>https://www.cde.ca.gov/be/cc/cs/documents/accs-dec17item04a3.pdf</vt:lpwstr>
      </vt:variant>
      <vt:variant>
        <vt:lpwstr/>
      </vt:variant>
      <vt:variant>
        <vt:i4>1835018</vt:i4>
      </vt:variant>
      <vt:variant>
        <vt:i4>339</vt:i4>
      </vt:variant>
      <vt:variant>
        <vt:i4>0</vt:i4>
      </vt:variant>
      <vt:variant>
        <vt:i4>5</vt:i4>
      </vt:variant>
      <vt:variant>
        <vt:lpwstr>https://www.cde.ca.gov/be/cc/cs/documents/accs-dec17item04a3.pdf</vt:lpwstr>
      </vt:variant>
      <vt:variant>
        <vt:lpwstr/>
      </vt:variant>
      <vt:variant>
        <vt:i4>1835018</vt:i4>
      </vt:variant>
      <vt:variant>
        <vt:i4>336</vt:i4>
      </vt:variant>
      <vt:variant>
        <vt:i4>0</vt:i4>
      </vt:variant>
      <vt:variant>
        <vt:i4>5</vt:i4>
      </vt:variant>
      <vt:variant>
        <vt:lpwstr>https://www.cde.ca.gov/be/cc/cs/documents/accs-dec17item04a3.pdf</vt:lpwstr>
      </vt:variant>
      <vt:variant>
        <vt:lpwstr/>
      </vt:variant>
      <vt:variant>
        <vt:i4>1835018</vt:i4>
      </vt:variant>
      <vt:variant>
        <vt:i4>333</vt:i4>
      </vt:variant>
      <vt:variant>
        <vt:i4>0</vt:i4>
      </vt:variant>
      <vt:variant>
        <vt:i4>5</vt:i4>
      </vt:variant>
      <vt:variant>
        <vt:lpwstr>https://www.cde.ca.gov/be/cc/cs/documents/accs-dec17item04a3.pdf</vt:lpwstr>
      </vt:variant>
      <vt:variant>
        <vt:lpwstr/>
      </vt:variant>
      <vt:variant>
        <vt:i4>1835018</vt:i4>
      </vt:variant>
      <vt:variant>
        <vt:i4>330</vt:i4>
      </vt:variant>
      <vt:variant>
        <vt:i4>0</vt:i4>
      </vt:variant>
      <vt:variant>
        <vt:i4>5</vt:i4>
      </vt:variant>
      <vt:variant>
        <vt:lpwstr>https://www.cde.ca.gov/be/cc/cs/documents/accs-dec17item04a3.pdf</vt:lpwstr>
      </vt:variant>
      <vt:variant>
        <vt:lpwstr/>
      </vt:variant>
      <vt:variant>
        <vt:i4>1835018</vt:i4>
      </vt:variant>
      <vt:variant>
        <vt:i4>327</vt:i4>
      </vt:variant>
      <vt:variant>
        <vt:i4>0</vt:i4>
      </vt:variant>
      <vt:variant>
        <vt:i4>5</vt:i4>
      </vt:variant>
      <vt:variant>
        <vt:lpwstr>https://www.cde.ca.gov/be/cc/cs/documents/accs-dec17item04a3.pdf</vt:lpwstr>
      </vt:variant>
      <vt:variant>
        <vt:lpwstr/>
      </vt:variant>
      <vt:variant>
        <vt:i4>1835018</vt:i4>
      </vt:variant>
      <vt:variant>
        <vt:i4>324</vt:i4>
      </vt:variant>
      <vt:variant>
        <vt:i4>0</vt:i4>
      </vt:variant>
      <vt:variant>
        <vt:i4>5</vt:i4>
      </vt:variant>
      <vt:variant>
        <vt:lpwstr>https://www.cde.ca.gov/be/cc/cs/documents/accs-dec17item04a3.pdf</vt:lpwstr>
      </vt:variant>
      <vt:variant>
        <vt:lpwstr/>
      </vt:variant>
      <vt:variant>
        <vt:i4>1835018</vt:i4>
      </vt:variant>
      <vt:variant>
        <vt:i4>321</vt:i4>
      </vt:variant>
      <vt:variant>
        <vt:i4>0</vt:i4>
      </vt:variant>
      <vt:variant>
        <vt:i4>5</vt:i4>
      </vt:variant>
      <vt:variant>
        <vt:lpwstr>https://www.cde.ca.gov/be/cc/cs/documents/accs-dec17item04a3.pdf</vt:lpwstr>
      </vt:variant>
      <vt:variant>
        <vt:lpwstr/>
      </vt:variant>
      <vt:variant>
        <vt:i4>1835018</vt:i4>
      </vt:variant>
      <vt:variant>
        <vt:i4>318</vt:i4>
      </vt:variant>
      <vt:variant>
        <vt:i4>0</vt:i4>
      </vt:variant>
      <vt:variant>
        <vt:i4>5</vt:i4>
      </vt:variant>
      <vt:variant>
        <vt:lpwstr>https://www.cde.ca.gov/be/cc/cs/documents/accs-dec17item04a3.pdf</vt:lpwstr>
      </vt:variant>
      <vt:variant>
        <vt:lpwstr/>
      </vt:variant>
      <vt:variant>
        <vt:i4>1835018</vt:i4>
      </vt:variant>
      <vt:variant>
        <vt:i4>315</vt:i4>
      </vt:variant>
      <vt:variant>
        <vt:i4>0</vt:i4>
      </vt:variant>
      <vt:variant>
        <vt:i4>5</vt:i4>
      </vt:variant>
      <vt:variant>
        <vt:lpwstr>https://www.cde.ca.gov/be/cc/cs/documents/accs-dec17item04a3.pdf</vt:lpwstr>
      </vt:variant>
      <vt:variant>
        <vt:lpwstr/>
      </vt:variant>
      <vt:variant>
        <vt:i4>1835018</vt:i4>
      </vt:variant>
      <vt:variant>
        <vt:i4>312</vt:i4>
      </vt:variant>
      <vt:variant>
        <vt:i4>0</vt:i4>
      </vt:variant>
      <vt:variant>
        <vt:i4>5</vt:i4>
      </vt:variant>
      <vt:variant>
        <vt:lpwstr>https://www.cde.ca.gov/be/cc/cs/documents/accs-dec17item04a3.pdf</vt:lpwstr>
      </vt:variant>
      <vt:variant>
        <vt:lpwstr/>
      </vt:variant>
      <vt:variant>
        <vt:i4>1835018</vt:i4>
      </vt:variant>
      <vt:variant>
        <vt:i4>309</vt:i4>
      </vt:variant>
      <vt:variant>
        <vt:i4>0</vt:i4>
      </vt:variant>
      <vt:variant>
        <vt:i4>5</vt:i4>
      </vt:variant>
      <vt:variant>
        <vt:lpwstr>https://www.cde.ca.gov/be/cc/cs/documents/accs-dec17item04a3.pdf</vt:lpwstr>
      </vt:variant>
      <vt:variant>
        <vt:lpwstr/>
      </vt:variant>
      <vt:variant>
        <vt:i4>1835018</vt:i4>
      </vt:variant>
      <vt:variant>
        <vt:i4>306</vt:i4>
      </vt:variant>
      <vt:variant>
        <vt:i4>0</vt:i4>
      </vt:variant>
      <vt:variant>
        <vt:i4>5</vt:i4>
      </vt:variant>
      <vt:variant>
        <vt:lpwstr>https://www.cde.ca.gov/be/cc/cs/documents/accs-dec17item04a3.pdf</vt:lpwstr>
      </vt:variant>
      <vt:variant>
        <vt:lpwstr/>
      </vt:variant>
      <vt:variant>
        <vt:i4>1835018</vt:i4>
      </vt:variant>
      <vt:variant>
        <vt:i4>303</vt:i4>
      </vt:variant>
      <vt:variant>
        <vt:i4>0</vt:i4>
      </vt:variant>
      <vt:variant>
        <vt:i4>5</vt:i4>
      </vt:variant>
      <vt:variant>
        <vt:lpwstr>https://www.cde.ca.gov/be/cc/cs/documents/accs-dec17item04a3.pdf</vt:lpwstr>
      </vt:variant>
      <vt:variant>
        <vt:lpwstr/>
      </vt:variant>
      <vt:variant>
        <vt:i4>1835018</vt:i4>
      </vt:variant>
      <vt:variant>
        <vt:i4>300</vt:i4>
      </vt:variant>
      <vt:variant>
        <vt:i4>0</vt:i4>
      </vt:variant>
      <vt:variant>
        <vt:i4>5</vt:i4>
      </vt:variant>
      <vt:variant>
        <vt:lpwstr>https://www.cde.ca.gov/be/cc/cs/documents/accs-dec17item04a3.pdf</vt:lpwstr>
      </vt:variant>
      <vt:variant>
        <vt:lpwstr/>
      </vt:variant>
      <vt:variant>
        <vt:i4>1835018</vt:i4>
      </vt:variant>
      <vt:variant>
        <vt:i4>297</vt:i4>
      </vt:variant>
      <vt:variant>
        <vt:i4>0</vt:i4>
      </vt:variant>
      <vt:variant>
        <vt:i4>5</vt:i4>
      </vt:variant>
      <vt:variant>
        <vt:lpwstr>https://www.cde.ca.gov/be/cc/cs/documents/accs-dec17item04a3.pdf</vt:lpwstr>
      </vt:variant>
      <vt:variant>
        <vt:lpwstr/>
      </vt:variant>
      <vt:variant>
        <vt:i4>1835018</vt:i4>
      </vt:variant>
      <vt:variant>
        <vt:i4>294</vt:i4>
      </vt:variant>
      <vt:variant>
        <vt:i4>0</vt:i4>
      </vt:variant>
      <vt:variant>
        <vt:i4>5</vt:i4>
      </vt:variant>
      <vt:variant>
        <vt:lpwstr>https://www.cde.ca.gov/be/cc/cs/documents/accs-dec17item04a3.pdf</vt:lpwstr>
      </vt:variant>
      <vt:variant>
        <vt:lpwstr/>
      </vt:variant>
      <vt:variant>
        <vt:i4>1835018</vt:i4>
      </vt:variant>
      <vt:variant>
        <vt:i4>291</vt:i4>
      </vt:variant>
      <vt:variant>
        <vt:i4>0</vt:i4>
      </vt:variant>
      <vt:variant>
        <vt:i4>5</vt:i4>
      </vt:variant>
      <vt:variant>
        <vt:lpwstr>https://www.cde.ca.gov/be/cc/cs/documents/accs-dec17item04a3.pdf</vt:lpwstr>
      </vt:variant>
      <vt:variant>
        <vt:lpwstr/>
      </vt:variant>
      <vt:variant>
        <vt:i4>1835018</vt:i4>
      </vt:variant>
      <vt:variant>
        <vt:i4>288</vt:i4>
      </vt:variant>
      <vt:variant>
        <vt:i4>0</vt:i4>
      </vt:variant>
      <vt:variant>
        <vt:i4>5</vt:i4>
      </vt:variant>
      <vt:variant>
        <vt:lpwstr>https://www.cde.ca.gov/be/cc/cs/documents/accs-dec17item04a3.pdf</vt:lpwstr>
      </vt:variant>
      <vt:variant>
        <vt:lpwstr/>
      </vt:variant>
      <vt:variant>
        <vt:i4>1835018</vt:i4>
      </vt:variant>
      <vt:variant>
        <vt:i4>285</vt:i4>
      </vt:variant>
      <vt:variant>
        <vt:i4>0</vt:i4>
      </vt:variant>
      <vt:variant>
        <vt:i4>5</vt:i4>
      </vt:variant>
      <vt:variant>
        <vt:lpwstr>https://www.cde.ca.gov/be/cc/cs/documents/accs-dec17item04a3.pdf</vt:lpwstr>
      </vt:variant>
      <vt:variant>
        <vt:lpwstr/>
      </vt:variant>
      <vt:variant>
        <vt:i4>1835018</vt:i4>
      </vt:variant>
      <vt:variant>
        <vt:i4>282</vt:i4>
      </vt:variant>
      <vt:variant>
        <vt:i4>0</vt:i4>
      </vt:variant>
      <vt:variant>
        <vt:i4>5</vt:i4>
      </vt:variant>
      <vt:variant>
        <vt:lpwstr>https://www.cde.ca.gov/be/cc/cs/documents/accs-dec17item04a3.pdf</vt:lpwstr>
      </vt:variant>
      <vt:variant>
        <vt:lpwstr/>
      </vt:variant>
      <vt:variant>
        <vt:i4>1835018</vt:i4>
      </vt:variant>
      <vt:variant>
        <vt:i4>279</vt:i4>
      </vt:variant>
      <vt:variant>
        <vt:i4>0</vt:i4>
      </vt:variant>
      <vt:variant>
        <vt:i4>5</vt:i4>
      </vt:variant>
      <vt:variant>
        <vt:lpwstr>https://www.cde.ca.gov/be/cc/cs/documents/accs-dec17item04a3.pdf</vt:lpwstr>
      </vt:variant>
      <vt:variant>
        <vt:lpwstr/>
      </vt:variant>
      <vt:variant>
        <vt:i4>1835018</vt:i4>
      </vt:variant>
      <vt:variant>
        <vt:i4>276</vt:i4>
      </vt:variant>
      <vt:variant>
        <vt:i4>0</vt:i4>
      </vt:variant>
      <vt:variant>
        <vt:i4>5</vt:i4>
      </vt:variant>
      <vt:variant>
        <vt:lpwstr>https://www.cde.ca.gov/be/cc/cs/documents/accs-dec17item04a3.pdf</vt:lpwstr>
      </vt:variant>
      <vt:variant>
        <vt:lpwstr/>
      </vt:variant>
      <vt:variant>
        <vt:i4>1835018</vt:i4>
      </vt:variant>
      <vt:variant>
        <vt:i4>273</vt:i4>
      </vt:variant>
      <vt:variant>
        <vt:i4>0</vt:i4>
      </vt:variant>
      <vt:variant>
        <vt:i4>5</vt:i4>
      </vt:variant>
      <vt:variant>
        <vt:lpwstr>https://www.cde.ca.gov/be/cc/cs/documents/accs-dec17item04a3.pdf</vt:lpwstr>
      </vt:variant>
      <vt:variant>
        <vt:lpwstr/>
      </vt:variant>
      <vt:variant>
        <vt:i4>1835018</vt:i4>
      </vt:variant>
      <vt:variant>
        <vt:i4>270</vt:i4>
      </vt:variant>
      <vt:variant>
        <vt:i4>0</vt:i4>
      </vt:variant>
      <vt:variant>
        <vt:i4>5</vt:i4>
      </vt:variant>
      <vt:variant>
        <vt:lpwstr>https://www.cde.ca.gov/be/cc/cs/documents/accs-dec17item04a3.pdf</vt:lpwstr>
      </vt:variant>
      <vt:variant>
        <vt:lpwstr/>
      </vt:variant>
      <vt:variant>
        <vt:i4>1835018</vt:i4>
      </vt:variant>
      <vt:variant>
        <vt:i4>267</vt:i4>
      </vt:variant>
      <vt:variant>
        <vt:i4>0</vt:i4>
      </vt:variant>
      <vt:variant>
        <vt:i4>5</vt:i4>
      </vt:variant>
      <vt:variant>
        <vt:lpwstr>https://www.cde.ca.gov/be/cc/cs/documents/accs-dec17item04a3.pdf</vt:lpwstr>
      </vt:variant>
      <vt:variant>
        <vt:lpwstr/>
      </vt:variant>
      <vt:variant>
        <vt:i4>1835018</vt:i4>
      </vt:variant>
      <vt:variant>
        <vt:i4>264</vt:i4>
      </vt:variant>
      <vt:variant>
        <vt:i4>0</vt:i4>
      </vt:variant>
      <vt:variant>
        <vt:i4>5</vt:i4>
      </vt:variant>
      <vt:variant>
        <vt:lpwstr>https://www.cde.ca.gov/be/cc/cs/documents/accs-dec17item04a3.pdf</vt:lpwstr>
      </vt:variant>
      <vt:variant>
        <vt:lpwstr/>
      </vt:variant>
      <vt:variant>
        <vt:i4>1835018</vt:i4>
      </vt:variant>
      <vt:variant>
        <vt:i4>261</vt:i4>
      </vt:variant>
      <vt:variant>
        <vt:i4>0</vt:i4>
      </vt:variant>
      <vt:variant>
        <vt:i4>5</vt:i4>
      </vt:variant>
      <vt:variant>
        <vt:lpwstr>https://www.cde.ca.gov/be/cc/cs/documents/accs-dec17item04a3.pdf</vt:lpwstr>
      </vt:variant>
      <vt:variant>
        <vt:lpwstr/>
      </vt:variant>
      <vt:variant>
        <vt:i4>1835018</vt:i4>
      </vt:variant>
      <vt:variant>
        <vt:i4>258</vt:i4>
      </vt:variant>
      <vt:variant>
        <vt:i4>0</vt:i4>
      </vt:variant>
      <vt:variant>
        <vt:i4>5</vt:i4>
      </vt:variant>
      <vt:variant>
        <vt:lpwstr>https://www.cde.ca.gov/be/cc/cs/documents/accs-dec17item04a3.pdf</vt:lpwstr>
      </vt:variant>
      <vt:variant>
        <vt:lpwstr/>
      </vt:variant>
      <vt:variant>
        <vt:i4>1507338</vt:i4>
      </vt:variant>
      <vt:variant>
        <vt:i4>255</vt:i4>
      </vt:variant>
      <vt:variant>
        <vt:i4>0</vt:i4>
      </vt:variant>
      <vt:variant>
        <vt:i4>5</vt:i4>
      </vt:variant>
      <vt:variant>
        <vt:lpwstr>https://www.cde.ca.gov/be/cc/cs/documents/accs-dec17item04a8.pdf</vt:lpwstr>
      </vt:variant>
      <vt:variant>
        <vt:lpwstr/>
      </vt:variant>
      <vt:variant>
        <vt:i4>1441802</vt:i4>
      </vt:variant>
      <vt:variant>
        <vt:i4>252</vt:i4>
      </vt:variant>
      <vt:variant>
        <vt:i4>0</vt:i4>
      </vt:variant>
      <vt:variant>
        <vt:i4>5</vt:i4>
      </vt:variant>
      <vt:variant>
        <vt:lpwstr>https://www.cde.ca.gov/be/cc/cs/documents/accs-dec17item04a9.pdf</vt:lpwstr>
      </vt:variant>
      <vt:variant>
        <vt:lpwstr/>
      </vt:variant>
      <vt:variant>
        <vt:i4>4325381</vt:i4>
      </vt:variant>
      <vt:variant>
        <vt:i4>249</vt:i4>
      </vt:variant>
      <vt:variant>
        <vt:i4>0</vt:i4>
      </vt:variant>
      <vt:variant>
        <vt:i4>5</vt:i4>
      </vt:variant>
      <vt:variant>
        <vt:lpwstr>https://www.cde.ca.gov/be/cc/cs/documents/accs-dec17item04a15.pdf</vt:lpwstr>
      </vt:variant>
      <vt:variant>
        <vt:lpwstr/>
      </vt:variant>
      <vt:variant>
        <vt:i4>4325380</vt:i4>
      </vt:variant>
      <vt:variant>
        <vt:i4>246</vt:i4>
      </vt:variant>
      <vt:variant>
        <vt:i4>0</vt:i4>
      </vt:variant>
      <vt:variant>
        <vt:i4>5</vt:i4>
      </vt:variant>
      <vt:variant>
        <vt:lpwstr>https://www.cde.ca.gov/be/cc/cs/documents/accs-dec17item04a14.pdf</vt:lpwstr>
      </vt:variant>
      <vt:variant>
        <vt:lpwstr/>
      </vt:variant>
      <vt:variant>
        <vt:i4>4325379</vt:i4>
      </vt:variant>
      <vt:variant>
        <vt:i4>243</vt:i4>
      </vt:variant>
      <vt:variant>
        <vt:i4>0</vt:i4>
      </vt:variant>
      <vt:variant>
        <vt:i4>5</vt:i4>
      </vt:variant>
      <vt:variant>
        <vt:lpwstr>https://www.cde.ca.gov/be/cc/cs/documents/accs-dec17item04a13.pdf</vt:lpwstr>
      </vt:variant>
      <vt:variant>
        <vt:lpwstr/>
      </vt:variant>
      <vt:variant>
        <vt:i4>4325378</vt:i4>
      </vt:variant>
      <vt:variant>
        <vt:i4>240</vt:i4>
      </vt:variant>
      <vt:variant>
        <vt:i4>0</vt:i4>
      </vt:variant>
      <vt:variant>
        <vt:i4>5</vt:i4>
      </vt:variant>
      <vt:variant>
        <vt:lpwstr>https://www.cde.ca.gov/be/cc/cs/documents/accs-dec17item04a12.pdf</vt:lpwstr>
      </vt:variant>
      <vt:variant>
        <vt:lpwstr/>
      </vt:variant>
      <vt:variant>
        <vt:i4>4325377</vt:i4>
      </vt:variant>
      <vt:variant>
        <vt:i4>237</vt:i4>
      </vt:variant>
      <vt:variant>
        <vt:i4>0</vt:i4>
      </vt:variant>
      <vt:variant>
        <vt:i4>5</vt:i4>
      </vt:variant>
      <vt:variant>
        <vt:lpwstr>https://www.cde.ca.gov/be/cc/cs/documents/accs-dec17item04a11.pdf</vt:lpwstr>
      </vt:variant>
      <vt:variant>
        <vt:lpwstr/>
      </vt:variant>
      <vt:variant>
        <vt:i4>4325376</vt:i4>
      </vt:variant>
      <vt:variant>
        <vt:i4>234</vt:i4>
      </vt:variant>
      <vt:variant>
        <vt:i4>0</vt:i4>
      </vt:variant>
      <vt:variant>
        <vt:i4>5</vt:i4>
      </vt:variant>
      <vt:variant>
        <vt:lpwstr>https://www.cde.ca.gov/be/cc/cs/documents/accs-dec17item04a10.pdf</vt:lpwstr>
      </vt:variant>
      <vt:variant>
        <vt:lpwstr/>
      </vt:variant>
      <vt:variant>
        <vt:i4>1441802</vt:i4>
      </vt:variant>
      <vt:variant>
        <vt:i4>231</vt:i4>
      </vt:variant>
      <vt:variant>
        <vt:i4>0</vt:i4>
      </vt:variant>
      <vt:variant>
        <vt:i4>5</vt:i4>
      </vt:variant>
      <vt:variant>
        <vt:lpwstr>https://www.cde.ca.gov/be/cc/cs/documents/accs-dec17item04a9.pdf</vt:lpwstr>
      </vt:variant>
      <vt:variant>
        <vt:lpwstr/>
      </vt:variant>
      <vt:variant>
        <vt:i4>1507338</vt:i4>
      </vt:variant>
      <vt:variant>
        <vt:i4>228</vt:i4>
      </vt:variant>
      <vt:variant>
        <vt:i4>0</vt:i4>
      </vt:variant>
      <vt:variant>
        <vt:i4>5</vt:i4>
      </vt:variant>
      <vt:variant>
        <vt:lpwstr>https://www.cde.ca.gov/be/cc/cs/documents/accs-dec17item04a8.pdf</vt:lpwstr>
      </vt:variant>
      <vt:variant>
        <vt:lpwstr/>
      </vt:variant>
      <vt:variant>
        <vt:i4>1572874</vt:i4>
      </vt:variant>
      <vt:variant>
        <vt:i4>225</vt:i4>
      </vt:variant>
      <vt:variant>
        <vt:i4>0</vt:i4>
      </vt:variant>
      <vt:variant>
        <vt:i4>5</vt:i4>
      </vt:variant>
      <vt:variant>
        <vt:lpwstr>https://www.cde.ca.gov/be/cc/cs/documents/accs-dec17item04a7.pdf</vt:lpwstr>
      </vt:variant>
      <vt:variant>
        <vt:lpwstr/>
      </vt:variant>
      <vt:variant>
        <vt:i4>1638410</vt:i4>
      </vt:variant>
      <vt:variant>
        <vt:i4>222</vt:i4>
      </vt:variant>
      <vt:variant>
        <vt:i4>0</vt:i4>
      </vt:variant>
      <vt:variant>
        <vt:i4>5</vt:i4>
      </vt:variant>
      <vt:variant>
        <vt:lpwstr>https://www.cde.ca.gov/be/cc/cs/documents/accs-dec17item04a6.pdf</vt:lpwstr>
      </vt:variant>
      <vt:variant>
        <vt:lpwstr/>
      </vt:variant>
      <vt:variant>
        <vt:i4>1703946</vt:i4>
      </vt:variant>
      <vt:variant>
        <vt:i4>219</vt:i4>
      </vt:variant>
      <vt:variant>
        <vt:i4>0</vt:i4>
      </vt:variant>
      <vt:variant>
        <vt:i4>5</vt:i4>
      </vt:variant>
      <vt:variant>
        <vt:lpwstr>https://www.cde.ca.gov/be/cc/cs/documents/accs-dec17item04a5.pdf</vt:lpwstr>
      </vt:variant>
      <vt:variant>
        <vt:lpwstr/>
      </vt:variant>
      <vt:variant>
        <vt:i4>1769482</vt:i4>
      </vt:variant>
      <vt:variant>
        <vt:i4>216</vt:i4>
      </vt:variant>
      <vt:variant>
        <vt:i4>0</vt:i4>
      </vt:variant>
      <vt:variant>
        <vt:i4>5</vt:i4>
      </vt:variant>
      <vt:variant>
        <vt:lpwstr>https://www.cde.ca.gov/be/cc/cs/documents/accs-dec17item04a4.pdf</vt:lpwstr>
      </vt:variant>
      <vt:variant>
        <vt:lpwstr/>
      </vt:variant>
      <vt:variant>
        <vt:i4>1835018</vt:i4>
      </vt:variant>
      <vt:variant>
        <vt:i4>213</vt:i4>
      </vt:variant>
      <vt:variant>
        <vt:i4>0</vt:i4>
      </vt:variant>
      <vt:variant>
        <vt:i4>5</vt:i4>
      </vt:variant>
      <vt:variant>
        <vt:lpwstr>https://www.cde.ca.gov/be/cc/cs/documents/accs-dec17item04a3.pdf</vt:lpwstr>
      </vt:variant>
      <vt:variant>
        <vt:lpwstr/>
      </vt:variant>
      <vt:variant>
        <vt:i4>1900554</vt:i4>
      </vt:variant>
      <vt:variant>
        <vt:i4>210</vt:i4>
      </vt:variant>
      <vt:variant>
        <vt:i4>0</vt:i4>
      </vt:variant>
      <vt:variant>
        <vt:i4>5</vt:i4>
      </vt:variant>
      <vt:variant>
        <vt:lpwstr>https://www.cde.ca.gov/be/cc/cs/documents/accs-dec17item04a2.pdf</vt:lpwstr>
      </vt:variant>
      <vt:variant>
        <vt:lpwstr/>
      </vt:variant>
      <vt:variant>
        <vt:i4>1966090</vt:i4>
      </vt:variant>
      <vt:variant>
        <vt:i4>207</vt:i4>
      </vt:variant>
      <vt:variant>
        <vt:i4>0</vt:i4>
      </vt:variant>
      <vt:variant>
        <vt:i4>5</vt:i4>
      </vt:variant>
      <vt:variant>
        <vt:lpwstr>https://www.cde.ca.gov/be/cc/cs/documents/accs-dec17item04a1.pdf</vt:lpwstr>
      </vt:variant>
      <vt:variant>
        <vt:lpwstr/>
      </vt:variant>
      <vt:variant>
        <vt:i4>4194311</vt:i4>
      </vt:variant>
      <vt:variant>
        <vt:i4>204</vt:i4>
      </vt:variant>
      <vt:variant>
        <vt:i4>0</vt:i4>
      </vt:variant>
      <vt:variant>
        <vt:i4>5</vt:i4>
      </vt:variant>
      <vt:variant>
        <vt:lpwstr>https://www.cde.ca.gov/be/cc/cs/accsnotice120717.asp</vt:lpwstr>
      </vt:variant>
      <vt:variant>
        <vt:lpwstr/>
      </vt:variant>
      <vt:variant>
        <vt:i4>1703946</vt:i4>
      </vt:variant>
      <vt:variant>
        <vt:i4>201</vt:i4>
      </vt:variant>
      <vt:variant>
        <vt:i4>0</vt:i4>
      </vt:variant>
      <vt:variant>
        <vt:i4>5</vt:i4>
      </vt:variant>
      <vt:variant>
        <vt:lpwstr>https://www.cde.ca.gov/be/cc/cs/documents/accs-dec17item04a5.pdf</vt:lpwstr>
      </vt:variant>
      <vt:variant>
        <vt:lpwstr/>
      </vt:variant>
      <vt:variant>
        <vt:i4>4325381</vt:i4>
      </vt:variant>
      <vt:variant>
        <vt:i4>198</vt:i4>
      </vt:variant>
      <vt:variant>
        <vt:i4>0</vt:i4>
      </vt:variant>
      <vt:variant>
        <vt:i4>5</vt:i4>
      </vt:variant>
      <vt:variant>
        <vt:lpwstr>https://www.cde.ca.gov/be/cc/cs/documents/accs-dec17item04a15.pdf</vt:lpwstr>
      </vt:variant>
      <vt:variant>
        <vt:lpwstr/>
      </vt:variant>
      <vt:variant>
        <vt:i4>4325380</vt:i4>
      </vt:variant>
      <vt:variant>
        <vt:i4>195</vt:i4>
      </vt:variant>
      <vt:variant>
        <vt:i4>0</vt:i4>
      </vt:variant>
      <vt:variant>
        <vt:i4>5</vt:i4>
      </vt:variant>
      <vt:variant>
        <vt:lpwstr>https://www.cde.ca.gov/be/cc/cs/documents/accs-dec17item04a14.pdf</vt:lpwstr>
      </vt:variant>
      <vt:variant>
        <vt:lpwstr/>
      </vt:variant>
      <vt:variant>
        <vt:i4>1769482</vt:i4>
      </vt:variant>
      <vt:variant>
        <vt:i4>192</vt:i4>
      </vt:variant>
      <vt:variant>
        <vt:i4>0</vt:i4>
      </vt:variant>
      <vt:variant>
        <vt:i4>5</vt:i4>
      </vt:variant>
      <vt:variant>
        <vt:lpwstr>https://www.cde.ca.gov/be/cc/cs/documents/accs-dec17item04a4.pdf</vt:lpwstr>
      </vt:variant>
      <vt:variant>
        <vt:lpwstr/>
      </vt:variant>
      <vt:variant>
        <vt:i4>4325381</vt:i4>
      </vt:variant>
      <vt:variant>
        <vt:i4>189</vt:i4>
      </vt:variant>
      <vt:variant>
        <vt:i4>0</vt:i4>
      </vt:variant>
      <vt:variant>
        <vt:i4>5</vt:i4>
      </vt:variant>
      <vt:variant>
        <vt:lpwstr>https://www.cde.ca.gov/be/cc/cs/documents/accs-dec17item04a15.pdf</vt:lpwstr>
      </vt:variant>
      <vt:variant>
        <vt:lpwstr/>
      </vt:variant>
      <vt:variant>
        <vt:i4>4325380</vt:i4>
      </vt:variant>
      <vt:variant>
        <vt:i4>186</vt:i4>
      </vt:variant>
      <vt:variant>
        <vt:i4>0</vt:i4>
      </vt:variant>
      <vt:variant>
        <vt:i4>5</vt:i4>
      </vt:variant>
      <vt:variant>
        <vt:lpwstr>https://www.cde.ca.gov/be/cc/cs/documents/accs-dec17item04a14.pdf</vt:lpwstr>
      </vt:variant>
      <vt:variant>
        <vt:lpwstr/>
      </vt:variant>
      <vt:variant>
        <vt:i4>1900554</vt:i4>
      </vt:variant>
      <vt:variant>
        <vt:i4>183</vt:i4>
      </vt:variant>
      <vt:variant>
        <vt:i4>0</vt:i4>
      </vt:variant>
      <vt:variant>
        <vt:i4>5</vt:i4>
      </vt:variant>
      <vt:variant>
        <vt:lpwstr>https://www.cde.ca.gov/be/cc/cs/documents/accs-dec17item04a2.pdf</vt:lpwstr>
      </vt:variant>
      <vt:variant>
        <vt:lpwstr/>
      </vt:variant>
      <vt:variant>
        <vt:i4>4325381</vt:i4>
      </vt:variant>
      <vt:variant>
        <vt:i4>180</vt:i4>
      </vt:variant>
      <vt:variant>
        <vt:i4>0</vt:i4>
      </vt:variant>
      <vt:variant>
        <vt:i4>5</vt:i4>
      </vt:variant>
      <vt:variant>
        <vt:lpwstr>https://www.cde.ca.gov/be/cc/cs/documents/accs-dec17item04a15.pdf</vt:lpwstr>
      </vt:variant>
      <vt:variant>
        <vt:lpwstr/>
      </vt:variant>
      <vt:variant>
        <vt:i4>4325380</vt:i4>
      </vt:variant>
      <vt:variant>
        <vt:i4>177</vt:i4>
      </vt:variant>
      <vt:variant>
        <vt:i4>0</vt:i4>
      </vt:variant>
      <vt:variant>
        <vt:i4>5</vt:i4>
      </vt:variant>
      <vt:variant>
        <vt:lpwstr>https://www.cde.ca.gov/be/cc/cs/documents/accs-dec17item04a14.pdf</vt:lpwstr>
      </vt:variant>
      <vt:variant>
        <vt:lpwstr/>
      </vt:variant>
      <vt:variant>
        <vt:i4>4784206</vt:i4>
      </vt:variant>
      <vt:variant>
        <vt:i4>174</vt:i4>
      </vt:variant>
      <vt:variant>
        <vt:i4>0</vt:i4>
      </vt:variant>
      <vt:variant>
        <vt:i4>5</vt:i4>
      </vt:variant>
      <vt:variant>
        <vt:lpwstr>https://www.cde.ca.gov/ds/si/cs/ap/rptresult.asp?name=Beacon</vt:lpwstr>
      </vt:variant>
      <vt:variant>
        <vt:lpwstr/>
      </vt:variant>
      <vt:variant>
        <vt:i4>4325391</vt:i4>
      </vt:variant>
      <vt:variant>
        <vt:i4>171</vt:i4>
      </vt:variant>
      <vt:variant>
        <vt:i4>0</vt:i4>
      </vt:variant>
      <vt:variant>
        <vt:i4>5</vt:i4>
      </vt:variant>
      <vt:variant>
        <vt:lpwstr>https://www.cde.ca.gov/SchoolDirectory/details?cdscode=37682210132621</vt:lpwstr>
      </vt:variant>
      <vt:variant>
        <vt:lpwstr/>
      </vt:variant>
      <vt:variant>
        <vt:i4>1441802</vt:i4>
      </vt:variant>
      <vt:variant>
        <vt:i4>168</vt:i4>
      </vt:variant>
      <vt:variant>
        <vt:i4>0</vt:i4>
      </vt:variant>
      <vt:variant>
        <vt:i4>5</vt:i4>
      </vt:variant>
      <vt:variant>
        <vt:lpwstr>https://www.cde.ca.gov/be/cc/cs/documents/accs-dec17item04a9.pdf</vt:lpwstr>
      </vt:variant>
      <vt:variant>
        <vt:lpwstr/>
      </vt:variant>
      <vt:variant>
        <vt:i4>1835018</vt:i4>
      </vt:variant>
      <vt:variant>
        <vt:i4>165</vt:i4>
      </vt:variant>
      <vt:variant>
        <vt:i4>0</vt:i4>
      </vt:variant>
      <vt:variant>
        <vt:i4>5</vt:i4>
      </vt:variant>
      <vt:variant>
        <vt:lpwstr>https://www.cde.ca.gov/be/cc/cs/documents/accs-dec17item04a3.pdf</vt:lpwstr>
      </vt:variant>
      <vt:variant>
        <vt:lpwstr/>
      </vt:variant>
      <vt:variant>
        <vt:i4>1835018</vt:i4>
      </vt:variant>
      <vt:variant>
        <vt:i4>162</vt:i4>
      </vt:variant>
      <vt:variant>
        <vt:i4>0</vt:i4>
      </vt:variant>
      <vt:variant>
        <vt:i4>5</vt:i4>
      </vt:variant>
      <vt:variant>
        <vt:lpwstr>https://www.cde.ca.gov/be/cc/cs/documents/accs-dec17item04a3.pdf</vt:lpwstr>
      </vt:variant>
      <vt:variant>
        <vt:lpwstr/>
      </vt:variant>
      <vt:variant>
        <vt:i4>1835018</vt:i4>
      </vt:variant>
      <vt:variant>
        <vt:i4>159</vt:i4>
      </vt:variant>
      <vt:variant>
        <vt:i4>0</vt:i4>
      </vt:variant>
      <vt:variant>
        <vt:i4>5</vt:i4>
      </vt:variant>
      <vt:variant>
        <vt:lpwstr>https://www.cde.ca.gov/be/cc/cs/documents/accs-dec17item04a3.pdf</vt:lpwstr>
      </vt:variant>
      <vt:variant>
        <vt:lpwstr/>
      </vt:variant>
      <vt:variant>
        <vt:i4>1835018</vt:i4>
      </vt:variant>
      <vt:variant>
        <vt:i4>156</vt:i4>
      </vt:variant>
      <vt:variant>
        <vt:i4>0</vt:i4>
      </vt:variant>
      <vt:variant>
        <vt:i4>5</vt:i4>
      </vt:variant>
      <vt:variant>
        <vt:lpwstr>https://www.cde.ca.gov/be/cc/cs/documents/accs-dec17item04a3.pdf</vt:lpwstr>
      </vt:variant>
      <vt:variant>
        <vt:lpwstr/>
      </vt:variant>
      <vt:variant>
        <vt:i4>1835018</vt:i4>
      </vt:variant>
      <vt:variant>
        <vt:i4>153</vt:i4>
      </vt:variant>
      <vt:variant>
        <vt:i4>0</vt:i4>
      </vt:variant>
      <vt:variant>
        <vt:i4>5</vt:i4>
      </vt:variant>
      <vt:variant>
        <vt:lpwstr>https://www.cde.ca.gov/be/cc/cs/documents/accs-dec17item04a3.pdf</vt:lpwstr>
      </vt:variant>
      <vt:variant>
        <vt:lpwstr/>
      </vt:variant>
      <vt:variant>
        <vt:i4>1835018</vt:i4>
      </vt:variant>
      <vt:variant>
        <vt:i4>150</vt:i4>
      </vt:variant>
      <vt:variant>
        <vt:i4>0</vt:i4>
      </vt:variant>
      <vt:variant>
        <vt:i4>5</vt:i4>
      </vt:variant>
      <vt:variant>
        <vt:lpwstr>https://www.cde.ca.gov/be/cc/cs/documents/accs-dec17item04a3.pdf</vt:lpwstr>
      </vt:variant>
      <vt:variant>
        <vt:lpwstr/>
      </vt:variant>
      <vt:variant>
        <vt:i4>1835018</vt:i4>
      </vt:variant>
      <vt:variant>
        <vt:i4>147</vt:i4>
      </vt:variant>
      <vt:variant>
        <vt:i4>0</vt:i4>
      </vt:variant>
      <vt:variant>
        <vt:i4>5</vt:i4>
      </vt:variant>
      <vt:variant>
        <vt:lpwstr>https://www.cde.ca.gov/be/cc/cs/documents/accs-dec17item04a3.pdf</vt:lpwstr>
      </vt:variant>
      <vt:variant>
        <vt:lpwstr/>
      </vt:variant>
      <vt:variant>
        <vt:i4>1835018</vt:i4>
      </vt:variant>
      <vt:variant>
        <vt:i4>144</vt:i4>
      </vt:variant>
      <vt:variant>
        <vt:i4>0</vt:i4>
      </vt:variant>
      <vt:variant>
        <vt:i4>5</vt:i4>
      </vt:variant>
      <vt:variant>
        <vt:lpwstr>https://www.cde.ca.gov/be/cc/cs/documents/accs-dec17item04a3.pdf</vt:lpwstr>
      </vt:variant>
      <vt:variant>
        <vt:lpwstr/>
      </vt:variant>
      <vt:variant>
        <vt:i4>1835018</vt:i4>
      </vt:variant>
      <vt:variant>
        <vt:i4>141</vt:i4>
      </vt:variant>
      <vt:variant>
        <vt:i4>0</vt:i4>
      </vt:variant>
      <vt:variant>
        <vt:i4>5</vt:i4>
      </vt:variant>
      <vt:variant>
        <vt:lpwstr>https://www.cde.ca.gov/be/cc/cs/documents/accs-dec17item04a3.pdf</vt:lpwstr>
      </vt:variant>
      <vt:variant>
        <vt:lpwstr/>
      </vt:variant>
      <vt:variant>
        <vt:i4>1835018</vt:i4>
      </vt:variant>
      <vt:variant>
        <vt:i4>138</vt:i4>
      </vt:variant>
      <vt:variant>
        <vt:i4>0</vt:i4>
      </vt:variant>
      <vt:variant>
        <vt:i4>5</vt:i4>
      </vt:variant>
      <vt:variant>
        <vt:lpwstr>https://www.cde.ca.gov/be/cc/cs/documents/accs-dec17item04a3.pdf</vt:lpwstr>
      </vt:variant>
      <vt:variant>
        <vt:lpwstr/>
      </vt:variant>
      <vt:variant>
        <vt:i4>1835018</vt:i4>
      </vt:variant>
      <vt:variant>
        <vt:i4>135</vt:i4>
      </vt:variant>
      <vt:variant>
        <vt:i4>0</vt:i4>
      </vt:variant>
      <vt:variant>
        <vt:i4>5</vt:i4>
      </vt:variant>
      <vt:variant>
        <vt:lpwstr>https://www.cde.ca.gov/be/cc/cs/documents/accs-dec17item04a3.pdf</vt:lpwstr>
      </vt:variant>
      <vt:variant>
        <vt:lpwstr/>
      </vt:variant>
      <vt:variant>
        <vt:i4>1835018</vt:i4>
      </vt:variant>
      <vt:variant>
        <vt:i4>132</vt:i4>
      </vt:variant>
      <vt:variant>
        <vt:i4>0</vt:i4>
      </vt:variant>
      <vt:variant>
        <vt:i4>5</vt:i4>
      </vt:variant>
      <vt:variant>
        <vt:lpwstr>https://www.cde.ca.gov/be/cc/cs/documents/accs-dec17item04a3.pdf</vt:lpwstr>
      </vt:variant>
      <vt:variant>
        <vt:lpwstr/>
      </vt:variant>
      <vt:variant>
        <vt:i4>1835018</vt:i4>
      </vt:variant>
      <vt:variant>
        <vt:i4>129</vt:i4>
      </vt:variant>
      <vt:variant>
        <vt:i4>0</vt:i4>
      </vt:variant>
      <vt:variant>
        <vt:i4>5</vt:i4>
      </vt:variant>
      <vt:variant>
        <vt:lpwstr>https://www.cde.ca.gov/be/cc/cs/documents/accs-dec17item04a3.pdf</vt:lpwstr>
      </vt:variant>
      <vt:variant>
        <vt:lpwstr/>
      </vt:variant>
      <vt:variant>
        <vt:i4>1835018</vt:i4>
      </vt:variant>
      <vt:variant>
        <vt:i4>126</vt:i4>
      </vt:variant>
      <vt:variant>
        <vt:i4>0</vt:i4>
      </vt:variant>
      <vt:variant>
        <vt:i4>5</vt:i4>
      </vt:variant>
      <vt:variant>
        <vt:lpwstr>https://www.cde.ca.gov/be/cc/cs/documents/accs-dec17item04a3.pdf</vt:lpwstr>
      </vt:variant>
      <vt:variant>
        <vt:lpwstr/>
      </vt:variant>
      <vt:variant>
        <vt:i4>1835018</vt:i4>
      </vt:variant>
      <vt:variant>
        <vt:i4>123</vt:i4>
      </vt:variant>
      <vt:variant>
        <vt:i4>0</vt:i4>
      </vt:variant>
      <vt:variant>
        <vt:i4>5</vt:i4>
      </vt:variant>
      <vt:variant>
        <vt:lpwstr>https://www.cde.ca.gov/be/cc/cs/documents/accs-dec17item04a3.pdf</vt:lpwstr>
      </vt:variant>
      <vt:variant>
        <vt:lpwstr/>
      </vt:variant>
      <vt:variant>
        <vt:i4>1835018</vt:i4>
      </vt:variant>
      <vt:variant>
        <vt:i4>120</vt:i4>
      </vt:variant>
      <vt:variant>
        <vt:i4>0</vt:i4>
      </vt:variant>
      <vt:variant>
        <vt:i4>5</vt:i4>
      </vt:variant>
      <vt:variant>
        <vt:lpwstr>https://www.cde.ca.gov/be/cc/cs/documents/accs-dec17item04a3.pdf</vt:lpwstr>
      </vt:variant>
      <vt:variant>
        <vt:lpwstr/>
      </vt:variant>
      <vt:variant>
        <vt:i4>1835018</vt:i4>
      </vt:variant>
      <vt:variant>
        <vt:i4>117</vt:i4>
      </vt:variant>
      <vt:variant>
        <vt:i4>0</vt:i4>
      </vt:variant>
      <vt:variant>
        <vt:i4>5</vt:i4>
      </vt:variant>
      <vt:variant>
        <vt:lpwstr>https://www.cde.ca.gov/be/cc/cs/documents/accs-dec17item04a3.pdf</vt:lpwstr>
      </vt:variant>
      <vt:variant>
        <vt:lpwstr/>
      </vt:variant>
      <vt:variant>
        <vt:i4>1835018</vt:i4>
      </vt:variant>
      <vt:variant>
        <vt:i4>114</vt:i4>
      </vt:variant>
      <vt:variant>
        <vt:i4>0</vt:i4>
      </vt:variant>
      <vt:variant>
        <vt:i4>5</vt:i4>
      </vt:variant>
      <vt:variant>
        <vt:lpwstr>https://www.cde.ca.gov/be/cc/cs/documents/accs-dec17item04a3.pdf</vt:lpwstr>
      </vt:variant>
      <vt:variant>
        <vt:lpwstr/>
      </vt:variant>
      <vt:variant>
        <vt:i4>1835018</vt:i4>
      </vt:variant>
      <vt:variant>
        <vt:i4>111</vt:i4>
      </vt:variant>
      <vt:variant>
        <vt:i4>0</vt:i4>
      </vt:variant>
      <vt:variant>
        <vt:i4>5</vt:i4>
      </vt:variant>
      <vt:variant>
        <vt:lpwstr>https://www.cde.ca.gov/be/cc/cs/documents/accs-dec17item04a3.pdf</vt:lpwstr>
      </vt:variant>
      <vt:variant>
        <vt:lpwstr/>
      </vt:variant>
      <vt:variant>
        <vt:i4>1835018</vt:i4>
      </vt:variant>
      <vt:variant>
        <vt:i4>108</vt:i4>
      </vt:variant>
      <vt:variant>
        <vt:i4>0</vt:i4>
      </vt:variant>
      <vt:variant>
        <vt:i4>5</vt:i4>
      </vt:variant>
      <vt:variant>
        <vt:lpwstr>https://www.cde.ca.gov/be/cc/cs/documents/accs-dec17item04a3.pdf</vt:lpwstr>
      </vt:variant>
      <vt:variant>
        <vt:lpwstr/>
      </vt:variant>
      <vt:variant>
        <vt:i4>1835018</vt:i4>
      </vt:variant>
      <vt:variant>
        <vt:i4>105</vt:i4>
      </vt:variant>
      <vt:variant>
        <vt:i4>0</vt:i4>
      </vt:variant>
      <vt:variant>
        <vt:i4>5</vt:i4>
      </vt:variant>
      <vt:variant>
        <vt:lpwstr>https://www.cde.ca.gov/be/cc/cs/documents/accs-dec17item04a3.pdf</vt:lpwstr>
      </vt:variant>
      <vt:variant>
        <vt:lpwstr/>
      </vt:variant>
      <vt:variant>
        <vt:i4>1835018</vt:i4>
      </vt:variant>
      <vt:variant>
        <vt:i4>102</vt:i4>
      </vt:variant>
      <vt:variant>
        <vt:i4>0</vt:i4>
      </vt:variant>
      <vt:variant>
        <vt:i4>5</vt:i4>
      </vt:variant>
      <vt:variant>
        <vt:lpwstr>https://www.cde.ca.gov/be/cc/cs/documents/accs-dec17item04a3.pdf</vt:lpwstr>
      </vt:variant>
      <vt:variant>
        <vt:lpwstr/>
      </vt:variant>
      <vt:variant>
        <vt:i4>1835018</vt:i4>
      </vt:variant>
      <vt:variant>
        <vt:i4>99</vt:i4>
      </vt:variant>
      <vt:variant>
        <vt:i4>0</vt:i4>
      </vt:variant>
      <vt:variant>
        <vt:i4>5</vt:i4>
      </vt:variant>
      <vt:variant>
        <vt:lpwstr>https://www.cde.ca.gov/be/cc/cs/documents/accs-dec17item04a3.pdf</vt:lpwstr>
      </vt:variant>
      <vt:variant>
        <vt:lpwstr/>
      </vt:variant>
      <vt:variant>
        <vt:i4>1835018</vt:i4>
      </vt:variant>
      <vt:variant>
        <vt:i4>96</vt:i4>
      </vt:variant>
      <vt:variant>
        <vt:i4>0</vt:i4>
      </vt:variant>
      <vt:variant>
        <vt:i4>5</vt:i4>
      </vt:variant>
      <vt:variant>
        <vt:lpwstr>https://www.cde.ca.gov/be/cc/cs/documents/accs-dec17item04a3.pdf</vt:lpwstr>
      </vt:variant>
      <vt:variant>
        <vt:lpwstr/>
      </vt:variant>
      <vt:variant>
        <vt:i4>1835018</vt:i4>
      </vt:variant>
      <vt:variant>
        <vt:i4>93</vt:i4>
      </vt:variant>
      <vt:variant>
        <vt:i4>0</vt:i4>
      </vt:variant>
      <vt:variant>
        <vt:i4>5</vt:i4>
      </vt:variant>
      <vt:variant>
        <vt:lpwstr>https://www.cde.ca.gov/be/cc/cs/documents/accs-dec17item04a3.pdf</vt:lpwstr>
      </vt:variant>
      <vt:variant>
        <vt:lpwstr/>
      </vt:variant>
      <vt:variant>
        <vt:i4>1835018</vt:i4>
      </vt:variant>
      <vt:variant>
        <vt:i4>90</vt:i4>
      </vt:variant>
      <vt:variant>
        <vt:i4>0</vt:i4>
      </vt:variant>
      <vt:variant>
        <vt:i4>5</vt:i4>
      </vt:variant>
      <vt:variant>
        <vt:lpwstr>https://www.cde.ca.gov/be/cc/cs/documents/accs-dec17item04a3.pdf</vt:lpwstr>
      </vt:variant>
      <vt:variant>
        <vt:lpwstr/>
      </vt:variant>
      <vt:variant>
        <vt:i4>1835018</vt:i4>
      </vt:variant>
      <vt:variant>
        <vt:i4>87</vt:i4>
      </vt:variant>
      <vt:variant>
        <vt:i4>0</vt:i4>
      </vt:variant>
      <vt:variant>
        <vt:i4>5</vt:i4>
      </vt:variant>
      <vt:variant>
        <vt:lpwstr>https://www.cde.ca.gov/be/cc/cs/documents/accs-dec17item04a3.pdf</vt:lpwstr>
      </vt:variant>
      <vt:variant>
        <vt:lpwstr/>
      </vt:variant>
      <vt:variant>
        <vt:i4>1835018</vt:i4>
      </vt:variant>
      <vt:variant>
        <vt:i4>84</vt:i4>
      </vt:variant>
      <vt:variant>
        <vt:i4>0</vt:i4>
      </vt:variant>
      <vt:variant>
        <vt:i4>5</vt:i4>
      </vt:variant>
      <vt:variant>
        <vt:lpwstr>https://www.cde.ca.gov/be/cc/cs/documents/accs-dec17item04a3.pdf</vt:lpwstr>
      </vt:variant>
      <vt:variant>
        <vt:lpwstr/>
      </vt:variant>
      <vt:variant>
        <vt:i4>1835018</vt:i4>
      </vt:variant>
      <vt:variant>
        <vt:i4>81</vt:i4>
      </vt:variant>
      <vt:variant>
        <vt:i4>0</vt:i4>
      </vt:variant>
      <vt:variant>
        <vt:i4>5</vt:i4>
      </vt:variant>
      <vt:variant>
        <vt:lpwstr>https://www.cde.ca.gov/be/cc/cs/documents/accs-dec17item04a3.pdf</vt:lpwstr>
      </vt:variant>
      <vt:variant>
        <vt:lpwstr/>
      </vt:variant>
      <vt:variant>
        <vt:i4>1835018</vt:i4>
      </vt:variant>
      <vt:variant>
        <vt:i4>78</vt:i4>
      </vt:variant>
      <vt:variant>
        <vt:i4>0</vt:i4>
      </vt:variant>
      <vt:variant>
        <vt:i4>5</vt:i4>
      </vt:variant>
      <vt:variant>
        <vt:lpwstr>https://www.cde.ca.gov/be/cc/cs/documents/accs-dec17item04a3.pdf</vt:lpwstr>
      </vt:variant>
      <vt:variant>
        <vt:lpwstr/>
      </vt:variant>
      <vt:variant>
        <vt:i4>1835018</vt:i4>
      </vt:variant>
      <vt:variant>
        <vt:i4>75</vt:i4>
      </vt:variant>
      <vt:variant>
        <vt:i4>0</vt:i4>
      </vt:variant>
      <vt:variant>
        <vt:i4>5</vt:i4>
      </vt:variant>
      <vt:variant>
        <vt:lpwstr>https://www.cde.ca.gov/be/cc/cs/documents/accs-dec17item04a3.pdf</vt:lpwstr>
      </vt:variant>
      <vt:variant>
        <vt:lpwstr/>
      </vt:variant>
      <vt:variant>
        <vt:i4>1835018</vt:i4>
      </vt:variant>
      <vt:variant>
        <vt:i4>72</vt:i4>
      </vt:variant>
      <vt:variant>
        <vt:i4>0</vt:i4>
      </vt:variant>
      <vt:variant>
        <vt:i4>5</vt:i4>
      </vt:variant>
      <vt:variant>
        <vt:lpwstr>https://www.cde.ca.gov/be/cc/cs/documents/accs-dec17item04a3.pdf</vt:lpwstr>
      </vt:variant>
      <vt:variant>
        <vt:lpwstr/>
      </vt:variant>
      <vt:variant>
        <vt:i4>1835018</vt:i4>
      </vt:variant>
      <vt:variant>
        <vt:i4>69</vt:i4>
      </vt:variant>
      <vt:variant>
        <vt:i4>0</vt:i4>
      </vt:variant>
      <vt:variant>
        <vt:i4>5</vt:i4>
      </vt:variant>
      <vt:variant>
        <vt:lpwstr>https://www.cde.ca.gov/be/cc/cs/documents/accs-dec17item04a3.pdf</vt:lpwstr>
      </vt:variant>
      <vt:variant>
        <vt:lpwstr/>
      </vt:variant>
      <vt:variant>
        <vt:i4>1835018</vt:i4>
      </vt:variant>
      <vt:variant>
        <vt:i4>66</vt:i4>
      </vt:variant>
      <vt:variant>
        <vt:i4>0</vt:i4>
      </vt:variant>
      <vt:variant>
        <vt:i4>5</vt:i4>
      </vt:variant>
      <vt:variant>
        <vt:lpwstr>https://www.cde.ca.gov/be/cc/cs/documents/accs-dec17item04a3.pdf</vt:lpwstr>
      </vt:variant>
      <vt:variant>
        <vt:lpwstr/>
      </vt:variant>
      <vt:variant>
        <vt:i4>1835018</vt:i4>
      </vt:variant>
      <vt:variant>
        <vt:i4>63</vt:i4>
      </vt:variant>
      <vt:variant>
        <vt:i4>0</vt:i4>
      </vt:variant>
      <vt:variant>
        <vt:i4>5</vt:i4>
      </vt:variant>
      <vt:variant>
        <vt:lpwstr>https://www.cde.ca.gov/be/cc/cs/documents/accs-dec17item04a3.pdf</vt:lpwstr>
      </vt:variant>
      <vt:variant>
        <vt:lpwstr/>
      </vt:variant>
      <vt:variant>
        <vt:i4>1835018</vt:i4>
      </vt:variant>
      <vt:variant>
        <vt:i4>60</vt:i4>
      </vt:variant>
      <vt:variant>
        <vt:i4>0</vt:i4>
      </vt:variant>
      <vt:variant>
        <vt:i4>5</vt:i4>
      </vt:variant>
      <vt:variant>
        <vt:lpwstr>https://www.cde.ca.gov/be/cc/cs/documents/accs-dec17item04a3.pdf</vt:lpwstr>
      </vt:variant>
      <vt:variant>
        <vt:lpwstr/>
      </vt:variant>
      <vt:variant>
        <vt:i4>1835018</vt:i4>
      </vt:variant>
      <vt:variant>
        <vt:i4>57</vt:i4>
      </vt:variant>
      <vt:variant>
        <vt:i4>0</vt:i4>
      </vt:variant>
      <vt:variant>
        <vt:i4>5</vt:i4>
      </vt:variant>
      <vt:variant>
        <vt:lpwstr>https://www.cde.ca.gov/be/cc/cs/documents/accs-dec17item04a3.pdf</vt:lpwstr>
      </vt:variant>
      <vt:variant>
        <vt:lpwstr/>
      </vt:variant>
      <vt:variant>
        <vt:i4>1835018</vt:i4>
      </vt:variant>
      <vt:variant>
        <vt:i4>54</vt:i4>
      </vt:variant>
      <vt:variant>
        <vt:i4>0</vt:i4>
      </vt:variant>
      <vt:variant>
        <vt:i4>5</vt:i4>
      </vt:variant>
      <vt:variant>
        <vt:lpwstr>https://www.cde.ca.gov/be/cc/cs/documents/accs-dec17item04a3.pdf</vt:lpwstr>
      </vt:variant>
      <vt:variant>
        <vt:lpwstr/>
      </vt:variant>
      <vt:variant>
        <vt:i4>1835018</vt:i4>
      </vt:variant>
      <vt:variant>
        <vt:i4>51</vt:i4>
      </vt:variant>
      <vt:variant>
        <vt:i4>0</vt:i4>
      </vt:variant>
      <vt:variant>
        <vt:i4>5</vt:i4>
      </vt:variant>
      <vt:variant>
        <vt:lpwstr>https://www.cde.ca.gov/be/cc/cs/documents/accs-dec17item04a3.pdf</vt:lpwstr>
      </vt:variant>
      <vt:variant>
        <vt:lpwstr/>
      </vt:variant>
      <vt:variant>
        <vt:i4>1835018</vt:i4>
      </vt:variant>
      <vt:variant>
        <vt:i4>48</vt:i4>
      </vt:variant>
      <vt:variant>
        <vt:i4>0</vt:i4>
      </vt:variant>
      <vt:variant>
        <vt:i4>5</vt:i4>
      </vt:variant>
      <vt:variant>
        <vt:lpwstr>https://www.cde.ca.gov/be/cc/cs/documents/accs-dec17item04a3.pdf</vt:lpwstr>
      </vt:variant>
      <vt:variant>
        <vt:lpwstr/>
      </vt:variant>
      <vt:variant>
        <vt:i4>1835018</vt:i4>
      </vt:variant>
      <vt:variant>
        <vt:i4>45</vt:i4>
      </vt:variant>
      <vt:variant>
        <vt:i4>0</vt:i4>
      </vt:variant>
      <vt:variant>
        <vt:i4>5</vt:i4>
      </vt:variant>
      <vt:variant>
        <vt:lpwstr>https://www.cde.ca.gov/be/cc/cs/documents/accs-dec17item04a3.pdf</vt:lpwstr>
      </vt:variant>
      <vt:variant>
        <vt:lpwstr/>
      </vt:variant>
      <vt:variant>
        <vt:i4>1835018</vt:i4>
      </vt:variant>
      <vt:variant>
        <vt:i4>42</vt:i4>
      </vt:variant>
      <vt:variant>
        <vt:i4>0</vt:i4>
      </vt:variant>
      <vt:variant>
        <vt:i4>5</vt:i4>
      </vt:variant>
      <vt:variant>
        <vt:lpwstr>https://www.cde.ca.gov/be/cc/cs/documents/accs-dec17item04a3.pdf</vt:lpwstr>
      </vt:variant>
      <vt:variant>
        <vt:lpwstr/>
      </vt:variant>
      <vt:variant>
        <vt:i4>1835018</vt:i4>
      </vt:variant>
      <vt:variant>
        <vt:i4>39</vt:i4>
      </vt:variant>
      <vt:variant>
        <vt:i4>0</vt:i4>
      </vt:variant>
      <vt:variant>
        <vt:i4>5</vt:i4>
      </vt:variant>
      <vt:variant>
        <vt:lpwstr>https://www.cde.ca.gov/be/cc/cs/documents/accs-dec17item04a3.pdf</vt:lpwstr>
      </vt:variant>
      <vt:variant>
        <vt:lpwstr/>
      </vt:variant>
      <vt:variant>
        <vt:i4>1638410</vt:i4>
      </vt:variant>
      <vt:variant>
        <vt:i4>36</vt:i4>
      </vt:variant>
      <vt:variant>
        <vt:i4>0</vt:i4>
      </vt:variant>
      <vt:variant>
        <vt:i4>5</vt:i4>
      </vt:variant>
      <vt:variant>
        <vt:lpwstr>https://www.cde.ca.gov/be/cc/cs/documents/accs-dec17item04a6.pdf</vt:lpwstr>
      </vt:variant>
      <vt:variant>
        <vt:lpwstr/>
      </vt:variant>
      <vt:variant>
        <vt:i4>4325381</vt:i4>
      </vt:variant>
      <vt:variant>
        <vt:i4>33</vt:i4>
      </vt:variant>
      <vt:variant>
        <vt:i4>0</vt:i4>
      </vt:variant>
      <vt:variant>
        <vt:i4>5</vt:i4>
      </vt:variant>
      <vt:variant>
        <vt:lpwstr>https://www.cde.ca.gov/SchoolDirectory/details?cdscode=37681630130815</vt:lpwstr>
      </vt:variant>
      <vt:variant>
        <vt:lpwstr/>
      </vt:variant>
      <vt:variant>
        <vt:i4>1835018</vt:i4>
      </vt:variant>
      <vt:variant>
        <vt:i4>30</vt:i4>
      </vt:variant>
      <vt:variant>
        <vt:i4>0</vt:i4>
      </vt:variant>
      <vt:variant>
        <vt:i4>5</vt:i4>
      </vt:variant>
      <vt:variant>
        <vt:lpwstr>https://www.cde.ca.gov/be/cc/cs/documents/accs-dec17item04a3.pdf</vt:lpwstr>
      </vt:variant>
      <vt:variant>
        <vt:lpwstr/>
      </vt:variant>
      <vt:variant>
        <vt:i4>1703946</vt:i4>
      </vt:variant>
      <vt:variant>
        <vt:i4>27</vt:i4>
      </vt:variant>
      <vt:variant>
        <vt:i4>0</vt:i4>
      </vt:variant>
      <vt:variant>
        <vt:i4>5</vt:i4>
      </vt:variant>
      <vt:variant>
        <vt:lpwstr>https://www.cde.ca.gov/be/cc/cs/documents/accs-dec17item04a5.pdf</vt:lpwstr>
      </vt:variant>
      <vt:variant>
        <vt:lpwstr/>
      </vt:variant>
      <vt:variant>
        <vt:i4>1835018</vt:i4>
      </vt:variant>
      <vt:variant>
        <vt:i4>24</vt:i4>
      </vt:variant>
      <vt:variant>
        <vt:i4>0</vt:i4>
      </vt:variant>
      <vt:variant>
        <vt:i4>5</vt:i4>
      </vt:variant>
      <vt:variant>
        <vt:lpwstr>https://www.cde.ca.gov/be/cc/cs/documents/accs-dec17item04a3.pdf</vt:lpwstr>
      </vt:variant>
      <vt:variant>
        <vt:lpwstr/>
      </vt:variant>
      <vt:variant>
        <vt:i4>1769482</vt:i4>
      </vt:variant>
      <vt:variant>
        <vt:i4>21</vt:i4>
      </vt:variant>
      <vt:variant>
        <vt:i4>0</vt:i4>
      </vt:variant>
      <vt:variant>
        <vt:i4>5</vt:i4>
      </vt:variant>
      <vt:variant>
        <vt:lpwstr>https://www.cde.ca.gov/be/cc/cs/documents/accs-dec17item04a4.pdf</vt:lpwstr>
      </vt:variant>
      <vt:variant>
        <vt:lpwstr/>
      </vt:variant>
      <vt:variant>
        <vt:i4>1966090</vt:i4>
      </vt:variant>
      <vt:variant>
        <vt:i4>18</vt:i4>
      </vt:variant>
      <vt:variant>
        <vt:i4>0</vt:i4>
      </vt:variant>
      <vt:variant>
        <vt:i4>5</vt:i4>
      </vt:variant>
      <vt:variant>
        <vt:lpwstr>https://www.cde.ca.gov/be/cc/cs/documents/accs-dec17item04a1.pdf</vt:lpwstr>
      </vt:variant>
      <vt:variant>
        <vt:lpwstr/>
      </vt:variant>
      <vt:variant>
        <vt:i4>1900554</vt:i4>
      </vt:variant>
      <vt:variant>
        <vt:i4>15</vt:i4>
      </vt:variant>
      <vt:variant>
        <vt:i4>0</vt:i4>
      </vt:variant>
      <vt:variant>
        <vt:i4>5</vt:i4>
      </vt:variant>
      <vt:variant>
        <vt:lpwstr>https://www.cde.ca.gov/be/cc/cs/documents/accs-dec17item04a2.pdf</vt:lpwstr>
      </vt:variant>
      <vt:variant>
        <vt:lpwstr/>
      </vt:variant>
      <vt:variant>
        <vt:i4>4325381</vt:i4>
      </vt:variant>
      <vt:variant>
        <vt:i4>12</vt:i4>
      </vt:variant>
      <vt:variant>
        <vt:i4>0</vt:i4>
      </vt:variant>
      <vt:variant>
        <vt:i4>5</vt:i4>
      </vt:variant>
      <vt:variant>
        <vt:lpwstr>https://www.cde.ca.gov/be/cc/cs/documents/accs-dec17item04a15.pdf</vt:lpwstr>
      </vt:variant>
      <vt:variant>
        <vt:lpwstr/>
      </vt:variant>
      <vt:variant>
        <vt:i4>4325380</vt:i4>
      </vt:variant>
      <vt:variant>
        <vt:i4>9</vt:i4>
      </vt:variant>
      <vt:variant>
        <vt:i4>0</vt:i4>
      </vt:variant>
      <vt:variant>
        <vt:i4>5</vt:i4>
      </vt:variant>
      <vt:variant>
        <vt:lpwstr>https://www.cde.ca.gov/be/cc/cs/documents/accs-dec17item04a14.pdf</vt:lpwstr>
      </vt:variant>
      <vt:variant>
        <vt:lpwstr/>
      </vt:variant>
      <vt:variant>
        <vt:i4>4784206</vt:i4>
      </vt:variant>
      <vt:variant>
        <vt:i4>6</vt:i4>
      </vt:variant>
      <vt:variant>
        <vt:i4>0</vt:i4>
      </vt:variant>
      <vt:variant>
        <vt:i4>5</vt:i4>
      </vt:variant>
      <vt:variant>
        <vt:lpwstr>https://www.cde.ca.gov/ds/si/cs/ap/rptresult.asp?name=Beacon</vt:lpwstr>
      </vt:variant>
      <vt:variant>
        <vt:lpwstr/>
      </vt:variant>
      <vt:variant>
        <vt:i4>4325391</vt:i4>
      </vt:variant>
      <vt:variant>
        <vt:i4>3</vt:i4>
      </vt:variant>
      <vt:variant>
        <vt:i4>0</vt:i4>
      </vt:variant>
      <vt:variant>
        <vt:i4>5</vt:i4>
      </vt:variant>
      <vt:variant>
        <vt:lpwstr>https://www.cde.ca.gov/SchoolDirectory/details?cdscode=37682210132621</vt:lpwstr>
      </vt:variant>
      <vt:variant>
        <vt:lpwstr/>
      </vt:variant>
      <vt:variant>
        <vt:i4>1835018</vt:i4>
      </vt:variant>
      <vt:variant>
        <vt:i4>0</vt:i4>
      </vt:variant>
      <vt:variant>
        <vt:i4>0</vt:i4>
      </vt:variant>
      <vt:variant>
        <vt:i4>5</vt:i4>
      </vt:variant>
      <vt:variant>
        <vt:lpwstr>https://www.cde.ca.gov/be/cc/cs/documents/accs-dec17item04a3.pdf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25 - Meeting Agendas (CA State Board of Education)</dc:title>
  <dc:subject>Beacon Classical Academy: Take Action to Uphold the National School District Revocation of Beacon Classical Academy Pursuant to California Education Code Section 47607(f)(4).</dc:subject>
  <dc:creator/>
  <cp:keywords/>
  <dc:description/>
  <cp:revision>18</cp:revision>
  <cp:lastPrinted>2017-12-13T18:43:00Z</cp:lastPrinted>
  <dcterms:created xsi:type="dcterms:W3CDTF">2017-12-13T18:28:00Z</dcterms:created>
  <dcterms:modified xsi:type="dcterms:W3CDTF">2017-12-22T18:34:00Z</dcterms:modified>
  <cp:category/>
</cp:coreProperties>
</file>