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6E06C6" w:rsidRPr="00B723BE" w:rsidRDefault="00FC1FCE" w:rsidP="00B723BE">
      <w:pPr>
        <w:jc w:val="right"/>
      </w:pPr>
      <w:r w:rsidRPr="00B723BE">
        <w:t>California Department of Education</w:t>
      </w:r>
      <w:r w:rsidR="008D57BC">
        <w:br/>
      </w:r>
      <w:r w:rsidRPr="00B723BE">
        <w:t>Executive Office</w:t>
      </w:r>
      <w:r w:rsidR="008D57BC">
        <w:br/>
      </w:r>
      <w:r w:rsidR="00692300" w:rsidRPr="00B723BE">
        <w:t>SBE-005 (REV. 1</w:t>
      </w:r>
      <w:r w:rsidR="00284BF9">
        <w:t>1</w:t>
      </w:r>
      <w:r w:rsidR="00692300" w:rsidRPr="00B723BE">
        <w:t>/2017</w:t>
      </w:r>
      <w:proofErr w:type="gramStart"/>
      <w:r w:rsidRPr="00B723BE">
        <w:t>)</w:t>
      </w:r>
      <w:proofErr w:type="gramEnd"/>
      <w:r w:rsidR="008D57BC">
        <w:br/>
      </w:r>
      <w:r w:rsidR="00692300" w:rsidRPr="00B723BE">
        <w:t>General Waiver</w:t>
      </w:r>
    </w:p>
    <w:p w:rsidR="00B723BE" w:rsidRDefault="00B723BE" w:rsidP="00FC1FCE">
      <w:pPr>
        <w:pStyle w:val="Heading1"/>
        <w:jc w:val="center"/>
        <w:rPr>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Pr="008D57BC" w:rsidRDefault="006E06C6" w:rsidP="008D57BC">
      <w:pPr>
        <w:sectPr w:rsidR="006E06C6" w:rsidRPr="008D57BC" w:rsidSect="0091117B">
          <w:type w:val="continuous"/>
          <w:pgSz w:w="12240" w:h="15840"/>
          <w:pgMar w:top="720" w:right="1440" w:bottom="1440" w:left="1440" w:header="720" w:footer="720" w:gutter="0"/>
          <w:cols w:space="720"/>
          <w:docGrid w:linePitch="360"/>
        </w:sectPr>
      </w:pPr>
    </w:p>
    <w:p w:rsidR="00FC1FCE" w:rsidRPr="008D57BC" w:rsidRDefault="0091117B" w:rsidP="008D57BC">
      <w:pPr>
        <w:pStyle w:val="Heading1"/>
        <w:jc w:val="center"/>
      </w:pPr>
      <w:r w:rsidRPr="008D57BC">
        <w:t>Californ</w:t>
      </w:r>
      <w:r w:rsidR="00693951" w:rsidRPr="008D57BC">
        <w:t xml:space="preserve">ia State Board of </w:t>
      </w:r>
      <w:r w:rsidR="003A2E45" w:rsidRPr="008D57BC">
        <w:t xml:space="preserve">Education </w:t>
      </w:r>
      <w:r w:rsidR="00693951" w:rsidRPr="008D57BC">
        <w:br/>
      </w:r>
      <w:r w:rsidR="00DA4F9F" w:rsidRPr="008D57BC">
        <w:t xml:space="preserve">January 2018 </w:t>
      </w:r>
      <w:r w:rsidRPr="008D57BC">
        <w:t>Agenda</w:t>
      </w:r>
      <w:r w:rsidR="00FC1FCE" w:rsidRPr="008D57BC">
        <w:br/>
        <w:t>Item</w:t>
      </w:r>
      <w:r w:rsidR="00692300" w:rsidRPr="008D57BC">
        <w:t xml:space="preserve"> #W-</w:t>
      </w:r>
      <w:r w:rsidR="00750EBC" w:rsidRPr="008D57BC">
        <w:t>12</w:t>
      </w:r>
    </w:p>
    <w:p w:rsidR="00FC1FCE" w:rsidRPr="008D57BC" w:rsidRDefault="00FC1FCE" w:rsidP="008D57BC">
      <w:pPr>
        <w:pStyle w:val="Heading2"/>
      </w:pPr>
      <w:r w:rsidRPr="008D57BC">
        <w:t>Subject</w:t>
      </w:r>
    </w:p>
    <w:p w:rsidR="00AC1F79" w:rsidRDefault="00AC1F79" w:rsidP="008D57BC">
      <w:r w:rsidRPr="007549F1">
        <w:t xml:space="preserve">Request by </w:t>
      </w:r>
      <w:r w:rsidRPr="00AC1F79">
        <w:rPr>
          <w:b/>
        </w:rPr>
        <w:t>Dunsmuir Elementary School District</w:t>
      </w:r>
      <w:r w:rsidRPr="007549F1">
        <w:t xml:space="preserve"> to waive California </w:t>
      </w:r>
      <w:r w:rsidRPr="00AE1339">
        <w:rPr>
          <w:i/>
        </w:rPr>
        <w:t>Education Code</w:t>
      </w:r>
      <w:r w:rsidRPr="007549F1">
        <w:t xml:space="preserve"> Section 5020 that requires a districtwide election to reduce the number of governing board members from five to three.</w:t>
      </w:r>
    </w:p>
    <w:p w:rsidR="00692300" w:rsidRPr="008D57BC" w:rsidRDefault="00692300" w:rsidP="008D57BC">
      <w:pPr>
        <w:pStyle w:val="Heading2"/>
      </w:pPr>
      <w:r w:rsidRPr="008D57BC">
        <w:t>Waiver Number</w:t>
      </w:r>
    </w:p>
    <w:p w:rsidR="0050109B" w:rsidRPr="00692300" w:rsidRDefault="0050109B" w:rsidP="008D57BC">
      <w:r>
        <w:t>11</w:t>
      </w:r>
      <w:r w:rsidR="00AC1F79">
        <w:t>-9</w:t>
      </w:r>
      <w:r>
        <w:t>-2017</w:t>
      </w:r>
    </w:p>
    <w:p w:rsidR="00FC1FCE" w:rsidRPr="008D57BC" w:rsidRDefault="00FC1FCE" w:rsidP="008D57BC">
      <w:pPr>
        <w:pStyle w:val="Heading2"/>
      </w:pPr>
      <w:r w:rsidRPr="008D57BC">
        <w:t>Type of Action</w:t>
      </w:r>
    </w:p>
    <w:p w:rsidR="0091117B" w:rsidRPr="00870875" w:rsidRDefault="00692300" w:rsidP="008D57BC">
      <w:r w:rsidRPr="00870875">
        <w:t>Action</w:t>
      </w:r>
      <w:r w:rsidR="00886748">
        <w:t>, Consent</w:t>
      </w:r>
    </w:p>
    <w:p w:rsidR="00FC1FCE" w:rsidRPr="008D57BC" w:rsidRDefault="00FC1FCE" w:rsidP="008D57BC">
      <w:pPr>
        <w:pStyle w:val="Heading2"/>
      </w:pPr>
      <w:r w:rsidRPr="008D57BC">
        <w:t>Summary of the Issue(s)</w:t>
      </w:r>
    </w:p>
    <w:p w:rsidR="00AC1F79" w:rsidRDefault="00AC1F79" w:rsidP="008D57BC">
      <w:r>
        <w:t xml:space="preserve">Pursuant to California </w:t>
      </w:r>
      <w:r w:rsidRPr="0021076A">
        <w:rPr>
          <w:i/>
        </w:rPr>
        <w:t>Education Code</w:t>
      </w:r>
      <w:r>
        <w:t xml:space="preserve"> (</w:t>
      </w:r>
      <w:r w:rsidRPr="0021076A">
        <w:rPr>
          <w:i/>
        </w:rPr>
        <w:t>EC</w:t>
      </w:r>
      <w:r>
        <w:t xml:space="preserve">) sections 5019 and 5020, a school district may reduce the size of its governing board from five to three members if the reduction is approved by both the County Committee on </w:t>
      </w:r>
      <w:r w:rsidRPr="00BE7620">
        <w:t xml:space="preserve">School District Organization (County Committee) and voters at a districtwide election. </w:t>
      </w:r>
      <w:r>
        <w:t xml:space="preserve">The Dunsmuir Elementary School District (ESD), in Siskiyou County, is a small school district (90 students) with a five-member board. The district historically has had difficulty finding candidates for the five board seats and proposed reducing the number of members to three. The Siskiyou County Superintendent of Schools (County Superintendent) supports this proposal and the Siskiyou County Committee already has approved it. </w:t>
      </w:r>
    </w:p>
    <w:p w:rsidR="00AC1F79" w:rsidRPr="00DE19E0" w:rsidRDefault="00AC1F79" w:rsidP="008D57BC">
      <w:r w:rsidRPr="00BE7620">
        <w:t xml:space="preserve">To </w:t>
      </w:r>
      <w:r>
        <w:t xml:space="preserve">expedite this reduction and to </w:t>
      </w:r>
      <w:r w:rsidRPr="00BE7620">
        <w:t xml:space="preserve">reduce </w:t>
      </w:r>
      <w:r>
        <w:t>costs,</w:t>
      </w:r>
      <w:r w:rsidRPr="00BE7620">
        <w:t xml:space="preserve"> the </w:t>
      </w:r>
      <w:r>
        <w:t xml:space="preserve">Dunsmuir ESD </w:t>
      </w:r>
      <w:r w:rsidRPr="00BE7620">
        <w:t>request</w:t>
      </w:r>
      <w:r>
        <w:t>s</w:t>
      </w:r>
      <w:r w:rsidRPr="00BE7620">
        <w:t xml:space="preserve"> that the California State Board of Education (SBE) waive the requirement that </w:t>
      </w:r>
      <w:r>
        <w:t xml:space="preserve">the reduction </w:t>
      </w:r>
      <w:r w:rsidRPr="00BE7620">
        <w:t xml:space="preserve">be approved at </w:t>
      </w:r>
      <w:r>
        <w:t>a districtwide election</w:t>
      </w:r>
      <w:r w:rsidRPr="00BE7620">
        <w:t>.</w:t>
      </w:r>
    </w:p>
    <w:p w:rsidR="00F40510" w:rsidRPr="008D57BC" w:rsidRDefault="00F40510" w:rsidP="008D57BC">
      <w:pPr>
        <w:pStyle w:val="Heading2"/>
      </w:pPr>
      <w:r w:rsidRPr="008D57BC">
        <w:t>Authority for Waiver</w:t>
      </w:r>
    </w:p>
    <w:p w:rsidR="00F40510" w:rsidRPr="00870875" w:rsidRDefault="00F40510" w:rsidP="008D57BC">
      <w:r w:rsidRPr="00870875">
        <w:rPr>
          <w:i/>
        </w:rPr>
        <w:t>EC</w:t>
      </w:r>
      <w:r w:rsidRPr="00870875">
        <w:t xml:space="preserve"> Section 33050</w:t>
      </w:r>
    </w:p>
    <w:p w:rsidR="00FC1FCE" w:rsidRPr="008D57BC" w:rsidRDefault="00FC1FCE" w:rsidP="008D57BC">
      <w:pPr>
        <w:pStyle w:val="Heading2"/>
      </w:pPr>
      <w:r w:rsidRPr="008D57BC">
        <w:lastRenderedPageBreak/>
        <w:t>Recommendation</w:t>
      </w:r>
    </w:p>
    <w:p w:rsidR="00FE4BD6" w:rsidRPr="008D57BC" w:rsidRDefault="00870875" w:rsidP="008D57BC">
      <w:pPr>
        <w:pStyle w:val="ListParagraph"/>
        <w:numPr>
          <w:ilvl w:val="0"/>
          <w:numId w:val="22"/>
        </w:numPr>
      </w:pPr>
      <w:r w:rsidRPr="008D57BC">
        <w:t xml:space="preserve">Approval:  </w:t>
      </w:r>
      <w:r w:rsidR="00DA4F9F" w:rsidRPr="008D57BC">
        <w:t>Yes</w:t>
      </w:r>
    </w:p>
    <w:p w:rsidR="00F40510" w:rsidRPr="008D57BC" w:rsidRDefault="00F40510" w:rsidP="008D57BC">
      <w:pPr>
        <w:pStyle w:val="ListParagraph"/>
        <w:numPr>
          <w:ilvl w:val="0"/>
          <w:numId w:val="22"/>
        </w:numPr>
      </w:pPr>
      <w:r w:rsidRPr="008D57BC">
        <w:t>Approval with conditions</w:t>
      </w:r>
      <w:r w:rsidR="00FE4BD6" w:rsidRPr="008D57BC">
        <w:t xml:space="preserve">:  </w:t>
      </w:r>
      <w:r w:rsidR="00DA4F9F" w:rsidRPr="008D57BC">
        <w:t>No</w:t>
      </w:r>
    </w:p>
    <w:p w:rsidR="00FE4BD6" w:rsidRPr="008D57BC" w:rsidRDefault="00FE4BD6" w:rsidP="008D57BC">
      <w:pPr>
        <w:pStyle w:val="ListParagraph"/>
        <w:numPr>
          <w:ilvl w:val="0"/>
          <w:numId w:val="22"/>
        </w:numPr>
      </w:pPr>
      <w:r w:rsidRPr="008D57BC">
        <w:t xml:space="preserve">Denial:  </w:t>
      </w:r>
      <w:r w:rsidR="00DA4F9F" w:rsidRPr="008D57BC">
        <w:t>No</w:t>
      </w:r>
    </w:p>
    <w:p w:rsidR="00FC1FCE" w:rsidRPr="008D57BC" w:rsidRDefault="00F40510" w:rsidP="008D57BC">
      <w:pPr>
        <w:pStyle w:val="Heading2"/>
      </w:pPr>
      <w:r w:rsidRPr="008D57BC">
        <w:t xml:space="preserve">Summary </w:t>
      </w:r>
      <w:r w:rsidR="00FC1FCE" w:rsidRPr="008D57BC">
        <w:t>of Key Issues</w:t>
      </w:r>
    </w:p>
    <w:p w:rsidR="00AC1F79" w:rsidRDefault="00AC1F79" w:rsidP="008D57BC">
      <w:r>
        <w:t xml:space="preserve">Approval of this waiver request would eliminate the election requirement for approval of the reduction in the number of members (from five to three) on the Dunsmuir ESD governing board. The County Superintendent supports this request and the Siskiyou County Committee approved the reduction on June 21, 2017. County Committee approval constitutes an order of election, pursuant to </w:t>
      </w:r>
      <w:r>
        <w:rPr>
          <w:i/>
        </w:rPr>
        <w:t>EC</w:t>
      </w:r>
      <w:r>
        <w:t xml:space="preserve"> Section 5020, unless this waiver is approved. </w:t>
      </w:r>
    </w:p>
    <w:p w:rsidR="00AC1F79" w:rsidRDefault="00AC1F79" w:rsidP="008D57BC">
      <w:r>
        <w:t>The Dunsmuir ESD is a small, single school, rural community that has had ongoing difficulties maintaining a five-member board. There currently are two vacant seats on the board that the district has been unable to fill for almost a year.</w:t>
      </w:r>
      <w:r w:rsidRPr="00985EB5">
        <w:rPr>
          <w:rStyle w:val="FootnoteReference"/>
          <w:rFonts w:eastAsiaTheme="majorEastAsia" w:cs="Arial"/>
          <w:vertAlign w:val="superscript"/>
        </w:rPr>
        <w:footnoteReference w:id="1"/>
      </w:r>
      <w:r>
        <w:t xml:space="preserve"> </w:t>
      </w:r>
    </w:p>
    <w:p w:rsidR="00AC1F79" w:rsidRPr="00F72265" w:rsidRDefault="00AC1F79" w:rsidP="008D57BC">
      <w:r>
        <w:t xml:space="preserve">Subdivision (c) of </w:t>
      </w:r>
      <w:r w:rsidRPr="00655347">
        <w:rPr>
          <w:i/>
        </w:rPr>
        <w:t>EC</w:t>
      </w:r>
      <w:r>
        <w:t xml:space="preserve"> Section 35012 requires that an elementary school district with an average daily attendance of less than 300 have a three-member board</w:t>
      </w:r>
      <w:r w:rsidRPr="00BE7620">
        <w:t>—</w:t>
      </w:r>
      <w:r>
        <w:t>however, the board of any such district may take action to increase its size to five members without approval by the district’s electorate (</w:t>
      </w:r>
      <w:r w:rsidRPr="00655347">
        <w:rPr>
          <w:i/>
        </w:rPr>
        <w:t>EC</w:t>
      </w:r>
      <w:r>
        <w:t xml:space="preserve"> Section 5018). There is no corresponding statute to allow the governing board to return to three members without an election. SBE approval of the Dunsmuir ESD waiver request will allow the district to return to a three-member governing board with the review and approval of the County Committee. </w:t>
      </w:r>
    </w:p>
    <w:p w:rsidR="00AC1F79" w:rsidRPr="00527AD8" w:rsidRDefault="00AC1F79" w:rsidP="008D57BC">
      <w:r>
        <w:t>T</w:t>
      </w:r>
      <w:r w:rsidRPr="00BE7620">
        <w:t>he</w:t>
      </w:r>
      <w:r>
        <w:t xml:space="preserve"> CDE has reviewed the waiver request and has determined that the</w:t>
      </w:r>
      <w:r w:rsidRPr="00BE7620">
        <w:t xml:space="preserve">re was no </w:t>
      </w:r>
      <w:r>
        <w:t xml:space="preserve">significant </w:t>
      </w:r>
      <w:r w:rsidRPr="00BE7620">
        <w:t>opposition to the waiver at the public hearing held by the governing board</w:t>
      </w:r>
      <w:r>
        <w:t xml:space="preserve">. The CDE also has determined </w:t>
      </w:r>
      <w:r w:rsidRPr="00BE7620">
        <w:t xml:space="preserve">that none of the </w:t>
      </w:r>
      <w:r>
        <w:t>findings</w:t>
      </w:r>
      <w:r w:rsidRPr="00BE7620">
        <w:t xml:space="preserve"> specified in </w:t>
      </w:r>
      <w:r w:rsidRPr="00BE7620">
        <w:rPr>
          <w:i/>
        </w:rPr>
        <w:t>EC</w:t>
      </w:r>
      <w:r w:rsidRPr="00BE7620">
        <w:t xml:space="preserve"> Section 33051, which authorize denial of a waiver, exist. Th</w:t>
      </w:r>
      <w:r>
        <w:t>us, th</w:t>
      </w:r>
      <w:r w:rsidRPr="00BE7620">
        <w:t xml:space="preserve">e CDE recommends the SBE approve the request by the </w:t>
      </w:r>
      <w:r>
        <w:t xml:space="preserve">Dunsmuir ESD </w:t>
      </w:r>
      <w:r w:rsidRPr="00BE7620">
        <w:t xml:space="preserve">to waive </w:t>
      </w:r>
      <w:r w:rsidRPr="00BE7620">
        <w:rPr>
          <w:i/>
        </w:rPr>
        <w:t>EC</w:t>
      </w:r>
      <w:r>
        <w:t xml:space="preserve"> </w:t>
      </w:r>
      <w:r w:rsidRPr="00BE7620">
        <w:t>Section 5020, which require</w:t>
      </w:r>
      <w:r>
        <w:t>s a districtwide election to approve a reduction in the size of the governing board.</w:t>
      </w:r>
    </w:p>
    <w:p w:rsidR="008D57BC" w:rsidRDefault="00AC1F79" w:rsidP="008D57BC">
      <w:r w:rsidRPr="002D1A82">
        <w:rPr>
          <w:b/>
        </w:rPr>
        <w:t>Demographic Information:</w:t>
      </w:r>
      <w:r>
        <w:t xml:space="preserve"> The Dunsmuir ESD has a student population of 90 and is located in a rural area in Siskiyou County.</w:t>
      </w:r>
    </w:p>
    <w:p w:rsidR="008D57BC" w:rsidRDefault="008D57BC">
      <w:pPr>
        <w:spacing w:after="160" w:line="259" w:lineRule="auto"/>
      </w:pPr>
      <w:r>
        <w:br w:type="page"/>
      </w:r>
    </w:p>
    <w:p w:rsidR="002D1A82" w:rsidRDefault="00F40510" w:rsidP="008D57BC">
      <w:r w:rsidRPr="00C17D7D">
        <w:rPr>
          <w:b/>
        </w:rPr>
        <w:lastRenderedPageBreak/>
        <w:t>Because this is a general waiver, if the SBE decides to deny the waiver, it must cite one of the seven reaso</w:t>
      </w:r>
      <w:r w:rsidR="002D1A82" w:rsidRPr="00C17D7D">
        <w:rPr>
          <w:b/>
        </w:rPr>
        <w:t>ns in EC 33051(a), available at</w:t>
      </w:r>
      <w:r w:rsidR="002D1A82" w:rsidRPr="00C17D7D">
        <w:t xml:space="preserve"> </w:t>
      </w:r>
      <w:hyperlink r:id="rId10" w:tooltip="Link to Education Code 33051(a)" w:history="1">
        <w:r w:rsidR="002D1A82" w:rsidRPr="00C17D7D">
          <w:rPr>
            <w:rStyle w:val="Hyperlink"/>
          </w:rPr>
          <w:t>http://leginfo.legislature.ca.gov/faces/codes_displaySection.xhtml?lawCode=EDC&amp;sectionNum=33051</w:t>
        </w:r>
      </w:hyperlink>
      <w:r>
        <w:t>.</w:t>
      </w:r>
    </w:p>
    <w:p w:rsidR="00FC1FCE" w:rsidRPr="008D57BC" w:rsidRDefault="00FC1FCE" w:rsidP="008D57BC">
      <w:pPr>
        <w:pStyle w:val="Heading2"/>
      </w:pPr>
      <w:r w:rsidRPr="008D57BC">
        <w:t>Summary of Previous State Board of Education Discussion and Action</w:t>
      </w:r>
    </w:p>
    <w:p w:rsidR="00AC1F79" w:rsidRPr="00527AD8" w:rsidRDefault="00AC1F79" w:rsidP="008D57BC">
      <w:pPr>
        <w:rPr>
          <w:b/>
        </w:rPr>
      </w:pPr>
      <w:r>
        <w:t xml:space="preserve">The SBE has approved similar waiver requests—most recently for the </w:t>
      </w:r>
      <w:r>
        <w:rPr>
          <w:noProof/>
        </w:rPr>
        <w:t>Allensworth E</w:t>
      </w:r>
      <w:r w:rsidRPr="00BE7620">
        <w:t>SD</w:t>
      </w:r>
      <w:r>
        <w:t xml:space="preserve"> in Tulare County at the May 2016 SBE meeting.</w:t>
      </w:r>
    </w:p>
    <w:p w:rsidR="00FC1FCE" w:rsidRPr="008D57BC" w:rsidRDefault="00FC1FCE" w:rsidP="008D57BC">
      <w:pPr>
        <w:pStyle w:val="Heading2"/>
      </w:pPr>
      <w:r w:rsidRPr="008D57BC">
        <w:t>Fiscal Analysis (as appropriate)</w:t>
      </w:r>
    </w:p>
    <w:p w:rsidR="00AC1F79" w:rsidRPr="00527AD8" w:rsidRDefault="00AC1F79" w:rsidP="008D57BC">
      <w:r>
        <w:t>Approval of the waiver request will not have negative fiscal effects on any local or state agency. Failure to approve the request will result in an additional cost to the Dunsmuir ESD for a districtwide election.</w:t>
      </w:r>
    </w:p>
    <w:p w:rsidR="00406F50" w:rsidRPr="008D57BC" w:rsidRDefault="00406F50" w:rsidP="008D57BC">
      <w:pPr>
        <w:pStyle w:val="Heading2"/>
      </w:pPr>
      <w:r w:rsidRPr="008D57BC">
        <w:t>Attachment(s)</w:t>
      </w:r>
    </w:p>
    <w:p w:rsidR="00DA4F9F" w:rsidRPr="002D1A82" w:rsidRDefault="00DA4F9F" w:rsidP="008D57BC">
      <w:pPr>
        <w:pStyle w:val="ListParagraph"/>
        <w:numPr>
          <w:ilvl w:val="0"/>
          <w:numId w:val="23"/>
        </w:numPr>
      </w:pPr>
      <w:r w:rsidRPr="008D57BC">
        <w:rPr>
          <w:b/>
        </w:rPr>
        <w:t>Attachment 1:</w:t>
      </w:r>
      <w:r w:rsidRPr="00406F50">
        <w:t xml:space="preserve">  </w:t>
      </w:r>
      <w:r w:rsidR="00BD6858">
        <w:t>Summary Table (1 page</w:t>
      </w:r>
      <w:r>
        <w:t>)</w:t>
      </w:r>
    </w:p>
    <w:p w:rsidR="0050109B" w:rsidRDefault="0050109B" w:rsidP="008D57BC">
      <w:pPr>
        <w:pStyle w:val="ListParagraph"/>
        <w:numPr>
          <w:ilvl w:val="0"/>
          <w:numId w:val="23"/>
        </w:numPr>
      </w:pPr>
      <w:r w:rsidRPr="008D57BC">
        <w:rPr>
          <w:b/>
        </w:rPr>
        <w:t>Attachment 2:</w:t>
      </w:r>
      <w:r>
        <w:t xml:space="preserve">  </w:t>
      </w:r>
      <w:r w:rsidR="00AC1F79">
        <w:t xml:space="preserve">Dunsmuir Elementary School District </w:t>
      </w:r>
      <w:r w:rsidR="00AC1F79" w:rsidRPr="007902FC">
        <w:t>General Waiver Request</w:t>
      </w:r>
      <w:r w:rsidR="00AC1F79">
        <w:t xml:space="preserve"> 11-9-2017 (2 pages)</w:t>
      </w:r>
      <w:r w:rsidR="005842D9">
        <w:t>.</w:t>
      </w:r>
      <w:r w:rsidR="00AC1F79" w:rsidRPr="002D1A82">
        <w:t xml:space="preserve"> </w:t>
      </w:r>
      <w:r w:rsidRPr="002D1A82">
        <w:t>(Original waiver request is signed and on file in the Waiver Office.</w:t>
      </w:r>
      <w:r w:rsidR="005842D9">
        <w:t>)</w:t>
      </w:r>
      <w:r>
        <w:t xml:space="preserve"> </w:t>
      </w:r>
    </w:p>
    <w:p w:rsidR="00A573FD" w:rsidRDefault="00A573FD" w:rsidP="008D57BC">
      <w:pPr>
        <w:sectPr w:rsidR="00A573FD" w:rsidSect="0091117B">
          <w:type w:val="continuous"/>
          <w:pgSz w:w="12240" w:h="15840"/>
          <w:pgMar w:top="720" w:right="1440" w:bottom="1440" w:left="1440" w:header="720" w:footer="720" w:gutter="0"/>
          <w:cols w:space="720"/>
          <w:docGrid w:linePitch="360"/>
        </w:sectPr>
      </w:pPr>
      <w:r>
        <w:t xml:space="preserve"> </w:t>
      </w:r>
    </w:p>
    <w:p w:rsidR="00693951" w:rsidRPr="00693951" w:rsidRDefault="00693951" w:rsidP="008D57BC">
      <w:pPr>
        <w:pStyle w:val="Heading1"/>
        <w:jc w:val="center"/>
      </w:pPr>
      <w:r w:rsidRPr="00693951">
        <w:lastRenderedPageBreak/>
        <w:t>Attachment 1</w:t>
      </w:r>
      <w:r w:rsidR="006D0223">
        <w:t xml:space="preserve">: </w:t>
      </w:r>
      <w:r w:rsidRPr="00693951">
        <w:t>Summary Table</w:t>
      </w:r>
    </w:p>
    <w:p w:rsidR="00693951" w:rsidRDefault="00693951" w:rsidP="008D57BC">
      <w:pPr>
        <w:jc w:val="center"/>
      </w:pPr>
      <w:r w:rsidRPr="00693951">
        <w:t xml:space="preserve">California </w:t>
      </w:r>
      <w:r w:rsidRPr="00C17D7D">
        <w:rPr>
          <w:i/>
        </w:rPr>
        <w:t>Edu</w:t>
      </w:r>
      <w:r w:rsidR="0050109B">
        <w:rPr>
          <w:i/>
        </w:rPr>
        <w:t xml:space="preserve">cation Code </w:t>
      </w:r>
      <w:r w:rsidRPr="00693951">
        <w:t xml:space="preserve">Section </w:t>
      </w:r>
      <w:r w:rsidR="00AC1F79">
        <w:t>5020</w:t>
      </w:r>
    </w:p>
    <w:tbl>
      <w:tblPr>
        <w:tblStyle w:val="GridTable1Light"/>
        <w:tblW w:w="5000" w:type="pct"/>
        <w:tblLook w:val="04A0" w:firstRow="1" w:lastRow="0" w:firstColumn="1" w:lastColumn="0" w:noHBand="0" w:noVBand="1"/>
        <w:tblDescription w:val="This is attachment 1, Summary Table for this Waiver Item."/>
      </w:tblPr>
      <w:tblGrid>
        <w:gridCol w:w="1318"/>
        <w:gridCol w:w="1430"/>
        <w:gridCol w:w="2179"/>
        <w:gridCol w:w="2717"/>
        <w:gridCol w:w="1980"/>
        <w:gridCol w:w="2783"/>
        <w:gridCol w:w="1983"/>
      </w:tblGrid>
      <w:tr w:rsidR="008D57BC" w:rsidRPr="00517C00" w:rsidTr="008D57BC">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458" w:type="pct"/>
            <w:shd w:val="clear" w:color="auto" w:fill="D9D9D9" w:themeFill="background1" w:themeFillShade="D9"/>
            <w:vAlign w:val="center"/>
          </w:tcPr>
          <w:p w:rsidR="00DA4F9F" w:rsidRPr="007A3773" w:rsidRDefault="00DA4F9F" w:rsidP="008D57BC">
            <w:pPr>
              <w:spacing w:before="120" w:after="120"/>
              <w:jc w:val="center"/>
              <w:rPr>
                <w:b w:val="0"/>
              </w:rPr>
            </w:pPr>
            <w:r w:rsidRPr="007A3773">
              <w:t>Waiver Number</w:t>
            </w:r>
          </w:p>
        </w:tc>
        <w:tc>
          <w:tcPr>
            <w:tcW w:w="497" w:type="pct"/>
            <w:shd w:val="clear" w:color="auto" w:fill="D9D9D9" w:themeFill="background1" w:themeFillShade="D9"/>
            <w:vAlign w:val="center"/>
          </w:tcPr>
          <w:p w:rsidR="00DA4F9F" w:rsidRPr="007A3773" w:rsidRDefault="00DA4F9F" w:rsidP="008D57BC">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7A3773">
              <w:t>District</w:t>
            </w:r>
          </w:p>
        </w:tc>
        <w:tc>
          <w:tcPr>
            <w:tcW w:w="757" w:type="pct"/>
            <w:shd w:val="clear" w:color="auto" w:fill="D9D9D9" w:themeFill="background1" w:themeFillShade="D9"/>
            <w:vAlign w:val="center"/>
          </w:tcPr>
          <w:p w:rsidR="00DA4F9F" w:rsidRPr="007A3773" w:rsidRDefault="00DA4F9F" w:rsidP="008D57BC">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7A3773">
              <w:t>Period of Request</w:t>
            </w:r>
          </w:p>
        </w:tc>
        <w:tc>
          <w:tcPr>
            <w:tcW w:w="944" w:type="pct"/>
            <w:shd w:val="clear" w:color="auto" w:fill="D9D9D9" w:themeFill="background1" w:themeFillShade="D9"/>
            <w:vAlign w:val="center"/>
          </w:tcPr>
          <w:p w:rsidR="00DA4F9F" w:rsidRPr="007A3773" w:rsidRDefault="00DA4F9F" w:rsidP="008D57BC">
            <w:pPr>
              <w:spacing w:before="120" w:after="120"/>
              <w:jc w:val="center"/>
              <w:cnfStyle w:val="100000000000" w:firstRow="1" w:lastRow="0" w:firstColumn="0" w:lastColumn="0" w:oddVBand="0" w:evenVBand="0" w:oddHBand="0" w:evenHBand="0" w:firstRowFirstColumn="0" w:firstRowLastColumn="0" w:lastRowFirstColumn="0" w:lastRowLastColumn="0"/>
              <w:rPr>
                <w:b w:val="0"/>
              </w:rPr>
            </w:pPr>
            <w:r w:rsidRPr="007A3773">
              <w:t>Bargaining Unit Representatives Consulted, Date and Position</w:t>
            </w:r>
          </w:p>
        </w:tc>
        <w:tc>
          <w:tcPr>
            <w:tcW w:w="688" w:type="pct"/>
            <w:shd w:val="clear" w:color="auto" w:fill="D9D9D9" w:themeFill="background1" w:themeFillShade="D9"/>
            <w:vAlign w:val="center"/>
          </w:tcPr>
          <w:p w:rsidR="00DA4F9F" w:rsidRPr="007A3773" w:rsidRDefault="00DA4F9F" w:rsidP="008D57BC">
            <w:pPr>
              <w:pStyle w:val="Heade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rPr>
            </w:pPr>
            <w:r w:rsidRPr="007A3773">
              <w:rPr>
                <w:rFonts w:cs="Arial"/>
              </w:rPr>
              <w:t>Public Hearing and Board Approval Date</w:t>
            </w:r>
          </w:p>
        </w:tc>
        <w:tc>
          <w:tcPr>
            <w:tcW w:w="967" w:type="pct"/>
            <w:shd w:val="clear" w:color="auto" w:fill="D9D9D9" w:themeFill="background1" w:themeFillShade="D9"/>
            <w:vAlign w:val="center"/>
          </w:tcPr>
          <w:p w:rsidR="00DA4F9F" w:rsidRPr="007A3773" w:rsidRDefault="00DA4F9F" w:rsidP="008D57BC">
            <w:pPr>
              <w:pStyle w:val="Heade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7A3773">
              <w:rPr>
                <w:rFonts w:cs="Arial"/>
              </w:rPr>
              <w:t>Public Hearing Advertisement</w:t>
            </w:r>
          </w:p>
        </w:tc>
        <w:tc>
          <w:tcPr>
            <w:tcW w:w="689" w:type="pct"/>
            <w:shd w:val="clear" w:color="auto" w:fill="D9D9D9" w:themeFill="background1" w:themeFillShade="D9"/>
            <w:vAlign w:val="center"/>
          </w:tcPr>
          <w:p w:rsidR="00DA4F9F" w:rsidRPr="007A3773" w:rsidRDefault="00DA4F9F" w:rsidP="008D57BC">
            <w:pPr>
              <w:pStyle w:val="Header"/>
              <w:spacing w:before="120" w:after="120"/>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7A3773">
              <w:rPr>
                <w:rFonts w:cs="Arial"/>
              </w:rPr>
              <w:t>SSC/Advisory Committee Position</w:t>
            </w:r>
          </w:p>
        </w:tc>
      </w:tr>
      <w:tr w:rsidR="00AC1F79" w:rsidRPr="00517C00" w:rsidTr="008D57BC">
        <w:trPr>
          <w:cantSplit/>
        </w:trPr>
        <w:tc>
          <w:tcPr>
            <w:cnfStyle w:val="001000000000" w:firstRow="0" w:lastRow="0" w:firstColumn="1" w:lastColumn="0" w:oddVBand="0" w:evenVBand="0" w:oddHBand="0" w:evenHBand="0" w:firstRowFirstColumn="0" w:firstRowLastColumn="0" w:lastRowFirstColumn="0" w:lastRowLastColumn="0"/>
            <w:tcW w:w="458" w:type="pct"/>
          </w:tcPr>
          <w:p w:rsidR="00AC1F79" w:rsidRPr="007A3773" w:rsidRDefault="00AC1F79" w:rsidP="008D57BC">
            <w:pPr>
              <w:pStyle w:val="Header"/>
              <w:spacing w:before="120" w:after="120"/>
              <w:jc w:val="center"/>
              <w:rPr>
                <w:rFonts w:cs="Arial"/>
              </w:rPr>
            </w:pPr>
            <w:r w:rsidRPr="007A3773">
              <w:rPr>
                <w:rFonts w:cs="Arial"/>
              </w:rPr>
              <w:t>11-9-2017</w:t>
            </w:r>
          </w:p>
        </w:tc>
        <w:tc>
          <w:tcPr>
            <w:tcW w:w="497" w:type="pct"/>
          </w:tcPr>
          <w:p w:rsidR="00AC1F79" w:rsidRPr="007A3773" w:rsidRDefault="00AC1F79" w:rsidP="008D57BC">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7A3773">
              <w:rPr>
                <w:rFonts w:cs="Arial"/>
              </w:rPr>
              <w:t>Dunsmuir Elementary School District</w:t>
            </w:r>
          </w:p>
        </w:tc>
        <w:tc>
          <w:tcPr>
            <w:tcW w:w="757" w:type="pct"/>
          </w:tcPr>
          <w:p w:rsidR="00AC1F79" w:rsidRPr="007A3773" w:rsidRDefault="00AC1F79" w:rsidP="008D57BC">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7A3773">
              <w:rPr>
                <w:rFonts w:cs="Arial"/>
                <w:b/>
              </w:rPr>
              <w:t>Requested:</w:t>
            </w:r>
            <w:r w:rsidR="008D57BC">
              <w:rPr>
                <w:rFonts w:cs="Arial"/>
                <w:b/>
              </w:rPr>
              <w:t xml:space="preserve"> </w:t>
            </w:r>
            <w:r w:rsidRPr="007A3773">
              <w:rPr>
                <w:rFonts w:cs="Arial"/>
              </w:rPr>
              <w:t>June 22, 2017</w:t>
            </w:r>
            <w:r w:rsidR="008D57BC">
              <w:rPr>
                <w:rFonts w:cs="Arial"/>
              </w:rPr>
              <w:t xml:space="preserve"> </w:t>
            </w:r>
            <w:r w:rsidRPr="007A3773">
              <w:rPr>
                <w:rFonts w:cs="Arial"/>
              </w:rPr>
              <w:t>to</w:t>
            </w:r>
            <w:r w:rsidR="008D57BC">
              <w:rPr>
                <w:rFonts w:cs="Arial"/>
              </w:rPr>
              <w:t xml:space="preserve"> </w:t>
            </w:r>
            <w:r w:rsidRPr="007A3773">
              <w:rPr>
                <w:rFonts w:cs="Arial"/>
              </w:rPr>
              <w:t>December 31, 2018</w:t>
            </w:r>
          </w:p>
          <w:p w:rsidR="00AC1F79" w:rsidRPr="007A3773" w:rsidRDefault="00AC1F79" w:rsidP="008D57BC">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7A3773">
              <w:rPr>
                <w:rFonts w:cs="Arial"/>
                <w:b/>
              </w:rPr>
              <w:t>Recommended:</w:t>
            </w:r>
            <w:r w:rsidR="008D57BC">
              <w:rPr>
                <w:rFonts w:cs="Arial"/>
                <w:b/>
              </w:rPr>
              <w:t xml:space="preserve"> </w:t>
            </w:r>
            <w:r w:rsidRPr="007A3773">
              <w:rPr>
                <w:rFonts w:cs="Arial"/>
              </w:rPr>
              <w:t>June 22, 2017</w:t>
            </w:r>
            <w:r w:rsidR="008D57BC">
              <w:rPr>
                <w:rFonts w:cs="Arial"/>
              </w:rPr>
              <w:t xml:space="preserve"> </w:t>
            </w:r>
            <w:r w:rsidRPr="007A3773">
              <w:rPr>
                <w:rFonts w:cs="Arial"/>
              </w:rPr>
              <w:t>to</w:t>
            </w:r>
            <w:r w:rsidR="008D57BC">
              <w:rPr>
                <w:rFonts w:cs="Arial"/>
              </w:rPr>
              <w:t xml:space="preserve"> </w:t>
            </w:r>
            <w:r w:rsidRPr="007A3773">
              <w:rPr>
                <w:rFonts w:cs="Arial"/>
              </w:rPr>
              <w:t>December 31, 2018</w:t>
            </w:r>
          </w:p>
        </w:tc>
        <w:tc>
          <w:tcPr>
            <w:tcW w:w="944" w:type="pct"/>
          </w:tcPr>
          <w:p w:rsidR="00AC1F79" w:rsidRPr="007A3773" w:rsidRDefault="00AC1F79" w:rsidP="008D57BC">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7A3773">
              <w:rPr>
                <w:rFonts w:cs="Arial"/>
              </w:rPr>
              <w:t>Dunsmuir Elementary Teachers Association,</w:t>
            </w:r>
            <w:r w:rsidR="008D57BC">
              <w:rPr>
                <w:rFonts w:cs="Arial"/>
              </w:rPr>
              <w:t xml:space="preserve"> </w:t>
            </w:r>
            <w:r w:rsidRPr="007A3773">
              <w:rPr>
                <w:rFonts w:cs="Arial"/>
              </w:rPr>
              <w:t>Susan Keeler</w:t>
            </w:r>
            <w:r w:rsidR="008D57BC">
              <w:rPr>
                <w:rFonts w:cs="Arial"/>
              </w:rPr>
              <w:t xml:space="preserve">, </w:t>
            </w:r>
            <w:r w:rsidRPr="007A3773">
              <w:rPr>
                <w:rFonts w:cs="Arial"/>
              </w:rPr>
              <w:t>President</w:t>
            </w:r>
            <w:r w:rsidR="008D57BC">
              <w:rPr>
                <w:rFonts w:cs="Arial"/>
              </w:rPr>
              <w:t xml:space="preserve">, </w:t>
            </w:r>
            <w:r w:rsidRPr="007A3773">
              <w:rPr>
                <w:rFonts w:cs="Arial"/>
              </w:rPr>
              <w:t>1/27/2017</w:t>
            </w:r>
            <w:r w:rsidR="008D57BC">
              <w:rPr>
                <w:rFonts w:cs="Arial"/>
              </w:rPr>
              <w:t xml:space="preserve">, </w:t>
            </w:r>
            <w:r w:rsidRPr="007A3773">
              <w:rPr>
                <w:rFonts w:cs="Arial"/>
                <w:b/>
              </w:rPr>
              <w:t>Support</w:t>
            </w:r>
          </w:p>
          <w:p w:rsidR="00AC1F79" w:rsidRPr="008D57BC" w:rsidRDefault="00AC1F79" w:rsidP="008D57BC">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b/>
              </w:rPr>
            </w:pPr>
            <w:r w:rsidRPr="007A3773">
              <w:rPr>
                <w:rFonts w:cs="Arial"/>
              </w:rPr>
              <w:t>The district has no bargaining unit for classified staff.</w:t>
            </w:r>
          </w:p>
        </w:tc>
        <w:tc>
          <w:tcPr>
            <w:tcW w:w="688" w:type="pct"/>
          </w:tcPr>
          <w:p w:rsidR="00AC1F79" w:rsidRPr="007A3773" w:rsidRDefault="001A72D9" w:rsidP="008D57BC">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7A3773">
              <w:rPr>
                <w:rFonts w:cs="Arial"/>
              </w:rPr>
              <w:t>5/16/2017</w:t>
            </w:r>
          </w:p>
          <w:p w:rsidR="00AC1F79" w:rsidRPr="007A3773" w:rsidRDefault="00AC1F79" w:rsidP="008D57BC">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p>
        </w:tc>
        <w:tc>
          <w:tcPr>
            <w:tcW w:w="967" w:type="pct"/>
          </w:tcPr>
          <w:p w:rsidR="00AC1F79" w:rsidRPr="007A3773" w:rsidRDefault="00AC1F79" w:rsidP="008D57BC">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7A3773">
              <w:rPr>
                <w:rFonts w:cs="Arial"/>
              </w:rPr>
              <w:t>The public hearing notice was posted in the Mt. Shasta newspaper and at the Dunsmuir Elementary School, Dunsmuir Joint Unified High School, and Dunsmuir Library.</w:t>
            </w:r>
          </w:p>
        </w:tc>
        <w:tc>
          <w:tcPr>
            <w:tcW w:w="689" w:type="pct"/>
          </w:tcPr>
          <w:p w:rsidR="00AC1F79" w:rsidRPr="007A3773" w:rsidRDefault="00AC1F79" w:rsidP="008D57BC">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7A3773">
              <w:rPr>
                <w:rFonts w:cs="Arial"/>
              </w:rPr>
              <w:t>Reviewed by the Dunsmuir Elementary School Site Council</w:t>
            </w:r>
            <w:r w:rsidR="008D57BC">
              <w:rPr>
                <w:rFonts w:cs="Arial"/>
              </w:rPr>
              <w:t xml:space="preserve"> </w:t>
            </w:r>
            <w:r w:rsidRPr="007A3773">
              <w:rPr>
                <w:rFonts w:cs="Arial"/>
              </w:rPr>
              <w:t>2/2/2017</w:t>
            </w:r>
          </w:p>
          <w:p w:rsidR="00AC1F79" w:rsidRPr="007A3773" w:rsidRDefault="00AC1F79" w:rsidP="008D57BC">
            <w:pPr>
              <w:pStyle w:val="Header"/>
              <w:spacing w:before="120" w:after="120"/>
              <w:jc w:val="center"/>
              <w:cnfStyle w:val="000000000000" w:firstRow="0" w:lastRow="0" w:firstColumn="0" w:lastColumn="0" w:oddVBand="0" w:evenVBand="0" w:oddHBand="0" w:evenHBand="0" w:firstRowFirstColumn="0" w:firstRowLastColumn="0" w:lastRowFirstColumn="0" w:lastRowLastColumn="0"/>
              <w:rPr>
                <w:rFonts w:cs="Arial"/>
              </w:rPr>
            </w:pPr>
            <w:r w:rsidRPr="007A3773">
              <w:rPr>
                <w:rFonts w:cs="Arial"/>
                <w:b/>
              </w:rPr>
              <w:t>No objections</w:t>
            </w:r>
          </w:p>
        </w:tc>
      </w:tr>
    </w:tbl>
    <w:p w:rsidR="00C17D7D" w:rsidRDefault="00517C00" w:rsidP="008D57BC">
      <w:r>
        <w:t>Created by Cal</w:t>
      </w:r>
      <w:r w:rsidR="00C17D7D">
        <w:t>ifornia Department of Education</w:t>
      </w:r>
      <w:r w:rsidR="00C17D7D">
        <w:br/>
      </w:r>
      <w:r w:rsidR="0050109B">
        <w:t>November 2017</w:t>
      </w:r>
    </w:p>
    <w:p w:rsidR="00223112" w:rsidRDefault="00223112" w:rsidP="008D57BC">
      <w:pPr>
        <w:sectPr w:rsidR="00223112" w:rsidSect="008D57BC">
          <w:headerReference w:type="default" r:id="rId11"/>
          <w:pgSz w:w="15840" w:h="12240" w:orient="landscape"/>
          <w:pgMar w:top="720" w:right="720" w:bottom="720" w:left="720" w:header="720" w:footer="720" w:gutter="0"/>
          <w:cols w:space="720"/>
          <w:docGrid w:linePitch="360"/>
        </w:sectPr>
      </w:pPr>
    </w:p>
    <w:p w:rsidR="008D57BC" w:rsidRPr="008D57BC" w:rsidRDefault="008D57BC" w:rsidP="008D57BC">
      <w:pPr>
        <w:pStyle w:val="Heading1"/>
        <w:jc w:val="center"/>
      </w:pPr>
      <w:r>
        <w:lastRenderedPageBreak/>
        <w:t xml:space="preserve">Attachment 2: </w:t>
      </w:r>
      <w:r w:rsidRPr="008D57BC">
        <w:t>Dunsmuir Elementary School District General Waiver Request</w:t>
      </w:r>
    </w:p>
    <w:p w:rsidR="00BD6858" w:rsidRPr="00BA23A1" w:rsidRDefault="00BD6858" w:rsidP="00BA23A1">
      <w:pPr>
        <w:rPr>
          <w:b/>
        </w:rPr>
      </w:pPr>
      <w:r w:rsidRPr="00BA23A1">
        <w:rPr>
          <w:b/>
        </w:rPr>
        <w:t>California Department of Education</w:t>
      </w:r>
      <w:r w:rsidRPr="00BA23A1">
        <w:rPr>
          <w:b/>
        </w:rPr>
        <w:br/>
        <w:t>WAIVER SUBMISSION - General</w:t>
      </w:r>
    </w:p>
    <w:p w:rsidR="00AC1F79" w:rsidRPr="00BA23A1" w:rsidRDefault="00AC1F79" w:rsidP="00BA23A1">
      <w:r w:rsidRPr="00BA23A1">
        <w:t>CD Code: 4770243</w:t>
      </w:r>
      <w:r w:rsidR="00BA23A1" w:rsidRPr="00BA23A1">
        <w:br/>
      </w:r>
      <w:r w:rsidRPr="00BA23A1">
        <w:t>Waiver Number: 11-9-2017</w:t>
      </w:r>
      <w:r w:rsidR="00BA23A1" w:rsidRPr="00BA23A1">
        <w:br/>
      </w:r>
      <w:r w:rsidRPr="00BA23A1">
        <w:t>Active Year: 2017</w:t>
      </w:r>
    </w:p>
    <w:p w:rsidR="00AC1F79" w:rsidRPr="00BA23A1" w:rsidRDefault="00AC1F79" w:rsidP="00BA23A1">
      <w:r w:rsidRPr="00BA23A1">
        <w:t>Date In: 9/20/2017 10:53:18 AM</w:t>
      </w:r>
    </w:p>
    <w:p w:rsidR="00AC1F79" w:rsidRPr="00BA23A1" w:rsidRDefault="00AC1F79" w:rsidP="00BA23A1">
      <w:r w:rsidRPr="00BA23A1">
        <w:t>Local Education Agency: Dunsmuir Elementary School District</w:t>
      </w:r>
      <w:r w:rsidR="00BA23A1" w:rsidRPr="00BA23A1">
        <w:br/>
      </w:r>
      <w:r w:rsidRPr="00BA23A1">
        <w:t>Address: 4760 Siskiyou Ave.</w:t>
      </w:r>
      <w:r w:rsidR="00BA23A1" w:rsidRPr="00BA23A1">
        <w:t xml:space="preserve"> </w:t>
      </w:r>
      <w:r w:rsidRPr="00BA23A1">
        <w:t>Dunsmuir, CA 96025</w:t>
      </w:r>
    </w:p>
    <w:p w:rsidR="00AC1F79" w:rsidRPr="00BA23A1" w:rsidRDefault="00AC1F79" w:rsidP="00BA23A1">
      <w:r w:rsidRPr="00BA23A1">
        <w:t>Start: 6/22/2017</w:t>
      </w:r>
      <w:r w:rsidR="00BA23A1" w:rsidRPr="00BA23A1">
        <w:br/>
      </w:r>
      <w:r w:rsidRPr="00BA23A1">
        <w:t>End: 12/31/2018</w:t>
      </w:r>
    </w:p>
    <w:p w:rsidR="00AC1F79" w:rsidRPr="00BA23A1" w:rsidRDefault="00AC1F79" w:rsidP="00BA23A1">
      <w:r w:rsidRPr="00BA23A1">
        <w:t>Waiver Renewal: N</w:t>
      </w:r>
      <w:r w:rsidR="007C4810" w:rsidRPr="00BA23A1">
        <w:t>o</w:t>
      </w:r>
      <w:r w:rsidR="00BA23A1" w:rsidRPr="00BA23A1">
        <w:br/>
        <w:t>Previous Waiver Number: None</w:t>
      </w:r>
      <w:r w:rsidR="00BA23A1" w:rsidRPr="00BA23A1">
        <w:br/>
        <w:t>Previous SBE Approval Date: N/A</w:t>
      </w:r>
    </w:p>
    <w:p w:rsidR="00AC1F79" w:rsidRPr="00BA23A1" w:rsidRDefault="00AC1F79" w:rsidP="00BA23A1">
      <w:r w:rsidRPr="00BA23A1">
        <w:t>Waiver Topic: Other Waivers</w:t>
      </w:r>
      <w:r w:rsidR="00BA23A1" w:rsidRPr="00BA23A1">
        <w:br/>
      </w:r>
      <w:r w:rsidRPr="00BA23A1">
        <w:t xml:space="preserve">Ed Code Title: Other Waivers </w:t>
      </w:r>
      <w:r w:rsidR="00BA23A1" w:rsidRPr="00BA23A1">
        <w:br/>
      </w:r>
      <w:r w:rsidRPr="00BA23A1">
        <w:t>Ed Code Section: EC 5020 (a) through EC 5020 (e</w:t>
      </w:r>
      <w:proofErr w:type="gramStart"/>
      <w:r w:rsidRPr="00BA23A1">
        <w:t>)</w:t>
      </w:r>
      <w:proofErr w:type="gramEnd"/>
      <w:r w:rsidR="00BA23A1" w:rsidRPr="00BA23A1">
        <w:br/>
      </w:r>
      <w:r w:rsidRPr="00BA23A1">
        <w:t>Ed Code Authority: EC 33050</w:t>
      </w:r>
    </w:p>
    <w:p w:rsidR="00AC1F79" w:rsidRPr="00BA23A1" w:rsidRDefault="00AC1F79" w:rsidP="00BA23A1">
      <w:r w:rsidRPr="00BA23A1">
        <w:t>Ed Code or CCR to Waive: See attachment "EC 5020</w:t>
      </w:r>
      <w:proofErr w:type="gramStart"/>
      <w:r w:rsidRPr="00BA23A1">
        <w:t>"  Waive</w:t>
      </w:r>
      <w:proofErr w:type="gramEnd"/>
      <w:r w:rsidRPr="00BA23A1">
        <w:t xml:space="preserve"> all of Ed Code Section 5020.</w:t>
      </w:r>
    </w:p>
    <w:p w:rsidR="00AC1F79" w:rsidRPr="00BA23A1" w:rsidRDefault="00AC1F79" w:rsidP="00BA23A1">
      <w:r w:rsidRPr="00BA23A1">
        <w:t>Outcome Rationale: Please see attachment "DES SBE Waiver""</w:t>
      </w:r>
    </w:p>
    <w:p w:rsidR="00AC1F79" w:rsidRPr="007A3773" w:rsidRDefault="00AC1F79" w:rsidP="00AC1F79">
      <w:pPr>
        <w:outlineLvl w:val="0"/>
        <w:rPr>
          <w:rFonts w:cs="Arial"/>
          <w:shd w:val="clear" w:color="auto" w:fill="FFFFFF"/>
        </w:rPr>
      </w:pPr>
      <w:r w:rsidRPr="007A3773">
        <w:rPr>
          <w:rFonts w:cs="Arial"/>
          <w:shd w:val="clear" w:color="auto" w:fill="FFFFFF"/>
        </w:rPr>
        <w:t xml:space="preserve">Student Population: </w:t>
      </w:r>
      <w:r w:rsidRPr="007A3773">
        <w:rPr>
          <w:rFonts w:cs="Arial"/>
          <w:noProof/>
          <w:shd w:val="clear" w:color="auto" w:fill="FFFFFF"/>
        </w:rPr>
        <w:t>90</w:t>
      </w:r>
    </w:p>
    <w:p w:rsidR="00AC1F79" w:rsidRPr="00BA23A1" w:rsidRDefault="00AC1F79" w:rsidP="00BA23A1">
      <w:r w:rsidRPr="00BA23A1">
        <w:t>City Type: Rural</w:t>
      </w:r>
    </w:p>
    <w:p w:rsidR="00AC1F79" w:rsidRPr="00BA23A1" w:rsidRDefault="00AC1F79" w:rsidP="00BA23A1">
      <w:r w:rsidRPr="00BA23A1">
        <w:t>Public Hearing Date: 5/16/2017</w:t>
      </w:r>
      <w:r w:rsidR="00BA23A1" w:rsidRPr="00BA23A1">
        <w:br/>
      </w:r>
      <w:r w:rsidRPr="00BA23A1">
        <w:t>Public Hearing Advertised: Notice was a\posted at Dunsmuir Elementary School, Dunsmuir Joint Unified High School, Dunsmuir Post Office, Dunsmuir City Library &amp; the notice was sent to Mt Shasta Newspaper</w:t>
      </w:r>
    </w:p>
    <w:p w:rsidR="00AC1F79" w:rsidRPr="00BA23A1" w:rsidRDefault="00AC1F79" w:rsidP="00BA23A1">
      <w:r w:rsidRPr="00BA23A1">
        <w:t>Local Board Approval Date: 5/16/2017</w:t>
      </w:r>
    </w:p>
    <w:p w:rsidR="00AC1F79" w:rsidRPr="00BA23A1" w:rsidRDefault="00AC1F79" w:rsidP="00BA23A1">
      <w:r w:rsidRPr="00BA23A1">
        <w:t>Community Council Reviewed By: Dunsmuir Elementary School Site Council</w:t>
      </w:r>
      <w:r w:rsidR="00BA23A1" w:rsidRPr="00BA23A1">
        <w:br/>
      </w:r>
      <w:r w:rsidRPr="00BA23A1">
        <w:t>Community Council Reviewed Date: 2/2/2017</w:t>
      </w:r>
      <w:r w:rsidR="00BA23A1" w:rsidRPr="00BA23A1">
        <w:br/>
      </w:r>
      <w:r w:rsidRPr="00BA23A1">
        <w:t>Community Council Objection: N</w:t>
      </w:r>
      <w:r w:rsidR="00BA23A1" w:rsidRPr="00BA23A1">
        <w:t>o</w:t>
      </w:r>
      <w:r w:rsidR="00BA23A1" w:rsidRPr="00BA23A1">
        <w:br/>
      </w:r>
      <w:r w:rsidRPr="00BA23A1">
        <w:t xml:space="preserve">Community Council Objection Explanation: </w:t>
      </w:r>
      <w:r w:rsidR="00BA23A1" w:rsidRPr="00BA23A1">
        <w:t>None</w:t>
      </w:r>
    </w:p>
    <w:p w:rsidR="00AC1F79" w:rsidRPr="00BA23A1" w:rsidRDefault="00BA23A1" w:rsidP="00BA23A1">
      <w:r>
        <w:lastRenderedPageBreak/>
        <w:t>Audit Penalty</w:t>
      </w:r>
      <w:r w:rsidR="00AC1F79" w:rsidRPr="00BA23A1">
        <w:t>: N</w:t>
      </w:r>
      <w:r w:rsidR="007C4810" w:rsidRPr="00BA23A1">
        <w:t>o</w:t>
      </w:r>
    </w:p>
    <w:p w:rsidR="00AC1F79" w:rsidRPr="00BA23A1" w:rsidRDefault="00AC1F79" w:rsidP="00BA23A1">
      <w:r w:rsidRPr="00BA23A1">
        <w:t>Categorical Program Monitoring: N</w:t>
      </w:r>
      <w:r w:rsidR="007C4810" w:rsidRPr="00BA23A1">
        <w:t>o</w:t>
      </w:r>
      <w:r w:rsidR="00BA23A1" w:rsidRPr="00BA23A1">
        <w:br/>
      </w:r>
      <w:r w:rsidRPr="00BA23A1">
        <w:t>Submitted by: Ms. Helen Herd</w:t>
      </w:r>
      <w:r w:rsidR="00BA23A1" w:rsidRPr="00BA23A1">
        <w:br/>
      </w:r>
      <w:r w:rsidRPr="00BA23A1">
        <w:t>Position: Superintendent/Principal</w:t>
      </w:r>
      <w:r w:rsidR="00BA23A1" w:rsidRPr="00BA23A1">
        <w:br/>
      </w:r>
      <w:r w:rsidRPr="00BA23A1">
        <w:t xml:space="preserve">E-mail: </w:t>
      </w:r>
      <w:hyperlink r:id="rId12" w:history="1">
        <w:r w:rsidR="00BA23A1" w:rsidRPr="00BA23A1">
          <w:rPr>
            <w:rStyle w:val="Hyperlink"/>
          </w:rPr>
          <w:t>hherd@sisnet.ssku.k12.ca.us</w:t>
        </w:r>
      </w:hyperlink>
      <w:r w:rsidR="00BA23A1" w:rsidRPr="00BA23A1">
        <w:br/>
      </w:r>
      <w:r w:rsidRPr="00BA23A1">
        <w:t>Telephone: 530-235-4828 x201</w:t>
      </w:r>
      <w:r w:rsidR="00BA23A1" w:rsidRPr="00BA23A1">
        <w:br/>
      </w:r>
      <w:r w:rsidRPr="00BA23A1">
        <w:t>Fax: 530-235-0145</w:t>
      </w:r>
    </w:p>
    <w:p w:rsidR="0050109B" w:rsidRPr="00BA23A1" w:rsidRDefault="00AC1F79" w:rsidP="00BA23A1">
      <w:r w:rsidRPr="00BA23A1">
        <w:t>Bargaining Unit Date: 01/27/2017</w:t>
      </w:r>
      <w:r w:rsidR="00BA23A1" w:rsidRPr="00BA23A1">
        <w:br/>
      </w:r>
      <w:r w:rsidRPr="00BA23A1">
        <w:t>Name: Dunsmuir Elementary Teachers Association</w:t>
      </w:r>
      <w:r w:rsidR="00BA23A1" w:rsidRPr="00BA23A1">
        <w:br/>
      </w:r>
      <w:r w:rsidRPr="00BA23A1">
        <w:t>Representative: Susan Keeler</w:t>
      </w:r>
      <w:r w:rsidR="00BA23A1" w:rsidRPr="00BA23A1">
        <w:br/>
      </w:r>
      <w:r w:rsidRPr="00BA23A1">
        <w:t>Title: President</w:t>
      </w:r>
      <w:r w:rsidR="00BA23A1" w:rsidRPr="00BA23A1">
        <w:br/>
      </w:r>
      <w:r w:rsidRPr="00BA23A1">
        <w:t>Position: Support</w:t>
      </w:r>
      <w:r w:rsidR="00BA23A1" w:rsidRPr="00BA23A1">
        <w:br/>
      </w:r>
      <w:r w:rsidRPr="00BA23A1">
        <w:t xml:space="preserve">Comments: </w:t>
      </w:r>
      <w:r w:rsidR="00BA23A1" w:rsidRPr="00BA23A1">
        <w:t>None</w:t>
      </w:r>
    </w:p>
    <w:sectPr w:rsidR="0050109B" w:rsidRPr="00BA23A1" w:rsidSect="0050109B">
      <w:head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6D4C" w:rsidRDefault="005A6D4C" w:rsidP="000E09DC">
      <w:r>
        <w:separator/>
      </w:r>
    </w:p>
  </w:endnote>
  <w:endnote w:type="continuationSeparator" w:id="0">
    <w:p w:rsidR="005A6D4C" w:rsidRDefault="005A6D4C"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6D4C" w:rsidRDefault="005A6D4C" w:rsidP="000E09DC">
      <w:r>
        <w:separator/>
      </w:r>
    </w:p>
  </w:footnote>
  <w:footnote w:type="continuationSeparator" w:id="0">
    <w:p w:rsidR="005A6D4C" w:rsidRDefault="005A6D4C" w:rsidP="000E09DC">
      <w:r>
        <w:continuationSeparator/>
      </w:r>
    </w:p>
  </w:footnote>
  <w:footnote w:id="1">
    <w:p w:rsidR="00AC1F79" w:rsidRPr="00985EB5" w:rsidRDefault="00AC1F79" w:rsidP="008D57BC">
      <w:r w:rsidRPr="008D57BC">
        <w:rPr>
          <w:rStyle w:val="FootnoteReference"/>
          <w:rFonts w:eastAsiaTheme="majorEastAsia" w:cs="Arial"/>
          <w:vertAlign w:val="superscript"/>
        </w:rPr>
        <w:footnoteRef/>
      </w:r>
      <w:r w:rsidRPr="008D57BC">
        <w:t xml:space="preserve"> Only two candidates filed for the three seats on the November 2016 ballot and another member, whose term expires in 2018, resigned.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09" w:rsidRPr="008D57BC" w:rsidRDefault="004E5509" w:rsidP="008D57BC">
    <w:pPr>
      <w:jc w:val="right"/>
      <w:rPr>
        <w:rFonts w:eastAsia="Calibri"/>
      </w:rPr>
    </w:pPr>
    <w:r w:rsidRPr="008D57BC">
      <w:rPr>
        <w:rFonts w:eastAsia="Calibri"/>
      </w:rPr>
      <w:t>General Waiver</w:t>
    </w:r>
    <w:r w:rsidRPr="008D57BC">
      <w:rPr>
        <w:rFonts w:eastAsia="Calibri"/>
      </w:rPr>
      <w:br/>
    </w:r>
    <w:r w:rsidRPr="008D57BC">
      <w:t xml:space="preserve">Page </w:t>
    </w:r>
    <w:r w:rsidRPr="008D57BC">
      <w:fldChar w:fldCharType="begin"/>
    </w:r>
    <w:r w:rsidRPr="008D57BC">
      <w:instrText xml:space="preserve"> PAGE   \* MERGEFORMAT </w:instrText>
    </w:r>
    <w:r w:rsidRPr="008D57BC">
      <w:fldChar w:fldCharType="separate"/>
    </w:r>
    <w:r w:rsidR="004545A9">
      <w:rPr>
        <w:noProof/>
      </w:rPr>
      <w:t>2</w:t>
    </w:r>
    <w:r w:rsidRPr="008D57BC">
      <w:fldChar w:fldCharType="end"/>
    </w:r>
    <w:r w:rsidRPr="008D57BC">
      <w:t xml:space="preserve"> of 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09" w:rsidRPr="00C17D7D" w:rsidRDefault="004E5509" w:rsidP="008D57BC">
    <w:pPr>
      <w:jc w:val="right"/>
      <w:rPr>
        <w:rFonts w:eastAsia="Calibri"/>
      </w:rPr>
    </w:pPr>
    <w:r>
      <w:rPr>
        <w:rFonts w:eastAsia="Calibri"/>
      </w:rPr>
      <w:t>Attachment 1</w:t>
    </w:r>
    <w:r>
      <w:rPr>
        <w:rFonts w:eastAsia="Calibri"/>
      </w:rPr>
      <w:br/>
    </w:r>
    <w:r w:rsidRPr="000E09DC">
      <w:t xml:space="preserve">Page </w:t>
    </w:r>
    <w:r>
      <w:t>1</w:t>
    </w:r>
    <w:r w:rsidRPr="000E09DC">
      <w:t xml:space="preserve"> of </w:t>
    </w:r>
    <w: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09" w:rsidRPr="008D57BC" w:rsidRDefault="004E5509" w:rsidP="008D57BC">
    <w:pPr>
      <w:jc w:val="right"/>
      <w:rPr>
        <w:rFonts w:eastAsia="Calibri"/>
      </w:rPr>
    </w:pPr>
    <w:r w:rsidRPr="008D57BC">
      <w:rPr>
        <w:rFonts w:eastAsia="Calibri"/>
      </w:rPr>
      <w:t xml:space="preserve">Attachment </w:t>
    </w:r>
    <w:r w:rsidR="0050109B" w:rsidRPr="008D57BC">
      <w:rPr>
        <w:rFonts w:eastAsia="Calibri"/>
      </w:rPr>
      <w:t>2</w:t>
    </w:r>
    <w:r w:rsidRPr="008D57BC">
      <w:rPr>
        <w:rFonts w:eastAsia="Calibri"/>
      </w:rPr>
      <w:br/>
    </w:r>
    <w:r w:rsidRPr="008D57BC">
      <w:t xml:space="preserve">Page </w:t>
    </w:r>
    <w:r w:rsidRPr="008D57BC">
      <w:fldChar w:fldCharType="begin"/>
    </w:r>
    <w:r w:rsidRPr="008D57BC">
      <w:instrText xml:space="preserve"> PAGE  \* Arabic  \* MERGEFORMAT </w:instrText>
    </w:r>
    <w:r w:rsidRPr="008D57BC">
      <w:fldChar w:fldCharType="separate"/>
    </w:r>
    <w:r w:rsidR="004545A9">
      <w:rPr>
        <w:noProof/>
      </w:rPr>
      <w:t>2</w:t>
    </w:r>
    <w:r w:rsidRPr="008D57BC">
      <w:fldChar w:fldCharType="end"/>
    </w:r>
    <w:r w:rsidRPr="008D57BC">
      <w:t xml:space="preserve"> of </w:t>
    </w:r>
    <w:r w:rsidR="00AC1F79" w:rsidRPr="008D57BC">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EF68FD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D62B3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48CC4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9A2BD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11E7DE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3B0F0D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B6D3F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1E683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F9879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2A6D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AB1E9C"/>
    <w:multiLevelType w:val="hybridMultilevel"/>
    <w:tmpl w:val="0B424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643631"/>
    <w:multiLevelType w:val="hybridMultilevel"/>
    <w:tmpl w:val="5C50C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019EF"/>
    <w:multiLevelType w:val="hybridMultilevel"/>
    <w:tmpl w:val="5792E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55F71"/>
    <w:multiLevelType w:val="hybridMultilevel"/>
    <w:tmpl w:val="54A49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A410945"/>
    <w:multiLevelType w:val="hybridMultilevel"/>
    <w:tmpl w:val="A6BAB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961919"/>
    <w:multiLevelType w:val="hybridMultilevel"/>
    <w:tmpl w:val="33CC7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16936C0"/>
    <w:multiLevelType w:val="hybridMultilevel"/>
    <w:tmpl w:val="4E881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A2F39D7"/>
    <w:multiLevelType w:val="hybridMultilevel"/>
    <w:tmpl w:val="33D01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3"/>
  </w:num>
  <w:num w:numId="3">
    <w:abstractNumId w:val="13"/>
  </w:num>
  <w:num w:numId="4">
    <w:abstractNumId w:val="20"/>
  </w:num>
  <w:num w:numId="5">
    <w:abstractNumId w:val="21"/>
  </w:num>
  <w:num w:numId="6">
    <w:abstractNumId w:val="11"/>
  </w:num>
  <w:num w:numId="7">
    <w:abstractNumId w:val="1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 w:numId="19">
    <w:abstractNumId w:val="10"/>
  </w:num>
  <w:num w:numId="20">
    <w:abstractNumId w:val="15"/>
  </w:num>
  <w:num w:numId="21">
    <w:abstractNumId w:val="24"/>
  </w:num>
  <w:num w:numId="22">
    <w:abstractNumId w:val="19"/>
  </w:num>
  <w:num w:numId="23">
    <w:abstractNumId w:val="18"/>
  </w:num>
  <w:num w:numId="24">
    <w:abstractNumId w:val="22"/>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17B"/>
    <w:rsid w:val="000040D5"/>
    <w:rsid w:val="00051AC8"/>
    <w:rsid w:val="000A1B32"/>
    <w:rsid w:val="000D5C31"/>
    <w:rsid w:val="000E09DC"/>
    <w:rsid w:val="001048F3"/>
    <w:rsid w:val="00122B9E"/>
    <w:rsid w:val="0018148D"/>
    <w:rsid w:val="001A0CA5"/>
    <w:rsid w:val="001A72D9"/>
    <w:rsid w:val="001B282B"/>
    <w:rsid w:val="001B3958"/>
    <w:rsid w:val="002070D4"/>
    <w:rsid w:val="00223112"/>
    <w:rsid w:val="00226A69"/>
    <w:rsid w:val="00240B26"/>
    <w:rsid w:val="00284BF9"/>
    <w:rsid w:val="00294B79"/>
    <w:rsid w:val="002A7EB4"/>
    <w:rsid w:val="002D1A82"/>
    <w:rsid w:val="002E4CB5"/>
    <w:rsid w:val="002E6FCA"/>
    <w:rsid w:val="002F5522"/>
    <w:rsid w:val="00300812"/>
    <w:rsid w:val="003464D5"/>
    <w:rsid w:val="00384ACF"/>
    <w:rsid w:val="003902D8"/>
    <w:rsid w:val="003A2E45"/>
    <w:rsid w:val="003A325B"/>
    <w:rsid w:val="003A50A3"/>
    <w:rsid w:val="00406F50"/>
    <w:rsid w:val="004203BC"/>
    <w:rsid w:val="0044670C"/>
    <w:rsid w:val="004545A9"/>
    <w:rsid w:val="00457C2F"/>
    <w:rsid w:val="00467F7B"/>
    <w:rsid w:val="004E029B"/>
    <w:rsid w:val="004E5509"/>
    <w:rsid w:val="0050109B"/>
    <w:rsid w:val="005107BE"/>
    <w:rsid w:val="00517C00"/>
    <w:rsid w:val="00527AD8"/>
    <w:rsid w:val="00527B0E"/>
    <w:rsid w:val="005764D6"/>
    <w:rsid w:val="005842D9"/>
    <w:rsid w:val="005A6D4C"/>
    <w:rsid w:val="0060427F"/>
    <w:rsid w:val="0068050B"/>
    <w:rsid w:val="00692300"/>
    <w:rsid w:val="00693951"/>
    <w:rsid w:val="006D0223"/>
    <w:rsid w:val="006E06C6"/>
    <w:rsid w:val="00710805"/>
    <w:rsid w:val="007428B8"/>
    <w:rsid w:val="00746164"/>
    <w:rsid w:val="00750EBC"/>
    <w:rsid w:val="00780BB6"/>
    <w:rsid w:val="007A3773"/>
    <w:rsid w:val="007C4810"/>
    <w:rsid w:val="00843673"/>
    <w:rsid w:val="0085485E"/>
    <w:rsid w:val="00870875"/>
    <w:rsid w:val="00886748"/>
    <w:rsid w:val="008C68E4"/>
    <w:rsid w:val="008D48E0"/>
    <w:rsid w:val="008D57BC"/>
    <w:rsid w:val="009001B9"/>
    <w:rsid w:val="0091117B"/>
    <w:rsid w:val="009D5028"/>
    <w:rsid w:val="009F4D70"/>
    <w:rsid w:val="00A0514B"/>
    <w:rsid w:val="00A16315"/>
    <w:rsid w:val="00A26C23"/>
    <w:rsid w:val="00A32429"/>
    <w:rsid w:val="00A573FD"/>
    <w:rsid w:val="00AC1F79"/>
    <w:rsid w:val="00AE3D76"/>
    <w:rsid w:val="00B2230E"/>
    <w:rsid w:val="00B404A1"/>
    <w:rsid w:val="00B723BE"/>
    <w:rsid w:val="00B82705"/>
    <w:rsid w:val="00BA23A1"/>
    <w:rsid w:val="00BD6858"/>
    <w:rsid w:val="00C17D7D"/>
    <w:rsid w:val="00C45816"/>
    <w:rsid w:val="00C70646"/>
    <w:rsid w:val="00C82CBA"/>
    <w:rsid w:val="00CC193B"/>
    <w:rsid w:val="00CE1C84"/>
    <w:rsid w:val="00D03B10"/>
    <w:rsid w:val="00D37B85"/>
    <w:rsid w:val="00D47DAB"/>
    <w:rsid w:val="00D5115F"/>
    <w:rsid w:val="00D650BF"/>
    <w:rsid w:val="00D8667C"/>
    <w:rsid w:val="00DA4F9F"/>
    <w:rsid w:val="00DC7F0A"/>
    <w:rsid w:val="00E10EEB"/>
    <w:rsid w:val="00E604A4"/>
    <w:rsid w:val="00E92847"/>
    <w:rsid w:val="00EB16F7"/>
    <w:rsid w:val="00EC504C"/>
    <w:rsid w:val="00F40510"/>
    <w:rsid w:val="00FC1FCE"/>
    <w:rsid w:val="00FE3007"/>
    <w:rsid w:val="00FE4BD6"/>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5A9"/>
    <w:pPr>
      <w:spacing w:after="240" w:line="240" w:lineRule="auto"/>
    </w:pPr>
    <w:rPr>
      <w:rFonts w:ascii="Arial" w:hAnsi="Arial"/>
      <w:sz w:val="24"/>
    </w:rPr>
  </w:style>
  <w:style w:type="paragraph" w:styleId="Heading1">
    <w:name w:val="heading 1"/>
    <w:basedOn w:val="Normal"/>
    <w:next w:val="Normal"/>
    <w:link w:val="Heading1Char"/>
    <w:uiPriority w:val="9"/>
    <w:qFormat/>
    <w:rsid w:val="004545A9"/>
    <w:pPr>
      <w:keepNext/>
      <w:keepLines/>
      <w:spacing w:before="240"/>
      <w:outlineLvl w:val="0"/>
    </w:pPr>
    <w:rPr>
      <w:rFonts w:eastAsiaTheme="majorEastAsia" w:cstheme="majorBidi"/>
      <w:b/>
      <w:sz w:val="40"/>
      <w:szCs w:val="32"/>
    </w:rPr>
  </w:style>
  <w:style w:type="paragraph" w:styleId="Heading2">
    <w:name w:val="heading 2"/>
    <w:basedOn w:val="Normal"/>
    <w:next w:val="Normal"/>
    <w:link w:val="Heading2Char"/>
    <w:uiPriority w:val="9"/>
    <w:unhideWhenUsed/>
    <w:qFormat/>
    <w:rsid w:val="004545A9"/>
    <w:pPr>
      <w:keepNext/>
      <w:keepLines/>
      <w:spacing w:before="240"/>
      <w:outlineLvl w:val="1"/>
    </w:pPr>
    <w:rPr>
      <w:rFonts w:eastAsiaTheme="majorEastAsia" w:cstheme="majorBidi"/>
      <w:b/>
      <w:sz w:val="36"/>
      <w:szCs w:val="26"/>
    </w:rPr>
  </w:style>
  <w:style w:type="paragraph" w:styleId="Heading3">
    <w:name w:val="heading 3"/>
    <w:basedOn w:val="Normal"/>
    <w:next w:val="Normal"/>
    <w:link w:val="Heading3Char"/>
    <w:uiPriority w:val="9"/>
    <w:unhideWhenUsed/>
    <w:qFormat/>
    <w:rsid w:val="004545A9"/>
    <w:pPr>
      <w:keepNext/>
      <w:keepLines/>
      <w:spacing w:before="240"/>
      <w:outlineLvl w:val="2"/>
    </w:pPr>
    <w:rPr>
      <w:rFonts w:eastAsiaTheme="majorEastAsia" w:cstheme="majorBidi"/>
      <w:b/>
      <w:sz w:val="32"/>
      <w:szCs w:val="24"/>
    </w:rPr>
  </w:style>
  <w:style w:type="paragraph" w:styleId="Heading4">
    <w:name w:val="heading 4"/>
    <w:basedOn w:val="Normal"/>
    <w:next w:val="Normal"/>
    <w:link w:val="Heading4Char"/>
    <w:uiPriority w:val="9"/>
    <w:unhideWhenUsed/>
    <w:qFormat/>
    <w:rsid w:val="004545A9"/>
    <w:pPr>
      <w:keepNext/>
      <w:keepLines/>
      <w:spacing w:before="240"/>
      <w:outlineLvl w:val="3"/>
    </w:pPr>
    <w:rPr>
      <w:rFonts w:eastAsiaTheme="majorEastAsia" w:cstheme="majorBidi"/>
      <w:b/>
      <w:iCs/>
      <w:sz w:val="28"/>
    </w:rPr>
  </w:style>
  <w:style w:type="paragraph" w:styleId="Heading5">
    <w:name w:val="heading 5"/>
    <w:basedOn w:val="Normal"/>
    <w:next w:val="Normal"/>
    <w:link w:val="Heading5Char"/>
    <w:uiPriority w:val="9"/>
    <w:unhideWhenUsed/>
    <w:qFormat/>
    <w:rsid w:val="004545A9"/>
    <w:pPr>
      <w:keepNext/>
      <w:keepLines/>
      <w:spacing w:before="240"/>
      <w:outlineLvl w:val="4"/>
    </w:pPr>
    <w:rPr>
      <w:rFonts w:eastAsiaTheme="majorEastAsia" w:cstheme="majorBidi"/>
      <w:i/>
    </w:rPr>
  </w:style>
  <w:style w:type="paragraph" w:styleId="Heading6">
    <w:name w:val="heading 6"/>
    <w:basedOn w:val="Normal"/>
    <w:next w:val="Normal"/>
    <w:link w:val="Heading6Char"/>
    <w:uiPriority w:val="9"/>
    <w:unhideWhenUsed/>
    <w:qFormat/>
    <w:rsid w:val="004545A9"/>
    <w:pPr>
      <w:keepNext/>
      <w:keepLines/>
      <w:spacing w:before="240"/>
      <w:outlineLvl w:val="5"/>
    </w:pPr>
    <w:rPr>
      <w:rFonts w:eastAsiaTheme="majorEastAsia" w:cstheme="majorBidi"/>
      <w:b/>
    </w:rPr>
  </w:style>
  <w:style w:type="paragraph" w:styleId="Heading7">
    <w:name w:val="heading 7"/>
    <w:basedOn w:val="Normal"/>
    <w:next w:val="Normal"/>
    <w:link w:val="Heading7Char"/>
    <w:uiPriority w:val="9"/>
    <w:semiHidden/>
    <w:unhideWhenUsed/>
    <w:qFormat/>
    <w:rsid w:val="004545A9"/>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rsid w:val="004545A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545A9"/>
  </w:style>
  <w:style w:type="character" w:customStyle="1" w:styleId="Heading1Char">
    <w:name w:val="Heading 1 Char"/>
    <w:basedOn w:val="DefaultParagraphFont"/>
    <w:link w:val="Heading1"/>
    <w:uiPriority w:val="9"/>
    <w:rsid w:val="004545A9"/>
    <w:rPr>
      <w:rFonts w:ascii="Arial" w:eastAsiaTheme="majorEastAsia" w:hAnsi="Arial" w:cstheme="majorBidi"/>
      <w:b/>
      <w:sz w:val="40"/>
      <w:szCs w:val="32"/>
    </w:rPr>
  </w:style>
  <w:style w:type="character" w:customStyle="1" w:styleId="Heading2Char">
    <w:name w:val="Heading 2 Char"/>
    <w:basedOn w:val="DefaultParagraphFont"/>
    <w:link w:val="Heading2"/>
    <w:uiPriority w:val="9"/>
    <w:rsid w:val="004545A9"/>
    <w:rPr>
      <w:rFonts w:ascii="Arial" w:eastAsiaTheme="majorEastAsia" w:hAnsi="Arial" w:cstheme="majorBidi"/>
      <w:b/>
      <w:sz w:val="36"/>
      <w:szCs w:val="26"/>
    </w:rPr>
  </w:style>
  <w:style w:type="character" w:customStyle="1" w:styleId="Heading3Char">
    <w:name w:val="Heading 3 Char"/>
    <w:basedOn w:val="DefaultParagraphFont"/>
    <w:link w:val="Heading3"/>
    <w:uiPriority w:val="9"/>
    <w:rsid w:val="004545A9"/>
    <w:rPr>
      <w:rFonts w:ascii="Arial" w:eastAsiaTheme="majorEastAsia" w:hAnsi="Arial" w:cstheme="majorBidi"/>
      <w:b/>
      <w:sz w:val="32"/>
      <w:szCs w:val="24"/>
    </w:rPr>
  </w:style>
  <w:style w:type="character" w:customStyle="1" w:styleId="Heading4Char">
    <w:name w:val="Heading 4 Char"/>
    <w:basedOn w:val="DefaultParagraphFont"/>
    <w:link w:val="Heading4"/>
    <w:uiPriority w:val="9"/>
    <w:rsid w:val="004545A9"/>
    <w:rPr>
      <w:rFonts w:ascii="Arial" w:eastAsiaTheme="majorEastAsia" w:hAnsi="Arial" w:cstheme="majorBidi"/>
      <w:b/>
      <w:iCs/>
      <w:sz w:val="28"/>
    </w:rPr>
  </w:style>
  <w:style w:type="paragraph" w:styleId="Title">
    <w:name w:val="Title"/>
    <w:basedOn w:val="Normal"/>
    <w:next w:val="Normal"/>
    <w:link w:val="TitleChar"/>
    <w:uiPriority w:val="10"/>
    <w:qFormat/>
    <w:rsid w:val="004545A9"/>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545A9"/>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4545A9"/>
    <w:rPr>
      <w:rFonts w:ascii="Arial" w:eastAsiaTheme="majorEastAsia" w:hAnsi="Arial" w:cstheme="majorBidi"/>
      <w:i/>
      <w:sz w:val="24"/>
    </w:rPr>
  </w:style>
  <w:style w:type="paragraph" w:styleId="NoSpacing">
    <w:name w:val="No Spacing"/>
    <w:uiPriority w:val="1"/>
    <w:qFormat/>
    <w:rsid w:val="004545A9"/>
    <w:pPr>
      <w:spacing w:after="0" w:line="240" w:lineRule="auto"/>
    </w:pPr>
    <w:rPr>
      <w:rFonts w:ascii="Arial" w:hAnsi="Arial"/>
      <w:sz w:val="24"/>
    </w:rPr>
  </w:style>
  <w:style w:type="character" w:customStyle="1" w:styleId="Heading6Char">
    <w:name w:val="Heading 6 Char"/>
    <w:basedOn w:val="DefaultParagraphFont"/>
    <w:link w:val="Heading6"/>
    <w:uiPriority w:val="9"/>
    <w:rsid w:val="004545A9"/>
    <w:rPr>
      <w:rFonts w:ascii="Arial" w:eastAsiaTheme="majorEastAsia" w:hAnsi="Arial" w:cstheme="majorBidi"/>
      <w:b/>
      <w:sz w:val="24"/>
    </w:rPr>
  </w:style>
  <w:style w:type="paragraph" w:styleId="Subtitle">
    <w:name w:val="Subtitle"/>
    <w:basedOn w:val="Normal"/>
    <w:next w:val="Normal"/>
    <w:link w:val="SubtitleChar"/>
    <w:uiPriority w:val="11"/>
    <w:qFormat/>
    <w:rsid w:val="004545A9"/>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4545A9"/>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4545A9"/>
    <w:rPr>
      <w:rFonts w:ascii="Arial" w:eastAsiaTheme="majorEastAsia" w:hAnsi="Arial" w:cstheme="majorBidi"/>
      <w:i/>
      <w:iCs/>
      <w:color w:val="1F4D78" w:themeColor="accent1" w:themeShade="7F"/>
      <w:sz w:val="24"/>
    </w:rPr>
  </w:style>
  <w:style w:type="character" w:styleId="Hyperlink">
    <w:name w:val="Hyperlink"/>
    <w:basedOn w:val="DefaultParagraphFont"/>
    <w:uiPriority w:val="99"/>
    <w:unhideWhenUsed/>
    <w:rsid w:val="004545A9"/>
    <w:rPr>
      <w:rFonts w:ascii="Arial" w:hAnsi="Arial"/>
      <w:color w:val="0000FF"/>
      <w:sz w:val="24"/>
      <w:u w:val="single"/>
    </w:rPr>
  </w:style>
  <w:style w:type="paragraph" w:styleId="ListParagraph">
    <w:name w:val="List Paragraph"/>
    <w:basedOn w:val="Normal"/>
    <w:uiPriority w:val="34"/>
    <w:qFormat/>
    <w:rsid w:val="004545A9"/>
    <w:pPr>
      <w:ind w:left="720" w:hanging="360"/>
    </w:pPr>
  </w:style>
  <w:style w:type="paragraph" w:styleId="Header">
    <w:name w:val="header"/>
    <w:basedOn w:val="Normal"/>
    <w:link w:val="HeaderChar"/>
    <w:uiPriority w:val="99"/>
    <w:unhideWhenUsed/>
    <w:rsid w:val="004545A9"/>
    <w:pPr>
      <w:tabs>
        <w:tab w:val="center" w:pos="4680"/>
        <w:tab w:val="right" w:pos="9360"/>
      </w:tabs>
      <w:spacing w:after="0"/>
    </w:pPr>
  </w:style>
  <w:style w:type="character" w:customStyle="1" w:styleId="HeaderChar">
    <w:name w:val="Header Char"/>
    <w:basedOn w:val="DefaultParagraphFont"/>
    <w:link w:val="Header"/>
    <w:uiPriority w:val="99"/>
    <w:rsid w:val="004545A9"/>
    <w:rPr>
      <w:rFonts w:ascii="Arial" w:eastAsia="Times New Roman" w:hAnsi="Arial" w:cs="Times New Roman"/>
      <w:sz w:val="24"/>
      <w:szCs w:val="24"/>
    </w:rPr>
  </w:style>
  <w:style w:type="paragraph" w:styleId="Footer">
    <w:name w:val="footer"/>
    <w:basedOn w:val="Normal"/>
    <w:link w:val="FooterChar"/>
    <w:uiPriority w:val="99"/>
    <w:unhideWhenUsed/>
    <w:rsid w:val="004545A9"/>
    <w:pPr>
      <w:tabs>
        <w:tab w:val="center" w:pos="4680"/>
        <w:tab w:val="right" w:pos="9360"/>
      </w:tabs>
    </w:pPr>
  </w:style>
  <w:style w:type="character" w:customStyle="1" w:styleId="FooterChar">
    <w:name w:val="Footer Char"/>
    <w:basedOn w:val="DefaultParagraphFont"/>
    <w:link w:val="Footer"/>
    <w:uiPriority w:val="99"/>
    <w:rsid w:val="004545A9"/>
    <w:rPr>
      <w:rFonts w:ascii="Arial" w:eastAsia="Times New Roman" w:hAnsi="Arial" w:cs="Times New Roman"/>
      <w:sz w:val="24"/>
      <w:szCs w:val="24"/>
    </w:rPr>
  </w:style>
  <w:style w:type="table" w:styleId="TableGrid">
    <w:name w:val="Table Grid"/>
    <w:basedOn w:val="TableNormal"/>
    <w:uiPriority w:val="39"/>
    <w:rsid w:val="004545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45A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5A9"/>
    <w:rPr>
      <w:rFonts w:ascii="Segoe UI" w:hAnsi="Segoe UI" w:cs="Segoe UI"/>
      <w:sz w:val="18"/>
      <w:szCs w:val="18"/>
    </w:rPr>
  </w:style>
  <w:style w:type="character" w:styleId="FootnoteReference">
    <w:name w:val="footnote reference"/>
    <w:rsid w:val="00AC1F79"/>
  </w:style>
  <w:style w:type="paragraph" w:styleId="FootnoteText">
    <w:name w:val="footnote text"/>
    <w:basedOn w:val="Normal"/>
    <w:link w:val="FootnoteTextChar"/>
    <w:rsid w:val="00AC1F79"/>
    <w:pPr>
      <w:widowControl w:val="0"/>
    </w:pPr>
    <w:rPr>
      <w:snapToGrid w:val="0"/>
      <w:sz w:val="20"/>
      <w:szCs w:val="20"/>
    </w:rPr>
  </w:style>
  <w:style w:type="character" w:customStyle="1" w:styleId="FootnoteTextChar">
    <w:name w:val="Footnote Text Char"/>
    <w:basedOn w:val="DefaultParagraphFont"/>
    <w:link w:val="FootnoteText"/>
    <w:rsid w:val="00AC1F79"/>
    <w:rPr>
      <w:rFonts w:ascii="Arial" w:eastAsia="Times New Roman" w:hAnsi="Arial" w:cs="Times New Roman"/>
      <w:snapToGrid w:val="0"/>
      <w:sz w:val="20"/>
      <w:szCs w:val="20"/>
    </w:rPr>
  </w:style>
  <w:style w:type="paragraph" w:styleId="EnvelopeAddress">
    <w:name w:val="envelope address"/>
    <w:basedOn w:val="Normal"/>
    <w:uiPriority w:val="99"/>
    <w:semiHidden/>
    <w:unhideWhenUsed/>
    <w:rsid w:val="004545A9"/>
    <w:pPr>
      <w:framePr w:w="7920" w:h="1980" w:hRule="exact" w:hSpace="180" w:wrap="auto" w:hAnchor="page" w:xAlign="center" w:yAlign="bottom"/>
      <w:ind w:left="2880"/>
    </w:pPr>
    <w:rPr>
      <w:rFonts w:eastAsiaTheme="majorEastAsia" w:cstheme="majorBidi"/>
      <w:kern w:val="24"/>
    </w:rPr>
  </w:style>
  <w:style w:type="paragraph" w:styleId="MessageHeader">
    <w:name w:val="Message Header"/>
    <w:basedOn w:val="Normal"/>
    <w:link w:val="MessageHeaderChar"/>
    <w:uiPriority w:val="99"/>
    <w:unhideWhenUsed/>
    <w:rsid w:val="004545A9"/>
    <w:pPr>
      <w:spacing w:after="360"/>
      <w:ind w:left="1440" w:hanging="1440"/>
    </w:pPr>
    <w:rPr>
      <w:rFonts w:eastAsiaTheme="majorEastAsia" w:cstheme="majorBidi"/>
      <w:szCs w:val="24"/>
    </w:rPr>
  </w:style>
  <w:style w:type="character" w:customStyle="1" w:styleId="MessageHeaderChar">
    <w:name w:val="Message Header Char"/>
    <w:basedOn w:val="DefaultParagraphFont"/>
    <w:link w:val="MessageHeader"/>
    <w:uiPriority w:val="99"/>
    <w:rsid w:val="004545A9"/>
    <w:rPr>
      <w:rFonts w:ascii="Arial" w:eastAsiaTheme="majorEastAsia" w:hAnsi="Arial" w:cstheme="majorBidi"/>
      <w:sz w:val="24"/>
      <w:szCs w:val="24"/>
    </w:rPr>
  </w:style>
  <w:style w:type="table" w:styleId="GridTable1Light">
    <w:name w:val="Grid Table 1 Light"/>
    <w:basedOn w:val="TableNormal"/>
    <w:uiPriority w:val="46"/>
    <w:rsid w:val="004545A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hherd@sisnet.ssku.k12.ca.u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claray\AppData\Roaming\Microsoft\Templates\NormalSB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98DFF-AEA2-48DC-B4A3-6B14CC73B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NormalSBE.dotm</Template>
  <TotalTime>27</TotalTime>
  <Pages>6</Pages>
  <Words>1038</Words>
  <Characters>5921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January 2018 Waiver Item W-12 - Meeting Agendas (CA State Board of Education)</vt:lpstr>
    </vt:vector>
  </TitlesOfParts>
  <Company>California State Board of Education</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2018 Waiver Item W-12 - Meeting Agendas (CA State Board of Education)</dc:title>
  <dc:subject>Request by Dunsmuir Elementary School District to waive California Education Code Section 5020 that requires a districtwide election to reduce the number of governing board members from five to three.</dc:subject>
  <dc:creator/>
  <cp:keywords/>
  <dc:description/>
  <cp:revision>22</cp:revision>
  <cp:lastPrinted>2017-12-16T00:12:00Z</cp:lastPrinted>
  <dcterms:created xsi:type="dcterms:W3CDTF">2017-11-09T19:38:00Z</dcterms:created>
  <dcterms:modified xsi:type="dcterms:W3CDTF">2017-12-21T23:54:00Z</dcterms:modified>
  <cp:category/>
</cp:coreProperties>
</file>