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F77C" w14:textId="1AAC5D43" w:rsidR="00DD54A1" w:rsidRPr="00B45F38" w:rsidRDefault="00DD54A1" w:rsidP="00B45F38">
      <w:pPr>
        <w:pStyle w:val="Heading1"/>
      </w:pPr>
      <w:bookmarkStart w:id="0" w:name="_Toc47013522"/>
      <w:bookmarkStart w:id="1" w:name="_Toc47078132"/>
      <w:bookmarkStart w:id="2" w:name="_Toc47360819"/>
      <w:bookmarkStart w:id="3" w:name="_Toc47469078"/>
      <w:bookmarkStart w:id="4" w:name="_Toc12460515"/>
      <w:bookmarkStart w:id="5" w:name="_Toc12469432"/>
      <w:r w:rsidRPr="00B45F38">
        <w:t>Earth and Space Sciences—</w:t>
      </w:r>
      <w:bookmarkEnd w:id="0"/>
      <w:bookmarkEnd w:id="1"/>
      <w:r w:rsidRPr="00B45F38">
        <w:t>High School</w:t>
      </w:r>
      <w:bookmarkEnd w:id="2"/>
      <w:bookmarkEnd w:id="3"/>
    </w:p>
    <w:p w14:paraId="399D1462" w14:textId="48518581" w:rsidR="00DD54A1" w:rsidRPr="00B45F38" w:rsidRDefault="00DD54A1" w:rsidP="00B45F38">
      <w:pPr>
        <w:pStyle w:val="Heading1"/>
        <w:rPr>
          <w:rFonts w:eastAsia="Calibri"/>
        </w:rPr>
      </w:pPr>
      <w:bookmarkStart w:id="6" w:name="_Toc47013523"/>
      <w:bookmarkStart w:id="7" w:name="_Toc47078133"/>
      <w:bookmarkStart w:id="8" w:name="_Toc47360820"/>
      <w:bookmarkStart w:id="9" w:name="_Toc47469079"/>
      <w:r w:rsidRPr="00B45F38">
        <w:rPr>
          <w:rFonts w:eastAsia="Calibri"/>
        </w:rPr>
        <w:t>Alternate Item Content Specifications</w:t>
      </w:r>
      <w:bookmarkEnd w:id="4"/>
      <w:bookmarkEnd w:id="5"/>
      <w:bookmarkEnd w:id="6"/>
      <w:bookmarkEnd w:id="7"/>
      <w:bookmarkEnd w:id="8"/>
      <w:bookmarkEnd w:id="9"/>
    </w:p>
    <w:p w14:paraId="5A23C040" w14:textId="77777777" w:rsidR="00DD54A1" w:rsidRPr="00806144" w:rsidRDefault="00DD54A1" w:rsidP="00DD54A1">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2893507C" w14:textId="77777777" w:rsidR="00DD54A1" w:rsidRPr="00806144" w:rsidRDefault="00DD54A1" w:rsidP="00DD54A1">
      <w:pPr>
        <w:spacing w:after="2000"/>
        <w:jc w:val="center"/>
        <w:rPr>
          <w:rFonts w:eastAsia="SimSun" w:cs="Arial"/>
          <w:b/>
          <w:sz w:val="32"/>
          <w:szCs w:val="32"/>
        </w:rPr>
      </w:pPr>
      <w:bookmarkStart w:id="10" w:name="_GoBack"/>
      <w:r w:rsidRPr="00806144">
        <w:rPr>
          <w:rFonts w:eastAsia="SimSun" w:cs="Calibri"/>
          <w:noProof/>
          <w:szCs w:val="24"/>
        </w:rPr>
        <w:drawing>
          <wp:inline distT="0" distB="0" distL="0" distR="0" wp14:anchorId="17309B4E" wp14:editId="1B6BC022">
            <wp:extent cx="2642616" cy="1298448"/>
            <wp:effectExtent l="0" t="0" r="5715" b="0"/>
            <wp:docPr id="27" name="Picture 27"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bookmarkEnd w:id="10"/>
    </w:p>
    <w:p w14:paraId="36837AD7" w14:textId="77777777" w:rsidR="00DD54A1" w:rsidRPr="00806144" w:rsidRDefault="00DD54A1" w:rsidP="00DD54A1">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6D0C631E" w14:textId="77777777" w:rsidR="00DD54A1" w:rsidRPr="00806144" w:rsidRDefault="00DD54A1" w:rsidP="00DD54A1">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50804E25" wp14:editId="6542C0F9">
            <wp:extent cx="2578608" cy="822960"/>
            <wp:effectExtent l="0" t="0" r="0" b="0"/>
            <wp:docPr id="17" name="Picture 17"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0F436E03" w14:textId="77777777" w:rsidR="00DD54A1" w:rsidRPr="00806144" w:rsidRDefault="00DD54A1" w:rsidP="00DD54A1">
      <w:pPr>
        <w:spacing w:before="240" w:after="240"/>
        <w:rPr>
          <w:rFonts w:eastAsia="Calibri" w:cs="Times New Roman"/>
        </w:rPr>
        <w:sectPr w:rsidR="00DD54A1" w:rsidRPr="00806144" w:rsidSect="00D025EE">
          <w:headerReference w:type="first" r:id="rId13"/>
          <w:pgSz w:w="12240" w:h="15840"/>
          <w:pgMar w:top="1440" w:right="1440" w:bottom="1440" w:left="1440" w:header="720" w:footer="720" w:gutter="0"/>
          <w:cols w:space="720"/>
          <w:docGrid w:linePitch="360"/>
        </w:sectPr>
      </w:pPr>
    </w:p>
    <w:sdt>
      <w:sdtPr>
        <w:rPr>
          <w:rFonts w:ascii="Arial" w:eastAsiaTheme="minorHAnsi" w:hAnsi="Arial" w:cstheme="minorBidi"/>
          <w:sz w:val="24"/>
          <w:szCs w:val="22"/>
        </w:rPr>
        <w:id w:val="1139151667"/>
        <w:docPartObj>
          <w:docPartGallery w:val="Table of Contents"/>
          <w:docPartUnique/>
        </w:docPartObj>
      </w:sdtPr>
      <w:sdtEndPr>
        <w:rPr>
          <w:rFonts w:asciiTheme="majorHAnsi" w:eastAsiaTheme="majorEastAsia" w:hAnsiTheme="majorHAnsi" w:cstheme="majorBidi"/>
          <w:noProof/>
          <w:sz w:val="32"/>
          <w:szCs w:val="32"/>
        </w:rPr>
      </w:sdtEndPr>
      <w:sdtContent>
        <w:p w14:paraId="1936DE37" w14:textId="77777777" w:rsidR="00CB20AD" w:rsidRDefault="00DD54A1" w:rsidP="00B45F38">
          <w:pPr>
            <w:pStyle w:val="TOCHeading"/>
            <w:spacing w:after="240" w:line="240" w:lineRule="auto"/>
            <w:rPr>
              <w:noProof/>
            </w:rPr>
          </w:pPr>
          <w:r w:rsidRPr="00B45F38">
            <w:rPr>
              <w:rFonts w:ascii="Arial" w:eastAsiaTheme="minorHAnsi" w:hAnsi="Arial" w:cstheme="minorBidi"/>
              <w:b/>
              <w:color w:val="auto"/>
              <w:sz w:val="36"/>
              <w:szCs w:val="36"/>
            </w:rPr>
            <w:t>Table of Contents</w:t>
          </w:r>
          <w:r w:rsidRPr="00CC1171">
            <w:rPr>
              <w:noProof/>
            </w:rPr>
            <w:fldChar w:fldCharType="begin"/>
          </w:r>
          <w:r w:rsidRPr="00CC1171">
            <w:rPr>
              <w:noProof/>
            </w:rPr>
            <w:instrText xml:space="preserve"> TOC \o "1-2" \h \z \u </w:instrText>
          </w:r>
          <w:r w:rsidRPr="00CC1171">
            <w:rPr>
              <w:noProof/>
            </w:rPr>
            <w:fldChar w:fldCharType="separate"/>
          </w:r>
        </w:p>
        <w:p w14:paraId="22B9A453" w14:textId="77777777" w:rsidR="00CB20AD" w:rsidRDefault="0014282B">
          <w:pPr>
            <w:pStyle w:val="TOC2"/>
            <w:tabs>
              <w:tab w:val="right" w:leader="dot" w:pos="10070"/>
            </w:tabs>
            <w:rPr>
              <w:rFonts w:asciiTheme="minorHAnsi" w:eastAsiaTheme="minorEastAsia" w:hAnsiTheme="minorHAnsi"/>
              <w:noProof/>
              <w:sz w:val="22"/>
            </w:rPr>
          </w:pPr>
          <w:hyperlink w:anchor="_Toc47469080" w:history="1">
            <w:r w:rsidR="00CB20AD" w:rsidRPr="008E6788">
              <w:rPr>
                <w:rStyle w:val="Hyperlink"/>
                <w:noProof/>
              </w:rPr>
              <w:t>HS-ESS1-1 Earth’s Place in the Universe</w:t>
            </w:r>
            <w:r w:rsidR="00CB20AD">
              <w:rPr>
                <w:noProof/>
                <w:webHidden/>
              </w:rPr>
              <w:tab/>
            </w:r>
            <w:r w:rsidR="00CB20AD">
              <w:rPr>
                <w:noProof/>
                <w:webHidden/>
              </w:rPr>
              <w:fldChar w:fldCharType="begin"/>
            </w:r>
            <w:r w:rsidR="00CB20AD">
              <w:rPr>
                <w:noProof/>
                <w:webHidden/>
              </w:rPr>
              <w:instrText xml:space="preserve"> PAGEREF _Toc47469080 \h </w:instrText>
            </w:r>
            <w:r w:rsidR="00CB20AD">
              <w:rPr>
                <w:noProof/>
                <w:webHidden/>
              </w:rPr>
            </w:r>
            <w:r w:rsidR="00CB20AD">
              <w:rPr>
                <w:noProof/>
                <w:webHidden/>
              </w:rPr>
              <w:fldChar w:fldCharType="separate"/>
            </w:r>
            <w:r w:rsidR="00964DD9">
              <w:rPr>
                <w:noProof/>
                <w:webHidden/>
              </w:rPr>
              <w:t>3</w:t>
            </w:r>
            <w:r w:rsidR="00CB20AD">
              <w:rPr>
                <w:noProof/>
                <w:webHidden/>
              </w:rPr>
              <w:fldChar w:fldCharType="end"/>
            </w:r>
          </w:hyperlink>
        </w:p>
        <w:p w14:paraId="46E1D29A" w14:textId="77777777" w:rsidR="00CB20AD" w:rsidRDefault="0014282B">
          <w:pPr>
            <w:pStyle w:val="TOC2"/>
            <w:tabs>
              <w:tab w:val="right" w:leader="dot" w:pos="10070"/>
            </w:tabs>
            <w:rPr>
              <w:rFonts w:asciiTheme="minorHAnsi" w:eastAsiaTheme="minorEastAsia" w:hAnsiTheme="minorHAnsi"/>
              <w:noProof/>
              <w:sz w:val="22"/>
            </w:rPr>
          </w:pPr>
          <w:hyperlink w:anchor="_Toc47469081" w:history="1">
            <w:r w:rsidR="00CB20AD" w:rsidRPr="008E6788">
              <w:rPr>
                <w:rStyle w:val="Hyperlink"/>
                <w:noProof/>
              </w:rPr>
              <w:t>HS-ESS1-4 Earth’s Place in the Universe</w:t>
            </w:r>
            <w:r w:rsidR="00CB20AD">
              <w:rPr>
                <w:noProof/>
                <w:webHidden/>
              </w:rPr>
              <w:tab/>
            </w:r>
            <w:r w:rsidR="00CB20AD">
              <w:rPr>
                <w:noProof/>
                <w:webHidden/>
              </w:rPr>
              <w:fldChar w:fldCharType="begin"/>
            </w:r>
            <w:r w:rsidR="00CB20AD">
              <w:rPr>
                <w:noProof/>
                <w:webHidden/>
              </w:rPr>
              <w:instrText xml:space="preserve"> PAGEREF _Toc47469081 \h </w:instrText>
            </w:r>
            <w:r w:rsidR="00CB20AD">
              <w:rPr>
                <w:noProof/>
                <w:webHidden/>
              </w:rPr>
            </w:r>
            <w:r w:rsidR="00CB20AD">
              <w:rPr>
                <w:noProof/>
                <w:webHidden/>
              </w:rPr>
              <w:fldChar w:fldCharType="separate"/>
            </w:r>
            <w:r w:rsidR="00964DD9">
              <w:rPr>
                <w:noProof/>
                <w:webHidden/>
              </w:rPr>
              <w:t>5</w:t>
            </w:r>
            <w:r w:rsidR="00CB20AD">
              <w:rPr>
                <w:noProof/>
                <w:webHidden/>
              </w:rPr>
              <w:fldChar w:fldCharType="end"/>
            </w:r>
          </w:hyperlink>
        </w:p>
        <w:p w14:paraId="60593E9A" w14:textId="77777777" w:rsidR="00CB20AD" w:rsidRDefault="0014282B">
          <w:pPr>
            <w:pStyle w:val="TOC2"/>
            <w:tabs>
              <w:tab w:val="right" w:leader="dot" w:pos="10070"/>
            </w:tabs>
            <w:rPr>
              <w:rFonts w:asciiTheme="minorHAnsi" w:eastAsiaTheme="minorEastAsia" w:hAnsiTheme="minorHAnsi"/>
              <w:noProof/>
              <w:sz w:val="22"/>
            </w:rPr>
          </w:pPr>
          <w:hyperlink w:anchor="_Toc47469082" w:history="1">
            <w:r w:rsidR="00CB20AD" w:rsidRPr="008E6788">
              <w:rPr>
                <w:rStyle w:val="Hyperlink"/>
                <w:noProof/>
              </w:rPr>
              <w:t>HS-ESS1-5 Earth’s Place in the Universe</w:t>
            </w:r>
            <w:r w:rsidR="00CB20AD">
              <w:rPr>
                <w:noProof/>
                <w:webHidden/>
              </w:rPr>
              <w:tab/>
            </w:r>
            <w:r w:rsidR="00CB20AD">
              <w:rPr>
                <w:noProof/>
                <w:webHidden/>
              </w:rPr>
              <w:fldChar w:fldCharType="begin"/>
            </w:r>
            <w:r w:rsidR="00CB20AD">
              <w:rPr>
                <w:noProof/>
                <w:webHidden/>
              </w:rPr>
              <w:instrText xml:space="preserve"> PAGEREF _Toc47469082 \h </w:instrText>
            </w:r>
            <w:r w:rsidR="00CB20AD">
              <w:rPr>
                <w:noProof/>
                <w:webHidden/>
              </w:rPr>
            </w:r>
            <w:r w:rsidR="00CB20AD">
              <w:rPr>
                <w:noProof/>
                <w:webHidden/>
              </w:rPr>
              <w:fldChar w:fldCharType="separate"/>
            </w:r>
            <w:r w:rsidR="00964DD9">
              <w:rPr>
                <w:noProof/>
                <w:webHidden/>
              </w:rPr>
              <w:t>7</w:t>
            </w:r>
            <w:r w:rsidR="00CB20AD">
              <w:rPr>
                <w:noProof/>
                <w:webHidden/>
              </w:rPr>
              <w:fldChar w:fldCharType="end"/>
            </w:r>
          </w:hyperlink>
        </w:p>
        <w:p w14:paraId="5AC37FEC" w14:textId="77777777" w:rsidR="00CB20AD" w:rsidRDefault="0014282B">
          <w:pPr>
            <w:pStyle w:val="TOC2"/>
            <w:tabs>
              <w:tab w:val="right" w:leader="dot" w:pos="10070"/>
            </w:tabs>
            <w:rPr>
              <w:rFonts w:asciiTheme="minorHAnsi" w:eastAsiaTheme="minorEastAsia" w:hAnsiTheme="minorHAnsi"/>
              <w:noProof/>
              <w:sz w:val="22"/>
            </w:rPr>
          </w:pPr>
          <w:hyperlink w:anchor="_Toc47469083" w:history="1">
            <w:r w:rsidR="00CB20AD" w:rsidRPr="008E6788">
              <w:rPr>
                <w:rStyle w:val="Hyperlink"/>
                <w:noProof/>
              </w:rPr>
              <w:t>HS-ESS2-2 Earth’s Systems</w:t>
            </w:r>
            <w:r w:rsidR="00CB20AD">
              <w:rPr>
                <w:noProof/>
                <w:webHidden/>
              </w:rPr>
              <w:tab/>
            </w:r>
            <w:r w:rsidR="00CB20AD">
              <w:rPr>
                <w:noProof/>
                <w:webHidden/>
              </w:rPr>
              <w:fldChar w:fldCharType="begin"/>
            </w:r>
            <w:r w:rsidR="00CB20AD">
              <w:rPr>
                <w:noProof/>
                <w:webHidden/>
              </w:rPr>
              <w:instrText xml:space="preserve"> PAGEREF _Toc47469083 \h </w:instrText>
            </w:r>
            <w:r w:rsidR="00CB20AD">
              <w:rPr>
                <w:noProof/>
                <w:webHidden/>
              </w:rPr>
            </w:r>
            <w:r w:rsidR="00CB20AD">
              <w:rPr>
                <w:noProof/>
                <w:webHidden/>
              </w:rPr>
              <w:fldChar w:fldCharType="separate"/>
            </w:r>
            <w:r w:rsidR="00964DD9">
              <w:rPr>
                <w:noProof/>
                <w:webHidden/>
              </w:rPr>
              <w:t>9</w:t>
            </w:r>
            <w:r w:rsidR="00CB20AD">
              <w:rPr>
                <w:noProof/>
                <w:webHidden/>
              </w:rPr>
              <w:fldChar w:fldCharType="end"/>
            </w:r>
          </w:hyperlink>
        </w:p>
        <w:p w14:paraId="190F62BE" w14:textId="77777777" w:rsidR="00CB20AD" w:rsidRDefault="0014282B">
          <w:pPr>
            <w:pStyle w:val="TOC2"/>
            <w:tabs>
              <w:tab w:val="right" w:leader="dot" w:pos="10070"/>
            </w:tabs>
            <w:rPr>
              <w:rFonts w:asciiTheme="minorHAnsi" w:eastAsiaTheme="minorEastAsia" w:hAnsiTheme="minorHAnsi"/>
              <w:noProof/>
              <w:sz w:val="22"/>
            </w:rPr>
          </w:pPr>
          <w:hyperlink w:anchor="_Toc47469084" w:history="1">
            <w:r w:rsidR="00CB20AD" w:rsidRPr="008E6788">
              <w:rPr>
                <w:rStyle w:val="Hyperlink"/>
                <w:noProof/>
              </w:rPr>
              <w:t>HS-ESS2-3 Earth’s Systems</w:t>
            </w:r>
            <w:r w:rsidR="00CB20AD">
              <w:rPr>
                <w:noProof/>
                <w:webHidden/>
              </w:rPr>
              <w:tab/>
            </w:r>
            <w:r w:rsidR="00CB20AD">
              <w:rPr>
                <w:noProof/>
                <w:webHidden/>
              </w:rPr>
              <w:fldChar w:fldCharType="begin"/>
            </w:r>
            <w:r w:rsidR="00CB20AD">
              <w:rPr>
                <w:noProof/>
                <w:webHidden/>
              </w:rPr>
              <w:instrText xml:space="preserve"> PAGEREF _Toc47469084 \h </w:instrText>
            </w:r>
            <w:r w:rsidR="00CB20AD">
              <w:rPr>
                <w:noProof/>
                <w:webHidden/>
              </w:rPr>
            </w:r>
            <w:r w:rsidR="00CB20AD">
              <w:rPr>
                <w:noProof/>
                <w:webHidden/>
              </w:rPr>
              <w:fldChar w:fldCharType="separate"/>
            </w:r>
            <w:r w:rsidR="00964DD9">
              <w:rPr>
                <w:noProof/>
                <w:webHidden/>
              </w:rPr>
              <w:t>11</w:t>
            </w:r>
            <w:r w:rsidR="00CB20AD">
              <w:rPr>
                <w:noProof/>
                <w:webHidden/>
              </w:rPr>
              <w:fldChar w:fldCharType="end"/>
            </w:r>
          </w:hyperlink>
        </w:p>
        <w:p w14:paraId="7E4BDCF9" w14:textId="77777777" w:rsidR="00CB20AD" w:rsidRDefault="0014282B">
          <w:pPr>
            <w:pStyle w:val="TOC2"/>
            <w:tabs>
              <w:tab w:val="right" w:leader="dot" w:pos="10070"/>
            </w:tabs>
            <w:rPr>
              <w:rFonts w:asciiTheme="minorHAnsi" w:eastAsiaTheme="minorEastAsia" w:hAnsiTheme="minorHAnsi"/>
              <w:noProof/>
              <w:sz w:val="22"/>
            </w:rPr>
          </w:pPr>
          <w:hyperlink w:anchor="_Toc47469085" w:history="1">
            <w:r w:rsidR="00CB20AD" w:rsidRPr="008E6788">
              <w:rPr>
                <w:rStyle w:val="Hyperlink"/>
                <w:noProof/>
              </w:rPr>
              <w:t>HS-ESS2-5 Earth’s Systems</w:t>
            </w:r>
            <w:r w:rsidR="00CB20AD">
              <w:rPr>
                <w:noProof/>
                <w:webHidden/>
              </w:rPr>
              <w:tab/>
            </w:r>
            <w:r w:rsidR="00CB20AD">
              <w:rPr>
                <w:noProof/>
                <w:webHidden/>
              </w:rPr>
              <w:fldChar w:fldCharType="begin"/>
            </w:r>
            <w:r w:rsidR="00CB20AD">
              <w:rPr>
                <w:noProof/>
                <w:webHidden/>
              </w:rPr>
              <w:instrText xml:space="preserve"> PAGEREF _Toc47469085 \h </w:instrText>
            </w:r>
            <w:r w:rsidR="00CB20AD">
              <w:rPr>
                <w:noProof/>
                <w:webHidden/>
              </w:rPr>
            </w:r>
            <w:r w:rsidR="00CB20AD">
              <w:rPr>
                <w:noProof/>
                <w:webHidden/>
              </w:rPr>
              <w:fldChar w:fldCharType="separate"/>
            </w:r>
            <w:r w:rsidR="00964DD9">
              <w:rPr>
                <w:noProof/>
                <w:webHidden/>
              </w:rPr>
              <w:t>13</w:t>
            </w:r>
            <w:r w:rsidR="00CB20AD">
              <w:rPr>
                <w:noProof/>
                <w:webHidden/>
              </w:rPr>
              <w:fldChar w:fldCharType="end"/>
            </w:r>
          </w:hyperlink>
        </w:p>
        <w:p w14:paraId="3F694760" w14:textId="77777777" w:rsidR="00CB20AD" w:rsidRDefault="0014282B">
          <w:pPr>
            <w:pStyle w:val="TOC2"/>
            <w:tabs>
              <w:tab w:val="right" w:leader="dot" w:pos="10070"/>
            </w:tabs>
            <w:rPr>
              <w:rFonts w:asciiTheme="minorHAnsi" w:eastAsiaTheme="minorEastAsia" w:hAnsiTheme="minorHAnsi"/>
              <w:noProof/>
              <w:sz w:val="22"/>
            </w:rPr>
          </w:pPr>
          <w:hyperlink w:anchor="_Toc47469086" w:history="1">
            <w:r w:rsidR="00CB20AD" w:rsidRPr="008E6788">
              <w:rPr>
                <w:rStyle w:val="Hyperlink"/>
                <w:noProof/>
              </w:rPr>
              <w:t>HS-ESS3-1 Earth and Human Activity</w:t>
            </w:r>
            <w:r w:rsidR="00CB20AD">
              <w:rPr>
                <w:noProof/>
                <w:webHidden/>
              </w:rPr>
              <w:tab/>
            </w:r>
            <w:r w:rsidR="00CB20AD">
              <w:rPr>
                <w:noProof/>
                <w:webHidden/>
              </w:rPr>
              <w:fldChar w:fldCharType="begin"/>
            </w:r>
            <w:r w:rsidR="00CB20AD">
              <w:rPr>
                <w:noProof/>
                <w:webHidden/>
              </w:rPr>
              <w:instrText xml:space="preserve"> PAGEREF _Toc47469086 \h </w:instrText>
            </w:r>
            <w:r w:rsidR="00CB20AD">
              <w:rPr>
                <w:noProof/>
                <w:webHidden/>
              </w:rPr>
            </w:r>
            <w:r w:rsidR="00CB20AD">
              <w:rPr>
                <w:noProof/>
                <w:webHidden/>
              </w:rPr>
              <w:fldChar w:fldCharType="separate"/>
            </w:r>
            <w:r w:rsidR="00964DD9">
              <w:rPr>
                <w:noProof/>
                <w:webHidden/>
              </w:rPr>
              <w:t>15</w:t>
            </w:r>
            <w:r w:rsidR="00CB20AD">
              <w:rPr>
                <w:noProof/>
                <w:webHidden/>
              </w:rPr>
              <w:fldChar w:fldCharType="end"/>
            </w:r>
          </w:hyperlink>
        </w:p>
        <w:p w14:paraId="44E3FEB9" w14:textId="77777777" w:rsidR="00CB20AD" w:rsidRDefault="0014282B">
          <w:pPr>
            <w:pStyle w:val="TOC2"/>
            <w:tabs>
              <w:tab w:val="right" w:leader="dot" w:pos="10070"/>
            </w:tabs>
            <w:rPr>
              <w:rFonts w:asciiTheme="minorHAnsi" w:eastAsiaTheme="minorEastAsia" w:hAnsiTheme="minorHAnsi"/>
              <w:noProof/>
              <w:sz w:val="22"/>
            </w:rPr>
          </w:pPr>
          <w:hyperlink w:anchor="_Toc47469087" w:history="1">
            <w:r w:rsidR="00CB20AD" w:rsidRPr="008E6788">
              <w:rPr>
                <w:rStyle w:val="Hyperlink"/>
                <w:noProof/>
              </w:rPr>
              <w:t>HS-ESS3-3 Earth and Human Activity</w:t>
            </w:r>
            <w:r w:rsidR="00CB20AD">
              <w:rPr>
                <w:noProof/>
                <w:webHidden/>
              </w:rPr>
              <w:tab/>
            </w:r>
            <w:r w:rsidR="00CB20AD">
              <w:rPr>
                <w:noProof/>
                <w:webHidden/>
              </w:rPr>
              <w:fldChar w:fldCharType="begin"/>
            </w:r>
            <w:r w:rsidR="00CB20AD">
              <w:rPr>
                <w:noProof/>
                <w:webHidden/>
              </w:rPr>
              <w:instrText xml:space="preserve"> PAGEREF _Toc47469087 \h </w:instrText>
            </w:r>
            <w:r w:rsidR="00CB20AD">
              <w:rPr>
                <w:noProof/>
                <w:webHidden/>
              </w:rPr>
            </w:r>
            <w:r w:rsidR="00CB20AD">
              <w:rPr>
                <w:noProof/>
                <w:webHidden/>
              </w:rPr>
              <w:fldChar w:fldCharType="separate"/>
            </w:r>
            <w:r w:rsidR="00964DD9">
              <w:rPr>
                <w:noProof/>
                <w:webHidden/>
              </w:rPr>
              <w:t>18</w:t>
            </w:r>
            <w:r w:rsidR="00CB20AD">
              <w:rPr>
                <w:noProof/>
                <w:webHidden/>
              </w:rPr>
              <w:fldChar w:fldCharType="end"/>
            </w:r>
          </w:hyperlink>
        </w:p>
        <w:p w14:paraId="79AFD8AB" w14:textId="77777777" w:rsidR="00CB20AD" w:rsidRDefault="0014282B">
          <w:pPr>
            <w:pStyle w:val="TOC2"/>
            <w:tabs>
              <w:tab w:val="right" w:leader="dot" w:pos="10070"/>
            </w:tabs>
            <w:rPr>
              <w:rFonts w:asciiTheme="minorHAnsi" w:eastAsiaTheme="minorEastAsia" w:hAnsiTheme="minorHAnsi"/>
              <w:noProof/>
              <w:sz w:val="22"/>
            </w:rPr>
          </w:pPr>
          <w:hyperlink w:anchor="_Toc47469088" w:history="1">
            <w:r w:rsidR="00CB20AD" w:rsidRPr="008E6788">
              <w:rPr>
                <w:rStyle w:val="Hyperlink"/>
                <w:noProof/>
              </w:rPr>
              <w:t>HS-ESS3-6 Earth and Human Activity</w:t>
            </w:r>
            <w:r w:rsidR="00CB20AD">
              <w:rPr>
                <w:noProof/>
                <w:webHidden/>
              </w:rPr>
              <w:tab/>
            </w:r>
            <w:r w:rsidR="00CB20AD">
              <w:rPr>
                <w:noProof/>
                <w:webHidden/>
              </w:rPr>
              <w:fldChar w:fldCharType="begin"/>
            </w:r>
            <w:r w:rsidR="00CB20AD">
              <w:rPr>
                <w:noProof/>
                <w:webHidden/>
              </w:rPr>
              <w:instrText xml:space="preserve"> PAGEREF _Toc47469088 \h </w:instrText>
            </w:r>
            <w:r w:rsidR="00CB20AD">
              <w:rPr>
                <w:noProof/>
                <w:webHidden/>
              </w:rPr>
            </w:r>
            <w:r w:rsidR="00CB20AD">
              <w:rPr>
                <w:noProof/>
                <w:webHidden/>
              </w:rPr>
              <w:fldChar w:fldCharType="separate"/>
            </w:r>
            <w:r w:rsidR="00964DD9">
              <w:rPr>
                <w:noProof/>
                <w:webHidden/>
              </w:rPr>
              <w:t>20</w:t>
            </w:r>
            <w:r w:rsidR="00CB20AD">
              <w:rPr>
                <w:noProof/>
                <w:webHidden/>
              </w:rPr>
              <w:fldChar w:fldCharType="end"/>
            </w:r>
          </w:hyperlink>
        </w:p>
        <w:p w14:paraId="186F11D4" w14:textId="77777777" w:rsidR="00DD54A1" w:rsidRPr="00CC1171" w:rsidRDefault="00DD54A1" w:rsidP="00B45F38">
          <w:pPr>
            <w:pStyle w:val="TOCHeading"/>
          </w:pPr>
          <w:r w:rsidRPr="00CC1171">
            <w:rPr>
              <w:noProof/>
            </w:rPr>
            <w:fldChar w:fldCharType="end"/>
          </w:r>
        </w:p>
      </w:sdtContent>
    </w:sdt>
    <w:p w14:paraId="780BA94F" w14:textId="77777777" w:rsidR="00DD54A1" w:rsidRDefault="00DD54A1" w:rsidP="00DD54A1">
      <w:pPr>
        <w:spacing w:after="160" w:line="259" w:lineRule="auto"/>
        <w:rPr>
          <w:rFonts w:eastAsia="Malgun Gothic" w:cs="Times New Roman"/>
          <w:b/>
          <w:bCs/>
          <w:szCs w:val="24"/>
          <w:lang w:eastAsia="ko-KR"/>
        </w:rPr>
      </w:pPr>
      <w:r>
        <w:rPr>
          <w:b/>
          <w:bCs/>
          <w:szCs w:val="24"/>
        </w:rPr>
        <w:br w:type="page"/>
      </w:r>
    </w:p>
    <w:p w14:paraId="726B3DD9" w14:textId="77777777" w:rsidR="00DD54A1" w:rsidRDefault="00DD54A1" w:rsidP="00DD54A1">
      <w:pPr>
        <w:sectPr w:rsidR="00DD54A1" w:rsidSect="00D025EE">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pPr>
    </w:p>
    <w:p w14:paraId="2DEB3C05" w14:textId="77777777" w:rsidR="009502D5" w:rsidRPr="00096B70" w:rsidRDefault="009502D5" w:rsidP="00B45F38">
      <w:pPr>
        <w:pStyle w:val="Heading2"/>
      </w:pPr>
      <w:bookmarkStart w:id="11" w:name="_Toc47469080"/>
      <w:r w:rsidRPr="005E0C7E">
        <w:lastRenderedPageBreak/>
        <w:t>HS-ESS1-1</w:t>
      </w:r>
      <w:r>
        <w:t xml:space="preserve"> </w:t>
      </w:r>
      <w:r w:rsidRPr="005E0C7E">
        <w:t>Earth’s Place in the Universe</w:t>
      </w:r>
      <w:bookmarkEnd w:id="11"/>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1"/>
      </w:tblPr>
      <w:tblGrid>
        <w:gridCol w:w="3325"/>
        <w:gridCol w:w="3510"/>
        <w:gridCol w:w="3245"/>
      </w:tblGrid>
      <w:tr w:rsidR="009502D5" w:rsidRPr="00D31230" w14:paraId="12A0A68D" w14:textId="77777777" w:rsidTr="00A133CD">
        <w:trPr>
          <w:cantSplit/>
          <w:tblHeader/>
        </w:trPr>
        <w:tc>
          <w:tcPr>
            <w:tcW w:w="3325" w:type="dxa"/>
            <w:tcBorders>
              <w:bottom w:val="single" w:sz="4" w:space="0" w:color="auto"/>
            </w:tcBorders>
            <w:shd w:val="clear" w:color="auto" w:fill="E7E6E6" w:themeFill="background2"/>
            <w:vAlign w:val="center"/>
          </w:tcPr>
          <w:p w14:paraId="346A66A2" w14:textId="77777777" w:rsidR="009502D5" w:rsidRPr="00D31230" w:rsidRDefault="009502D5" w:rsidP="00040643">
            <w:pPr>
              <w:pStyle w:val="TableHead"/>
            </w:pPr>
            <w:r w:rsidRPr="00D31230">
              <w:t>California Science Connector</w:t>
            </w:r>
          </w:p>
        </w:tc>
        <w:tc>
          <w:tcPr>
            <w:tcW w:w="3510" w:type="dxa"/>
            <w:tcBorders>
              <w:bottom w:val="single" w:sz="4" w:space="0" w:color="auto"/>
            </w:tcBorders>
            <w:shd w:val="clear" w:color="auto" w:fill="E7E6E6" w:themeFill="background2"/>
            <w:vAlign w:val="center"/>
          </w:tcPr>
          <w:p w14:paraId="70F01BCE" w14:textId="77777777" w:rsidR="009502D5" w:rsidRPr="00D31230" w:rsidRDefault="009502D5" w:rsidP="00D025EE">
            <w:pPr>
              <w:pStyle w:val="TableHead"/>
            </w:pPr>
            <w:r w:rsidRPr="00D31230">
              <w:t>Focal Knowledge, Skills, and Abilities</w:t>
            </w:r>
          </w:p>
        </w:tc>
        <w:tc>
          <w:tcPr>
            <w:tcW w:w="3245" w:type="dxa"/>
            <w:tcBorders>
              <w:bottom w:val="single" w:sz="4" w:space="0" w:color="auto"/>
            </w:tcBorders>
            <w:shd w:val="clear" w:color="auto" w:fill="E7E6E6" w:themeFill="background2"/>
            <w:vAlign w:val="center"/>
          </w:tcPr>
          <w:p w14:paraId="4667AE90" w14:textId="77777777" w:rsidR="009502D5" w:rsidRPr="00D31230" w:rsidRDefault="009502D5" w:rsidP="00040643">
            <w:pPr>
              <w:pStyle w:val="TableHead"/>
            </w:pPr>
            <w:r w:rsidRPr="00D31230">
              <w:t>Essential Understanding</w:t>
            </w:r>
          </w:p>
        </w:tc>
      </w:tr>
      <w:tr w:rsidR="009502D5" w:rsidRPr="00510C04" w14:paraId="0C00EF59" w14:textId="77777777" w:rsidTr="00D025EE">
        <w:trPr>
          <w:cantSplit/>
          <w:trHeight w:val="20"/>
        </w:trPr>
        <w:tc>
          <w:tcPr>
            <w:tcW w:w="3325" w:type="dxa"/>
            <w:shd w:val="clear" w:color="auto" w:fill="auto"/>
            <w:tcMar>
              <w:top w:w="72" w:type="dxa"/>
              <w:bottom w:w="72" w:type="dxa"/>
            </w:tcMar>
          </w:tcPr>
          <w:p w14:paraId="382239B4" w14:textId="77777777" w:rsidR="009502D5" w:rsidRPr="007C2824" w:rsidRDefault="009502D5" w:rsidP="00432214">
            <w:pPr>
              <w:pStyle w:val="TableBullets"/>
              <w:numPr>
                <w:ilvl w:val="0"/>
                <w:numId w:val="0"/>
              </w:numPr>
              <w:spacing w:before="0" w:after="0" w:line="240" w:lineRule="auto"/>
            </w:pPr>
            <w:r w:rsidRPr="005E0C7E">
              <w:t xml:space="preserve">Identify components of a model illustrating that the </w:t>
            </w:r>
            <w:r>
              <w:t>S</w:t>
            </w:r>
            <w:r w:rsidRPr="005E0C7E">
              <w:t>un release</w:t>
            </w:r>
            <w:r>
              <w:t>s</w:t>
            </w:r>
            <w:r w:rsidRPr="005E0C7E">
              <w:t xml:space="preserve"> light and heat energy</w:t>
            </w:r>
            <w:r>
              <w:t xml:space="preserve"> that eventually reaches</w:t>
            </w:r>
            <w:r w:rsidRPr="005E0C7E">
              <w:t xml:space="preserve"> Earth.</w:t>
            </w:r>
          </w:p>
        </w:tc>
        <w:tc>
          <w:tcPr>
            <w:tcW w:w="3510" w:type="dxa"/>
            <w:shd w:val="clear" w:color="auto" w:fill="auto"/>
            <w:tcMar>
              <w:top w:w="72" w:type="dxa"/>
              <w:bottom w:w="72" w:type="dxa"/>
            </w:tcMar>
          </w:tcPr>
          <w:p w14:paraId="140C7700" w14:textId="77777777" w:rsidR="009502D5" w:rsidRPr="005E0C7E" w:rsidRDefault="009502D5" w:rsidP="009502D5">
            <w:pPr>
              <w:pStyle w:val="TableBullets"/>
              <w:numPr>
                <w:ilvl w:val="0"/>
                <w:numId w:val="9"/>
              </w:numPr>
              <w:spacing w:before="0" w:after="0" w:line="240" w:lineRule="auto"/>
              <w:contextualSpacing w:val="0"/>
            </w:pPr>
            <w:r w:rsidRPr="005E0C7E">
              <w:t xml:space="preserve">Ability to describe components of a model illustrating that the </w:t>
            </w:r>
            <w:r>
              <w:t>S</w:t>
            </w:r>
            <w:r w:rsidRPr="005E0C7E">
              <w:t>un release</w:t>
            </w:r>
            <w:r>
              <w:t>s</w:t>
            </w:r>
            <w:r w:rsidRPr="005E0C7E">
              <w:t xml:space="preserve"> light and heat energy, which make life on Earth possible.</w:t>
            </w:r>
          </w:p>
        </w:tc>
        <w:tc>
          <w:tcPr>
            <w:tcW w:w="3245" w:type="dxa"/>
            <w:shd w:val="clear" w:color="auto" w:fill="auto"/>
            <w:tcMar>
              <w:top w:w="72" w:type="dxa"/>
              <w:bottom w:w="72" w:type="dxa"/>
            </w:tcMar>
          </w:tcPr>
          <w:p w14:paraId="3D3DEEDA" w14:textId="77777777" w:rsidR="009502D5" w:rsidRPr="00311FAD" w:rsidRDefault="009502D5" w:rsidP="00432214">
            <w:pPr>
              <w:pStyle w:val="TableBullets"/>
              <w:numPr>
                <w:ilvl w:val="0"/>
                <w:numId w:val="0"/>
              </w:numPr>
              <w:spacing w:before="0" w:after="0" w:line="240" w:lineRule="auto"/>
            </w:pPr>
            <w:r w:rsidRPr="005E0C7E">
              <w:t xml:space="preserve">Recognize that the </w:t>
            </w:r>
            <w:r>
              <w:t>S</w:t>
            </w:r>
            <w:r w:rsidRPr="005E0C7E">
              <w:t>un is the source of most of the energy on Earth.</w:t>
            </w:r>
          </w:p>
        </w:tc>
      </w:tr>
    </w:tbl>
    <w:p w14:paraId="1AEAEE1E" w14:textId="77777777" w:rsidR="009502D5" w:rsidRPr="00C96617" w:rsidRDefault="009502D5" w:rsidP="00B45F38">
      <w:pPr>
        <w:pStyle w:val="Heading3"/>
      </w:pPr>
      <w:r w:rsidRPr="00C96617">
        <w:t>CA NGSS Performance Expectation</w:t>
      </w:r>
    </w:p>
    <w:p w14:paraId="41BDC4FF" w14:textId="77777777" w:rsidR="009502D5" w:rsidRDefault="009502D5" w:rsidP="5A65751A">
      <w:pPr>
        <w:spacing w:before="240"/>
        <w:rPr>
          <w:rFonts w:cs="Arial"/>
        </w:rPr>
      </w:pPr>
      <w:r w:rsidRPr="5A65751A">
        <w:rPr>
          <w:rFonts w:cs="Arial"/>
        </w:rPr>
        <w:t xml:space="preserve">Students who demonstrate understanding can: </w:t>
      </w:r>
    </w:p>
    <w:p w14:paraId="283B4B25" w14:textId="77777777" w:rsidR="009502D5" w:rsidRPr="006E48DB" w:rsidRDefault="009502D5" w:rsidP="00D025EE">
      <w:pPr>
        <w:rPr>
          <w:b/>
        </w:rPr>
      </w:pPr>
      <w:r w:rsidRPr="005E0C7E">
        <w:rPr>
          <w:b/>
        </w:rPr>
        <w:t xml:space="preserve">Develop a model based on evidence to illustrate the life span of the sun and the role of nuclear fusion in the sun’s core to release energy that eventually reaches Earth in the form of radiation. </w:t>
      </w:r>
      <w:r>
        <w:t>[</w:t>
      </w:r>
      <w:r w:rsidRPr="00761558">
        <w:t xml:space="preserve">Clarification Statement: </w:t>
      </w:r>
      <w:r>
        <w:t>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w:t>
      </w:r>
      <w:r w:rsidRPr="00761558">
        <w:t xml:space="preserve"> </w:t>
      </w:r>
      <w:r w:rsidRPr="00F630CB">
        <w:rPr>
          <w:i/>
        </w:rPr>
        <w:t>[</w:t>
      </w:r>
      <w:r w:rsidRPr="00096B70">
        <w:rPr>
          <w:i/>
        </w:rPr>
        <w:t>Assessment Boundar</w:t>
      </w:r>
      <w:r>
        <w:rPr>
          <w:i/>
        </w:rPr>
        <w:t>y</w:t>
      </w:r>
      <w:r>
        <w:t xml:space="preserve">: </w:t>
      </w:r>
      <w:r w:rsidRPr="005E0C7E">
        <w:rPr>
          <w:i/>
        </w:rPr>
        <w:t>Assessment does not include details of the atomic and sub-atomic processes involved with the sun’s nuclear fusion</w:t>
      </w:r>
      <w:r>
        <w:rPr>
          <w:i/>
        </w:rPr>
        <w:t>.</w:t>
      </w:r>
      <w:r w:rsidRPr="00F630CB">
        <w:rPr>
          <w:i/>
        </w:rPr>
        <w:t>]</w:t>
      </w:r>
    </w:p>
    <w:p w14:paraId="05BEA27C" w14:textId="77777777" w:rsidR="009502D5" w:rsidRDefault="009502D5" w:rsidP="00B45F38">
      <w:pPr>
        <w:pStyle w:val="Heading3"/>
      </w:pPr>
      <w:r>
        <w:t>Mastery Statements</w:t>
      </w:r>
    </w:p>
    <w:p w14:paraId="7D6C32EE" w14:textId="77777777" w:rsidR="009502D5" w:rsidRDefault="009502D5" w:rsidP="00D025EE">
      <w:r w:rsidRPr="000C36C7">
        <w:t>Students will be able to:</w:t>
      </w:r>
    </w:p>
    <w:p w14:paraId="3AEAC408" w14:textId="77777777" w:rsidR="009502D5" w:rsidRPr="00E74E36" w:rsidRDefault="009502D5" w:rsidP="009502D5">
      <w:pPr>
        <w:pStyle w:val="bulletsMastery"/>
        <w:numPr>
          <w:ilvl w:val="0"/>
          <w:numId w:val="29"/>
        </w:numPr>
        <w:spacing w:before="240" w:line="240" w:lineRule="auto"/>
        <w:rPr>
          <w:b/>
        </w:rPr>
      </w:pPr>
      <w:r w:rsidRPr="005E0C7E">
        <w:t>Recognize that the light seen during the day comes from the Sun</w:t>
      </w:r>
    </w:p>
    <w:p w14:paraId="5B6F2C37" w14:textId="77777777" w:rsidR="009502D5" w:rsidRPr="009F7159" w:rsidRDefault="009502D5" w:rsidP="009502D5">
      <w:pPr>
        <w:pStyle w:val="bulletsMastery"/>
        <w:numPr>
          <w:ilvl w:val="0"/>
          <w:numId w:val="29"/>
        </w:numPr>
        <w:spacing w:before="240" w:line="240" w:lineRule="auto"/>
        <w:rPr>
          <w:b/>
        </w:rPr>
      </w:pPr>
      <w:r>
        <w:t>R</w:t>
      </w:r>
      <w:r w:rsidRPr="005E0C7E">
        <w:t>ecognize that the Sun produce</w:t>
      </w:r>
      <w:r>
        <w:t>s</w:t>
      </w:r>
      <w:r w:rsidRPr="00CE30ED">
        <w:t xml:space="preserve"> </w:t>
      </w:r>
      <w:r w:rsidRPr="005E0C7E">
        <w:t xml:space="preserve">heat </w:t>
      </w:r>
      <w:r w:rsidRPr="00CE30ED">
        <w:t>that warms Earth</w:t>
      </w:r>
      <w:r w:rsidRPr="00CE30ED" w:rsidDel="00CE30ED">
        <w:t xml:space="preserve"> </w:t>
      </w:r>
    </w:p>
    <w:p w14:paraId="5300147E" w14:textId="77777777" w:rsidR="009502D5" w:rsidRDefault="009502D5" w:rsidP="009502D5">
      <w:pPr>
        <w:pStyle w:val="bulletsMastery"/>
        <w:numPr>
          <w:ilvl w:val="0"/>
          <w:numId w:val="29"/>
        </w:numPr>
        <w:spacing w:before="240" w:line="240" w:lineRule="auto"/>
        <w:rPr>
          <w:b/>
        </w:rPr>
      </w:pPr>
      <w:r w:rsidRPr="005E0C7E">
        <w:t>Identify that plants and animals need the heat and light of the Sun to survive</w:t>
      </w:r>
    </w:p>
    <w:p w14:paraId="451F0FCC" w14:textId="77777777" w:rsidR="009502D5" w:rsidRDefault="009502D5" w:rsidP="00B45F38">
      <w:pPr>
        <w:pStyle w:val="Heading3"/>
        <w:rPr>
          <w:lang w:eastAsia="ko-KR"/>
        </w:rPr>
      </w:pPr>
      <w:r>
        <w:rPr>
          <w:lang w:eastAsia="ko-KR"/>
        </w:rPr>
        <w:t>Possible Phenomena or Contexts</w:t>
      </w:r>
    </w:p>
    <w:p w14:paraId="53ADDFC6"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06E8087" w14:textId="77777777" w:rsidR="009502D5" w:rsidRDefault="009502D5" w:rsidP="00D025EE">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3A458D77" w14:textId="77777777" w:rsidR="009502D5" w:rsidRDefault="009502D5" w:rsidP="00DD54A1">
      <w:pPr>
        <w:pStyle w:val="bulletsPhenomena"/>
        <w:keepNext/>
        <w:contextualSpacing w:val="0"/>
      </w:pPr>
      <w:r w:rsidRPr="00FC6F57">
        <w:t>Food chains with the Sun as the start of the food chain.</w:t>
      </w:r>
    </w:p>
    <w:p w14:paraId="1950E094" w14:textId="77777777" w:rsidR="009502D5" w:rsidRDefault="009502D5" w:rsidP="00D025EE">
      <w:pPr>
        <w:pStyle w:val="bulletsPhenomena"/>
        <w:contextualSpacing w:val="0"/>
      </w:pPr>
      <w:r w:rsidRPr="00FC6F57">
        <w:t xml:space="preserve">A </w:t>
      </w:r>
      <w:r>
        <w:t>model showing the</w:t>
      </w:r>
      <w:r w:rsidRPr="00FC6F57">
        <w:t xml:space="preserve"> energy transfer between the Sun and Earth</w:t>
      </w:r>
    </w:p>
    <w:p w14:paraId="4EC45925" w14:textId="77777777" w:rsidR="009502D5" w:rsidRDefault="009502D5" w:rsidP="00D025EE">
      <w:pPr>
        <w:pStyle w:val="bulletsPhenomena"/>
        <w:contextualSpacing w:val="0"/>
      </w:pPr>
      <w:r>
        <w:lastRenderedPageBreak/>
        <w:t>The Sun</w:t>
      </w:r>
      <w:r w:rsidRPr="005E0C7E">
        <w:t xml:space="preserve"> release</w:t>
      </w:r>
      <w:r>
        <w:t>s</w:t>
      </w:r>
      <w:r w:rsidRPr="005E0C7E">
        <w:t xml:space="preserve"> energy similar to burning wood or natural gas on Earth, but on a more massive scale. </w:t>
      </w:r>
    </w:p>
    <w:p w14:paraId="5D9CAFF0" w14:textId="77777777" w:rsidR="009502D5" w:rsidRDefault="009502D5" w:rsidP="00B45F38">
      <w:pPr>
        <w:pStyle w:val="Heading3"/>
        <w:rPr>
          <w:lang w:eastAsia="ko-KR"/>
        </w:rPr>
      </w:pPr>
      <w:r w:rsidRPr="00510C04">
        <w:rPr>
          <w:lang w:eastAsia="ko-KR"/>
        </w:rPr>
        <w:t>Additional Assessment Boundaries</w:t>
      </w:r>
    </w:p>
    <w:p w14:paraId="5F167FAC" w14:textId="77777777" w:rsidR="009502D5" w:rsidRPr="003D790E" w:rsidRDefault="009502D5" w:rsidP="009502D5">
      <w:pPr>
        <w:pStyle w:val="Bullets"/>
        <w:numPr>
          <w:ilvl w:val="0"/>
          <w:numId w:val="30"/>
        </w:numPr>
        <w:spacing w:before="240" w:line="240" w:lineRule="auto"/>
        <w:contextualSpacing w:val="0"/>
      </w:pPr>
      <w:r>
        <w:t>None listed at this time</w:t>
      </w:r>
    </w:p>
    <w:p w14:paraId="7D2CE27D" w14:textId="77777777" w:rsidR="009502D5" w:rsidRPr="00AB7B8F" w:rsidRDefault="009502D5" w:rsidP="00B45F38">
      <w:pPr>
        <w:pStyle w:val="Heading3"/>
      </w:pPr>
      <w:r>
        <w:t>Additional References</w:t>
      </w:r>
    </w:p>
    <w:p w14:paraId="3DF9E306" w14:textId="77777777" w:rsidR="009502D5" w:rsidRPr="00130DBA" w:rsidRDefault="009502D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3344C">
        <w:t>HS-ESS1-1</w:t>
      </w:r>
    </w:p>
    <w:p w14:paraId="368742B5" w14:textId="77777777" w:rsidR="009502D5" w:rsidRPr="00EA1D2C" w:rsidRDefault="0014282B" w:rsidP="008F4E45">
      <w:pPr>
        <w:spacing w:before="240"/>
        <w:contextualSpacing/>
        <w:rPr>
          <w:rFonts w:cs="Arial"/>
          <w:szCs w:val="24"/>
        </w:rPr>
      </w:pPr>
      <w:hyperlink r:id="rId17" w:tooltip="California Science Test Item Specification for HS-ESS1-1" w:history="1">
        <w:r w:rsidR="009502D5" w:rsidRPr="002F4179">
          <w:rPr>
            <w:rStyle w:val="Hyperlink"/>
          </w:rPr>
          <w:t>https://www.cde.ca.gov/ta/tg/ca/documents/itemspecs-hs-ess1-1.docx</w:t>
        </w:r>
      </w:hyperlink>
    </w:p>
    <w:p w14:paraId="7E16F84F" w14:textId="77777777" w:rsidR="009502D5" w:rsidRPr="009258F0" w:rsidRDefault="009502D5" w:rsidP="008F4E45">
      <w:pPr>
        <w:pStyle w:val="Paragraph"/>
      </w:pPr>
      <w:r w:rsidRPr="009258F0">
        <w:t xml:space="preserve">Environmental Principles and Concepts </w:t>
      </w:r>
      <w:hyperlink r:id="rId18" w:tooltip="Environmental Principles and Concepts web page" w:history="1">
        <w:r w:rsidRPr="003760B9">
          <w:rPr>
            <w:rStyle w:val="Hyperlink"/>
          </w:rPr>
          <w:t>http://californiaeei.org/abouteei/epc/</w:t>
        </w:r>
      </w:hyperlink>
    </w:p>
    <w:p w14:paraId="5240F7BE"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9" w:tooltip="Link to California Science Framework K-12" w:history="1">
        <w:r>
          <w:rPr>
            <w:rStyle w:val="Hyperlink"/>
          </w:rPr>
          <w:t>https://www.cde.ca.gov/ci/sc/cf/cascienceframework2016.asp</w:t>
        </w:r>
      </w:hyperlink>
    </w:p>
    <w:p w14:paraId="216D1668"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1015A36" w14:textId="77777777" w:rsidR="009502D5" w:rsidRDefault="0014282B" w:rsidP="00010C0E">
      <w:pPr>
        <w:spacing w:after="240"/>
        <w:rPr>
          <w:color w:val="0000FF"/>
          <w:u w:val="single"/>
        </w:rPr>
      </w:pPr>
      <w:hyperlink r:id="rId20" w:tooltip="Link to Science Framework—Appendix 1: Progression of Three Dimensions SEPs, DCIs, and CCCs " w:history="1">
        <w:r w:rsidR="009502D5">
          <w:rPr>
            <w:color w:val="0000FF"/>
            <w:u w:val="single"/>
          </w:rPr>
          <w:t>https://www.cde.ca.gov/ci/sc/cf/documents/scifwappendix1.pdf</w:t>
        </w:r>
      </w:hyperlink>
    </w:p>
    <w:p w14:paraId="5BEEBFED" w14:textId="77777777" w:rsidR="009502D5" w:rsidRDefault="009502D5" w:rsidP="007E45EA">
      <w:pPr>
        <w:spacing w:before="240"/>
        <w:contextualSpacing/>
        <w:rPr>
          <w:rFonts w:cs="Arial"/>
          <w:color w:val="000000"/>
          <w:szCs w:val="24"/>
        </w:rPr>
      </w:pPr>
      <w:r>
        <w:t>Appendix 2: Connections to Environmental Principles and Concepts</w:t>
      </w:r>
    </w:p>
    <w:p w14:paraId="7145E01B" w14:textId="77777777" w:rsidR="009502D5" w:rsidRDefault="0014282B" w:rsidP="00010C0E">
      <w:pPr>
        <w:rPr>
          <w:rFonts w:cs="Arial"/>
          <w:i/>
          <w:color w:val="000000"/>
          <w:szCs w:val="24"/>
        </w:rPr>
      </w:pPr>
      <w:hyperlink r:id="rId21" w:tooltip="Link to Science Framework—Appendix 2: Connections to Environmental Principles and Concepts" w:history="1">
        <w:r w:rsidR="009502D5" w:rsidRPr="0022446A">
          <w:rPr>
            <w:color w:val="0000FF"/>
            <w:u w:val="single"/>
          </w:rPr>
          <w:t>https://www.cde.ca.gov/ci/sc/cf/documents/scifwappendix2.pdf</w:t>
        </w:r>
      </w:hyperlink>
    </w:p>
    <w:p w14:paraId="3E316069" w14:textId="77777777" w:rsidR="009502D5" w:rsidRDefault="009502D5" w:rsidP="00010C0E">
      <w:pPr>
        <w:sectPr w:rsidR="009502D5" w:rsidSect="00B45F38">
          <w:headerReference w:type="default" r:id="rId22"/>
          <w:footerReference w:type="default" r:id="rId23"/>
          <w:headerReference w:type="first" r:id="rId24"/>
          <w:footerReference w:type="first" r:id="rId25"/>
          <w:pgSz w:w="12240" w:h="15840" w:code="1"/>
          <w:pgMar w:top="900" w:right="1080" w:bottom="1008" w:left="1080" w:header="576" w:footer="780" w:gutter="0"/>
          <w:cols w:space="720"/>
          <w:docGrid w:linePitch="360"/>
        </w:sectPr>
      </w:pPr>
    </w:p>
    <w:p w14:paraId="424CC7A6" w14:textId="77777777" w:rsidR="00010C0E" w:rsidRDefault="00010C0E" w:rsidP="003C636C">
      <w:pPr>
        <w:pStyle w:val="Header"/>
        <w:pBdr>
          <w:bottom w:val="none" w:sz="0" w:space="0" w:color="auto"/>
        </w:pBdr>
        <w:tabs>
          <w:tab w:val="clear" w:pos="4680"/>
        </w:tabs>
        <w:spacing w:after="0"/>
        <w:jc w:val="left"/>
        <w:sectPr w:rsidR="00010C0E" w:rsidSect="00456662">
          <w:headerReference w:type="default" r:id="rId26"/>
          <w:footerReference w:type="default" r:id="rId27"/>
          <w:footerReference w:type="first" r:id="rId28"/>
          <w:type w:val="continuous"/>
          <w:pgSz w:w="12240" w:h="15840" w:code="1"/>
          <w:pgMar w:top="900" w:right="1080" w:bottom="1008" w:left="1080" w:header="576" w:footer="780" w:gutter="0"/>
          <w:cols w:space="720"/>
          <w:titlePg/>
          <w:docGrid w:linePitch="360"/>
        </w:sectPr>
      </w:pPr>
    </w:p>
    <w:p w14:paraId="12330EC3" w14:textId="77777777" w:rsidR="009502D5" w:rsidRPr="00096B70" w:rsidRDefault="009502D5" w:rsidP="00B45F38">
      <w:pPr>
        <w:pStyle w:val="Heading2"/>
      </w:pPr>
      <w:bookmarkStart w:id="12" w:name="_Toc47469081"/>
      <w:r w:rsidRPr="005368AA">
        <w:lastRenderedPageBreak/>
        <w:t>HS-ESS1-4</w:t>
      </w:r>
      <w:r>
        <w:t xml:space="preserve"> Earth’s Place in the Universe</w:t>
      </w:r>
      <w:bookmarkEnd w:id="12"/>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4."/>
      </w:tblPr>
      <w:tblGrid>
        <w:gridCol w:w="3325"/>
        <w:gridCol w:w="3510"/>
        <w:gridCol w:w="3245"/>
      </w:tblGrid>
      <w:tr w:rsidR="009502D5" w:rsidRPr="00B76E58" w14:paraId="3189753B" w14:textId="77777777" w:rsidTr="00A133CD">
        <w:trPr>
          <w:cantSplit/>
          <w:tblHeader/>
        </w:trPr>
        <w:tc>
          <w:tcPr>
            <w:tcW w:w="3325" w:type="dxa"/>
            <w:tcBorders>
              <w:bottom w:val="single" w:sz="4" w:space="0" w:color="auto"/>
            </w:tcBorders>
            <w:shd w:val="clear" w:color="auto" w:fill="E7E6E6" w:themeFill="background2"/>
            <w:vAlign w:val="center"/>
          </w:tcPr>
          <w:p w14:paraId="4BC9F8B9" w14:textId="77777777" w:rsidR="009502D5" w:rsidRPr="00B76E58" w:rsidRDefault="009502D5" w:rsidP="00040643">
            <w:pPr>
              <w:pStyle w:val="TableHead"/>
            </w:pPr>
            <w:r w:rsidRPr="00B76E58">
              <w:t>California Science Connector</w:t>
            </w:r>
          </w:p>
        </w:tc>
        <w:tc>
          <w:tcPr>
            <w:tcW w:w="3510" w:type="dxa"/>
            <w:tcBorders>
              <w:bottom w:val="single" w:sz="4" w:space="0" w:color="auto"/>
            </w:tcBorders>
            <w:shd w:val="clear" w:color="auto" w:fill="E7E6E6" w:themeFill="background2"/>
            <w:vAlign w:val="center"/>
          </w:tcPr>
          <w:p w14:paraId="1E57BFA7" w14:textId="77777777" w:rsidR="009502D5" w:rsidRPr="00B76E58" w:rsidRDefault="009502D5" w:rsidP="00D025EE">
            <w:pPr>
              <w:pStyle w:val="TableHead"/>
            </w:pPr>
            <w:r w:rsidRPr="00B76E58">
              <w:t>Focal Knowledge, Skills, and Abilities</w:t>
            </w:r>
          </w:p>
        </w:tc>
        <w:tc>
          <w:tcPr>
            <w:tcW w:w="3245" w:type="dxa"/>
            <w:tcBorders>
              <w:bottom w:val="single" w:sz="4" w:space="0" w:color="auto"/>
            </w:tcBorders>
            <w:shd w:val="clear" w:color="auto" w:fill="E7E6E6" w:themeFill="background2"/>
            <w:vAlign w:val="center"/>
          </w:tcPr>
          <w:p w14:paraId="27603978" w14:textId="77777777" w:rsidR="009502D5" w:rsidRPr="00B76E58" w:rsidRDefault="009502D5" w:rsidP="00040643">
            <w:pPr>
              <w:pStyle w:val="TableHead"/>
            </w:pPr>
            <w:r w:rsidRPr="00B76E58">
              <w:t>Essential Understanding</w:t>
            </w:r>
          </w:p>
        </w:tc>
      </w:tr>
      <w:tr w:rsidR="009502D5" w:rsidRPr="00510C04" w14:paraId="01E2F25C" w14:textId="77777777" w:rsidTr="00D025EE">
        <w:trPr>
          <w:cantSplit/>
          <w:trHeight w:val="1331"/>
        </w:trPr>
        <w:tc>
          <w:tcPr>
            <w:tcW w:w="3325" w:type="dxa"/>
            <w:shd w:val="clear" w:color="auto" w:fill="auto"/>
            <w:tcMar>
              <w:top w:w="72" w:type="dxa"/>
              <w:bottom w:w="72" w:type="dxa"/>
            </w:tcMar>
          </w:tcPr>
          <w:p w14:paraId="01631A99" w14:textId="77777777" w:rsidR="009502D5" w:rsidRPr="007C2824" w:rsidRDefault="009502D5" w:rsidP="00432214">
            <w:pPr>
              <w:pStyle w:val="TableBullets"/>
              <w:numPr>
                <w:ilvl w:val="0"/>
                <w:numId w:val="0"/>
              </w:numPr>
              <w:spacing w:before="0" w:after="0" w:line="240" w:lineRule="auto"/>
            </w:pPr>
            <w:r w:rsidRPr="00CD7703">
              <w:t>Using a model, describe how Earth</w:t>
            </w:r>
            <w:r>
              <w:t>’</w:t>
            </w:r>
            <w:r w:rsidRPr="00CD7703">
              <w:t>s motion causes changes over time (e.g., seasons, ice ages).</w:t>
            </w:r>
          </w:p>
        </w:tc>
        <w:tc>
          <w:tcPr>
            <w:tcW w:w="3510" w:type="dxa"/>
            <w:shd w:val="clear" w:color="auto" w:fill="auto"/>
            <w:tcMar>
              <w:top w:w="72" w:type="dxa"/>
              <w:bottom w:w="72" w:type="dxa"/>
            </w:tcMar>
          </w:tcPr>
          <w:p w14:paraId="520021F8" w14:textId="77777777" w:rsidR="009502D5" w:rsidRPr="00CD7703" w:rsidRDefault="009502D5" w:rsidP="00010C0E">
            <w:pPr>
              <w:pStyle w:val="TableBullets"/>
              <w:numPr>
                <w:ilvl w:val="0"/>
                <w:numId w:val="37"/>
              </w:numPr>
              <w:spacing w:before="0" w:after="0" w:line="240" w:lineRule="auto"/>
              <w:contextualSpacing w:val="0"/>
            </w:pPr>
            <w:r w:rsidRPr="00CD7703">
              <w:t>Ability to use a model to describe how the Earth</w:t>
            </w:r>
            <w:r>
              <w:t>’</w:t>
            </w:r>
            <w:r w:rsidRPr="00CD7703">
              <w:t xml:space="preserve">s </w:t>
            </w:r>
            <w:r>
              <w:t>motion causes changes over time.</w:t>
            </w:r>
          </w:p>
        </w:tc>
        <w:tc>
          <w:tcPr>
            <w:tcW w:w="3245" w:type="dxa"/>
            <w:shd w:val="clear" w:color="auto" w:fill="auto"/>
            <w:tcMar>
              <w:top w:w="72" w:type="dxa"/>
              <w:bottom w:w="72" w:type="dxa"/>
            </w:tcMar>
          </w:tcPr>
          <w:p w14:paraId="6A23FE62" w14:textId="77777777" w:rsidR="009502D5" w:rsidRPr="00311FAD" w:rsidRDefault="009502D5" w:rsidP="00432214">
            <w:pPr>
              <w:pStyle w:val="TableBullets"/>
              <w:numPr>
                <w:ilvl w:val="0"/>
                <w:numId w:val="0"/>
              </w:numPr>
              <w:spacing w:before="0" w:after="0" w:line="240" w:lineRule="auto"/>
            </w:pPr>
            <w:r w:rsidRPr="00CD7703">
              <w:t>Identify orbiting objects in the solar system.</w:t>
            </w:r>
          </w:p>
        </w:tc>
      </w:tr>
    </w:tbl>
    <w:p w14:paraId="7A787774" w14:textId="77777777" w:rsidR="009502D5" w:rsidRPr="00C96617" w:rsidRDefault="009502D5" w:rsidP="00B45F38">
      <w:pPr>
        <w:pStyle w:val="Heading3"/>
      </w:pPr>
      <w:r w:rsidRPr="00C96617">
        <w:t>CA NGSS Performance Expectation</w:t>
      </w:r>
    </w:p>
    <w:p w14:paraId="7A8B9AA5" w14:textId="77777777" w:rsidR="009502D5" w:rsidRDefault="009502D5" w:rsidP="5A65751A">
      <w:pPr>
        <w:spacing w:before="240"/>
        <w:rPr>
          <w:rFonts w:cs="Arial"/>
        </w:rPr>
      </w:pPr>
      <w:r w:rsidRPr="5A65751A">
        <w:rPr>
          <w:rFonts w:cs="Arial"/>
        </w:rPr>
        <w:t xml:space="preserve">Students who demonstrate understanding can: </w:t>
      </w:r>
    </w:p>
    <w:p w14:paraId="58B8A64C" w14:textId="77777777" w:rsidR="009502D5" w:rsidRPr="00B151B0" w:rsidRDefault="009502D5" w:rsidP="002E4C6E">
      <w:pPr>
        <w:rPr>
          <w:i/>
        </w:rPr>
      </w:pPr>
      <w:r w:rsidRPr="00CD7703">
        <w:rPr>
          <w:b/>
        </w:rPr>
        <w:t xml:space="preserve">Use mathematical or computational representations to predict the motion of orbiting objects in the solar system. </w:t>
      </w:r>
      <w:r>
        <w:t>[</w:t>
      </w:r>
      <w:r w:rsidRPr="00761558">
        <w:t xml:space="preserve">Clarification Statement: </w:t>
      </w:r>
      <w:r w:rsidRPr="00CD7703">
        <w:t>Emphasis is on Newtonian gravitational laws governing orbital motions, which apply to human-made satellit</w:t>
      </w:r>
      <w:r>
        <w:t>es as well as planets and moons</w:t>
      </w:r>
      <w:r w:rsidRPr="00B151B0">
        <w:rPr>
          <w:i/>
        </w:rPr>
        <w:t>.</w:t>
      </w:r>
      <w:r w:rsidRPr="00AB3C6A">
        <w:t xml:space="preserve">] </w:t>
      </w:r>
      <w:r w:rsidRPr="00B151B0">
        <w:rPr>
          <w:i/>
        </w:rPr>
        <w:t>[Assessment Boundary: Mathematical representations for the gravitational attraction of bodies and Kepler’s laws of orbital motions should not deal with more than two bodies, nor involve calculus.]</w:t>
      </w:r>
    </w:p>
    <w:p w14:paraId="3ED0A347" w14:textId="77777777" w:rsidR="009502D5" w:rsidRDefault="009502D5" w:rsidP="00B45F38">
      <w:pPr>
        <w:pStyle w:val="Heading3"/>
      </w:pPr>
      <w:r>
        <w:t>Mastery Statements</w:t>
      </w:r>
    </w:p>
    <w:p w14:paraId="6514A352" w14:textId="77777777" w:rsidR="009502D5" w:rsidRDefault="009502D5" w:rsidP="0079566C">
      <w:r w:rsidRPr="000C36C7">
        <w:t>Students will be able to:</w:t>
      </w:r>
    </w:p>
    <w:p w14:paraId="63CA7A65" w14:textId="77777777" w:rsidR="009502D5" w:rsidRPr="00B51D2F" w:rsidRDefault="009502D5" w:rsidP="00D025EE">
      <w:pPr>
        <w:pStyle w:val="bulletsMastery"/>
        <w:numPr>
          <w:ilvl w:val="0"/>
          <w:numId w:val="30"/>
        </w:numPr>
        <w:spacing w:before="240" w:line="240" w:lineRule="auto"/>
        <w:contextualSpacing w:val="0"/>
      </w:pPr>
      <w:r w:rsidRPr="00B51D2F">
        <w:t>Identify the Sun in a diagram of the solar system</w:t>
      </w:r>
    </w:p>
    <w:p w14:paraId="69C66D53" w14:textId="77777777" w:rsidR="009502D5" w:rsidRPr="00B51D2F" w:rsidRDefault="009502D5" w:rsidP="00D025EE">
      <w:pPr>
        <w:pStyle w:val="bulletsMastery"/>
        <w:numPr>
          <w:ilvl w:val="0"/>
          <w:numId w:val="30"/>
        </w:numPr>
        <w:spacing w:before="240" w:line="240" w:lineRule="auto"/>
        <w:contextualSpacing w:val="0"/>
      </w:pPr>
      <w:r w:rsidRPr="00B51D2F">
        <w:t xml:space="preserve">Identify the Moon in a diagram of the solar system </w:t>
      </w:r>
    </w:p>
    <w:p w14:paraId="7C5CF3EC" w14:textId="77777777" w:rsidR="009502D5" w:rsidRPr="006C70AC" w:rsidRDefault="009502D5" w:rsidP="00D025EE">
      <w:pPr>
        <w:pStyle w:val="bulletsMastery"/>
        <w:numPr>
          <w:ilvl w:val="0"/>
          <w:numId w:val="30"/>
        </w:numPr>
        <w:spacing w:before="240" w:line="240" w:lineRule="auto"/>
        <w:contextualSpacing w:val="0"/>
      </w:pPr>
      <w:r w:rsidRPr="006C70AC">
        <w:t>Identify planets in a diagram of the solar system (does not include name of individual planets)</w:t>
      </w:r>
    </w:p>
    <w:p w14:paraId="15069EB8" w14:textId="77777777" w:rsidR="009502D5" w:rsidRPr="006C70AC" w:rsidRDefault="009502D5" w:rsidP="00D025EE">
      <w:pPr>
        <w:pStyle w:val="bulletsMastery"/>
        <w:numPr>
          <w:ilvl w:val="0"/>
          <w:numId w:val="30"/>
        </w:numPr>
        <w:spacing w:before="240" w:line="240" w:lineRule="auto"/>
        <w:contextualSpacing w:val="0"/>
      </w:pPr>
      <w:r w:rsidRPr="006C70AC">
        <w:t>Identify how the motion of Earth causes day and night</w:t>
      </w:r>
    </w:p>
    <w:p w14:paraId="3A03C798" w14:textId="77777777" w:rsidR="009502D5" w:rsidRPr="006C70AC" w:rsidRDefault="009502D5" w:rsidP="00D025EE">
      <w:pPr>
        <w:pStyle w:val="bulletsMastery"/>
        <w:numPr>
          <w:ilvl w:val="0"/>
          <w:numId w:val="30"/>
        </w:numPr>
        <w:spacing w:before="240" w:line="240" w:lineRule="auto"/>
        <w:contextualSpacing w:val="0"/>
      </w:pPr>
      <w:r w:rsidRPr="006C70AC">
        <w:t>Identify how the motion and tilt of Earth causes the seasons</w:t>
      </w:r>
    </w:p>
    <w:p w14:paraId="3E0CE863" w14:textId="77777777" w:rsidR="009502D5" w:rsidRPr="009A4724" w:rsidRDefault="009502D5" w:rsidP="00D025EE">
      <w:pPr>
        <w:pStyle w:val="bulletsMastery"/>
        <w:numPr>
          <w:ilvl w:val="0"/>
          <w:numId w:val="30"/>
        </w:numPr>
        <w:spacing w:before="240" w:line="240" w:lineRule="auto"/>
        <w:contextualSpacing w:val="0"/>
      </w:pPr>
      <w:r w:rsidRPr="009A4724">
        <w:t xml:space="preserve">Identify the season in the northern hemisphere based on the location and tilt of Earth relative to the Sun </w:t>
      </w:r>
    </w:p>
    <w:p w14:paraId="103BF376" w14:textId="77777777" w:rsidR="009502D5" w:rsidRDefault="009502D5" w:rsidP="00B45F38">
      <w:pPr>
        <w:pStyle w:val="Heading3"/>
        <w:rPr>
          <w:lang w:eastAsia="ko-KR"/>
        </w:rPr>
      </w:pPr>
      <w:r>
        <w:rPr>
          <w:lang w:eastAsia="ko-KR"/>
        </w:rPr>
        <w:lastRenderedPageBreak/>
        <w:t>Possible Phenomena or Contexts</w:t>
      </w:r>
    </w:p>
    <w:p w14:paraId="66F7B302"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79B35F5" w14:textId="77777777" w:rsidR="009502D5" w:rsidRPr="00C9039D" w:rsidRDefault="009502D5" w:rsidP="00D025EE">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2871D6DD" w14:textId="77777777" w:rsidR="009502D5" w:rsidRPr="00C9039D" w:rsidRDefault="009502D5" w:rsidP="00D025EE">
      <w:pPr>
        <w:pStyle w:val="bulletsPhenomena"/>
        <w:contextualSpacing w:val="0"/>
      </w:pPr>
      <w:r w:rsidRPr="00C9039D">
        <w:t>Simple models of the Sun-Moon-Earth system</w:t>
      </w:r>
    </w:p>
    <w:p w14:paraId="324CB47A" w14:textId="77777777" w:rsidR="009502D5" w:rsidRPr="00C9039D" w:rsidRDefault="009502D5" w:rsidP="00D025EE">
      <w:pPr>
        <w:pStyle w:val="bulletsPhenomena"/>
        <w:contextualSpacing w:val="0"/>
      </w:pPr>
      <w:r w:rsidRPr="00C9039D">
        <w:t>Models showing the effect of Earth’s rotation on its axis</w:t>
      </w:r>
    </w:p>
    <w:p w14:paraId="43B47E24" w14:textId="77777777" w:rsidR="009502D5" w:rsidRPr="00C9039D" w:rsidRDefault="009502D5" w:rsidP="00D025EE">
      <w:pPr>
        <w:pStyle w:val="bulletsPhenomena"/>
        <w:contextualSpacing w:val="0"/>
      </w:pPr>
      <w:r w:rsidRPr="00C9039D">
        <w:t>Models showing the effect of Earth’s tilt on which part of Earth receives the most direct sunlight</w:t>
      </w:r>
    </w:p>
    <w:p w14:paraId="7E581267" w14:textId="77777777" w:rsidR="009502D5" w:rsidRPr="00C9039D" w:rsidRDefault="009502D5" w:rsidP="00D025EE">
      <w:pPr>
        <w:pStyle w:val="bulletsPhenomena"/>
        <w:contextualSpacing w:val="0"/>
      </w:pPr>
      <w:r w:rsidRPr="00C9039D">
        <w:t>Models showing the position of Earth relative to the Sun at different times of the year</w:t>
      </w:r>
    </w:p>
    <w:p w14:paraId="13C6E5C4" w14:textId="77777777" w:rsidR="009502D5" w:rsidRDefault="009502D5" w:rsidP="00B45F38">
      <w:pPr>
        <w:pStyle w:val="Heading3"/>
        <w:rPr>
          <w:lang w:eastAsia="ko-KR"/>
        </w:rPr>
      </w:pPr>
      <w:r w:rsidRPr="00510C04">
        <w:rPr>
          <w:lang w:eastAsia="ko-KR"/>
        </w:rPr>
        <w:t>Additional Assessment Boundaries</w:t>
      </w:r>
    </w:p>
    <w:p w14:paraId="50695CDB" w14:textId="77777777" w:rsidR="009502D5" w:rsidRPr="006C70AC" w:rsidRDefault="009502D5" w:rsidP="00D025EE">
      <w:pPr>
        <w:pStyle w:val="Bullets"/>
        <w:keepNext/>
        <w:numPr>
          <w:ilvl w:val="0"/>
          <w:numId w:val="30"/>
        </w:numPr>
        <w:spacing w:before="240" w:line="240" w:lineRule="auto"/>
        <w:contextualSpacing w:val="0"/>
      </w:pPr>
      <w:r>
        <w:t>None listed at this time</w:t>
      </w:r>
    </w:p>
    <w:p w14:paraId="751C106D" w14:textId="77777777" w:rsidR="009502D5" w:rsidRPr="00AB7B8F" w:rsidRDefault="009502D5" w:rsidP="00B45F38">
      <w:pPr>
        <w:pStyle w:val="Heading3"/>
      </w:pPr>
      <w:r>
        <w:t>Additional References</w:t>
      </w:r>
    </w:p>
    <w:p w14:paraId="50AF21C1" w14:textId="77777777" w:rsidR="009502D5" w:rsidRPr="00130DBA" w:rsidRDefault="009502D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C9039D">
        <w:t>HS-ESS1-4</w:t>
      </w:r>
    </w:p>
    <w:p w14:paraId="69AEC233" w14:textId="77777777" w:rsidR="009502D5" w:rsidRPr="00EA1D2C" w:rsidRDefault="0014282B" w:rsidP="008F4E45">
      <w:pPr>
        <w:spacing w:before="240"/>
        <w:contextualSpacing/>
        <w:rPr>
          <w:rFonts w:cs="Arial"/>
          <w:szCs w:val="24"/>
        </w:rPr>
      </w:pPr>
      <w:hyperlink r:id="rId29" w:tooltip="California Science Test Item Specification for HS-ESS1-4" w:history="1">
        <w:r w:rsidR="009502D5" w:rsidRPr="00C937A5">
          <w:rPr>
            <w:rStyle w:val="Hyperlink"/>
          </w:rPr>
          <w:t>https://www.cde.ca.gov/ta/tg/ca/documents/itemspecs-hs-ess1-4.docx</w:t>
        </w:r>
      </w:hyperlink>
    </w:p>
    <w:p w14:paraId="705D1D9A" w14:textId="77777777" w:rsidR="009502D5" w:rsidRPr="009258F0" w:rsidRDefault="009502D5" w:rsidP="008F4E45">
      <w:pPr>
        <w:pStyle w:val="Paragraph"/>
      </w:pPr>
      <w:r w:rsidRPr="009258F0">
        <w:t xml:space="preserve">Environmental Principles and Concepts </w:t>
      </w:r>
      <w:hyperlink r:id="rId30" w:tooltip="Environmental Principles and Concepts web page" w:history="1">
        <w:r w:rsidRPr="003760B9">
          <w:rPr>
            <w:rStyle w:val="Hyperlink"/>
          </w:rPr>
          <w:t>http://californiaeei.org/abouteei/epc/</w:t>
        </w:r>
      </w:hyperlink>
    </w:p>
    <w:p w14:paraId="3F459F8C"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1" w:tooltip="Link to California Science Framework K-12" w:history="1">
        <w:r>
          <w:rPr>
            <w:rStyle w:val="Hyperlink"/>
          </w:rPr>
          <w:t>https://www.cde.ca.gov/ci/sc/cf/cascienceframework2016.asp</w:t>
        </w:r>
      </w:hyperlink>
    </w:p>
    <w:p w14:paraId="6D068869"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EAC1A15" w14:textId="77777777" w:rsidR="009502D5" w:rsidRDefault="0014282B" w:rsidP="00010C0E">
      <w:pPr>
        <w:spacing w:after="240"/>
        <w:rPr>
          <w:color w:val="0000FF"/>
          <w:u w:val="single"/>
        </w:rPr>
      </w:pPr>
      <w:hyperlink r:id="rId32" w:tooltip="Link to Science Framework—Appendix 1: Progression of Three Dimensions SEPs, DCIs, and CCCs " w:history="1">
        <w:r w:rsidR="009502D5">
          <w:rPr>
            <w:color w:val="0000FF"/>
            <w:u w:val="single"/>
          </w:rPr>
          <w:t>https://www.cde.ca.gov/ci/sc/cf/documents/scifwappendix1.pdf</w:t>
        </w:r>
      </w:hyperlink>
    </w:p>
    <w:p w14:paraId="1B716DE0" w14:textId="77777777" w:rsidR="009502D5" w:rsidRDefault="009502D5" w:rsidP="007E45EA">
      <w:pPr>
        <w:spacing w:before="240"/>
        <w:contextualSpacing/>
        <w:rPr>
          <w:rFonts w:cs="Arial"/>
          <w:color w:val="000000"/>
          <w:szCs w:val="24"/>
        </w:rPr>
      </w:pPr>
      <w:r>
        <w:t>Appendix 2: Connections to Environmental Principles and Concepts</w:t>
      </w:r>
    </w:p>
    <w:p w14:paraId="6990E079" w14:textId="77777777" w:rsidR="009502D5" w:rsidRDefault="0014282B" w:rsidP="00010C0E">
      <w:pPr>
        <w:rPr>
          <w:rFonts w:cs="Arial"/>
          <w:i/>
          <w:color w:val="000000"/>
          <w:szCs w:val="24"/>
        </w:rPr>
      </w:pPr>
      <w:hyperlink r:id="rId33" w:tooltip="Link to Science Framework—Appendix 2: Connections to Environmental Principles and Concepts" w:history="1">
        <w:r w:rsidR="009502D5" w:rsidRPr="0022446A">
          <w:rPr>
            <w:color w:val="0000FF"/>
            <w:u w:val="single"/>
          </w:rPr>
          <w:t>https://www.cde.ca.gov/ci/sc/cf/documents/scifwappendix2.pdf</w:t>
        </w:r>
      </w:hyperlink>
    </w:p>
    <w:p w14:paraId="07A32937" w14:textId="77777777" w:rsidR="009502D5" w:rsidRDefault="009502D5" w:rsidP="00010C0E">
      <w:pPr>
        <w:sectPr w:rsidR="009502D5" w:rsidSect="00DD54A1">
          <w:headerReference w:type="default" r:id="rId34"/>
          <w:pgSz w:w="12240" w:h="15840" w:code="1"/>
          <w:pgMar w:top="900" w:right="1080" w:bottom="1008" w:left="1080" w:header="576" w:footer="780" w:gutter="0"/>
          <w:cols w:space="720"/>
          <w:docGrid w:linePitch="360"/>
        </w:sectPr>
      </w:pPr>
    </w:p>
    <w:p w14:paraId="3291BA53" w14:textId="77777777" w:rsidR="00010C0E" w:rsidRDefault="00010C0E" w:rsidP="003C636C">
      <w:pPr>
        <w:pStyle w:val="Header"/>
        <w:pBdr>
          <w:bottom w:val="none" w:sz="0" w:space="0" w:color="auto"/>
        </w:pBdr>
        <w:tabs>
          <w:tab w:val="clear" w:pos="4680"/>
        </w:tabs>
        <w:spacing w:after="0"/>
        <w:jc w:val="left"/>
        <w:sectPr w:rsidR="00010C0E" w:rsidSect="00456662">
          <w:headerReference w:type="default" r:id="rId35"/>
          <w:footerReference w:type="default" r:id="rId36"/>
          <w:footerReference w:type="first" r:id="rId37"/>
          <w:type w:val="continuous"/>
          <w:pgSz w:w="12240" w:h="15840" w:code="1"/>
          <w:pgMar w:top="900" w:right="1080" w:bottom="1008" w:left="1080" w:header="576" w:footer="780" w:gutter="0"/>
          <w:cols w:space="720"/>
          <w:titlePg/>
          <w:docGrid w:linePitch="360"/>
        </w:sectPr>
      </w:pPr>
    </w:p>
    <w:p w14:paraId="7D5217F0" w14:textId="77777777" w:rsidR="009502D5" w:rsidRPr="00096B70" w:rsidRDefault="009502D5" w:rsidP="00B45F38">
      <w:pPr>
        <w:pStyle w:val="Heading2"/>
      </w:pPr>
      <w:bookmarkStart w:id="13" w:name="_Toc47469082"/>
      <w:r w:rsidRPr="00842A23">
        <w:lastRenderedPageBreak/>
        <w:t>HS-ESS1-5</w:t>
      </w:r>
      <w:r>
        <w:t xml:space="preserve"> Earth’s Place in the Universe</w:t>
      </w:r>
      <w:bookmarkEnd w:id="13"/>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5."/>
      </w:tblPr>
      <w:tblGrid>
        <w:gridCol w:w="3325"/>
        <w:gridCol w:w="3510"/>
        <w:gridCol w:w="3245"/>
      </w:tblGrid>
      <w:tr w:rsidR="009502D5" w:rsidRPr="00AD78F1" w14:paraId="055FCC5C" w14:textId="77777777" w:rsidTr="00A133CD">
        <w:trPr>
          <w:cantSplit/>
          <w:tblHeader/>
        </w:trPr>
        <w:tc>
          <w:tcPr>
            <w:tcW w:w="3325" w:type="dxa"/>
            <w:tcBorders>
              <w:bottom w:val="single" w:sz="4" w:space="0" w:color="auto"/>
            </w:tcBorders>
            <w:shd w:val="clear" w:color="auto" w:fill="E7E6E6" w:themeFill="background2"/>
            <w:vAlign w:val="center"/>
          </w:tcPr>
          <w:p w14:paraId="516D4A99" w14:textId="77777777" w:rsidR="009502D5" w:rsidRPr="00AD78F1" w:rsidRDefault="009502D5" w:rsidP="00040643">
            <w:pPr>
              <w:pStyle w:val="TableHead"/>
            </w:pPr>
            <w:r w:rsidRPr="00AD78F1">
              <w:t>California Science Connector</w:t>
            </w:r>
          </w:p>
        </w:tc>
        <w:tc>
          <w:tcPr>
            <w:tcW w:w="3510" w:type="dxa"/>
            <w:tcBorders>
              <w:bottom w:val="single" w:sz="4" w:space="0" w:color="auto"/>
            </w:tcBorders>
            <w:shd w:val="clear" w:color="auto" w:fill="E7E6E6" w:themeFill="background2"/>
            <w:vAlign w:val="center"/>
          </w:tcPr>
          <w:p w14:paraId="68D3A586" w14:textId="77777777" w:rsidR="009502D5" w:rsidRPr="00AD78F1" w:rsidRDefault="009502D5" w:rsidP="00040643">
            <w:pPr>
              <w:pStyle w:val="TableHead"/>
            </w:pPr>
            <w:r w:rsidRPr="00AD78F1">
              <w:t>Focal Knowledge, Skills, and Abilities</w:t>
            </w:r>
          </w:p>
        </w:tc>
        <w:tc>
          <w:tcPr>
            <w:tcW w:w="3245" w:type="dxa"/>
            <w:tcBorders>
              <w:bottom w:val="single" w:sz="4" w:space="0" w:color="auto"/>
            </w:tcBorders>
            <w:shd w:val="clear" w:color="auto" w:fill="E7E6E6" w:themeFill="background2"/>
            <w:vAlign w:val="center"/>
          </w:tcPr>
          <w:p w14:paraId="1A81ECA2" w14:textId="77777777" w:rsidR="009502D5" w:rsidRPr="00AD78F1" w:rsidRDefault="009502D5" w:rsidP="00040643">
            <w:pPr>
              <w:pStyle w:val="TableHead"/>
            </w:pPr>
            <w:r w:rsidRPr="00AD78F1">
              <w:t>Essential Understanding</w:t>
            </w:r>
          </w:p>
        </w:tc>
      </w:tr>
      <w:tr w:rsidR="009502D5" w:rsidRPr="00510C04" w14:paraId="770B4BC2" w14:textId="77777777" w:rsidTr="00964DD9">
        <w:trPr>
          <w:cantSplit/>
          <w:trHeight w:val="1655"/>
        </w:trPr>
        <w:tc>
          <w:tcPr>
            <w:tcW w:w="3325" w:type="dxa"/>
            <w:shd w:val="clear" w:color="auto" w:fill="auto"/>
            <w:tcMar>
              <w:top w:w="72" w:type="dxa"/>
              <w:bottom w:w="72" w:type="dxa"/>
            </w:tcMar>
          </w:tcPr>
          <w:p w14:paraId="472FA02A" w14:textId="77777777" w:rsidR="009502D5" w:rsidRPr="007C2824" w:rsidRDefault="009502D5" w:rsidP="00432214">
            <w:pPr>
              <w:pStyle w:val="TableBullets"/>
              <w:numPr>
                <w:ilvl w:val="0"/>
                <w:numId w:val="0"/>
              </w:numPr>
              <w:spacing w:before="0" w:after="0" w:line="240" w:lineRule="auto"/>
            </w:pPr>
            <w:r w:rsidRPr="00842A23">
              <w:t>Identify the relationship between the motion of continental plates and how materials of different ages are arranged on Earth’s surface.</w:t>
            </w:r>
          </w:p>
        </w:tc>
        <w:tc>
          <w:tcPr>
            <w:tcW w:w="3510" w:type="dxa"/>
            <w:shd w:val="clear" w:color="auto" w:fill="auto"/>
            <w:tcMar>
              <w:top w:w="72" w:type="dxa"/>
              <w:bottom w:w="72" w:type="dxa"/>
            </w:tcMar>
          </w:tcPr>
          <w:p w14:paraId="092054B0" w14:textId="77777777" w:rsidR="009502D5" w:rsidRPr="00842A23" w:rsidRDefault="009502D5" w:rsidP="00010C0E">
            <w:pPr>
              <w:pStyle w:val="TableBullets"/>
              <w:numPr>
                <w:ilvl w:val="0"/>
                <w:numId w:val="38"/>
              </w:numPr>
              <w:spacing w:before="0" w:after="0" w:line="240" w:lineRule="auto"/>
              <w:contextualSpacing w:val="0"/>
            </w:pPr>
            <w:r w:rsidRPr="00842A23">
              <w:t>Ability to identify the relationship between the motion of tectonic plates and how materials of different ages are arranged on Earth’s surface.</w:t>
            </w:r>
          </w:p>
        </w:tc>
        <w:tc>
          <w:tcPr>
            <w:tcW w:w="3245" w:type="dxa"/>
            <w:shd w:val="clear" w:color="auto" w:fill="auto"/>
            <w:tcMar>
              <w:top w:w="72" w:type="dxa"/>
              <w:bottom w:w="72" w:type="dxa"/>
            </w:tcMar>
          </w:tcPr>
          <w:p w14:paraId="385D86DB" w14:textId="77777777" w:rsidR="009502D5" w:rsidRPr="00311FAD" w:rsidRDefault="009502D5" w:rsidP="00432214">
            <w:pPr>
              <w:pStyle w:val="TableBullets"/>
              <w:numPr>
                <w:ilvl w:val="0"/>
                <w:numId w:val="0"/>
              </w:numPr>
              <w:spacing w:before="0" w:after="0" w:line="240" w:lineRule="auto"/>
            </w:pPr>
            <w:r w:rsidRPr="00842A23">
              <w:t>Identify that the Earth has continental and oceanic crusts.</w:t>
            </w:r>
          </w:p>
        </w:tc>
      </w:tr>
    </w:tbl>
    <w:p w14:paraId="07664745" w14:textId="77777777" w:rsidR="009502D5" w:rsidRPr="00C96617" w:rsidRDefault="009502D5" w:rsidP="00B45F38">
      <w:pPr>
        <w:pStyle w:val="Heading3"/>
      </w:pPr>
      <w:r w:rsidRPr="00C96617">
        <w:t>CA NGSS Performance Expectation</w:t>
      </w:r>
    </w:p>
    <w:p w14:paraId="79C8C3DB" w14:textId="77777777" w:rsidR="009502D5" w:rsidRDefault="009502D5" w:rsidP="5A65751A">
      <w:pPr>
        <w:spacing w:before="240"/>
        <w:rPr>
          <w:rFonts w:cs="Arial"/>
        </w:rPr>
      </w:pPr>
      <w:r w:rsidRPr="5A65751A">
        <w:rPr>
          <w:rFonts w:cs="Arial"/>
        </w:rPr>
        <w:t xml:space="preserve">Students who demonstrate understanding can: </w:t>
      </w:r>
    </w:p>
    <w:p w14:paraId="260EA5B1" w14:textId="77777777" w:rsidR="009502D5" w:rsidRPr="00842A23" w:rsidRDefault="009502D5" w:rsidP="002E4C6E">
      <w:pPr>
        <w:rPr>
          <w:b/>
        </w:rPr>
      </w:pPr>
      <w:r w:rsidRPr="00842A23">
        <w:rPr>
          <w:b/>
        </w:rPr>
        <w:t xml:space="preserve">Evaluate evidence of the past and current movements of continental and oceanic crust and the theory of plate tectonics to explain the ages of crustal rocks. </w:t>
      </w:r>
      <w:r>
        <w:t>[</w:t>
      </w:r>
      <w:r w:rsidRPr="00761558">
        <w:t xml:space="preserve">Clarification Statement: </w:t>
      </w:r>
      <w:r w:rsidRPr="00842A23">
        <w:t>Emphasis is on the ability of plate tectonics to explain the ages of crustal rocks. Examples include evidence of the ages of oceanic crust increasing with distance from mid-ocean ridges (a result of plate spreading) and the ages of North American continental crust decreasing with distance away from a central ancient core of the continental plate (a resu</w:t>
      </w:r>
      <w:r>
        <w:t>lt of past plate interactions).]</w:t>
      </w:r>
      <w:r w:rsidRPr="00761558">
        <w:t xml:space="preserve"> </w:t>
      </w:r>
    </w:p>
    <w:p w14:paraId="1AF737F7" w14:textId="77777777" w:rsidR="009502D5" w:rsidRDefault="009502D5" w:rsidP="00B45F38">
      <w:pPr>
        <w:pStyle w:val="Heading3"/>
      </w:pPr>
      <w:r>
        <w:t>Mastery Statements</w:t>
      </w:r>
    </w:p>
    <w:p w14:paraId="192ACF35" w14:textId="77777777" w:rsidR="009502D5" w:rsidRPr="000C36C7" w:rsidRDefault="009502D5" w:rsidP="0079566C">
      <w:r w:rsidRPr="000C36C7">
        <w:t>Students will be able to:</w:t>
      </w:r>
    </w:p>
    <w:p w14:paraId="1A5BDAE1" w14:textId="77777777" w:rsidR="009502D5" w:rsidRPr="00842A23" w:rsidRDefault="009502D5" w:rsidP="00D025EE">
      <w:pPr>
        <w:pStyle w:val="bulletsMastery"/>
        <w:numPr>
          <w:ilvl w:val="0"/>
          <w:numId w:val="29"/>
        </w:numPr>
        <w:spacing w:before="240" w:line="240" w:lineRule="auto"/>
      </w:pPr>
      <w:r>
        <w:t>Identify that Earth has continental</w:t>
      </w:r>
      <w:r w:rsidRPr="00842A23">
        <w:t xml:space="preserve"> and oceanic crusts</w:t>
      </w:r>
    </w:p>
    <w:p w14:paraId="50E8AD2C" w14:textId="77777777" w:rsidR="009502D5" w:rsidRPr="00842A23" w:rsidRDefault="009502D5" w:rsidP="00D025EE">
      <w:pPr>
        <w:pStyle w:val="bulletsMastery"/>
        <w:numPr>
          <w:ilvl w:val="0"/>
          <w:numId w:val="29"/>
        </w:numPr>
        <w:spacing w:before="240" w:line="240" w:lineRule="auto"/>
      </w:pPr>
      <w:r w:rsidRPr="00842A23">
        <w:t>Identify the age of materials based on their arrangement on Earth’s surface</w:t>
      </w:r>
    </w:p>
    <w:p w14:paraId="09485D1C" w14:textId="77777777" w:rsidR="009502D5" w:rsidRDefault="009502D5" w:rsidP="00D025EE">
      <w:pPr>
        <w:pStyle w:val="bulletsMastery"/>
        <w:numPr>
          <w:ilvl w:val="0"/>
          <w:numId w:val="29"/>
        </w:numPr>
        <w:spacing w:before="240" w:line="240" w:lineRule="auto"/>
      </w:pPr>
      <w:r w:rsidRPr="00842A23">
        <w:t>Identify the relationship between the motion of tectonic plates</w:t>
      </w:r>
    </w:p>
    <w:p w14:paraId="3828B2C5" w14:textId="77777777" w:rsidR="009502D5" w:rsidRDefault="009502D5" w:rsidP="00B45F38">
      <w:pPr>
        <w:pStyle w:val="Heading3"/>
        <w:rPr>
          <w:lang w:eastAsia="ko-KR"/>
        </w:rPr>
      </w:pPr>
      <w:r>
        <w:rPr>
          <w:lang w:eastAsia="ko-KR"/>
        </w:rPr>
        <w:t>Possible Phenomena or Contexts</w:t>
      </w:r>
    </w:p>
    <w:p w14:paraId="0C5F00DE" w14:textId="77777777" w:rsidR="009502D5" w:rsidRDefault="009502D5" w:rsidP="00D025EE">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3B0FB33" w14:textId="77777777" w:rsidR="009502D5" w:rsidRDefault="009502D5" w:rsidP="00D025EE">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7A18FFF" w14:textId="77777777" w:rsidR="009502D5" w:rsidRPr="00597413" w:rsidRDefault="009502D5" w:rsidP="00D025EE">
      <w:pPr>
        <w:pStyle w:val="bulletsPhenomena"/>
      </w:pPr>
      <w:r w:rsidRPr="00597413">
        <w:t>Diagrams showing continental and oceanic crust</w:t>
      </w:r>
    </w:p>
    <w:p w14:paraId="7C1DF383" w14:textId="77777777" w:rsidR="009502D5" w:rsidRPr="00842A23" w:rsidRDefault="009502D5" w:rsidP="00D025EE">
      <w:pPr>
        <w:pStyle w:val="bulletsPhenomena"/>
      </w:pPr>
      <w:r w:rsidRPr="00842A23">
        <w:t>The increasing age of oceanic crust from a ridge to a trench</w:t>
      </w:r>
    </w:p>
    <w:p w14:paraId="2413EC8A" w14:textId="77777777" w:rsidR="009502D5" w:rsidRPr="00842A23" w:rsidRDefault="009502D5" w:rsidP="00D025EE">
      <w:pPr>
        <w:pStyle w:val="bulletsPhenomena"/>
      </w:pPr>
      <w:r w:rsidRPr="00842A23">
        <w:t>The difference in age between continental crust and ocean crust</w:t>
      </w:r>
    </w:p>
    <w:p w14:paraId="2B663F07" w14:textId="77777777" w:rsidR="009502D5" w:rsidRPr="00842A23" w:rsidRDefault="009502D5" w:rsidP="00D025EE">
      <w:pPr>
        <w:pStyle w:val="bulletsPhenomena"/>
      </w:pPr>
      <w:r w:rsidRPr="00842A23">
        <w:t xml:space="preserve">The cycle of ocean crust formation and destruction </w:t>
      </w:r>
      <w:r>
        <w:t>in</w:t>
      </w:r>
      <w:r w:rsidRPr="00842A23">
        <w:t xml:space="preserve"> the continental crust history</w:t>
      </w:r>
    </w:p>
    <w:p w14:paraId="0C8CC1AB" w14:textId="77777777" w:rsidR="009502D5" w:rsidRDefault="009502D5" w:rsidP="00B45F38">
      <w:pPr>
        <w:pStyle w:val="Heading3"/>
        <w:rPr>
          <w:lang w:eastAsia="ko-KR"/>
        </w:rPr>
      </w:pPr>
      <w:r w:rsidRPr="00510C04">
        <w:rPr>
          <w:lang w:eastAsia="ko-KR"/>
        </w:rPr>
        <w:lastRenderedPageBreak/>
        <w:t>Additional Assessment Boundaries</w:t>
      </w:r>
    </w:p>
    <w:p w14:paraId="0EEE7399" w14:textId="77777777" w:rsidR="009502D5" w:rsidRPr="00894FCF" w:rsidRDefault="009502D5" w:rsidP="00D025EE">
      <w:pPr>
        <w:pStyle w:val="Bullets"/>
        <w:numPr>
          <w:ilvl w:val="0"/>
          <w:numId w:val="30"/>
        </w:numPr>
        <w:spacing w:before="240" w:line="240" w:lineRule="auto"/>
        <w:contextualSpacing w:val="0"/>
      </w:pPr>
      <w:r>
        <w:t>None listed at this time</w:t>
      </w:r>
    </w:p>
    <w:p w14:paraId="6CD56A14" w14:textId="77777777" w:rsidR="009502D5" w:rsidRPr="00AB7B8F" w:rsidRDefault="009502D5" w:rsidP="00B45F38">
      <w:pPr>
        <w:pStyle w:val="Heading3"/>
      </w:pPr>
      <w:r>
        <w:t>Additional References</w:t>
      </w:r>
    </w:p>
    <w:p w14:paraId="525375A1" w14:textId="77777777" w:rsidR="009502D5" w:rsidRPr="00130DBA" w:rsidRDefault="009502D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020BF">
        <w:t>HS-ESS1-5</w:t>
      </w:r>
    </w:p>
    <w:p w14:paraId="66D47EC6" w14:textId="77777777" w:rsidR="009502D5" w:rsidRPr="00EA1D2C" w:rsidRDefault="0014282B" w:rsidP="008F4E45">
      <w:pPr>
        <w:spacing w:before="240"/>
        <w:contextualSpacing/>
        <w:rPr>
          <w:rFonts w:cs="Arial"/>
          <w:szCs w:val="24"/>
        </w:rPr>
      </w:pPr>
      <w:hyperlink r:id="rId38" w:tooltip="California Science Test Item Specification for HS-ESS1-5" w:history="1">
        <w:r w:rsidR="009502D5" w:rsidRPr="00AE2E22">
          <w:rPr>
            <w:rStyle w:val="Hyperlink"/>
          </w:rPr>
          <w:t>https://www.cde.ca.gov/ta/tg/ca/documents/itemspecs-hs-ess1-5.docx</w:t>
        </w:r>
      </w:hyperlink>
    </w:p>
    <w:p w14:paraId="0110513E" w14:textId="77777777" w:rsidR="009502D5" w:rsidRPr="009258F0" w:rsidRDefault="009502D5" w:rsidP="008F4E45">
      <w:pPr>
        <w:pStyle w:val="Paragraph"/>
      </w:pPr>
      <w:r w:rsidRPr="009258F0">
        <w:t xml:space="preserve">Environmental Principles and Concepts </w:t>
      </w:r>
      <w:hyperlink r:id="rId39" w:tooltip="Environmental Principles and Concepts web page" w:history="1">
        <w:r w:rsidRPr="003760B9">
          <w:rPr>
            <w:rStyle w:val="Hyperlink"/>
          </w:rPr>
          <w:t>http://californiaeei.org/abouteei/epc/</w:t>
        </w:r>
      </w:hyperlink>
    </w:p>
    <w:p w14:paraId="6A096CCC"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0" w:tooltip="Link to California Science Framework K-12" w:history="1">
        <w:r>
          <w:rPr>
            <w:rStyle w:val="Hyperlink"/>
          </w:rPr>
          <w:t>https://www.cde.ca.gov/ci/sc/cf/cascienceframework2016.asp</w:t>
        </w:r>
      </w:hyperlink>
    </w:p>
    <w:p w14:paraId="069FAD93"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36D288B7" w14:textId="77777777" w:rsidR="009502D5" w:rsidRDefault="0014282B" w:rsidP="00010C0E">
      <w:pPr>
        <w:spacing w:after="240"/>
        <w:rPr>
          <w:color w:val="0000FF"/>
          <w:u w:val="single"/>
        </w:rPr>
      </w:pPr>
      <w:hyperlink r:id="rId41" w:tooltip="Link to Science Framework—Appendix 1: Progression of Three Dimensions SEPs, DCIs, and CCCs " w:history="1">
        <w:r w:rsidR="009502D5">
          <w:rPr>
            <w:color w:val="0000FF"/>
            <w:u w:val="single"/>
          </w:rPr>
          <w:t>https://www.cde.ca.gov/ci/sc/cf/documents/scifwappendix1.pdf</w:t>
        </w:r>
      </w:hyperlink>
    </w:p>
    <w:p w14:paraId="45D3A3AE" w14:textId="77777777" w:rsidR="009502D5" w:rsidRDefault="009502D5" w:rsidP="007E45EA">
      <w:pPr>
        <w:spacing w:before="240"/>
        <w:contextualSpacing/>
        <w:rPr>
          <w:rFonts w:cs="Arial"/>
          <w:color w:val="000000"/>
          <w:szCs w:val="24"/>
        </w:rPr>
      </w:pPr>
      <w:r>
        <w:t>Appendix 2: Connections to Environmental Principles and Concepts</w:t>
      </w:r>
    </w:p>
    <w:p w14:paraId="633B23D3" w14:textId="77777777" w:rsidR="009502D5" w:rsidRPr="00010C0E" w:rsidRDefault="0014282B" w:rsidP="00010C0E">
      <w:pPr>
        <w:spacing w:after="240"/>
        <w:rPr>
          <w:color w:val="0000FF"/>
          <w:u w:val="single"/>
        </w:rPr>
      </w:pPr>
      <w:hyperlink r:id="rId42" w:tooltip="Link to Science Framework—Appendix 2: Connections to Environmental Principles and Concepts" w:history="1">
        <w:r w:rsidR="009502D5" w:rsidRPr="0022446A">
          <w:rPr>
            <w:color w:val="0000FF"/>
            <w:u w:val="single"/>
          </w:rPr>
          <w:t>https://www.cde.ca.gov/ci/sc/cf/documents/scifwappendix2.pdf</w:t>
        </w:r>
      </w:hyperlink>
    </w:p>
    <w:p w14:paraId="44C13669" w14:textId="77777777" w:rsidR="009502D5" w:rsidRPr="00010C0E" w:rsidRDefault="009502D5" w:rsidP="00010C0E">
      <w:pPr>
        <w:spacing w:after="240"/>
        <w:rPr>
          <w:color w:val="0000FF"/>
          <w:u w:val="single"/>
        </w:rPr>
        <w:sectPr w:rsidR="009502D5" w:rsidRPr="00010C0E" w:rsidSect="00CB20AD">
          <w:pgSz w:w="12240" w:h="15840" w:code="1"/>
          <w:pgMar w:top="900" w:right="1080" w:bottom="1008" w:left="1080" w:header="576" w:footer="780" w:gutter="0"/>
          <w:cols w:space="720"/>
          <w:docGrid w:linePitch="360"/>
        </w:sectPr>
      </w:pPr>
    </w:p>
    <w:p w14:paraId="73DC2728" w14:textId="77777777" w:rsidR="00010C0E" w:rsidRDefault="00010C0E" w:rsidP="003C636C">
      <w:pPr>
        <w:pStyle w:val="Header"/>
        <w:pBdr>
          <w:bottom w:val="none" w:sz="0" w:space="0" w:color="auto"/>
        </w:pBdr>
        <w:tabs>
          <w:tab w:val="clear" w:pos="4680"/>
        </w:tabs>
        <w:spacing w:after="0"/>
        <w:jc w:val="left"/>
        <w:sectPr w:rsidR="00010C0E" w:rsidSect="00456662">
          <w:headerReference w:type="default" r:id="rId43"/>
          <w:footerReference w:type="default" r:id="rId44"/>
          <w:footerReference w:type="first" r:id="rId45"/>
          <w:type w:val="continuous"/>
          <w:pgSz w:w="12240" w:h="15840" w:code="1"/>
          <w:pgMar w:top="900" w:right="1080" w:bottom="1008" w:left="1080" w:header="576" w:footer="780" w:gutter="0"/>
          <w:cols w:space="720"/>
          <w:titlePg/>
          <w:docGrid w:linePitch="360"/>
        </w:sectPr>
      </w:pPr>
    </w:p>
    <w:p w14:paraId="15FF7D76" w14:textId="77777777" w:rsidR="009502D5" w:rsidRPr="00096B70" w:rsidRDefault="009502D5" w:rsidP="00B45F38">
      <w:pPr>
        <w:pStyle w:val="Heading2"/>
      </w:pPr>
      <w:bookmarkStart w:id="14" w:name="_Toc47469083"/>
      <w:r w:rsidRPr="008E13DC">
        <w:lastRenderedPageBreak/>
        <w:t>HS-ESS2-2</w:t>
      </w:r>
      <w:r>
        <w:t xml:space="preserve"> Earth’s Systems</w:t>
      </w:r>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325"/>
        <w:gridCol w:w="3510"/>
        <w:gridCol w:w="3245"/>
      </w:tblGrid>
      <w:tr w:rsidR="009502D5" w:rsidRPr="002C6FAE" w14:paraId="065ABA00" w14:textId="77777777" w:rsidTr="00A133CD">
        <w:trPr>
          <w:cantSplit/>
          <w:tblHeader/>
        </w:trPr>
        <w:tc>
          <w:tcPr>
            <w:tcW w:w="3325" w:type="dxa"/>
            <w:tcBorders>
              <w:bottom w:val="single" w:sz="4" w:space="0" w:color="auto"/>
            </w:tcBorders>
            <w:shd w:val="clear" w:color="auto" w:fill="E7E6E6" w:themeFill="background2"/>
            <w:vAlign w:val="center"/>
          </w:tcPr>
          <w:p w14:paraId="057CCD72" w14:textId="77777777" w:rsidR="009502D5" w:rsidRPr="002C6FAE" w:rsidRDefault="009502D5" w:rsidP="00040643">
            <w:pPr>
              <w:pStyle w:val="TableHead"/>
            </w:pPr>
            <w:r w:rsidRPr="002C6FAE">
              <w:t>California Science Connector</w:t>
            </w:r>
          </w:p>
        </w:tc>
        <w:tc>
          <w:tcPr>
            <w:tcW w:w="3510" w:type="dxa"/>
            <w:tcBorders>
              <w:bottom w:val="single" w:sz="4" w:space="0" w:color="auto"/>
            </w:tcBorders>
            <w:shd w:val="clear" w:color="auto" w:fill="E7E6E6" w:themeFill="background2"/>
            <w:vAlign w:val="center"/>
          </w:tcPr>
          <w:p w14:paraId="1FE23D06" w14:textId="77777777" w:rsidR="009502D5" w:rsidRPr="002C6FAE" w:rsidRDefault="009502D5" w:rsidP="00D025EE">
            <w:pPr>
              <w:pStyle w:val="TableHead"/>
            </w:pPr>
            <w:r w:rsidRPr="002C6FAE">
              <w:t>Focal Knowledge, Skills, and Abilities</w:t>
            </w:r>
          </w:p>
        </w:tc>
        <w:tc>
          <w:tcPr>
            <w:tcW w:w="3245" w:type="dxa"/>
            <w:tcBorders>
              <w:bottom w:val="single" w:sz="4" w:space="0" w:color="auto"/>
            </w:tcBorders>
            <w:shd w:val="clear" w:color="auto" w:fill="E7E6E6" w:themeFill="background2"/>
            <w:vAlign w:val="center"/>
          </w:tcPr>
          <w:p w14:paraId="454BC1E8" w14:textId="77777777" w:rsidR="009502D5" w:rsidRPr="002C6FAE" w:rsidRDefault="009502D5" w:rsidP="00040643">
            <w:pPr>
              <w:pStyle w:val="TableHead"/>
            </w:pPr>
            <w:r w:rsidRPr="002C6FAE">
              <w:t>Essential Understanding</w:t>
            </w:r>
          </w:p>
        </w:tc>
      </w:tr>
      <w:tr w:rsidR="009502D5" w:rsidRPr="00510C04" w14:paraId="49A3ED79" w14:textId="77777777" w:rsidTr="00D025EE">
        <w:trPr>
          <w:cantSplit/>
          <w:trHeight w:val="20"/>
        </w:trPr>
        <w:tc>
          <w:tcPr>
            <w:tcW w:w="3325" w:type="dxa"/>
            <w:shd w:val="clear" w:color="auto" w:fill="auto"/>
            <w:tcMar>
              <w:top w:w="72" w:type="dxa"/>
              <w:bottom w:w="72" w:type="dxa"/>
            </w:tcMar>
          </w:tcPr>
          <w:p w14:paraId="619E47DF" w14:textId="77777777" w:rsidR="009502D5" w:rsidRPr="007C2824" w:rsidRDefault="009502D5" w:rsidP="00432214">
            <w:pPr>
              <w:pStyle w:val="TableBullets"/>
              <w:numPr>
                <w:ilvl w:val="0"/>
                <w:numId w:val="0"/>
              </w:numPr>
              <w:spacing w:before="0" w:after="0" w:line="240" w:lineRule="auto"/>
            </w:pPr>
            <w:r w:rsidRPr="008E13DC">
              <w:t>Identify relationships, using a model, of how the Earth</w:t>
            </w:r>
            <w:r>
              <w:t>’</w:t>
            </w:r>
            <w:r w:rsidRPr="008E13DC">
              <w:t>s surface is a complex and dynamic set of interconnected systems (e.g., geosphere, hydrosphere, atmosphere, biosphere).</w:t>
            </w:r>
          </w:p>
        </w:tc>
        <w:tc>
          <w:tcPr>
            <w:tcW w:w="3510" w:type="dxa"/>
            <w:shd w:val="clear" w:color="auto" w:fill="auto"/>
            <w:tcMar>
              <w:top w:w="72" w:type="dxa"/>
              <w:bottom w:w="72" w:type="dxa"/>
            </w:tcMar>
          </w:tcPr>
          <w:p w14:paraId="103826DB" w14:textId="77777777" w:rsidR="009502D5" w:rsidRPr="008E13DC" w:rsidRDefault="009502D5" w:rsidP="00010C0E">
            <w:pPr>
              <w:pStyle w:val="TableBullets"/>
              <w:numPr>
                <w:ilvl w:val="0"/>
                <w:numId w:val="39"/>
              </w:numPr>
              <w:spacing w:before="0" w:after="0" w:line="240" w:lineRule="auto"/>
              <w:contextualSpacing w:val="0"/>
            </w:pPr>
            <w:r w:rsidRPr="008E13DC">
              <w:t>Ability to identify relationships, using a model, of how Earth</w:t>
            </w:r>
            <w:r>
              <w:t>’</w:t>
            </w:r>
            <w:r w:rsidRPr="008E13DC">
              <w:t>s surface is a complex and dynami</w:t>
            </w:r>
            <w:r>
              <w:t>c set of interconnected systems.</w:t>
            </w:r>
          </w:p>
        </w:tc>
        <w:tc>
          <w:tcPr>
            <w:tcW w:w="3245" w:type="dxa"/>
            <w:shd w:val="clear" w:color="auto" w:fill="auto"/>
            <w:tcMar>
              <w:top w:w="72" w:type="dxa"/>
              <w:bottom w:w="72" w:type="dxa"/>
            </w:tcMar>
          </w:tcPr>
          <w:p w14:paraId="5537682A" w14:textId="77777777" w:rsidR="009502D5" w:rsidRPr="00311FAD" w:rsidRDefault="009502D5" w:rsidP="00432214">
            <w:pPr>
              <w:pStyle w:val="TableBullets"/>
              <w:numPr>
                <w:ilvl w:val="0"/>
                <w:numId w:val="0"/>
              </w:numPr>
              <w:spacing w:before="0" w:after="0" w:line="240" w:lineRule="auto"/>
            </w:pPr>
            <w:r w:rsidRPr="008E13DC">
              <w:t>Recognize that climate change occurs when the Earth’s systems are changed.</w:t>
            </w:r>
          </w:p>
        </w:tc>
      </w:tr>
    </w:tbl>
    <w:p w14:paraId="30DA091C" w14:textId="77777777" w:rsidR="009502D5" w:rsidRPr="00C96617" w:rsidRDefault="009502D5" w:rsidP="00B45F38">
      <w:pPr>
        <w:pStyle w:val="Heading3"/>
      </w:pPr>
      <w:r w:rsidRPr="00C96617">
        <w:t>CA NGSS Performance Expectation</w:t>
      </w:r>
    </w:p>
    <w:p w14:paraId="379C3BF5" w14:textId="77777777" w:rsidR="009502D5" w:rsidRDefault="009502D5" w:rsidP="5A65751A">
      <w:pPr>
        <w:spacing w:before="240"/>
        <w:rPr>
          <w:rFonts w:cs="Arial"/>
        </w:rPr>
      </w:pPr>
      <w:r w:rsidRPr="5A65751A">
        <w:rPr>
          <w:rFonts w:cs="Arial"/>
        </w:rPr>
        <w:t xml:space="preserve">Students who demonstrate understanding can: </w:t>
      </w:r>
    </w:p>
    <w:p w14:paraId="7FB4F619" w14:textId="77777777" w:rsidR="009502D5" w:rsidRPr="00096B70" w:rsidRDefault="009502D5" w:rsidP="00D025EE">
      <w:r w:rsidRPr="008E13DC">
        <w:rPr>
          <w:b/>
        </w:rPr>
        <w:t xml:space="preserve">Analyze geoscience data to make the claim that one change to Earth’s surface can create feedbacks that cause changes to other Earth’s systems. </w:t>
      </w:r>
      <w:r>
        <w:t>[</w:t>
      </w:r>
      <w:r w:rsidRPr="00761558">
        <w:t xml:space="preserve">Clarification Statement: </w:t>
      </w:r>
      <w:r>
        <w:t>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14:paraId="5C5223F4" w14:textId="77777777" w:rsidR="009502D5" w:rsidRDefault="009502D5" w:rsidP="00B45F38">
      <w:pPr>
        <w:pStyle w:val="Heading3"/>
      </w:pPr>
      <w:r>
        <w:t>Mastery Statements</w:t>
      </w:r>
    </w:p>
    <w:p w14:paraId="563A1FAE" w14:textId="77777777" w:rsidR="009502D5" w:rsidRDefault="009502D5" w:rsidP="00D025EE">
      <w:r w:rsidRPr="000C36C7">
        <w:t>Students will be able to:</w:t>
      </w:r>
    </w:p>
    <w:p w14:paraId="0EDE4076" w14:textId="77777777" w:rsidR="009502D5" w:rsidRPr="00A72596" w:rsidRDefault="009502D5" w:rsidP="00D025EE">
      <w:pPr>
        <w:pStyle w:val="bulletsMastery"/>
        <w:numPr>
          <w:ilvl w:val="0"/>
          <w:numId w:val="29"/>
        </w:numPr>
        <w:spacing w:before="240" w:line="240" w:lineRule="auto"/>
      </w:pPr>
      <w:r w:rsidRPr="00A72596">
        <w:t>Recognize an effect on climate resulting from a change in an Earth system</w:t>
      </w:r>
    </w:p>
    <w:p w14:paraId="7F5BB812" w14:textId="77777777" w:rsidR="009502D5" w:rsidRPr="00A72596" w:rsidRDefault="009502D5" w:rsidP="00D025EE">
      <w:pPr>
        <w:pStyle w:val="bulletsMastery"/>
        <w:numPr>
          <w:ilvl w:val="0"/>
          <w:numId w:val="29"/>
        </w:numPr>
        <w:spacing w:before="240" w:line="240" w:lineRule="auto"/>
      </w:pPr>
      <w:r w:rsidRPr="00A72596">
        <w:t>Identify an effect on one system of a change in a different system</w:t>
      </w:r>
    </w:p>
    <w:p w14:paraId="7CB17622" w14:textId="77777777" w:rsidR="009502D5" w:rsidRPr="00A72596" w:rsidRDefault="009502D5" w:rsidP="00D025EE">
      <w:pPr>
        <w:pStyle w:val="bulletsMastery"/>
        <w:numPr>
          <w:ilvl w:val="0"/>
          <w:numId w:val="29"/>
        </w:numPr>
        <w:spacing w:before="240" w:line="240" w:lineRule="auto"/>
      </w:pPr>
      <w:r w:rsidRPr="00A72596">
        <w:t>Identify how a change in one system caused an effect in a different system</w:t>
      </w:r>
    </w:p>
    <w:p w14:paraId="3F0DF043" w14:textId="77777777" w:rsidR="009502D5" w:rsidRPr="00A72596" w:rsidRDefault="009502D5" w:rsidP="00B45F38">
      <w:pPr>
        <w:pStyle w:val="Heading3"/>
      </w:pPr>
      <w:r w:rsidRPr="00A72596">
        <w:lastRenderedPageBreak/>
        <w:t>Possible Phenomena or Contexts</w:t>
      </w:r>
    </w:p>
    <w:p w14:paraId="14C70233" w14:textId="77777777" w:rsidR="009502D5" w:rsidRDefault="009502D5" w:rsidP="00D025EE">
      <w:pPr>
        <w:keepNext/>
        <w:widowControl w:val="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1AC196C" w14:textId="77777777" w:rsidR="009502D5" w:rsidRDefault="009502D5" w:rsidP="00D025EE">
      <w:pPr>
        <w:keepNext/>
        <w:widowControl w:val="0"/>
        <w:rPr>
          <w:b/>
          <w:lang w:eastAsia="ko-KR"/>
        </w:rPr>
      </w:pPr>
      <w:r w:rsidRPr="000C36C7">
        <w:rPr>
          <w:b/>
          <w:lang w:eastAsia="ko-KR"/>
        </w:rPr>
        <w:t>Possible contexts include</w:t>
      </w:r>
      <w:r>
        <w:rPr>
          <w:b/>
          <w:lang w:eastAsia="ko-KR"/>
        </w:rPr>
        <w:t xml:space="preserve"> the following</w:t>
      </w:r>
      <w:r w:rsidRPr="000C36C7">
        <w:rPr>
          <w:b/>
          <w:lang w:eastAsia="ko-KR"/>
        </w:rPr>
        <w:t>:</w:t>
      </w:r>
    </w:p>
    <w:p w14:paraId="3258153C" w14:textId="77777777" w:rsidR="009502D5" w:rsidRPr="00A72596" w:rsidRDefault="009502D5" w:rsidP="00D025EE">
      <w:pPr>
        <w:pStyle w:val="bulletsPhenomena"/>
        <w:keepNext/>
        <w:contextualSpacing w:val="0"/>
      </w:pPr>
      <w:r w:rsidRPr="00A72596">
        <w:t>Clouds, volcanic eruptions, precipitation, or ice in climate change</w:t>
      </w:r>
    </w:p>
    <w:p w14:paraId="78335FD5" w14:textId="77777777" w:rsidR="009502D5" w:rsidRPr="00A72596" w:rsidRDefault="009502D5" w:rsidP="00D025EE">
      <w:pPr>
        <w:pStyle w:val="bulletsPhenomena"/>
        <w:contextualSpacing w:val="0"/>
      </w:pPr>
      <w:r w:rsidRPr="00A72596">
        <w:t>Greenhouse gas effect on global temperature and ice caps</w:t>
      </w:r>
    </w:p>
    <w:p w14:paraId="65F061B1" w14:textId="77777777" w:rsidR="009502D5" w:rsidRPr="00A72596" w:rsidRDefault="009502D5" w:rsidP="00D025EE">
      <w:pPr>
        <w:pStyle w:val="bulletsPhenomena"/>
        <w:contextualSpacing w:val="0"/>
      </w:pPr>
      <w:r w:rsidRPr="00A72596">
        <w:t>The effect on the upstream environment (hydrosphere and biosphere) from damming a river</w:t>
      </w:r>
    </w:p>
    <w:p w14:paraId="51E0B21E" w14:textId="77777777" w:rsidR="009502D5" w:rsidRPr="00A72596" w:rsidRDefault="009502D5" w:rsidP="00D025EE">
      <w:pPr>
        <w:pStyle w:val="bulletsPhenomena"/>
        <w:contextualSpacing w:val="0"/>
      </w:pPr>
      <w:r w:rsidRPr="00A72596">
        <w:t>The effect on the environment (hydrosphere, geosphere, and biosphere) of removing plants and leaving bare soil</w:t>
      </w:r>
    </w:p>
    <w:p w14:paraId="341E1B8A" w14:textId="77777777" w:rsidR="009502D5" w:rsidRPr="00A72596" w:rsidRDefault="009502D5" w:rsidP="00D025EE">
      <w:pPr>
        <w:pStyle w:val="bulletsPhenomena"/>
        <w:keepNext/>
        <w:contextualSpacing w:val="0"/>
      </w:pPr>
      <w:r w:rsidRPr="00A72596">
        <w:t>The effect on the atmosphere of removing plants and leaving bare soil</w:t>
      </w:r>
    </w:p>
    <w:p w14:paraId="02135387" w14:textId="77777777" w:rsidR="009502D5" w:rsidRPr="00A72596" w:rsidRDefault="009502D5" w:rsidP="00D025EE">
      <w:pPr>
        <w:pStyle w:val="bulletsPhenomena"/>
        <w:contextualSpacing w:val="0"/>
      </w:pPr>
      <w:r w:rsidRPr="00A72596">
        <w:t>The effect on the environment (hydrosphere, geosphere, and biosphere) of an overpopulation of herbivores</w:t>
      </w:r>
    </w:p>
    <w:p w14:paraId="3A782614" w14:textId="77777777" w:rsidR="009502D5" w:rsidRDefault="009502D5" w:rsidP="00B45F38">
      <w:pPr>
        <w:pStyle w:val="Heading3"/>
      </w:pPr>
      <w:r w:rsidRPr="00510C04">
        <w:t>Additional Assessment Boundaries</w:t>
      </w:r>
    </w:p>
    <w:p w14:paraId="2E59A469" w14:textId="77777777" w:rsidR="009502D5" w:rsidRPr="00F07D9D" w:rsidRDefault="009502D5" w:rsidP="00D025EE">
      <w:pPr>
        <w:pStyle w:val="Bullets"/>
        <w:numPr>
          <w:ilvl w:val="0"/>
          <w:numId w:val="30"/>
        </w:numPr>
        <w:spacing w:before="240" w:line="240" w:lineRule="auto"/>
      </w:pPr>
      <w:r>
        <w:t>None listed at this time</w:t>
      </w:r>
    </w:p>
    <w:p w14:paraId="40052424" w14:textId="77777777" w:rsidR="009502D5" w:rsidRPr="00AB7B8F" w:rsidRDefault="009502D5" w:rsidP="00B45F38">
      <w:pPr>
        <w:pStyle w:val="Heading3"/>
      </w:pPr>
      <w:r>
        <w:t>Additional References</w:t>
      </w:r>
    </w:p>
    <w:p w14:paraId="2048444F" w14:textId="77777777" w:rsidR="009502D5" w:rsidRPr="00130DBA" w:rsidRDefault="009502D5" w:rsidP="00D025E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285ECB">
        <w:t>HS-ESS2-2</w:t>
      </w:r>
    </w:p>
    <w:p w14:paraId="0F714C44" w14:textId="77777777" w:rsidR="009502D5" w:rsidRPr="00EA1D2C" w:rsidRDefault="0014282B" w:rsidP="00D025EE">
      <w:pPr>
        <w:keepNext/>
        <w:spacing w:before="240"/>
        <w:contextualSpacing/>
        <w:rPr>
          <w:rFonts w:cs="Arial"/>
          <w:szCs w:val="24"/>
        </w:rPr>
      </w:pPr>
      <w:hyperlink r:id="rId46" w:tooltip="California Science Test Item Specification for HS-ESS2-2" w:history="1">
        <w:r w:rsidR="009502D5" w:rsidRPr="00FA02DE">
          <w:rPr>
            <w:rStyle w:val="Hyperlink"/>
          </w:rPr>
          <w:t>https://www.cde.ca.gov/ta/tg/ca/documents/itemspecs-hs-ess2-2.docx</w:t>
        </w:r>
      </w:hyperlink>
    </w:p>
    <w:p w14:paraId="08877DB6" w14:textId="77777777" w:rsidR="009502D5" w:rsidRPr="009258F0" w:rsidRDefault="009502D5" w:rsidP="00D025EE">
      <w:pPr>
        <w:pStyle w:val="Paragraph"/>
        <w:keepLines w:val="0"/>
      </w:pPr>
      <w:r w:rsidRPr="009258F0">
        <w:t xml:space="preserve">Environmental Principles and Concepts </w:t>
      </w:r>
      <w:hyperlink r:id="rId47" w:tooltip="Environmental Principles and Concepts web page" w:history="1">
        <w:r w:rsidRPr="003760B9">
          <w:rPr>
            <w:rStyle w:val="Hyperlink"/>
          </w:rPr>
          <w:t>http://californiaeei.org/abouteei/epc/</w:t>
        </w:r>
      </w:hyperlink>
    </w:p>
    <w:p w14:paraId="50EE5AA6" w14:textId="77777777" w:rsidR="009502D5" w:rsidRDefault="009502D5" w:rsidP="00D025EE">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8" w:tooltip="Link to California Science Framework K-12" w:history="1">
        <w:r>
          <w:rPr>
            <w:rStyle w:val="Hyperlink"/>
          </w:rPr>
          <w:t>https://www.cde.ca.gov/ci/sc/cf/cascienceframework2016.asp</w:t>
        </w:r>
      </w:hyperlink>
    </w:p>
    <w:p w14:paraId="63188099" w14:textId="77777777" w:rsidR="009502D5" w:rsidRPr="0022446A" w:rsidRDefault="009502D5" w:rsidP="00D025EE">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3E0A55CF" w14:textId="77777777" w:rsidR="009502D5" w:rsidRDefault="0014282B" w:rsidP="00010C0E">
      <w:pPr>
        <w:keepNext/>
        <w:spacing w:after="240"/>
        <w:rPr>
          <w:color w:val="0000FF"/>
          <w:u w:val="single"/>
        </w:rPr>
      </w:pPr>
      <w:hyperlink r:id="rId49" w:tooltip="Link to Science Framework—Appendix 1: Progression of Three Dimensions SEPs, DCIs, and CCCs " w:history="1">
        <w:r w:rsidR="009502D5">
          <w:rPr>
            <w:color w:val="0000FF"/>
            <w:u w:val="single"/>
          </w:rPr>
          <w:t>https://www.cde.ca.gov/ci/sc/cf/documents/scifwappendix1.pdf</w:t>
        </w:r>
      </w:hyperlink>
    </w:p>
    <w:p w14:paraId="2D8AB314" w14:textId="77777777" w:rsidR="009502D5" w:rsidRDefault="009502D5" w:rsidP="00D025EE">
      <w:pPr>
        <w:keepNext/>
        <w:spacing w:before="240"/>
        <w:contextualSpacing/>
        <w:rPr>
          <w:rFonts w:cs="Arial"/>
          <w:color w:val="000000"/>
          <w:szCs w:val="24"/>
        </w:rPr>
      </w:pPr>
      <w:r>
        <w:t>Appendix 2: Connections to Environmental Principles and Concepts</w:t>
      </w:r>
    </w:p>
    <w:p w14:paraId="3D04C7AE" w14:textId="77777777" w:rsidR="009502D5" w:rsidRPr="00010C0E" w:rsidRDefault="0014282B" w:rsidP="00010C0E">
      <w:pPr>
        <w:keepNext/>
        <w:spacing w:after="240"/>
        <w:rPr>
          <w:color w:val="0000FF"/>
          <w:u w:val="single"/>
        </w:rPr>
      </w:pPr>
      <w:hyperlink r:id="rId50" w:tooltip="Link to Science Framework—Appendix 2: Connections to Environmental Principles and Concepts" w:history="1">
        <w:r w:rsidR="009502D5" w:rsidRPr="0022446A">
          <w:rPr>
            <w:color w:val="0000FF"/>
            <w:u w:val="single"/>
          </w:rPr>
          <w:t>https://www.cde.ca.gov/ci/sc/cf/documents/scifwappendix2.pdf</w:t>
        </w:r>
      </w:hyperlink>
    </w:p>
    <w:p w14:paraId="259698B8" w14:textId="77777777" w:rsidR="009502D5" w:rsidRPr="00010C0E" w:rsidRDefault="009502D5" w:rsidP="00010C0E">
      <w:pPr>
        <w:keepNext/>
        <w:spacing w:after="240"/>
        <w:rPr>
          <w:color w:val="0000FF"/>
          <w:u w:val="single"/>
        </w:rPr>
        <w:sectPr w:rsidR="009502D5" w:rsidRPr="00010C0E" w:rsidSect="00CB20AD">
          <w:pgSz w:w="12240" w:h="15840" w:code="1"/>
          <w:pgMar w:top="900" w:right="1080" w:bottom="1008" w:left="1080" w:header="576" w:footer="780" w:gutter="0"/>
          <w:cols w:space="720"/>
          <w:docGrid w:linePitch="360"/>
        </w:sectPr>
      </w:pPr>
    </w:p>
    <w:p w14:paraId="668D22BC" w14:textId="77777777" w:rsidR="00DD54A1" w:rsidRDefault="00DD54A1" w:rsidP="003C636C">
      <w:pPr>
        <w:pStyle w:val="Header"/>
        <w:pBdr>
          <w:bottom w:val="none" w:sz="0" w:space="0" w:color="auto"/>
        </w:pBdr>
        <w:tabs>
          <w:tab w:val="clear" w:pos="4680"/>
        </w:tabs>
        <w:spacing w:after="0"/>
        <w:jc w:val="left"/>
        <w:sectPr w:rsidR="00DD54A1" w:rsidSect="00456662">
          <w:headerReference w:type="default" r:id="rId51"/>
          <w:footerReference w:type="default" r:id="rId52"/>
          <w:footerReference w:type="first" r:id="rId53"/>
          <w:type w:val="continuous"/>
          <w:pgSz w:w="12240" w:h="15840" w:code="1"/>
          <w:pgMar w:top="900" w:right="1080" w:bottom="1008" w:left="1080" w:header="576" w:footer="780" w:gutter="0"/>
          <w:cols w:space="720"/>
          <w:titlePg/>
          <w:docGrid w:linePitch="360"/>
        </w:sectPr>
      </w:pPr>
    </w:p>
    <w:p w14:paraId="2DA9870F" w14:textId="77777777" w:rsidR="009502D5" w:rsidRPr="00096B70" w:rsidRDefault="009502D5" w:rsidP="00B45F38">
      <w:pPr>
        <w:pStyle w:val="Heading2"/>
      </w:pPr>
      <w:bookmarkStart w:id="15" w:name="_Hlk36447638"/>
      <w:bookmarkStart w:id="16" w:name="_Toc47469084"/>
      <w:r w:rsidRPr="00A109C0">
        <w:lastRenderedPageBreak/>
        <w:t>HS-ESS2-3</w:t>
      </w:r>
      <w:r>
        <w:t xml:space="preserve"> </w:t>
      </w:r>
      <w:bookmarkEnd w:id="15"/>
      <w:r>
        <w:t>Earth’s Systems</w:t>
      </w:r>
      <w:bookmarkEnd w:id="16"/>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3"/>
      </w:tblPr>
      <w:tblGrid>
        <w:gridCol w:w="3325"/>
        <w:gridCol w:w="3510"/>
        <w:gridCol w:w="3245"/>
      </w:tblGrid>
      <w:tr w:rsidR="009502D5" w:rsidRPr="00CC4F6F" w14:paraId="4ACB609F" w14:textId="77777777" w:rsidTr="00A133CD">
        <w:trPr>
          <w:cantSplit/>
          <w:tblHeader/>
        </w:trPr>
        <w:tc>
          <w:tcPr>
            <w:tcW w:w="3325" w:type="dxa"/>
            <w:tcBorders>
              <w:bottom w:val="single" w:sz="4" w:space="0" w:color="auto"/>
            </w:tcBorders>
            <w:shd w:val="clear" w:color="auto" w:fill="E7E6E6" w:themeFill="background2"/>
            <w:vAlign w:val="center"/>
          </w:tcPr>
          <w:p w14:paraId="5BAF1E38" w14:textId="77777777" w:rsidR="009502D5" w:rsidRPr="00CC4F6F" w:rsidRDefault="009502D5" w:rsidP="00040643">
            <w:pPr>
              <w:pStyle w:val="TableHead"/>
            </w:pPr>
            <w:r w:rsidRPr="00CC4F6F">
              <w:t>California Science Connector</w:t>
            </w:r>
          </w:p>
        </w:tc>
        <w:tc>
          <w:tcPr>
            <w:tcW w:w="3510" w:type="dxa"/>
            <w:tcBorders>
              <w:bottom w:val="single" w:sz="4" w:space="0" w:color="auto"/>
            </w:tcBorders>
            <w:shd w:val="clear" w:color="auto" w:fill="E7E6E6" w:themeFill="background2"/>
            <w:vAlign w:val="center"/>
          </w:tcPr>
          <w:p w14:paraId="68272707" w14:textId="77777777" w:rsidR="009502D5" w:rsidRPr="00CC4F6F" w:rsidRDefault="009502D5" w:rsidP="00D025EE">
            <w:pPr>
              <w:pStyle w:val="TableHead"/>
            </w:pPr>
            <w:r w:rsidRPr="00CC4F6F">
              <w:t>Focal Knowledge, Skills, and Abilities</w:t>
            </w:r>
          </w:p>
        </w:tc>
        <w:tc>
          <w:tcPr>
            <w:tcW w:w="3245" w:type="dxa"/>
            <w:tcBorders>
              <w:bottom w:val="single" w:sz="4" w:space="0" w:color="auto"/>
            </w:tcBorders>
            <w:shd w:val="clear" w:color="auto" w:fill="E7E6E6" w:themeFill="background2"/>
            <w:vAlign w:val="center"/>
          </w:tcPr>
          <w:p w14:paraId="41112BD5" w14:textId="77777777" w:rsidR="009502D5" w:rsidRPr="00CC4F6F" w:rsidRDefault="009502D5" w:rsidP="00040643">
            <w:pPr>
              <w:pStyle w:val="TableHead"/>
            </w:pPr>
            <w:r w:rsidRPr="00CC4F6F">
              <w:t>Essential Understanding</w:t>
            </w:r>
          </w:p>
        </w:tc>
      </w:tr>
      <w:tr w:rsidR="009502D5" w:rsidRPr="00510C04" w14:paraId="2A6ABB3B" w14:textId="77777777" w:rsidTr="00964DD9">
        <w:trPr>
          <w:cantSplit/>
          <w:trHeight w:val="2915"/>
        </w:trPr>
        <w:tc>
          <w:tcPr>
            <w:tcW w:w="3325" w:type="dxa"/>
            <w:shd w:val="clear" w:color="auto" w:fill="auto"/>
            <w:tcMar>
              <w:top w:w="72" w:type="dxa"/>
              <w:bottom w:w="72" w:type="dxa"/>
            </w:tcMar>
          </w:tcPr>
          <w:p w14:paraId="77469038" w14:textId="77777777" w:rsidR="009502D5" w:rsidRPr="007C2824" w:rsidRDefault="009502D5" w:rsidP="00432214">
            <w:pPr>
              <w:pStyle w:val="TableBullets"/>
              <w:numPr>
                <w:ilvl w:val="0"/>
                <w:numId w:val="0"/>
              </w:numPr>
              <w:spacing w:before="0" w:after="0" w:line="240" w:lineRule="auto"/>
            </w:pPr>
            <w:r w:rsidRPr="00A109C0">
              <w:t>Use a model of Earth to identify the motion of the mantle and its plates occurs primarily through thermal convection, which is primarily driven by radioactive decay within Earth’s interior</w:t>
            </w:r>
            <w:r>
              <w:t>.</w:t>
            </w:r>
          </w:p>
        </w:tc>
        <w:tc>
          <w:tcPr>
            <w:tcW w:w="3510" w:type="dxa"/>
            <w:shd w:val="clear" w:color="auto" w:fill="auto"/>
            <w:tcMar>
              <w:top w:w="72" w:type="dxa"/>
              <w:bottom w:w="72" w:type="dxa"/>
            </w:tcMar>
          </w:tcPr>
          <w:p w14:paraId="6917BA17" w14:textId="77777777" w:rsidR="009502D5" w:rsidRDefault="009502D5" w:rsidP="00010C0E">
            <w:pPr>
              <w:pStyle w:val="TableBullets"/>
              <w:numPr>
                <w:ilvl w:val="0"/>
                <w:numId w:val="40"/>
              </w:numPr>
              <w:spacing w:before="0" w:after="120" w:line="240" w:lineRule="auto"/>
              <w:contextualSpacing w:val="0"/>
            </w:pPr>
            <w:r w:rsidRPr="00A109C0">
              <w:t>Ability to use a model to identify that the motions of the mantle and its plates occur primarily through thermal convection.</w:t>
            </w:r>
          </w:p>
          <w:p w14:paraId="4E4AE709" w14:textId="77777777" w:rsidR="009502D5" w:rsidRPr="00A109C0" w:rsidRDefault="009502D5" w:rsidP="00010C0E">
            <w:pPr>
              <w:pStyle w:val="TableBullets"/>
              <w:numPr>
                <w:ilvl w:val="0"/>
                <w:numId w:val="40"/>
              </w:numPr>
              <w:spacing w:before="0" w:after="120" w:line="240" w:lineRule="auto"/>
              <w:contextualSpacing w:val="0"/>
              <w:rPr>
                <w:rFonts w:cs="Arial"/>
                <w:szCs w:val="24"/>
              </w:rPr>
            </w:pPr>
            <w:r w:rsidRPr="00A109C0">
              <w:t>Ability to identify Earth’s core as the primary source of the heat that drives mantle convection by using a model.</w:t>
            </w:r>
          </w:p>
        </w:tc>
        <w:tc>
          <w:tcPr>
            <w:tcW w:w="3245" w:type="dxa"/>
            <w:shd w:val="clear" w:color="auto" w:fill="auto"/>
            <w:tcMar>
              <w:top w:w="72" w:type="dxa"/>
              <w:bottom w:w="72" w:type="dxa"/>
            </w:tcMar>
          </w:tcPr>
          <w:p w14:paraId="2A8E2694" w14:textId="77777777" w:rsidR="009502D5" w:rsidRPr="00311FAD" w:rsidRDefault="009502D5" w:rsidP="00432214">
            <w:pPr>
              <w:pStyle w:val="TableBullets"/>
              <w:numPr>
                <w:ilvl w:val="0"/>
                <w:numId w:val="0"/>
              </w:numPr>
              <w:spacing w:before="0" w:after="0" w:line="240" w:lineRule="auto"/>
            </w:pPr>
            <w:r w:rsidRPr="00A109C0">
              <w:t>Use a model of Earth to identify the inner core, the outer core, the mantle, and the crust.</w:t>
            </w:r>
          </w:p>
        </w:tc>
      </w:tr>
    </w:tbl>
    <w:p w14:paraId="5B9D9A80" w14:textId="77777777" w:rsidR="009502D5" w:rsidRPr="00C96617" w:rsidRDefault="009502D5" w:rsidP="00B45F38">
      <w:pPr>
        <w:pStyle w:val="Heading3"/>
      </w:pPr>
      <w:r w:rsidRPr="00C96617">
        <w:t>CA NGSS Performance Expectation</w:t>
      </w:r>
    </w:p>
    <w:p w14:paraId="483D190F" w14:textId="77777777" w:rsidR="009502D5" w:rsidRDefault="009502D5" w:rsidP="5A65751A">
      <w:pPr>
        <w:spacing w:before="240"/>
        <w:rPr>
          <w:rFonts w:cs="Arial"/>
        </w:rPr>
      </w:pPr>
      <w:r w:rsidRPr="5A65751A">
        <w:rPr>
          <w:rFonts w:cs="Arial"/>
        </w:rPr>
        <w:t xml:space="preserve">Students who demonstrate understanding can: </w:t>
      </w:r>
    </w:p>
    <w:p w14:paraId="6AF73840" w14:textId="77777777" w:rsidR="009502D5" w:rsidRPr="00096B70" w:rsidRDefault="009502D5" w:rsidP="00D025EE">
      <w:r w:rsidRPr="00A109C0">
        <w:rPr>
          <w:b/>
        </w:rPr>
        <w:t xml:space="preserve">Develop a model based on evidence of Earth’s interior to describe the cycling of matter by thermal convection. </w:t>
      </w:r>
      <w:r>
        <w:t>[</w:t>
      </w:r>
      <w:r w:rsidRPr="00761558">
        <w:t xml:space="preserve">Clarification Statement: </w:t>
      </w:r>
      <w:r w:rsidRPr="00A109C0">
        <w:t>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w:t>
      </w:r>
      <w:r>
        <w:t>essure laboratory experiments.]</w:t>
      </w:r>
      <w:r w:rsidRPr="00761558">
        <w:t xml:space="preserve"> </w:t>
      </w:r>
    </w:p>
    <w:p w14:paraId="2935ED5B" w14:textId="77777777" w:rsidR="009502D5" w:rsidRDefault="009502D5" w:rsidP="00B45F38">
      <w:pPr>
        <w:pStyle w:val="Heading3"/>
      </w:pPr>
      <w:r>
        <w:t>Mastery Statements</w:t>
      </w:r>
    </w:p>
    <w:p w14:paraId="14DF8A83" w14:textId="77777777" w:rsidR="009502D5" w:rsidRDefault="009502D5" w:rsidP="00D025EE">
      <w:r w:rsidRPr="000C36C7">
        <w:t>Students will be able to:</w:t>
      </w:r>
      <w:r>
        <w:t xml:space="preserve"> </w:t>
      </w:r>
    </w:p>
    <w:p w14:paraId="5ED17DE2" w14:textId="77777777" w:rsidR="009502D5" w:rsidRPr="00F21D5B" w:rsidRDefault="009502D5" w:rsidP="00D025EE">
      <w:pPr>
        <w:pStyle w:val="bulletsMastery"/>
        <w:numPr>
          <w:ilvl w:val="0"/>
          <w:numId w:val="29"/>
        </w:numPr>
        <w:spacing w:before="240" w:line="240" w:lineRule="auto"/>
      </w:pPr>
      <w:r w:rsidRPr="00F21D5B">
        <w:t>Identify the inner core of Earth</w:t>
      </w:r>
    </w:p>
    <w:p w14:paraId="25D72D15" w14:textId="77777777" w:rsidR="009502D5" w:rsidRPr="00F21D5B" w:rsidRDefault="009502D5" w:rsidP="00D025EE">
      <w:pPr>
        <w:pStyle w:val="bulletsMastery"/>
        <w:numPr>
          <w:ilvl w:val="0"/>
          <w:numId w:val="29"/>
        </w:numPr>
        <w:spacing w:before="240" w:line="240" w:lineRule="auto"/>
        <w:rPr>
          <w:b/>
        </w:rPr>
      </w:pPr>
      <w:r w:rsidRPr="00F21D5B">
        <w:t>Identify the outer core of Earth</w:t>
      </w:r>
    </w:p>
    <w:p w14:paraId="4AE93A46" w14:textId="77777777" w:rsidR="009502D5" w:rsidRPr="00F21D5B" w:rsidRDefault="009502D5" w:rsidP="00D025EE">
      <w:pPr>
        <w:pStyle w:val="bulletsMastery"/>
        <w:numPr>
          <w:ilvl w:val="0"/>
          <w:numId w:val="29"/>
        </w:numPr>
        <w:spacing w:before="240" w:line="240" w:lineRule="auto"/>
        <w:rPr>
          <w:b/>
        </w:rPr>
      </w:pPr>
      <w:r w:rsidRPr="00F21D5B">
        <w:t>Identify the mantle of Earth</w:t>
      </w:r>
    </w:p>
    <w:p w14:paraId="706D5962" w14:textId="77777777" w:rsidR="009502D5" w:rsidRPr="00F21D5B" w:rsidRDefault="009502D5" w:rsidP="00D025EE">
      <w:pPr>
        <w:pStyle w:val="bulletsMastery"/>
        <w:numPr>
          <w:ilvl w:val="0"/>
          <w:numId w:val="29"/>
        </w:numPr>
        <w:spacing w:before="240" w:line="240" w:lineRule="auto"/>
        <w:rPr>
          <w:b/>
          <w:szCs w:val="24"/>
        </w:rPr>
      </w:pPr>
      <w:r w:rsidRPr="00F21D5B">
        <w:rPr>
          <w:szCs w:val="24"/>
        </w:rPr>
        <w:t>Identify the crust of Earth</w:t>
      </w:r>
    </w:p>
    <w:p w14:paraId="2E0AE928" w14:textId="77777777" w:rsidR="009502D5" w:rsidRPr="00F21D5B" w:rsidRDefault="009502D5" w:rsidP="00D025EE">
      <w:pPr>
        <w:pStyle w:val="bulletsMastery"/>
        <w:numPr>
          <w:ilvl w:val="0"/>
          <w:numId w:val="29"/>
        </w:numPr>
        <w:spacing w:before="240" w:line="240" w:lineRule="auto"/>
        <w:rPr>
          <w:b/>
          <w:szCs w:val="24"/>
        </w:rPr>
      </w:pPr>
      <w:r w:rsidRPr="00F21D5B">
        <w:rPr>
          <w:szCs w:val="24"/>
        </w:rPr>
        <w:t>Identify thermal convection as the cause of the movement of tectonic plates</w:t>
      </w:r>
    </w:p>
    <w:p w14:paraId="739F7460" w14:textId="77777777" w:rsidR="009502D5" w:rsidRPr="00F21D5B" w:rsidRDefault="009502D5" w:rsidP="00D025EE">
      <w:pPr>
        <w:pStyle w:val="bulletsMastery"/>
        <w:numPr>
          <w:ilvl w:val="0"/>
          <w:numId w:val="29"/>
        </w:numPr>
        <w:spacing w:before="240" w:line="240" w:lineRule="auto"/>
        <w:rPr>
          <w:szCs w:val="24"/>
        </w:rPr>
      </w:pPr>
      <w:r w:rsidRPr="00F21D5B">
        <w:rPr>
          <w:szCs w:val="24"/>
        </w:rPr>
        <w:t>Recognize Earth’s core is the primary source of heat that drives mantle convection</w:t>
      </w:r>
    </w:p>
    <w:p w14:paraId="474086B4" w14:textId="77777777" w:rsidR="009502D5" w:rsidRDefault="009502D5" w:rsidP="00B45F38">
      <w:pPr>
        <w:pStyle w:val="Heading3"/>
        <w:rPr>
          <w:lang w:eastAsia="ko-KR"/>
        </w:rPr>
      </w:pPr>
      <w:r>
        <w:rPr>
          <w:lang w:eastAsia="ko-KR"/>
        </w:rPr>
        <w:lastRenderedPageBreak/>
        <w:t>Possible Phenomena or Contexts</w:t>
      </w:r>
    </w:p>
    <w:p w14:paraId="117C7CBD"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6FCA0DDD" w14:textId="77777777" w:rsidR="009502D5" w:rsidRDefault="009502D5" w:rsidP="00D025EE">
      <w:pPr>
        <w:keepNext/>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3582C1C2" w14:textId="77777777" w:rsidR="009502D5" w:rsidRPr="00F21D5B" w:rsidRDefault="009502D5" w:rsidP="00D025EE">
      <w:pPr>
        <w:pStyle w:val="bulletsPhenomena"/>
        <w:keepNext/>
        <w:contextualSpacing w:val="0"/>
      </w:pPr>
      <w:r w:rsidRPr="00F21D5B">
        <w:t>Models of the layers of Earth</w:t>
      </w:r>
    </w:p>
    <w:p w14:paraId="74500DA9" w14:textId="77777777" w:rsidR="009502D5" w:rsidRPr="00F21D5B" w:rsidRDefault="009502D5" w:rsidP="00D025EE">
      <w:pPr>
        <w:pStyle w:val="bulletsPhenomena"/>
        <w:contextualSpacing w:val="0"/>
      </w:pPr>
      <w:r w:rsidRPr="00F21D5B">
        <w:t>The direction of convection currents in the mantle and the relative direction of plate movements</w:t>
      </w:r>
    </w:p>
    <w:p w14:paraId="3E28F299" w14:textId="77777777" w:rsidR="009502D5" w:rsidRPr="00F21D5B" w:rsidRDefault="009502D5">
      <w:pPr>
        <w:pStyle w:val="bulletsPhenomena"/>
        <w:contextualSpacing w:val="0"/>
      </w:pPr>
      <w:r w:rsidRPr="00F21D5B">
        <w:t>The direction of the flow of material (thermal convection) in Earth’s mantle</w:t>
      </w:r>
    </w:p>
    <w:p w14:paraId="43EFA821" w14:textId="77777777" w:rsidR="009502D5" w:rsidRPr="00F21D5B" w:rsidRDefault="009502D5">
      <w:pPr>
        <w:pStyle w:val="bulletsPhenomena"/>
        <w:contextualSpacing w:val="0"/>
      </w:pPr>
      <w:r w:rsidRPr="00F21D5B">
        <w:t xml:space="preserve">Relationship of </w:t>
      </w:r>
      <w:bookmarkStart w:id="17" w:name="_Hlk25589093"/>
      <w:r w:rsidRPr="00F21D5B">
        <w:t xml:space="preserve">thermal convection </w:t>
      </w:r>
      <w:bookmarkEnd w:id="17"/>
      <w:r w:rsidRPr="00F21D5B">
        <w:t>to heat in Earth’s core</w:t>
      </w:r>
    </w:p>
    <w:p w14:paraId="5C11DDF1" w14:textId="77777777" w:rsidR="009502D5" w:rsidRPr="00F21D5B" w:rsidRDefault="009502D5">
      <w:pPr>
        <w:pStyle w:val="bulletsPhenomena"/>
        <w:contextualSpacing w:val="0"/>
      </w:pPr>
      <w:r w:rsidRPr="00F21D5B">
        <w:t>Effect of thermal convection on Earth’s surface and interior</w:t>
      </w:r>
    </w:p>
    <w:p w14:paraId="347C4C3B" w14:textId="77777777" w:rsidR="009502D5" w:rsidRDefault="009502D5" w:rsidP="00B45F38">
      <w:pPr>
        <w:pStyle w:val="Heading3"/>
        <w:rPr>
          <w:lang w:eastAsia="ko-KR"/>
        </w:rPr>
      </w:pPr>
      <w:r w:rsidRPr="00510C04">
        <w:rPr>
          <w:lang w:eastAsia="ko-KR"/>
        </w:rPr>
        <w:t>Additional Assessment Boundaries</w:t>
      </w:r>
    </w:p>
    <w:p w14:paraId="1F853992" w14:textId="77777777" w:rsidR="009502D5" w:rsidRPr="00903D0C" w:rsidRDefault="009502D5" w:rsidP="00D025EE">
      <w:pPr>
        <w:pStyle w:val="Bullets"/>
        <w:numPr>
          <w:ilvl w:val="0"/>
          <w:numId w:val="30"/>
        </w:numPr>
        <w:spacing w:before="240" w:line="240" w:lineRule="auto"/>
        <w:contextualSpacing w:val="0"/>
      </w:pPr>
      <w:r>
        <w:t>None listed at this time</w:t>
      </w:r>
    </w:p>
    <w:p w14:paraId="54FE4A1D" w14:textId="77777777" w:rsidR="009502D5" w:rsidRPr="00AB7B8F" w:rsidRDefault="009502D5" w:rsidP="00B45F38">
      <w:pPr>
        <w:pStyle w:val="Heading3"/>
      </w:pPr>
      <w:r>
        <w:t>Additional References</w:t>
      </w:r>
    </w:p>
    <w:p w14:paraId="3A6E1D97" w14:textId="77777777" w:rsidR="009502D5" w:rsidRPr="00130DBA" w:rsidRDefault="009502D5" w:rsidP="00D025E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A109C0">
        <w:t>HS-ESS2-3</w:t>
      </w:r>
    </w:p>
    <w:p w14:paraId="2D7208A4" w14:textId="77777777" w:rsidR="009502D5" w:rsidRPr="00EA1D2C" w:rsidRDefault="0014282B" w:rsidP="008F4E45">
      <w:pPr>
        <w:spacing w:before="240"/>
        <w:contextualSpacing/>
        <w:rPr>
          <w:rFonts w:cs="Arial"/>
          <w:szCs w:val="24"/>
        </w:rPr>
      </w:pPr>
      <w:hyperlink r:id="rId54" w:tooltip="California Science Test Item Specification for HS-ESS2-3" w:history="1">
        <w:r w:rsidR="009502D5" w:rsidRPr="00B27E3B">
          <w:rPr>
            <w:rStyle w:val="Hyperlink"/>
          </w:rPr>
          <w:t>https://www.cde.ca.gov/ta/tg/ca/documents/itemspecs-hs-ess2-3.docx</w:t>
        </w:r>
      </w:hyperlink>
    </w:p>
    <w:p w14:paraId="0AC24CCE" w14:textId="77777777" w:rsidR="009502D5" w:rsidRPr="009258F0" w:rsidRDefault="009502D5" w:rsidP="008F4E45">
      <w:pPr>
        <w:pStyle w:val="Paragraph"/>
      </w:pPr>
      <w:r w:rsidRPr="009258F0">
        <w:t xml:space="preserve">Environmental Principles and Concepts </w:t>
      </w:r>
      <w:hyperlink r:id="rId55" w:tooltip="Environmental Principles and Concepts web page" w:history="1">
        <w:r w:rsidRPr="003760B9">
          <w:rPr>
            <w:rStyle w:val="Hyperlink"/>
          </w:rPr>
          <w:t>http://californiaeei.org/abouteei/epc/</w:t>
        </w:r>
      </w:hyperlink>
    </w:p>
    <w:p w14:paraId="5B092A6A"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6" w:tooltip="Link to California Science Framework K-12" w:history="1">
        <w:r>
          <w:rPr>
            <w:rStyle w:val="Hyperlink"/>
          </w:rPr>
          <w:t>https://www.cde.ca.gov/ci/sc/cf/cascienceframework2016.asp</w:t>
        </w:r>
      </w:hyperlink>
    </w:p>
    <w:p w14:paraId="09AD0B77"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4E9D775F" w14:textId="77777777" w:rsidR="009502D5" w:rsidRDefault="0014282B" w:rsidP="00010C0E">
      <w:pPr>
        <w:spacing w:after="240"/>
        <w:rPr>
          <w:color w:val="0000FF"/>
          <w:u w:val="single"/>
        </w:rPr>
      </w:pPr>
      <w:hyperlink r:id="rId57" w:tooltip="Link to Science Framework—Appendix 1: Progression of Three Dimensions SEPs, DCIs, and CCCs " w:history="1">
        <w:r w:rsidR="009502D5">
          <w:rPr>
            <w:color w:val="0000FF"/>
            <w:u w:val="single"/>
          </w:rPr>
          <w:t>https://www.cde.ca.gov/ci/sc/cf/documents/scifwappendix1.pdf</w:t>
        </w:r>
      </w:hyperlink>
    </w:p>
    <w:p w14:paraId="09F9589F" w14:textId="77777777" w:rsidR="009502D5" w:rsidRDefault="009502D5" w:rsidP="007E45EA">
      <w:pPr>
        <w:spacing w:before="240"/>
        <w:contextualSpacing/>
        <w:rPr>
          <w:rFonts w:cs="Arial"/>
          <w:color w:val="000000"/>
          <w:szCs w:val="24"/>
        </w:rPr>
      </w:pPr>
      <w:r>
        <w:t>Appendix 2: Connections to Environmental Principles and Concepts</w:t>
      </w:r>
    </w:p>
    <w:p w14:paraId="3DC98ED3" w14:textId="77777777" w:rsidR="009502D5" w:rsidRPr="00010C0E" w:rsidRDefault="0014282B" w:rsidP="00010C0E">
      <w:pPr>
        <w:spacing w:after="240"/>
        <w:rPr>
          <w:color w:val="0000FF"/>
          <w:u w:val="single"/>
        </w:rPr>
      </w:pPr>
      <w:hyperlink r:id="rId58" w:tooltip="Link to Science Framework—Appendix 2: Connections to Environmental Principles and Concepts" w:history="1">
        <w:r w:rsidR="009502D5" w:rsidRPr="0022446A">
          <w:rPr>
            <w:color w:val="0000FF"/>
            <w:u w:val="single"/>
          </w:rPr>
          <w:t>https://www.cde.ca.gov/ci/sc/cf/documents/scifwappendix2.pdf</w:t>
        </w:r>
      </w:hyperlink>
    </w:p>
    <w:p w14:paraId="71AFE127" w14:textId="77777777" w:rsidR="00010C0E" w:rsidRDefault="00010C0E" w:rsidP="003C636C">
      <w:pPr>
        <w:pStyle w:val="Header"/>
        <w:pBdr>
          <w:bottom w:val="none" w:sz="0" w:space="0" w:color="auto"/>
        </w:pBdr>
        <w:tabs>
          <w:tab w:val="clear" w:pos="4680"/>
        </w:tabs>
        <w:spacing w:after="0"/>
        <w:jc w:val="left"/>
        <w:sectPr w:rsidR="00010C0E" w:rsidSect="00CB20AD">
          <w:pgSz w:w="12240" w:h="15840" w:code="1"/>
          <w:pgMar w:top="900" w:right="1080" w:bottom="1008" w:left="1080" w:header="576" w:footer="780" w:gutter="0"/>
          <w:cols w:space="720"/>
          <w:docGrid w:linePitch="360"/>
        </w:sectPr>
      </w:pPr>
    </w:p>
    <w:p w14:paraId="26BB7589" w14:textId="77777777" w:rsidR="009502D5" w:rsidRPr="009502D5" w:rsidRDefault="009502D5" w:rsidP="00B45F38">
      <w:pPr>
        <w:pStyle w:val="Heading2"/>
      </w:pPr>
      <w:bookmarkStart w:id="18" w:name="_Toc47469085"/>
      <w:r w:rsidRPr="009502D5">
        <w:lastRenderedPageBreak/>
        <w:t>HS-ESS2-5 Earth’s Systems</w:t>
      </w:r>
      <w:bookmarkEnd w:id="18"/>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5."/>
      </w:tblPr>
      <w:tblGrid>
        <w:gridCol w:w="3325"/>
        <w:gridCol w:w="3510"/>
        <w:gridCol w:w="3245"/>
      </w:tblGrid>
      <w:tr w:rsidR="009502D5" w:rsidRPr="008A49EC" w14:paraId="440F6B8E" w14:textId="77777777" w:rsidTr="00A133CD">
        <w:trPr>
          <w:cantSplit/>
          <w:tblHeader/>
        </w:trPr>
        <w:tc>
          <w:tcPr>
            <w:tcW w:w="3325" w:type="dxa"/>
            <w:tcBorders>
              <w:bottom w:val="single" w:sz="4" w:space="0" w:color="auto"/>
            </w:tcBorders>
            <w:shd w:val="clear" w:color="auto" w:fill="E7E6E6" w:themeFill="background2"/>
            <w:vAlign w:val="center"/>
          </w:tcPr>
          <w:p w14:paraId="0098C7CA" w14:textId="77777777" w:rsidR="009502D5" w:rsidRPr="008A49EC" w:rsidRDefault="009502D5" w:rsidP="00040643">
            <w:pPr>
              <w:pStyle w:val="TableHead"/>
            </w:pPr>
            <w:r w:rsidRPr="008A49EC">
              <w:t>California Science Connector</w:t>
            </w:r>
          </w:p>
        </w:tc>
        <w:tc>
          <w:tcPr>
            <w:tcW w:w="3510" w:type="dxa"/>
            <w:tcBorders>
              <w:bottom w:val="single" w:sz="4" w:space="0" w:color="auto"/>
            </w:tcBorders>
            <w:shd w:val="clear" w:color="auto" w:fill="E7E6E6" w:themeFill="background2"/>
            <w:vAlign w:val="center"/>
          </w:tcPr>
          <w:p w14:paraId="00353AA6" w14:textId="77777777" w:rsidR="009502D5" w:rsidRPr="008A49EC" w:rsidRDefault="009502D5" w:rsidP="00D025EE">
            <w:pPr>
              <w:pStyle w:val="TableHead"/>
            </w:pPr>
            <w:r w:rsidRPr="008A49EC">
              <w:t>Focal Knowledge, Skills, and Abilities</w:t>
            </w:r>
          </w:p>
        </w:tc>
        <w:tc>
          <w:tcPr>
            <w:tcW w:w="3245" w:type="dxa"/>
            <w:tcBorders>
              <w:bottom w:val="single" w:sz="4" w:space="0" w:color="auto"/>
            </w:tcBorders>
            <w:shd w:val="clear" w:color="auto" w:fill="E7E6E6" w:themeFill="background2"/>
            <w:vAlign w:val="center"/>
          </w:tcPr>
          <w:p w14:paraId="15179081" w14:textId="77777777" w:rsidR="009502D5" w:rsidRPr="008A49EC" w:rsidRDefault="009502D5" w:rsidP="00040643">
            <w:pPr>
              <w:pStyle w:val="TableHead"/>
            </w:pPr>
            <w:r w:rsidRPr="008A49EC">
              <w:t>Essential Understanding</w:t>
            </w:r>
          </w:p>
        </w:tc>
      </w:tr>
      <w:tr w:rsidR="009502D5" w:rsidRPr="00510C04" w14:paraId="2A641A6E" w14:textId="77777777" w:rsidTr="00D025EE">
        <w:trPr>
          <w:cantSplit/>
          <w:trHeight w:val="20"/>
        </w:trPr>
        <w:tc>
          <w:tcPr>
            <w:tcW w:w="3325" w:type="dxa"/>
            <w:shd w:val="clear" w:color="auto" w:fill="auto"/>
            <w:tcMar>
              <w:top w:w="72" w:type="dxa"/>
              <w:bottom w:w="72" w:type="dxa"/>
            </w:tcMar>
          </w:tcPr>
          <w:p w14:paraId="1E9E0DFD" w14:textId="77777777" w:rsidR="009502D5" w:rsidRPr="007C2824" w:rsidRDefault="009502D5" w:rsidP="00432214">
            <w:pPr>
              <w:pStyle w:val="TableBullets"/>
              <w:numPr>
                <w:ilvl w:val="0"/>
                <w:numId w:val="0"/>
              </w:numPr>
              <w:spacing w:before="0" w:after="0" w:line="240" w:lineRule="auto"/>
            </w:pPr>
            <w:r w:rsidRPr="004319EC">
              <w:t>Observe and identify the effect of water on the Earth’s materials and surface processes (e.g., stream transportation and deposition, erosion, frost wedging).</w:t>
            </w:r>
          </w:p>
        </w:tc>
        <w:tc>
          <w:tcPr>
            <w:tcW w:w="3510" w:type="dxa"/>
            <w:shd w:val="clear" w:color="auto" w:fill="auto"/>
            <w:tcMar>
              <w:top w:w="72" w:type="dxa"/>
              <w:bottom w:w="72" w:type="dxa"/>
            </w:tcMar>
          </w:tcPr>
          <w:p w14:paraId="308B6FDD" w14:textId="77777777" w:rsidR="009502D5" w:rsidRPr="003764DE" w:rsidRDefault="009502D5" w:rsidP="00010C0E">
            <w:pPr>
              <w:pStyle w:val="TableBullets"/>
              <w:numPr>
                <w:ilvl w:val="0"/>
                <w:numId w:val="41"/>
              </w:numPr>
              <w:spacing w:before="0" w:line="240" w:lineRule="auto"/>
              <w:contextualSpacing w:val="0"/>
              <w:rPr>
                <w:rFonts w:cs="Arial"/>
                <w:szCs w:val="24"/>
              </w:rPr>
            </w:pPr>
            <w:r>
              <w:t>Identify the effects of water on the Earth's materials and surface processes.</w:t>
            </w:r>
          </w:p>
        </w:tc>
        <w:tc>
          <w:tcPr>
            <w:tcW w:w="3245" w:type="dxa"/>
            <w:shd w:val="clear" w:color="auto" w:fill="auto"/>
            <w:tcMar>
              <w:top w:w="72" w:type="dxa"/>
              <w:bottom w:w="72" w:type="dxa"/>
            </w:tcMar>
          </w:tcPr>
          <w:p w14:paraId="704F39AA" w14:textId="77777777" w:rsidR="009502D5" w:rsidRPr="00311FAD" w:rsidRDefault="009502D5" w:rsidP="00432214">
            <w:pPr>
              <w:pStyle w:val="TableBullets"/>
              <w:numPr>
                <w:ilvl w:val="0"/>
                <w:numId w:val="0"/>
              </w:numPr>
              <w:spacing w:before="0" w:after="0" w:line="240" w:lineRule="auto"/>
            </w:pPr>
            <w:r w:rsidRPr="004319EC">
              <w:t>Recognize that water can erode rocks and soil.</w:t>
            </w:r>
          </w:p>
        </w:tc>
      </w:tr>
    </w:tbl>
    <w:p w14:paraId="5D56C88C" w14:textId="77777777" w:rsidR="009502D5" w:rsidRPr="00C96617" w:rsidRDefault="009502D5" w:rsidP="00B45F38">
      <w:pPr>
        <w:pStyle w:val="Heading3"/>
      </w:pPr>
      <w:r w:rsidRPr="00C96617">
        <w:t>CA NGSS Performance Expectation</w:t>
      </w:r>
    </w:p>
    <w:p w14:paraId="655893D9" w14:textId="77777777" w:rsidR="009502D5" w:rsidRDefault="009502D5" w:rsidP="5A65751A">
      <w:pPr>
        <w:spacing w:before="240"/>
        <w:rPr>
          <w:rFonts w:cs="Arial"/>
        </w:rPr>
      </w:pPr>
      <w:r w:rsidRPr="5A65751A">
        <w:rPr>
          <w:rFonts w:cs="Arial"/>
        </w:rPr>
        <w:t xml:space="preserve">Students who demonstrate understanding can: </w:t>
      </w:r>
    </w:p>
    <w:p w14:paraId="122CE8BE" w14:textId="77777777" w:rsidR="009502D5" w:rsidRPr="00096B70" w:rsidRDefault="009502D5" w:rsidP="002E4C6E">
      <w:r w:rsidRPr="004319EC">
        <w:rPr>
          <w:b/>
        </w:rPr>
        <w:t xml:space="preserve">Plan and conduct an investigation of the properties of water and its effects on Earth materials and surface processes. </w:t>
      </w:r>
      <w:r>
        <w:t>[</w:t>
      </w:r>
      <w:r w:rsidRPr="00761558">
        <w:t xml:space="preserve">Clarification Statement: </w:t>
      </w:r>
      <w:r w:rsidRPr="004319EC">
        <w:t>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w:t>
      </w:r>
      <w:r>
        <w:t>ing temperature of most solids).]</w:t>
      </w:r>
      <w:r w:rsidRPr="00761558">
        <w:t xml:space="preserve"> </w:t>
      </w:r>
    </w:p>
    <w:p w14:paraId="5FE96CA1" w14:textId="77777777" w:rsidR="009502D5" w:rsidRDefault="009502D5" w:rsidP="00B45F38">
      <w:pPr>
        <w:pStyle w:val="Heading3"/>
      </w:pPr>
      <w:r>
        <w:t>Mastery Statements</w:t>
      </w:r>
    </w:p>
    <w:p w14:paraId="18F951C1" w14:textId="77777777" w:rsidR="009502D5" w:rsidRDefault="009502D5" w:rsidP="0079566C">
      <w:r w:rsidRPr="000C36C7">
        <w:t>Students will be able to:</w:t>
      </w:r>
    </w:p>
    <w:p w14:paraId="2FC216DB" w14:textId="77777777" w:rsidR="009502D5" w:rsidRPr="004319EC" w:rsidRDefault="009502D5" w:rsidP="00D025EE">
      <w:pPr>
        <w:pStyle w:val="bulletsMastery"/>
        <w:numPr>
          <w:ilvl w:val="0"/>
          <w:numId w:val="29"/>
        </w:numPr>
        <w:spacing w:before="240" w:line="240" w:lineRule="auto"/>
        <w:contextualSpacing w:val="0"/>
      </w:pPr>
      <w:r w:rsidRPr="004319EC">
        <w:t>Identify that water can move rocks and soil</w:t>
      </w:r>
    </w:p>
    <w:p w14:paraId="43F39CCF" w14:textId="77777777" w:rsidR="009502D5" w:rsidRDefault="009502D5" w:rsidP="00D025EE">
      <w:pPr>
        <w:pStyle w:val="bulletsMastery"/>
        <w:numPr>
          <w:ilvl w:val="0"/>
          <w:numId w:val="29"/>
        </w:numPr>
        <w:spacing w:before="240" w:line="240" w:lineRule="auto"/>
        <w:contextualSpacing w:val="0"/>
      </w:pPr>
      <w:r w:rsidRPr="004319EC">
        <w:t>Identify the effects of</w:t>
      </w:r>
      <w:r>
        <w:t xml:space="preserve"> fast-moving</w:t>
      </w:r>
      <w:r w:rsidRPr="004319EC">
        <w:t xml:space="preserve"> water on </w:t>
      </w:r>
      <w:r>
        <w:t>hillsides</w:t>
      </w:r>
    </w:p>
    <w:p w14:paraId="73D39573" w14:textId="77777777" w:rsidR="009502D5" w:rsidRPr="00301F6A" w:rsidRDefault="009502D5" w:rsidP="00D025EE">
      <w:pPr>
        <w:pStyle w:val="bulletsMastery"/>
        <w:numPr>
          <w:ilvl w:val="0"/>
          <w:numId w:val="29"/>
        </w:numPr>
        <w:spacing w:before="240" w:line="240" w:lineRule="auto"/>
        <w:contextualSpacing w:val="0"/>
      </w:pPr>
      <w:r w:rsidRPr="00301F6A">
        <w:t>Identify that when fast-moving water slows, it drops rocks and dirt on the bottom of the waterway</w:t>
      </w:r>
    </w:p>
    <w:p w14:paraId="17195E55" w14:textId="77777777" w:rsidR="009502D5" w:rsidRPr="00301F6A" w:rsidRDefault="009502D5" w:rsidP="00D025EE">
      <w:pPr>
        <w:pStyle w:val="bulletsMastery"/>
        <w:keepNext/>
        <w:numPr>
          <w:ilvl w:val="0"/>
          <w:numId w:val="29"/>
        </w:numPr>
        <w:spacing w:before="240" w:line="240" w:lineRule="auto"/>
        <w:contextualSpacing w:val="0"/>
      </w:pPr>
      <w:r w:rsidRPr="00301F6A">
        <w:t>Identify that when water repeatedly freezes in cracks, it can eventually cause the cracks to become bigger</w:t>
      </w:r>
    </w:p>
    <w:p w14:paraId="4344989A" w14:textId="77777777" w:rsidR="009502D5" w:rsidRPr="004319EC" w:rsidRDefault="009502D5" w:rsidP="00D025EE">
      <w:pPr>
        <w:pStyle w:val="bulletsMastery"/>
        <w:numPr>
          <w:ilvl w:val="0"/>
          <w:numId w:val="29"/>
        </w:numPr>
        <w:spacing w:before="240" w:line="240" w:lineRule="auto"/>
        <w:contextualSpacing w:val="0"/>
      </w:pPr>
      <w:r w:rsidRPr="00301F6A">
        <w:t>Identify that layers of soil and rock can build up where fast-moving water slows and drops rock and soil</w:t>
      </w:r>
      <w:bookmarkStart w:id="19" w:name="_Hlk18481989"/>
    </w:p>
    <w:bookmarkEnd w:id="19"/>
    <w:p w14:paraId="399F2EDA" w14:textId="77777777" w:rsidR="009502D5" w:rsidRPr="00026B5C" w:rsidRDefault="009502D5" w:rsidP="00B45F38">
      <w:pPr>
        <w:pStyle w:val="Heading3"/>
        <w:rPr>
          <w:lang w:eastAsia="ko-KR"/>
        </w:rPr>
      </w:pPr>
      <w:r w:rsidRPr="00C40235">
        <w:rPr>
          <w:lang w:eastAsia="ko-KR"/>
        </w:rPr>
        <w:lastRenderedPageBreak/>
        <w:t>Environmental Principles and Concepts</w:t>
      </w:r>
    </w:p>
    <w:p w14:paraId="2AD5320B" w14:textId="77777777" w:rsidR="009502D5" w:rsidRPr="00026B5C" w:rsidRDefault="009502D5" w:rsidP="00D025EE">
      <w:pPr>
        <w:rPr>
          <w:rFonts w:cstheme="majorBidi"/>
          <w:color w:val="000000" w:themeColor="text1"/>
          <w:szCs w:val="24"/>
        </w:rPr>
      </w:pPr>
      <w:r w:rsidRPr="00026B5C">
        <w:rPr>
          <w:rFonts w:cstheme="majorBidi"/>
          <w:color w:val="000000" w:themeColor="text1"/>
          <w:szCs w:val="24"/>
        </w:rPr>
        <w:t>Principle 1—The continuation and health of individual human lives and of human communities and societies depend on the health of the natural systems that provide essential goods and ecosystem services.</w:t>
      </w:r>
    </w:p>
    <w:p w14:paraId="4FEDA976" w14:textId="77777777" w:rsidR="009502D5" w:rsidRDefault="009502D5" w:rsidP="00B45F38">
      <w:pPr>
        <w:pStyle w:val="Heading3"/>
        <w:rPr>
          <w:lang w:eastAsia="ko-KR"/>
        </w:rPr>
      </w:pPr>
      <w:r>
        <w:rPr>
          <w:lang w:eastAsia="ko-KR"/>
        </w:rPr>
        <w:t>Possible Phenomena or Contexts</w:t>
      </w:r>
    </w:p>
    <w:p w14:paraId="6B8AE90F"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B1BD272" w14:textId="77777777" w:rsidR="009502D5" w:rsidRDefault="009502D5" w:rsidP="00D025EE">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05652BC5" w14:textId="77777777" w:rsidR="009502D5" w:rsidRPr="004319EC" w:rsidRDefault="009502D5" w:rsidP="00D025EE">
      <w:pPr>
        <w:pStyle w:val="bulletsPhenomena"/>
        <w:keepNext/>
      </w:pPr>
      <w:r w:rsidRPr="004319EC">
        <w:t xml:space="preserve">Erosion of hillsides after heavy storms </w:t>
      </w:r>
      <w:r>
        <w:t>moves materials downhill</w:t>
      </w:r>
    </w:p>
    <w:p w14:paraId="154CDB91" w14:textId="77777777" w:rsidR="009502D5" w:rsidRPr="004319EC" w:rsidRDefault="009502D5" w:rsidP="00D025EE">
      <w:pPr>
        <w:pStyle w:val="bulletsPhenomena"/>
      </w:pPr>
      <w:r>
        <w:t>Frost wedging causes large rocks to break into smaller pieces</w:t>
      </w:r>
    </w:p>
    <w:p w14:paraId="40900997" w14:textId="77777777" w:rsidR="009502D5" w:rsidRDefault="009502D5" w:rsidP="00D025EE">
      <w:pPr>
        <w:pStyle w:val="bulletsPhenomena"/>
      </w:pPr>
      <w:r w:rsidRPr="004319EC">
        <w:t xml:space="preserve">Creation of </w:t>
      </w:r>
      <w:r>
        <w:t>layers formed when</w:t>
      </w:r>
      <w:r w:rsidRPr="004319EC">
        <w:t xml:space="preserve"> rock and soil </w:t>
      </w:r>
      <w:r>
        <w:t xml:space="preserve">are deposited </w:t>
      </w:r>
      <w:r w:rsidRPr="004319EC">
        <w:t>by water</w:t>
      </w:r>
    </w:p>
    <w:p w14:paraId="70CCBD5E" w14:textId="77777777" w:rsidR="009502D5" w:rsidRPr="003C109E" w:rsidRDefault="009502D5" w:rsidP="00D025EE">
      <w:pPr>
        <w:pStyle w:val="bulletsPhenomena"/>
      </w:pPr>
      <w:r w:rsidRPr="00301F6A">
        <w:t>Movement of rock and soil down streams</w:t>
      </w:r>
    </w:p>
    <w:p w14:paraId="7989C558" w14:textId="77777777" w:rsidR="009502D5" w:rsidRDefault="009502D5" w:rsidP="00B45F38">
      <w:pPr>
        <w:pStyle w:val="Heading3"/>
        <w:rPr>
          <w:lang w:eastAsia="ko-KR"/>
        </w:rPr>
      </w:pPr>
      <w:r w:rsidRPr="00510C04">
        <w:rPr>
          <w:lang w:eastAsia="ko-KR"/>
        </w:rPr>
        <w:t>Additional Assessment Boundaries</w:t>
      </w:r>
    </w:p>
    <w:p w14:paraId="3564A719" w14:textId="77777777" w:rsidR="009502D5" w:rsidRPr="00331358" w:rsidRDefault="009502D5" w:rsidP="00D025EE">
      <w:pPr>
        <w:pStyle w:val="Bullets"/>
        <w:numPr>
          <w:ilvl w:val="0"/>
          <w:numId w:val="30"/>
        </w:numPr>
        <w:spacing w:before="240" w:line="240" w:lineRule="auto"/>
        <w:contextualSpacing w:val="0"/>
      </w:pPr>
      <w:r>
        <w:t>None listed at this time</w:t>
      </w:r>
    </w:p>
    <w:p w14:paraId="716B33BC" w14:textId="77777777" w:rsidR="009502D5" w:rsidRPr="00AB7B8F" w:rsidRDefault="009502D5" w:rsidP="00B45F38">
      <w:pPr>
        <w:pStyle w:val="Heading3"/>
      </w:pPr>
      <w:r>
        <w:t>Additional References</w:t>
      </w:r>
    </w:p>
    <w:p w14:paraId="38ACA257" w14:textId="77777777" w:rsidR="009502D5" w:rsidRPr="00130DBA" w:rsidRDefault="009502D5" w:rsidP="00D025E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3C109E">
        <w:t>HS-ESS2-5</w:t>
      </w:r>
    </w:p>
    <w:p w14:paraId="51DCC4F0" w14:textId="77777777" w:rsidR="009502D5" w:rsidRPr="00EA1D2C" w:rsidRDefault="0014282B" w:rsidP="00D025EE">
      <w:pPr>
        <w:keepNext/>
        <w:spacing w:before="240"/>
        <w:contextualSpacing/>
        <w:rPr>
          <w:rFonts w:cs="Arial"/>
          <w:szCs w:val="24"/>
        </w:rPr>
      </w:pPr>
      <w:hyperlink r:id="rId59" w:tooltip="California Science Test Item Specification for HS-ESS2-5" w:history="1">
        <w:r w:rsidR="009502D5" w:rsidRPr="00B551D4">
          <w:rPr>
            <w:rStyle w:val="Hyperlink"/>
          </w:rPr>
          <w:t>https://www.cde.ca.gov/ta/tg/ca/documents/itemspecs-hs-ess2-5.docx</w:t>
        </w:r>
      </w:hyperlink>
    </w:p>
    <w:p w14:paraId="1D7C0328" w14:textId="77777777" w:rsidR="009502D5" w:rsidRPr="009258F0" w:rsidRDefault="009502D5" w:rsidP="00D025EE">
      <w:pPr>
        <w:pStyle w:val="Paragraph"/>
      </w:pPr>
      <w:r w:rsidRPr="009258F0">
        <w:t xml:space="preserve">Environmental Principles and Concepts </w:t>
      </w:r>
      <w:hyperlink r:id="rId60" w:tooltip="Environmental Principles and Concepts web page" w:history="1">
        <w:r w:rsidRPr="003760B9">
          <w:rPr>
            <w:rStyle w:val="Hyperlink"/>
          </w:rPr>
          <w:t>http://californiaeei.org/abouteei/epc/</w:t>
        </w:r>
      </w:hyperlink>
    </w:p>
    <w:p w14:paraId="3991D273" w14:textId="77777777" w:rsidR="009502D5" w:rsidRDefault="009502D5" w:rsidP="00D025EE">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1" w:tooltip="Link to California Science Framework K-12" w:history="1">
        <w:r>
          <w:rPr>
            <w:rStyle w:val="Hyperlink"/>
          </w:rPr>
          <w:t>https://www.cde.ca.gov/ci/sc/cf/cascienceframework2016.asp</w:t>
        </w:r>
      </w:hyperlink>
    </w:p>
    <w:p w14:paraId="2A43531B"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3D7F7AA" w14:textId="77777777" w:rsidR="009502D5" w:rsidRDefault="0014282B" w:rsidP="00010C0E">
      <w:pPr>
        <w:spacing w:after="240"/>
        <w:rPr>
          <w:color w:val="0000FF"/>
          <w:u w:val="single"/>
        </w:rPr>
      </w:pPr>
      <w:hyperlink r:id="rId62" w:tooltip="Link to Science Framework—Appendix 1: Progression of Three Dimensions SEPs, DCIs, and CCCs " w:history="1">
        <w:r w:rsidR="009502D5">
          <w:rPr>
            <w:color w:val="0000FF"/>
            <w:u w:val="single"/>
          </w:rPr>
          <w:t>https://www.cde.ca.gov/ci/sc/cf/documents/scifwappendix1.pdf</w:t>
        </w:r>
      </w:hyperlink>
    </w:p>
    <w:p w14:paraId="3F453230" w14:textId="77777777" w:rsidR="009502D5" w:rsidRDefault="009502D5" w:rsidP="007E45EA">
      <w:pPr>
        <w:spacing w:before="240"/>
        <w:contextualSpacing/>
        <w:rPr>
          <w:rFonts w:cs="Arial"/>
          <w:color w:val="000000"/>
          <w:szCs w:val="24"/>
        </w:rPr>
      </w:pPr>
      <w:r>
        <w:t>Appendix 2: Connections to Environmental Principles and Concepts</w:t>
      </w:r>
    </w:p>
    <w:p w14:paraId="5CA337F9" w14:textId="77777777" w:rsidR="009502D5" w:rsidRPr="00010C0E" w:rsidRDefault="0014282B" w:rsidP="00010C0E">
      <w:pPr>
        <w:spacing w:after="240"/>
        <w:rPr>
          <w:color w:val="0000FF"/>
          <w:u w:val="single"/>
        </w:rPr>
      </w:pPr>
      <w:hyperlink r:id="rId63" w:tooltip="Link to Science Framework—Appendix 2: Connections to Environmental Principles and Concepts" w:history="1">
        <w:r w:rsidR="009502D5" w:rsidRPr="0022446A">
          <w:rPr>
            <w:color w:val="0000FF"/>
            <w:u w:val="single"/>
          </w:rPr>
          <w:t>https://www.cde.ca.gov/ci/sc/cf/documents/scifwappendix2.pdf</w:t>
        </w:r>
      </w:hyperlink>
    </w:p>
    <w:p w14:paraId="352EB0AF" w14:textId="77777777" w:rsidR="009502D5" w:rsidRPr="00010C0E" w:rsidRDefault="009502D5" w:rsidP="00010C0E">
      <w:pPr>
        <w:spacing w:after="240"/>
        <w:rPr>
          <w:color w:val="0000FF"/>
          <w:u w:val="single"/>
        </w:rPr>
        <w:sectPr w:rsidR="009502D5" w:rsidRPr="00010C0E" w:rsidSect="00CB20AD">
          <w:pgSz w:w="12240" w:h="15840" w:code="1"/>
          <w:pgMar w:top="900" w:right="1080" w:bottom="1008" w:left="1080" w:header="576" w:footer="780" w:gutter="0"/>
          <w:cols w:space="720"/>
          <w:docGrid w:linePitch="360"/>
        </w:sectPr>
      </w:pPr>
    </w:p>
    <w:p w14:paraId="42D1DD59" w14:textId="77777777" w:rsidR="00010C0E" w:rsidRDefault="00010C0E" w:rsidP="003C636C">
      <w:pPr>
        <w:pStyle w:val="Header"/>
        <w:pBdr>
          <w:bottom w:val="none" w:sz="0" w:space="0" w:color="auto"/>
        </w:pBdr>
        <w:tabs>
          <w:tab w:val="clear" w:pos="4680"/>
        </w:tabs>
        <w:spacing w:after="0"/>
        <w:jc w:val="left"/>
        <w:sectPr w:rsidR="00010C0E" w:rsidSect="00456662">
          <w:headerReference w:type="default" r:id="rId64"/>
          <w:footerReference w:type="default" r:id="rId65"/>
          <w:footerReference w:type="first" r:id="rId66"/>
          <w:type w:val="continuous"/>
          <w:pgSz w:w="12240" w:h="15840" w:code="1"/>
          <w:pgMar w:top="900" w:right="1080" w:bottom="1008" w:left="1080" w:header="576" w:footer="780" w:gutter="0"/>
          <w:cols w:space="720"/>
          <w:titlePg/>
          <w:docGrid w:linePitch="360"/>
        </w:sectPr>
      </w:pPr>
    </w:p>
    <w:p w14:paraId="672741F1" w14:textId="77777777" w:rsidR="009502D5" w:rsidRPr="00096B70" w:rsidRDefault="009502D5" w:rsidP="00B45F38">
      <w:pPr>
        <w:pStyle w:val="Heading2"/>
      </w:pPr>
      <w:bookmarkStart w:id="20" w:name="_Toc47469086"/>
      <w:r w:rsidRPr="00C85763">
        <w:lastRenderedPageBreak/>
        <w:t>HS-ESS3-1</w:t>
      </w:r>
      <w:r>
        <w:t xml:space="preserve"> Earth and Human Activity</w:t>
      </w:r>
      <w:bookmarkEnd w:id="20"/>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1."/>
      </w:tblPr>
      <w:tblGrid>
        <w:gridCol w:w="3325"/>
        <w:gridCol w:w="3510"/>
        <w:gridCol w:w="3245"/>
      </w:tblGrid>
      <w:tr w:rsidR="009502D5" w:rsidRPr="00E1694A" w14:paraId="7896BB19" w14:textId="77777777" w:rsidTr="00A133CD">
        <w:trPr>
          <w:cantSplit/>
          <w:tblHeader/>
        </w:trPr>
        <w:tc>
          <w:tcPr>
            <w:tcW w:w="3325" w:type="dxa"/>
            <w:tcBorders>
              <w:bottom w:val="single" w:sz="4" w:space="0" w:color="auto"/>
            </w:tcBorders>
            <w:shd w:val="clear" w:color="auto" w:fill="E7E6E6" w:themeFill="background2"/>
            <w:vAlign w:val="center"/>
          </w:tcPr>
          <w:p w14:paraId="68199DD4" w14:textId="77777777" w:rsidR="009502D5" w:rsidRPr="00E1694A" w:rsidRDefault="009502D5" w:rsidP="00040643">
            <w:pPr>
              <w:pStyle w:val="TableHead"/>
            </w:pPr>
            <w:r w:rsidRPr="00E1694A">
              <w:t>California Science Connector</w:t>
            </w:r>
          </w:p>
        </w:tc>
        <w:tc>
          <w:tcPr>
            <w:tcW w:w="3510" w:type="dxa"/>
            <w:tcBorders>
              <w:bottom w:val="single" w:sz="4" w:space="0" w:color="auto"/>
            </w:tcBorders>
            <w:shd w:val="clear" w:color="auto" w:fill="E7E6E6" w:themeFill="background2"/>
            <w:vAlign w:val="center"/>
          </w:tcPr>
          <w:p w14:paraId="39C8C1B5" w14:textId="77777777" w:rsidR="009502D5" w:rsidRPr="00E1694A" w:rsidRDefault="009502D5" w:rsidP="00D025EE">
            <w:pPr>
              <w:pStyle w:val="TableHead"/>
            </w:pPr>
            <w:r w:rsidRPr="00E1694A">
              <w:t>Focal Knowledge, Skills, and Abilities</w:t>
            </w:r>
          </w:p>
        </w:tc>
        <w:tc>
          <w:tcPr>
            <w:tcW w:w="3245" w:type="dxa"/>
            <w:tcBorders>
              <w:bottom w:val="single" w:sz="4" w:space="0" w:color="auto"/>
            </w:tcBorders>
            <w:shd w:val="clear" w:color="auto" w:fill="E7E6E6" w:themeFill="background2"/>
            <w:vAlign w:val="center"/>
          </w:tcPr>
          <w:p w14:paraId="65BC019C" w14:textId="77777777" w:rsidR="009502D5" w:rsidRPr="00E1694A" w:rsidRDefault="009502D5" w:rsidP="00040643">
            <w:pPr>
              <w:pStyle w:val="TableHead"/>
            </w:pPr>
            <w:r w:rsidRPr="00E1694A">
              <w:t>Essential Understanding</w:t>
            </w:r>
          </w:p>
        </w:tc>
      </w:tr>
      <w:tr w:rsidR="009502D5" w:rsidRPr="00510C04" w14:paraId="4ED584A5" w14:textId="77777777" w:rsidTr="00432214">
        <w:trPr>
          <w:cantSplit/>
          <w:trHeight w:val="5246"/>
        </w:trPr>
        <w:tc>
          <w:tcPr>
            <w:tcW w:w="3325" w:type="dxa"/>
            <w:shd w:val="clear" w:color="auto" w:fill="auto"/>
            <w:tcMar>
              <w:top w:w="72" w:type="dxa"/>
              <w:bottom w:w="72" w:type="dxa"/>
            </w:tcMar>
          </w:tcPr>
          <w:p w14:paraId="4994B0D5" w14:textId="77777777" w:rsidR="009502D5" w:rsidRPr="007C2824" w:rsidRDefault="009502D5" w:rsidP="00432214">
            <w:pPr>
              <w:pStyle w:val="TableBullets"/>
              <w:numPr>
                <w:ilvl w:val="0"/>
                <w:numId w:val="0"/>
              </w:numPr>
              <w:spacing w:before="0" w:line="240" w:lineRule="auto"/>
            </w:pPr>
            <w:r w:rsidRPr="00C85763">
              <w:t>Explain the cause</w:t>
            </w:r>
            <w:r>
              <w:t xml:space="preserve"> </w:t>
            </w:r>
            <w:r w:rsidRPr="00C85763">
              <w:t>and</w:t>
            </w:r>
            <w:r>
              <w:t xml:space="preserve"> </w:t>
            </w:r>
            <w:r w:rsidRPr="00C85763">
              <w:t>effect relationship between human activity (e.g., population size, where humans live, types of crops grown) and changes in the amounts of natural resources, the occurrence of natural hazards or changes in climate using evidence.</w:t>
            </w:r>
          </w:p>
        </w:tc>
        <w:tc>
          <w:tcPr>
            <w:tcW w:w="3510" w:type="dxa"/>
            <w:shd w:val="clear" w:color="auto" w:fill="auto"/>
            <w:tcMar>
              <w:top w:w="72" w:type="dxa"/>
              <w:bottom w:w="72" w:type="dxa"/>
            </w:tcMar>
          </w:tcPr>
          <w:p w14:paraId="6850B3DE" w14:textId="77777777" w:rsidR="009502D5" w:rsidRDefault="009502D5" w:rsidP="00432214">
            <w:pPr>
              <w:pStyle w:val="TableBullets"/>
              <w:numPr>
                <w:ilvl w:val="0"/>
                <w:numId w:val="42"/>
              </w:numPr>
              <w:spacing w:before="0" w:line="240" w:lineRule="auto"/>
              <w:contextualSpacing w:val="0"/>
            </w:pPr>
            <w:r w:rsidRPr="00C85763">
              <w:t>Ability to explain the cause and effect relationship between human activity and changes in the amounts of natural resources using evidence.</w:t>
            </w:r>
          </w:p>
          <w:p w14:paraId="7B113957" w14:textId="77777777" w:rsidR="009502D5" w:rsidRPr="00C85763" w:rsidRDefault="009502D5" w:rsidP="00432214">
            <w:pPr>
              <w:pStyle w:val="TableBullets"/>
              <w:numPr>
                <w:ilvl w:val="0"/>
                <w:numId w:val="42"/>
              </w:numPr>
              <w:spacing w:before="0" w:line="240" w:lineRule="auto"/>
              <w:contextualSpacing w:val="0"/>
              <w:rPr>
                <w:rFonts w:cs="Arial"/>
                <w:szCs w:val="24"/>
              </w:rPr>
            </w:pPr>
            <w:r w:rsidRPr="00C85763">
              <w:t>Ability to explain the cause and effect relationship between human activity and changes in the occurrence of natural hazards using evidence.</w:t>
            </w:r>
          </w:p>
          <w:p w14:paraId="5ED1BBCF" w14:textId="77777777" w:rsidR="009502D5" w:rsidRPr="0046361F" w:rsidRDefault="009502D5" w:rsidP="00432214">
            <w:pPr>
              <w:pStyle w:val="TableBullets"/>
              <w:numPr>
                <w:ilvl w:val="0"/>
                <w:numId w:val="42"/>
              </w:numPr>
              <w:spacing w:before="0" w:after="0" w:line="240" w:lineRule="auto"/>
              <w:contextualSpacing w:val="0"/>
              <w:rPr>
                <w:rFonts w:cs="Arial"/>
                <w:szCs w:val="24"/>
              </w:rPr>
            </w:pPr>
            <w:r w:rsidRPr="00C85763">
              <w:t>Ability to explain the cause and effect relationship between human activity and changes in the climate using evidence.</w:t>
            </w:r>
          </w:p>
        </w:tc>
        <w:tc>
          <w:tcPr>
            <w:tcW w:w="3245" w:type="dxa"/>
            <w:shd w:val="clear" w:color="auto" w:fill="auto"/>
            <w:tcMar>
              <w:top w:w="72" w:type="dxa"/>
              <w:bottom w:w="72" w:type="dxa"/>
            </w:tcMar>
          </w:tcPr>
          <w:p w14:paraId="2F1EE21F" w14:textId="77777777" w:rsidR="009502D5" w:rsidRPr="00311FAD" w:rsidRDefault="009502D5" w:rsidP="00432214">
            <w:pPr>
              <w:pStyle w:val="TableBullets"/>
              <w:numPr>
                <w:ilvl w:val="0"/>
                <w:numId w:val="0"/>
              </w:numPr>
              <w:spacing w:line="240" w:lineRule="auto"/>
            </w:pPr>
            <w:r w:rsidRPr="00C85763">
              <w:t>Match the effect of a natural hazard (e.g., hurricanes, floods, droughts) on a human activity.</w:t>
            </w:r>
          </w:p>
        </w:tc>
      </w:tr>
    </w:tbl>
    <w:p w14:paraId="704E8F6C" w14:textId="77777777" w:rsidR="009502D5" w:rsidRPr="00C96617" w:rsidRDefault="009502D5" w:rsidP="00B45F38">
      <w:pPr>
        <w:pStyle w:val="Heading3"/>
      </w:pPr>
      <w:r w:rsidRPr="00C96617">
        <w:t>CA NGSS Performance Expectation</w:t>
      </w:r>
    </w:p>
    <w:p w14:paraId="10E10824" w14:textId="77777777" w:rsidR="009502D5" w:rsidRDefault="009502D5" w:rsidP="5A65751A">
      <w:pPr>
        <w:spacing w:before="240"/>
        <w:rPr>
          <w:rFonts w:cs="Arial"/>
        </w:rPr>
      </w:pPr>
      <w:r w:rsidRPr="5A65751A">
        <w:rPr>
          <w:rFonts w:cs="Arial"/>
        </w:rPr>
        <w:t xml:space="preserve">Students who demonstrate understanding can: </w:t>
      </w:r>
    </w:p>
    <w:p w14:paraId="240201C1" w14:textId="77777777" w:rsidR="009502D5" w:rsidRPr="00096B70" w:rsidRDefault="009502D5" w:rsidP="002E4C6E">
      <w:r w:rsidRPr="00C85763">
        <w:rPr>
          <w:b/>
        </w:rPr>
        <w:t xml:space="preserve">Construct an explanation based on evidence for how the availability of natural resources, occurrence of natural hazards, and changes in climate have influenced human activity. </w:t>
      </w:r>
      <w:r>
        <w:t>[</w:t>
      </w:r>
      <w:r w:rsidRPr="00761558">
        <w:t xml:space="preserve">Clarification Statement: </w:t>
      </w:r>
      <w:r w:rsidRPr="00C85763">
        <w:t xml:space="preserve">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w:t>
      </w:r>
      <w:bookmarkStart w:id="21" w:name="_Hlk25593411"/>
      <w:r w:rsidRPr="00C85763">
        <w:t>tsunamis, mass wasting and soil erosion</w:t>
      </w:r>
      <w:bookmarkEnd w:id="21"/>
      <w:r w:rsidRPr="00C85763">
        <w:t>),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p w14:paraId="7C0A172F" w14:textId="77777777" w:rsidR="009502D5" w:rsidRDefault="009502D5" w:rsidP="00B45F38">
      <w:pPr>
        <w:pStyle w:val="Heading3"/>
      </w:pPr>
      <w:r>
        <w:lastRenderedPageBreak/>
        <w:t>Mastery Statements</w:t>
      </w:r>
    </w:p>
    <w:p w14:paraId="2A28709E" w14:textId="77777777" w:rsidR="009502D5" w:rsidRPr="000C36C7" w:rsidRDefault="009502D5" w:rsidP="00D025EE">
      <w:pPr>
        <w:keepNext/>
      </w:pPr>
      <w:r w:rsidRPr="000C36C7">
        <w:t>Students will be able to:</w:t>
      </w:r>
    </w:p>
    <w:p w14:paraId="6C7531B1" w14:textId="77777777" w:rsidR="009502D5" w:rsidRPr="004C787B" w:rsidRDefault="009502D5" w:rsidP="00D025EE">
      <w:pPr>
        <w:pStyle w:val="bulletsMastery"/>
        <w:keepNext/>
        <w:numPr>
          <w:ilvl w:val="0"/>
          <w:numId w:val="29"/>
        </w:numPr>
        <w:spacing w:before="240" w:line="240" w:lineRule="auto"/>
        <w:contextualSpacing w:val="0"/>
      </w:pPr>
      <w:r w:rsidRPr="00C85763">
        <w:t xml:space="preserve">Identify effect of natural </w:t>
      </w:r>
      <w:r>
        <w:t>hazards</w:t>
      </w:r>
      <w:r w:rsidRPr="00C85763">
        <w:t xml:space="preserve"> on human activities</w:t>
      </w:r>
    </w:p>
    <w:p w14:paraId="67003A66" w14:textId="77777777" w:rsidR="009502D5" w:rsidRPr="00C85763" w:rsidRDefault="009502D5" w:rsidP="00D025EE">
      <w:pPr>
        <w:pStyle w:val="bulletsMastery"/>
        <w:numPr>
          <w:ilvl w:val="0"/>
          <w:numId w:val="29"/>
        </w:numPr>
        <w:spacing w:before="240" w:line="240" w:lineRule="auto"/>
        <w:contextualSpacing w:val="0"/>
      </w:pPr>
      <w:r w:rsidRPr="00C85763">
        <w:t>Recognize the relationship between human activities and the amount of natural resources</w:t>
      </w:r>
    </w:p>
    <w:p w14:paraId="0ECD58DD" w14:textId="77777777" w:rsidR="009502D5" w:rsidRPr="00C85763" w:rsidRDefault="009502D5" w:rsidP="00D025EE">
      <w:pPr>
        <w:pStyle w:val="bulletsMastery"/>
        <w:numPr>
          <w:ilvl w:val="0"/>
          <w:numId w:val="29"/>
        </w:numPr>
        <w:spacing w:before="240" w:line="240" w:lineRule="auto"/>
        <w:contextualSpacing w:val="0"/>
      </w:pPr>
      <w:r w:rsidRPr="00C85763">
        <w:t>Recognize the relationship between human activities and natural hazards</w:t>
      </w:r>
    </w:p>
    <w:p w14:paraId="76D6C8C9" w14:textId="77777777" w:rsidR="009502D5" w:rsidRDefault="009502D5" w:rsidP="00D025EE">
      <w:pPr>
        <w:pStyle w:val="bulletsMastery"/>
        <w:numPr>
          <w:ilvl w:val="0"/>
          <w:numId w:val="29"/>
        </w:numPr>
        <w:spacing w:before="240" w:line="240" w:lineRule="auto"/>
        <w:contextualSpacing w:val="0"/>
      </w:pPr>
      <w:r w:rsidRPr="00C85763">
        <w:t>Recognize the relationship between human activities and climate change</w:t>
      </w:r>
    </w:p>
    <w:p w14:paraId="28E1B132" w14:textId="77777777" w:rsidR="009502D5" w:rsidRPr="00026B5C" w:rsidRDefault="009502D5" w:rsidP="00B45F38">
      <w:pPr>
        <w:pStyle w:val="Heading3"/>
        <w:rPr>
          <w:lang w:eastAsia="ko-KR"/>
        </w:rPr>
      </w:pPr>
      <w:r w:rsidRPr="00C40235">
        <w:rPr>
          <w:lang w:eastAsia="ko-KR"/>
        </w:rPr>
        <w:t>Environmental Principles and Concepts</w:t>
      </w:r>
    </w:p>
    <w:p w14:paraId="75578D79" w14:textId="77777777" w:rsidR="009502D5" w:rsidRDefault="009502D5" w:rsidP="00D025EE">
      <w:pPr>
        <w:rPr>
          <w:rFonts w:cstheme="majorBidi"/>
          <w:color w:val="000000" w:themeColor="text1"/>
          <w:szCs w:val="24"/>
        </w:rPr>
      </w:pPr>
      <w:r w:rsidRPr="00026B5C">
        <w:rPr>
          <w:rFonts w:cstheme="majorBidi"/>
          <w:color w:val="000000" w:themeColor="text1"/>
          <w:szCs w:val="24"/>
        </w:rPr>
        <w:t>Principle 1—</w:t>
      </w:r>
      <w:r w:rsidRPr="00C85763">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p>
    <w:p w14:paraId="3ADB51A5" w14:textId="77777777" w:rsidR="009502D5" w:rsidRDefault="009502D5" w:rsidP="00D025EE">
      <w:pPr>
        <w:rPr>
          <w:rFonts w:cstheme="majorBidi"/>
          <w:color w:val="000000" w:themeColor="text1"/>
          <w:szCs w:val="24"/>
        </w:rPr>
      </w:pPr>
      <w:r>
        <w:rPr>
          <w:rFonts w:cstheme="majorBidi"/>
          <w:color w:val="000000" w:themeColor="text1"/>
          <w:szCs w:val="24"/>
        </w:rPr>
        <w:t>Principle 2</w:t>
      </w:r>
      <w:r w:rsidRPr="00C85763">
        <w:rPr>
          <w:rFonts w:cstheme="majorBidi"/>
          <w:color w:val="000000" w:themeColor="text1"/>
          <w:szCs w:val="24"/>
        </w:rPr>
        <w:t>—The long-term functioning and health of terrestrial, freshwater, coastal, and marine ecosystems are influenced by their relationships with human societies.</w:t>
      </w:r>
    </w:p>
    <w:p w14:paraId="0AD7F5FF" w14:textId="77777777" w:rsidR="009502D5" w:rsidRDefault="009502D5" w:rsidP="00D025EE">
      <w:pPr>
        <w:rPr>
          <w:rFonts w:cstheme="majorBidi"/>
          <w:color w:val="000000" w:themeColor="text1"/>
          <w:szCs w:val="24"/>
        </w:rPr>
      </w:pPr>
      <w:r>
        <w:rPr>
          <w:rFonts w:cstheme="majorBidi"/>
          <w:color w:val="000000" w:themeColor="text1"/>
          <w:szCs w:val="24"/>
        </w:rPr>
        <w:t>Principle 3</w:t>
      </w:r>
      <w:r w:rsidRPr="00C85763">
        <w:rPr>
          <w:rFonts w:cstheme="majorBidi"/>
          <w:color w:val="000000" w:themeColor="text1"/>
          <w:szCs w:val="24"/>
        </w:rPr>
        <w:t>—Natural systems proceed through cycles that humans depend upon, benefit from, and can alter.</w:t>
      </w:r>
    </w:p>
    <w:p w14:paraId="1A04DCF4" w14:textId="77777777" w:rsidR="009502D5" w:rsidRDefault="009502D5" w:rsidP="00D025EE">
      <w:pPr>
        <w:rPr>
          <w:rFonts w:cstheme="majorBidi"/>
          <w:color w:val="000000" w:themeColor="text1"/>
          <w:szCs w:val="24"/>
        </w:rPr>
      </w:pPr>
      <w:r>
        <w:rPr>
          <w:rFonts w:cstheme="majorBidi"/>
          <w:color w:val="000000" w:themeColor="text1"/>
          <w:szCs w:val="24"/>
        </w:rPr>
        <w:t>Principle 4</w:t>
      </w:r>
      <w:r w:rsidRPr="00C85763">
        <w:rPr>
          <w:rFonts w:cstheme="majorBidi"/>
          <w:color w:val="000000" w:themeColor="text1"/>
          <w:szCs w:val="24"/>
        </w:rPr>
        <w:t>—The exchange of matter between natural systems and human societies affects the long-term functioning of both.</w:t>
      </w:r>
    </w:p>
    <w:p w14:paraId="479D41A6" w14:textId="77777777" w:rsidR="009502D5" w:rsidRPr="00026B5C" w:rsidRDefault="009502D5" w:rsidP="00D025EE">
      <w:pPr>
        <w:rPr>
          <w:rFonts w:cstheme="majorBidi"/>
          <w:color w:val="000000" w:themeColor="text1"/>
          <w:szCs w:val="24"/>
        </w:rPr>
      </w:pPr>
      <w:r>
        <w:rPr>
          <w:rFonts w:cstheme="majorBidi"/>
          <w:color w:val="000000" w:themeColor="text1"/>
          <w:szCs w:val="24"/>
        </w:rPr>
        <w:t>Principle 5</w:t>
      </w:r>
      <w:r w:rsidRPr="00C85763">
        <w:rPr>
          <w:rFonts w:cstheme="majorBidi"/>
          <w:color w:val="000000" w:themeColor="text1"/>
          <w:szCs w:val="24"/>
        </w:rPr>
        <w:t>—Decisions affecting resources and natural systems are based on a wide range of considerations and decision-making processes.</w:t>
      </w:r>
    </w:p>
    <w:p w14:paraId="76EC624E" w14:textId="77777777" w:rsidR="009502D5" w:rsidRDefault="009502D5" w:rsidP="00B45F38">
      <w:pPr>
        <w:pStyle w:val="Heading3"/>
        <w:rPr>
          <w:lang w:eastAsia="ko-KR"/>
        </w:rPr>
      </w:pPr>
      <w:r>
        <w:rPr>
          <w:lang w:eastAsia="ko-KR"/>
        </w:rPr>
        <w:t>Possible Phenomena or Contexts</w:t>
      </w:r>
    </w:p>
    <w:p w14:paraId="658444D7"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E51EBB6" w14:textId="77777777" w:rsidR="009502D5" w:rsidRDefault="009502D5" w:rsidP="00D025EE">
      <w:pPr>
        <w:spacing w:before="24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47CC6568" w14:textId="77777777" w:rsidR="009502D5" w:rsidRPr="00C85763" w:rsidRDefault="009502D5" w:rsidP="00D025EE">
      <w:pPr>
        <w:pStyle w:val="bulletsPhenomena"/>
      </w:pPr>
      <w:r w:rsidRPr="00C85763">
        <w:t xml:space="preserve">The incidence of natural disasters </w:t>
      </w:r>
    </w:p>
    <w:p w14:paraId="075B1AC8" w14:textId="77777777" w:rsidR="009502D5" w:rsidRPr="00C85763" w:rsidRDefault="009502D5" w:rsidP="00D025EE">
      <w:pPr>
        <w:pStyle w:val="bulletsPhenomena"/>
      </w:pPr>
      <w:r>
        <w:t>Climate trends</w:t>
      </w:r>
    </w:p>
    <w:p w14:paraId="4D1F0F85" w14:textId="77777777" w:rsidR="009502D5" w:rsidRPr="00C85763" w:rsidRDefault="009502D5" w:rsidP="00D025EE">
      <w:pPr>
        <w:pStyle w:val="bulletsPhenomena"/>
      </w:pPr>
      <w:r w:rsidRPr="00C85763">
        <w:t>Changes in sea level and coastline over time</w:t>
      </w:r>
    </w:p>
    <w:p w14:paraId="3BA3493E" w14:textId="77777777" w:rsidR="009502D5" w:rsidRPr="00C85763" w:rsidRDefault="009502D5" w:rsidP="00D025EE">
      <w:pPr>
        <w:pStyle w:val="bulletsPhenomena"/>
      </w:pPr>
      <w:r w:rsidRPr="00C85763">
        <w:t xml:space="preserve">Relationships between current population density and impact of natural disasters </w:t>
      </w:r>
    </w:p>
    <w:p w14:paraId="023DA6E5" w14:textId="77777777" w:rsidR="009502D5" w:rsidRDefault="009502D5" w:rsidP="00D025EE">
      <w:pPr>
        <w:pStyle w:val="bulletsPhenomena"/>
      </w:pPr>
      <w:r w:rsidRPr="00C85763">
        <w:t>Relationships between current population density and availability of natural resources</w:t>
      </w:r>
    </w:p>
    <w:p w14:paraId="12384ABA" w14:textId="77777777" w:rsidR="009502D5" w:rsidRDefault="009502D5" w:rsidP="00B45F38">
      <w:pPr>
        <w:pStyle w:val="Heading3"/>
        <w:rPr>
          <w:lang w:eastAsia="ko-KR"/>
        </w:rPr>
      </w:pPr>
      <w:r w:rsidRPr="00510C04">
        <w:rPr>
          <w:lang w:eastAsia="ko-KR"/>
        </w:rPr>
        <w:t>Additional Assessment Boundaries</w:t>
      </w:r>
    </w:p>
    <w:p w14:paraId="14978982" w14:textId="77777777" w:rsidR="009502D5" w:rsidRPr="00C91ECB" w:rsidRDefault="009502D5" w:rsidP="00D025EE">
      <w:pPr>
        <w:pStyle w:val="Bullets"/>
        <w:numPr>
          <w:ilvl w:val="0"/>
          <w:numId w:val="30"/>
        </w:numPr>
        <w:spacing w:before="240" w:line="240" w:lineRule="auto"/>
      </w:pPr>
      <w:r>
        <w:t xml:space="preserve">Natural hazards are limited to </w:t>
      </w:r>
      <w:r w:rsidRPr="00480CDF">
        <w:t>volcanic eruptions</w:t>
      </w:r>
      <w:r>
        <w:t>,</w:t>
      </w:r>
      <w:r w:rsidRPr="00480CDF">
        <w:t xml:space="preserve"> earthquakes</w:t>
      </w:r>
      <w:r>
        <w:t>, flooding waves</w:t>
      </w:r>
      <w:r w:rsidRPr="00480CDF">
        <w:t xml:space="preserve">, </w:t>
      </w:r>
      <w:r>
        <w:t>landslides,</w:t>
      </w:r>
      <w:r w:rsidRPr="00480CDF">
        <w:t xml:space="preserve"> soil erosion</w:t>
      </w:r>
      <w:r>
        <w:t xml:space="preserve">, </w:t>
      </w:r>
      <w:r w:rsidRPr="00480CDF">
        <w:t>floods, and droughts</w:t>
      </w:r>
      <w:r>
        <w:t>.</w:t>
      </w:r>
    </w:p>
    <w:p w14:paraId="1482F2BB" w14:textId="77777777" w:rsidR="009502D5" w:rsidRPr="00AB7B8F" w:rsidRDefault="009502D5" w:rsidP="00B45F38">
      <w:pPr>
        <w:pStyle w:val="Heading3"/>
      </w:pPr>
      <w:r>
        <w:lastRenderedPageBreak/>
        <w:t>Additional References</w:t>
      </w:r>
    </w:p>
    <w:p w14:paraId="7EA6B3BD" w14:textId="77777777" w:rsidR="009502D5" w:rsidRPr="00130DBA" w:rsidRDefault="009502D5" w:rsidP="00D025E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560F01">
        <w:t>HS-ESS3-1</w:t>
      </w:r>
    </w:p>
    <w:p w14:paraId="5C4A689F" w14:textId="77777777" w:rsidR="009502D5" w:rsidRPr="00EA1D2C" w:rsidRDefault="0014282B" w:rsidP="00D025EE">
      <w:pPr>
        <w:keepNext/>
        <w:spacing w:before="240"/>
        <w:contextualSpacing/>
        <w:rPr>
          <w:rFonts w:cs="Arial"/>
          <w:szCs w:val="24"/>
        </w:rPr>
      </w:pPr>
      <w:hyperlink r:id="rId67" w:tooltip="California Science Test Item Specification for HS-ESS3-1" w:history="1">
        <w:r w:rsidR="009502D5" w:rsidRPr="001F6EB1">
          <w:rPr>
            <w:rStyle w:val="Hyperlink"/>
          </w:rPr>
          <w:t>https://www.cde.ca.gov/ta/tg/ca/documents/itemspecs-hs-ess3-1.docx</w:t>
        </w:r>
      </w:hyperlink>
    </w:p>
    <w:p w14:paraId="2D9C8B7B" w14:textId="77777777" w:rsidR="009502D5" w:rsidRPr="009258F0" w:rsidRDefault="009502D5" w:rsidP="008F4E45">
      <w:pPr>
        <w:pStyle w:val="Paragraph"/>
      </w:pPr>
      <w:r w:rsidRPr="009258F0">
        <w:t xml:space="preserve">Environmental Principles and Concepts </w:t>
      </w:r>
      <w:hyperlink r:id="rId68" w:tooltip="Environmental Principles and Concepts web page" w:history="1">
        <w:r w:rsidRPr="003760B9">
          <w:rPr>
            <w:rStyle w:val="Hyperlink"/>
          </w:rPr>
          <w:t>http://californiaeei.org/abouteei/epc/</w:t>
        </w:r>
      </w:hyperlink>
    </w:p>
    <w:p w14:paraId="699FC0DA"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9" w:tooltip="Link to California Science Framework K-12" w:history="1">
        <w:r>
          <w:rPr>
            <w:rStyle w:val="Hyperlink"/>
          </w:rPr>
          <w:t>https://www.cde.ca.gov/ci/sc/cf/cascienceframework2016.asp</w:t>
        </w:r>
      </w:hyperlink>
    </w:p>
    <w:p w14:paraId="30B65CDD" w14:textId="77777777" w:rsidR="009502D5" w:rsidRPr="0022446A" w:rsidRDefault="009502D5"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F1552D0" w14:textId="77777777" w:rsidR="009502D5" w:rsidRDefault="0014282B" w:rsidP="00DD54A1">
      <w:pPr>
        <w:spacing w:after="240"/>
        <w:rPr>
          <w:color w:val="0000FF"/>
          <w:u w:val="single"/>
        </w:rPr>
      </w:pPr>
      <w:hyperlink r:id="rId70" w:tooltip="Link to Science Framework—Appendix 1: Progression of Three Dimensions SEPs, DCIs, and CCCs " w:history="1">
        <w:r w:rsidR="009502D5">
          <w:rPr>
            <w:color w:val="0000FF"/>
            <w:u w:val="single"/>
          </w:rPr>
          <w:t>https://www.cde.ca.gov/ci/sc/cf/documents/scifwappendix1.pdf</w:t>
        </w:r>
      </w:hyperlink>
    </w:p>
    <w:p w14:paraId="5016EF2C" w14:textId="77777777" w:rsidR="009502D5" w:rsidRDefault="009502D5" w:rsidP="007E45EA">
      <w:pPr>
        <w:spacing w:before="240"/>
        <w:contextualSpacing/>
        <w:rPr>
          <w:rFonts w:cs="Arial"/>
          <w:color w:val="000000"/>
          <w:szCs w:val="24"/>
        </w:rPr>
      </w:pPr>
      <w:r>
        <w:t>Appendix 2: Connections to Environmental Principles and Concepts</w:t>
      </w:r>
    </w:p>
    <w:p w14:paraId="1AE23D42" w14:textId="77777777" w:rsidR="009502D5" w:rsidRPr="00DD54A1" w:rsidRDefault="0014282B" w:rsidP="00DD54A1">
      <w:pPr>
        <w:spacing w:after="240"/>
        <w:rPr>
          <w:color w:val="0000FF"/>
          <w:u w:val="single"/>
        </w:rPr>
      </w:pPr>
      <w:hyperlink r:id="rId71" w:tooltip="Link to Science Framework—Appendix 2: Connections to Environmental Principles and Concepts" w:history="1">
        <w:r w:rsidR="009502D5" w:rsidRPr="0022446A">
          <w:rPr>
            <w:color w:val="0000FF"/>
            <w:u w:val="single"/>
          </w:rPr>
          <w:t>https://www.cde.ca.gov/ci/sc/cf/documents/scifwappendix2.pdf</w:t>
        </w:r>
      </w:hyperlink>
    </w:p>
    <w:p w14:paraId="74F19695" w14:textId="77777777" w:rsidR="009502D5" w:rsidRPr="00DD54A1" w:rsidRDefault="009502D5" w:rsidP="00DD54A1">
      <w:pPr>
        <w:spacing w:after="240"/>
        <w:rPr>
          <w:color w:val="0000FF"/>
          <w:u w:val="single"/>
        </w:rPr>
        <w:sectPr w:rsidR="009502D5" w:rsidRPr="00DD54A1" w:rsidSect="00CB20AD">
          <w:pgSz w:w="12240" w:h="15840" w:code="1"/>
          <w:pgMar w:top="900" w:right="1080" w:bottom="1008" w:left="1080" w:header="576" w:footer="780" w:gutter="0"/>
          <w:cols w:space="720"/>
          <w:docGrid w:linePitch="360"/>
        </w:sectPr>
      </w:pPr>
    </w:p>
    <w:p w14:paraId="23442086" w14:textId="77777777" w:rsidR="00010C0E" w:rsidRDefault="00010C0E" w:rsidP="003C636C">
      <w:pPr>
        <w:pStyle w:val="Header"/>
        <w:pBdr>
          <w:bottom w:val="none" w:sz="0" w:space="0" w:color="auto"/>
        </w:pBdr>
        <w:tabs>
          <w:tab w:val="clear" w:pos="4680"/>
        </w:tabs>
        <w:spacing w:after="0"/>
        <w:jc w:val="left"/>
        <w:sectPr w:rsidR="00010C0E" w:rsidSect="00456662">
          <w:headerReference w:type="default" r:id="rId72"/>
          <w:footerReference w:type="default" r:id="rId73"/>
          <w:footerReference w:type="first" r:id="rId74"/>
          <w:type w:val="continuous"/>
          <w:pgSz w:w="12240" w:h="15840" w:code="1"/>
          <w:pgMar w:top="900" w:right="1080" w:bottom="1008" w:left="1080" w:header="576" w:footer="780" w:gutter="0"/>
          <w:cols w:space="720"/>
          <w:titlePg/>
          <w:docGrid w:linePitch="360"/>
        </w:sectPr>
      </w:pPr>
    </w:p>
    <w:p w14:paraId="688FAB03" w14:textId="77777777" w:rsidR="009502D5" w:rsidRPr="00096B70" w:rsidRDefault="009502D5" w:rsidP="00B45F38">
      <w:pPr>
        <w:pStyle w:val="Heading2"/>
      </w:pPr>
      <w:bookmarkStart w:id="22" w:name="_Toc47469087"/>
      <w:r w:rsidRPr="000C5D29">
        <w:lastRenderedPageBreak/>
        <w:t>HS-ESS3-3</w:t>
      </w:r>
      <w:r>
        <w:t xml:space="preserve"> Earth and Human Activity</w:t>
      </w:r>
      <w:bookmarkEnd w:id="22"/>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3."/>
      </w:tblPr>
      <w:tblGrid>
        <w:gridCol w:w="3325"/>
        <w:gridCol w:w="3510"/>
        <w:gridCol w:w="3245"/>
      </w:tblGrid>
      <w:tr w:rsidR="009502D5" w:rsidRPr="00FA10B5" w14:paraId="2946B3D2" w14:textId="77777777" w:rsidTr="00A133CD">
        <w:trPr>
          <w:cantSplit/>
          <w:tblHeader/>
        </w:trPr>
        <w:tc>
          <w:tcPr>
            <w:tcW w:w="3325" w:type="dxa"/>
            <w:tcBorders>
              <w:bottom w:val="single" w:sz="4" w:space="0" w:color="auto"/>
            </w:tcBorders>
            <w:shd w:val="clear" w:color="auto" w:fill="E7E6E6" w:themeFill="background2"/>
            <w:vAlign w:val="center"/>
          </w:tcPr>
          <w:p w14:paraId="6AA07092" w14:textId="77777777" w:rsidR="009502D5" w:rsidRPr="00FA10B5" w:rsidRDefault="009502D5" w:rsidP="00040643">
            <w:pPr>
              <w:pStyle w:val="TableHead"/>
            </w:pPr>
            <w:r w:rsidRPr="00FA10B5">
              <w:t>California Science Connector</w:t>
            </w:r>
          </w:p>
        </w:tc>
        <w:tc>
          <w:tcPr>
            <w:tcW w:w="3510" w:type="dxa"/>
            <w:tcBorders>
              <w:bottom w:val="single" w:sz="4" w:space="0" w:color="auto"/>
            </w:tcBorders>
            <w:shd w:val="clear" w:color="auto" w:fill="E7E6E6" w:themeFill="background2"/>
            <w:vAlign w:val="center"/>
          </w:tcPr>
          <w:p w14:paraId="280B931E" w14:textId="77777777" w:rsidR="009502D5" w:rsidRPr="00FA10B5" w:rsidRDefault="009502D5" w:rsidP="00D025EE">
            <w:pPr>
              <w:pStyle w:val="TableHead"/>
            </w:pPr>
            <w:r w:rsidRPr="00FA10B5">
              <w:t>Focal Knowledge, Skills, and Abilities</w:t>
            </w:r>
          </w:p>
        </w:tc>
        <w:tc>
          <w:tcPr>
            <w:tcW w:w="3245" w:type="dxa"/>
            <w:tcBorders>
              <w:bottom w:val="single" w:sz="4" w:space="0" w:color="auto"/>
            </w:tcBorders>
            <w:shd w:val="clear" w:color="auto" w:fill="E7E6E6" w:themeFill="background2"/>
            <w:vAlign w:val="center"/>
          </w:tcPr>
          <w:p w14:paraId="5F17A5F6" w14:textId="77777777" w:rsidR="009502D5" w:rsidRPr="00FA10B5" w:rsidRDefault="009502D5" w:rsidP="00040643">
            <w:pPr>
              <w:pStyle w:val="TableHead"/>
            </w:pPr>
            <w:r w:rsidRPr="00FA10B5">
              <w:t>Essential Understanding</w:t>
            </w:r>
          </w:p>
        </w:tc>
      </w:tr>
      <w:tr w:rsidR="009502D5" w:rsidRPr="00510C04" w14:paraId="5D335B29" w14:textId="77777777" w:rsidTr="00964DD9">
        <w:trPr>
          <w:cantSplit/>
          <w:trHeight w:val="1835"/>
        </w:trPr>
        <w:tc>
          <w:tcPr>
            <w:tcW w:w="3325" w:type="dxa"/>
            <w:shd w:val="clear" w:color="auto" w:fill="auto"/>
            <w:tcMar>
              <w:top w:w="72" w:type="dxa"/>
              <w:bottom w:w="72" w:type="dxa"/>
            </w:tcMar>
          </w:tcPr>
          <w:p w14:paraId="186D56E2" w14:textId="77777777" w:rsidR="009502D5" w:rsidRPr="007C2824" w:rsidRDefault="009502D5" w:rsidP="00432214">
            <w:pPr>
              <w:pStyle w:val="TableBullets"/>
              <w:numPr>
                <w:ilvl w:val="0"/>
                <w:numId w:val="0"/>
              </w:numPr>
              <w:spacing w:before="0" w:after="0" w:line="240" w:lineRule="auto"/>
            </w:pPr>
            <w:r w:rsidRPr="000C5D29">
              <w:t>Compare models to determine the effects of a conservation strategy to manage natural resources and to sustain human society and plant and animal life.</w:t>
            </w:r>
          </w:p>
        </w:tc>
        <w:tc>
          <w:tcPr>
            <w:tcW w:w="3510" w:type="dxa"/>
            <w:shd w:val="clear" w:color="auto" w:fill="auto"/>
            <w:tcMar>
              <w:top w:w="72" w:type="dxa"/>
              <w:bottom w:w="72" w:type="dxa"/>
            </w:tcMar>
          </w:tcPr>
          <w:p w14:paraId="35AADC8A" w14:textId="77777777" w:rsidR="009502D5" w:rsidRPr="000C5D29" w:rsidRDefault="009502D5" w:rsidP="00010C0E">
            <w:pPr>
              <w:pStyle w:val="TableBullets"/>
              <w:numPr>
                <w:ilvl w:val="0"/>
                <w:numId w:val="43"/>
              </w:numPr>
              <w:spacing w:before="0" w:after="0" w:line="240" w:lineRule="auto"/>
              <w:contextualSpacing w:val="0"/>
            </w:pPr>
            <w:r w:rsidRPr="000C5D29">
              <w:t>Ability to identify effects of a conservation strategy to manage natural resources and to sustain human society and pl</w:t>
            </w:r>
            <w:r>
              <w:t>ant and animal life.</w:t>
            </w:r>
          </w:p>
        </w:tc>
        <w:tc>
          <w:tcPr>
            <w:tcW w:w="3245" w:type="dxa"/>
            <w:shd w:val="clear" w:color="auto" w:fill="auto"/>
            <w:tcMar>
              <w:top w:w="72" w:type="dxa"/>
              <w:bottom w:w="72" w:type="dxa"/>
            </w:tcMar>
          </w:tcPr>
          <w:p w14:paraId="76DB7C10" w14:textId="77777777" w:rsidR="009502D5" w:rsidRPr="00311FAD" w:rsidRDefault="009502D5" w:rsidP="00432214">
            <w:pPr>
              <w:pStyle w:val="TableBullets"/>
              <w:numPr>
                <w:ilvl w:val="0"/>
                <w:numId w:val="0"/>
              </w:numPr>
              <w:spacing w:before="0" w:after="0" w:line="240" w:lineRule="auto"/>
            </w:pPr>
            <w:r w:rsidRPr="000C5D29">
              <w:t>Identify human activities that result in positive or negative impacts on land, ocean, atmosphere, or biosphere resources.</w:t>
            </w:r>
          </w:p>
        </w:tc>
      </w:tr>
    </w:tbl>
    <w:p w14:paraId="163D1CB9" w14:textId="77777777" w:rsidR="009502D5" w:rsidRPr="00C96617" w:rsidRDefault="009502D5" w:rsidP="00B45F38">
      <w:pPr>
        <w:pStyle w:val="Heading3"/>
      </w:pPr>
      <w:r w:rsidRPr="00C96617">
        <w:t>CA NGSS Performance Expectation</w:t>
      </w:r>
    </w:p>
    <w:p w14:paraId="41839D1B" w14:textId="77777777" w:rsidR="009502D5" w:rsidRDefault="009502D5" w:rsidP="5A65751A">
      <w:pPr>
        <w:spacing w:before="240"/>
        <w:rPr>
          <w:rFonts w:cs="Arial"/>
        </w:rPr>
      </w:pPr>
      <w:r w:rsidRPr="5A65751A">
        <w:rPr>
          <w:rFonts w:cs="Arial"/>
        </w:rPr>
        <w:t xml:space="preserve">Students who demonstrate understanding can: </w:t>
      </w:r>
    </w:p>
    <w:p w14:paraId="712EDB9D" w14:textId="77777777" w:rsidR="009502D5" w:rsidRPr="00960960" w:rsidRDefault="009502D5" w:rsidP="002E4C6E">
      <w:pPr>
        <w:rPr>
          <w:i/>
        </w:rPr>
      </w:pPr>
      <w:r w:rsidRPr="000C5D29">
        <w:rPr>
          <w:b/>
        </w:rPr>
        <w:t xml:space="preserve">Create a computational simulation to illustrate the relationships among management of natural resources, the sustainability of human populations, and biodiversity. </w:t>
      </w:r>
      <w:r>
        <w:t>[</w:t>
      </w:r>
      <w:r w:rsidRPr="00761558">
        <w:t xml:space="preserve">Clarification Statement: </w:t>
      </w:r>
      <w:r w:rsidRPr="000C5D29">
        <w:t>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w:t>
      </w:r>
      <w:r>
        <w:t>onservation, and urban planning</w:t>
      </w:r>
      <w:r w:rsidRPr="00960960">
        <w:rPr>
          <w:i/>
        </w:rPr>
        <w:t>.] [Assessment Boundary: Assessment for computational simulations is limited to using provided multi-parameter programs or constructing simplified spreadsheet calculations.]</w:t>
      </w:r>
    </w:p>
    <w:p w14:paraId="2DAC08D4" w14:textId="77777777" w:rsidR="009502D5" w:rsidRDefault="009502D5" w:rsidP="00B45F38">
      <w:pPr>
        <w:pStyle w:val="Heading3"/>
      </w:pPr>
      <w:r>
        <w:t>Mastery Statements</w:t>
      </w:r>
    </w:p>
    <w:p w14:paraId="3BDB6AFB" w14:textId="77777777" w:rsidR="009502D5" w:rsidRDefault="009502D5" w:rsidP="00D025EE">
      <w:r w:rsidRPr="000C36C7">
        <w:t>Students will be able to:</w:t>
      </w:r>
    </w:p>
    <w:p w14:paraId="6BA40156" w14:textId="77777777" w:rsidR="009502D5" w:rsidRPr="000C5D29" w:rsidRDefault="009502D5" w:rsidP="00D025EE">
      <w:pPr>
        <w:pStyle w:val="bulletsMastery"/>
        <w:numPr>
          <w:ilvl w:val="0"/>
          <w:numId w:val="29"/>
        </w:numPr>
        <w:spacing w:before="240" w:line="240" w:lineRule="auto"/>
      </w:pPr>
      <w:r w:rsidRPr="000C5D29">
        <w:t>Identify positive environmental impacts due to human activities</w:t>
      </w:r>
    </w:p>
    <w:p w14:paraId="0DD43E80" w14:textId="77777777" w:rsidR="009502D5" w:rsidRPr="000C5D29" w:rsidRDefault="009502D5" w:rsidP="00D025EE">
      <w:pPr>
        <w:pStyle w:val="bulletsMastery"/>
        <w:numPr>
          <w:ilvl w:val="0"/>
          <w:numId w:val="29"/>
        </w:numPr>
        <w:spacing w:before="240" w:line="240" w:lineRule="auto"/>
        <w:rPr>
          <w:b/>
        </w:rPr>
      </w:pPr>
      <w:r w:rsidRPr="000C5D29">
        <w:t>Identify negative environmental impacts due to human activities</w:t>
      </w:r>
    </w:p>
    <w:p w14:paraId="226E6A87" w14:textId="77777777" w:rsidR="009502D5" w:rsidRPr="000C5D29" w:rsidRDefault="009502D5" w:rsidP="00D025EE">
      <w:pPr>
        <w:pStyle w:val="bulletsMastery"/>
        <w:numPr>
          <w:ilvl w:val="0"/>
          <w:numId w:val="29"/>
        </w:numPr>
        <w:spacing w:before="240" w:line="240" w:lineRule="auto"/>
        <w:rPr>
          <w:b/>
        </w:rPr>
      </w:pPr>
      <w:r w:rsidRPr="000C5D29">
        <w:t>Recognize the effects of conservation strategies</w:t>
      </w:r>
    </w:p>
    <w:p w14:paraId="00F96F19" w14:textId="77777777" w:rsidR="009502D5" w:rsidRDefault="009502D5" w:rsidP="00D025EE">
      <w:pPr>
        <w:pStyle w:val="bulletsMastery"/>
        <w:numPr>
          <w:ilvl w:val="0"/>
          <w:numId w:val="29"/>
        </w:numPr>
        <w:spacing w:before="240" w:line="240" w:lineRule="auto"/>
        <w:rPr>
          <w:b/>
        </w:rPr>
      </w:pPr>
      <w:r w:rsidRPr="000C5D29">
        <w:t>Identify appropriate conservation strategies for environmental challenges</w:t>
      </w:r>
    </w:p>
    <w:p w14:paraId="7C27D271" w14:textId="77777777" w:rsidR="009502D5" w:rsidRPr="00026B5C" w:rsidRDefault="009502D5" w:rsidP="00B45F38">
      <w:pPr>
        <w:pStyle w:val="Heading3"/>
        <w:rPr>
          <w:lang w:eastAsia="ko-KR"/>
        </w:rPr>
      </w:pPr>
      <w:r w:rsidRPr="00C40235">
        <w:rPr>
          <w:lang w:eastAsia="ko-KR"/>
        </w:rPr>
        <w:t>Environmental Principles and Concepts</w:t>
      </w:r>
    </w:p>
    <w:p w14:paraId="1EC13A61" w14:textId="77777777" w:rsidR="009502D5" w:rsidRDefault="009502D5" w:rsidP="00D025EE">
      <w:pPr>
        <w:rPr>
          <w:rFonts w:ascii="Open Sans" w:eastAsia="Times New Roman" w:hAnsi="Open Sans" w:cs="Times New Roman"/>
          <w:color w:val="1A1A1A"/>
          <w:szCs w:val="24"/>
        </w:rPr>
      </w:pPr>
      <w:r w:rsidRPr="00026B5C">
        <w:rPr>
          <w:rFonts w:cstheme="majorBidi"/>
          <w:color w:val="000000" w:themeColor="text1"/>
          <w:szCs w:val="24"/>
        </w:rPr>
        <w:t>Principle 1—</w:t>
      </w:r>
      <w:r w:rsidRPr="000C5D29">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r>
        <w:rPr>
          <w:rFonts w:ascii="Open Sans" w:eastAsia="Times New Roman" w:hAnsi="Open Sans" w:cs="Times New Roman"/>
          <w:color w:val="1A1A1A"/>
          <w:szCs w:val="24"/>
        </w:rPr>
        <w:t xml:space="preserve"> </w:t>
      </w:r>
    </w:p>
    <w:p w14:paraId="75E96DE2" w14:textId="77777777" w:rsidR="009502D5" w:rsidRDefault="009502D5" w:rsidP="00D025EE">
      <w:pPr>
        <w:rPr>
          <w:rFonts w:cstheme="majorBidi"/>
          <w:color w:val="000000" w:themeColor="text1"/>
          <w:szCs w:val="24"/>
        </w:rPr>
      </w:pPr>
      <w:r>
        <w:rPr>
          <w:rFonts w:cstheme="majorBidi"/>
          <w:color w:val="000000" w:themeColor="text1"/>
          <w:szCs w:val="24"/>
        </w:rPr>
        <w:t>Principle 2</w:t>
      </w:r>
      <w:r w:rsidRPr="000C5D29">
        <w:rPr>
          <w:rFonts w:cstheme="majorBidi"/>
          <w:color w:val="000000" w:themeColor="text1"/>
          <w:szCs w:val="24"/>
        </w:rPr>
        <w:t>—The long-term functioning and health of terrestrial, freshwater, coastal, and marine ecosystems are influenced by their relationships with human societies.</w:t>
      </w:r>
    </w:p>
    <w:p w14:paraId="17295E5B" w14:textId="77777777" w:rsidR="009502D5" w:rsidRDefault="009502D5" w:rsidP="00D025EE">
      <w:pPr>
        <w:rPr>
          <w:rFonts w:cstheme="majorBidi"/>
          <w:color w:val="000000" w:themeColor="text1"/>
          <w:szCs w:val="24"/>
        </w:rPr>
      </w:pPr>
      <w:r>
        <w:rPr>
          <w:rFonts w:cstheme="majorBidi"/>
          <w:color w:val="000000" w:themeColor="text1"/>
          <w:szCs w:val="24"/>
        </w:rPr>
        <w:lastRenderedPageBreak/>
        <w:t>Principle 3</w:t>
      </w:r>
      <w:r w:rsidRPr="000C5D29">
        <w:rPr>
          <w:rFonts w:cstheme="majorBidi"/>
          <w:color w:val="000000" w:themeColor="text1"/>
          <w:szCs w:val="24"/>
        </w:rPr>
        <w:t>—Natural systems proceed through cycles that humans depend upon, benefit from, and can alter.</w:t>
      </w:r>
    </w:p>
    <w:p w14:paraId="2915883A" w14:textId="77777777" w:rsidR="009502D5" w:rsidRDefault="009502D5" w:rsidP="00D025EE">
      <w:pPr>
        <w:rPr>
          <w:rFonts w:cstheme="majorBidi"/>
          <w:color w:val="000000" w:themeColor="text1"/>
          <w:szCs w:val="24"/>
        </w:rPr>
      </w:pPr>
      <w:r>
        <w:rPr>
          <w:rFonts w:cstheme="majorBidi"/>
          <w:color w:val="000000" w:themeColor="text1"/>
          <w:szCs w:val="24"/>
        </w:rPr>
        <w:t>Principle 4</w:t>
      </w:r>
      <w:r w:rsidRPr="000C5D29">
        <w:rPr>
          <w:rFonts w:cstheme="majorBidi"/>
          <w:color w:val="000000" w:themeColor="text1"/>
          <w:szCs w:val="24"/>
        </w:rPr>
        <w:t>—The exchange of matter between natural systems and human societies affects the long-term functioning of both.</w:t>
      </w:r>
    </w:p>
    <w:p w14:paraId="3A17D144" w14:textId="77777777" w:rsidR="009502D5" w:rsidRPr="00026B5C" w:rsidRDefault="009502D5" w:rsidP="00D025EE">
      <w:pPr>
        <w:rPr>
          <w:rFonts w:cstheme="majorBidi"/>
          <w:color w:val="000000" w:themeColor="text1"/>
          <w:szCs w:val="24"/>
        </w:rPr>
      </w:pPr>
      <w:r>
        <w:rPr>
          <w:rFonts w:cstheme="majorBidi"/>
          <w:color w:val="000000" w:themeColor="text1"/>
          <w:szCs w:val="24"/>
        </w:rPr>
        <w:t>Principle 5</w:t>
      </w:r>
      <w:r w:rsidRPr="000C5D29">
        <w:rPr>
          <w:rFonts w:cstheme="majorBidi"/>
          <w:color w:val="000000" w:themeColor="text1"/>
          <w:szCs w:val="24"/>
        </w:rPr>
        <w:t>—Decisions affecting resources and natural systems are based on a wide range of considerations and decision-making processes.</w:t>
      </w:r>
    </w:p>
    <w:p w14:paraId="3EC40062" w14:textId="77777777" w:rsidR="009502D5" w:rsidRDefault="009502D5" w:rsidP="00B45F38">
      <w:pPr>
        <w:pStyle w:val="Heading3"/>
        <w:rPr>
          <w:lang w:eastAsia="ko-KR"/>
        </w:rPr>
      </w:pPr>
      <w:r>
        <w:rPr>
          <w:lang w:eastAsia="ko-KR"/>
        </w:rPr>
        <w:t>Possible Phenomena or Contexts</w:t>
      </w:r>
    </w:p>
    <w:p w14:paraId="004F91E9" w14:textId="77777777" w:rsidR="009502D5" w:rsidRDefault="009502D5" w:rsidP="00D025EE">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79D571D" w14:textId="77777777" w:rsidR="009502D5" w:rsidRPr="0074034B" w:rsidRDefault="009502D5" w:rsidP="00D025EE">
      <w:pPr>
        <w:keepNext/>
        <w:spacing w:after="160" w:line="259" w:lineRule="auto"/>
        <w:rPr>
          <w:i/>
          <w:lang w:eastAsia="ko-KR"/>
        </w:rPr>
      </w:pPr>
      <w:r w:rsidRPr="000C36C7">
        <w:rPr>
          <w:b/>
          <w:lang w:eastAsia="ko-KR"/>
        </w:rPr>
        <w:t>Possible contexts include</w:t>
      </w:r>
      <w:r>
        <w:rPr>
          <w:b/>
          <w:lang w:eastAsia="ko-KR"/>
        </w:rPr>
        <w:t xml:space="preserve"> the following</w:t>
      </w:r>
      <w:r w:rsidRPr="000C36C7">
        <w:rPr>
          <w:b/>
          <w:lang w:eastAsia="ko-KR"/>
        </w:rPr>
        <w:t>:</w:t>
      </w:r>
    </w:p>
    <w:p w14:paraId="3A23A13E" w14:textId="77777777" w:rsidR="009502D5" w:rsidRPr="000C5D29" w:rsidRDefault="009502D5" w:rsidP="00D025EE">
      <w:pPr>
        <w:pStyle w:val="bulletsPhenomena"/>
        <w:keepNext/>
      </w:pPr>
      <w:r>
        <w:t>H</w:t>
      </w:r>
      <w:r w:rsidRPr="000C5D29">
        <w:t>uman population growth and impact on natural systems</w:t>
      </w:r>
    </w:p>
    <w:p w14:paraId="03EDA81A" w14:textId="77777777" w:rsidR="009502D5" w:rsidRDefault="009502D5" w:rsidP="00D025EE">
      <w:pPr>
        <w:pStyle w:val="bulletsPhenomena"/>
      </w:pPr>
      <w:r w:rsidRPr="000C5D29">
        <w:t>Changes in biodiversity due to human impact</w:t>
      </w:r>
    </w:p>
    <w:p w14:paraId="4F5696CE" w14:textId="77777777" w:rsidR="009502D5" w:rsidRDefault="009502D5" w:rsidP="00D025EE">
      <w:pPr>
        <w:pStyle w:val="bulletsPhenomena"/>
      </w:pPr>
      <w:r>
        <w:t>Farming practices</w:t>
      </w:r>
    </w:p>
    <w:p w14:paraId="47E440DD" w14:textId="77777777" w:rsidR="009502D5" w:rsidRDefault="009502D5" w:rsidP="00D025EE">
      <w:pPr>
        <w:pStyle w:val="bulletsPhenomena"/>
      </w:pPr>
      <w:r>
        <w:t>Urban development practices</w:t>
      </w:r>
    </w:p>
    <w:p w14:paraId="1A994AEF" w14:textId="77777777" w:rsidR="009502D5" w:rsidRDefault="009502D5" w:rsidP="00D025EE">
      <w:pPr>
        <w:pStyle w:val="bulletsPhenomena"/>
      </w:pPr>
      <w:r>
        <w:t xml:space="preserve">Strategies to save water </w:t>
      </w:r>
    </w:p>
    <w:p w14:paraId="05DC74D7" w14:textId="77777777" w:rsidR="009502D5" w:rsidRPr="00F13E4D" w:rsidRDefault="009502D5" w:rsidP="00D025EE">
      <w:pPr>
        <w:pStyle w:val="bulletsPhenomena"/>
      </w:pPr>
      <w:r>
        <w:t>Strategies to increase the use of clean energy</w:t>
      </w:r>
    </w:p>
    <w:p w14:paraId="757B108D" w14:textId="77777777" w:rsidR="009502D5" w:rsidRDefault="009502D5" w:rsidP="00B45F38">
      <w:pPr>
        <w:pStyle w:val="Heading3"/>
        <w:rPr>
          <w:lang w:eastAsia="ko-KR"/>
        </w:rPr>
      </w:pPr>
      <w:r w:rsidRPr="00510C04">
        <w:rPr>
          <w:lang w:eastAsia="ko-KR"/>
        </w:rPr>
        <w:t>Additional Assessment Boundaries</w:t>
      </w:r>
    </w:p>
    <w:p w14:paraId="0D36F71F" w14:textId="77777777" w:rsidR="009502D5" w:rsidRPr="00BE2242" w:rsidRDefault="009502D5" w:rsidP="00D025EE">
      <w:pPr>
        <w:pStyle w:val="Bullets"/>
        <w:numPr>
          <w:ilvl w:val="0"/>
          <w:numId w:val="30"/>
        </w:numPr>
        <w:spacing w:before="240" w:line="240" w:lineRule="auto"/>
      </w:pPr>
      <w:r>
        <w:t>None listed at this time</w:t>
      </w:r>
    </w:p>
    <w:p w14:paraId="10B32A85" w14:textId="77777777" w:rsidR="009502D5" w:rsidRPr="00AB7B8F" w:rsidRDefault="009502D5" w:rsidP="00B45F38">
      <w:pPr>
        <w:pStyle w:val="Heading3"/>
      </w:pPr>
      <w:r>
        <w:t>Additional References</w:t>
      </w:r>
    </w:p>
    <w:p w14:paraId="4472E404" w14:textId="77777777" w:rsidR="009502D5" w:rsidRPr="00130DBA" w:rsidRDefault="009502D5" w:rsidP="00D025EE">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74034B">
        <w:t>HS-ESS3-3</w:t>
      </w:r>
    </w:p>
    <w:p w14:paraId="06A25409" w14:textId="77777777" w:rsidR="009502D5" w:rsidRPr="00EA1D2C" w:rsidRDefault="0014282B" w:rsidP="00D025EE">
      <w:pPr>
        <w:keepNext/>
        <w:spacing w:before="240"/>
        <w:contextualSpacing/>
        <w:rPr>
          <w:rFonts w:cs="Arial"/>
          <w:szCs w:val="24"/>
        </w:rPr>
      </w:pPr>
      <w:hyperlink r:id="rId75" w:tooltip="California Science Test Item Specification for HS-ESS3-3" w:history="1">
        <w:r w:rsidR="009502D5" w:rsidRPr="002E6B07">
          <w:rPr>
            <w:rStyle w:val="Hyperlink"/>
          </w:rPr>
          <w:t>https://www.cde.ca.gov/ta/tg/ca/documents/itemspecs-hs-ess3-3.docx</w:t>
        </w:r>
      </w:hyperlink>
    </w:p>
    <w:p w14:paraId="1C7E83EF" w14:textId="77777777" w:rsidR="009502D5" w:rsidRPr="009258F0" w:rsidRDefault="009502D5" w:rsidP="008F4E45">
      <w:pPr>
        <w:pStyle w:val="Paragraph"/>
      </w:pPr>
      <w:r w:rsidRPr="009258F0">
        <w:t xml:space="preserve">Environmental Principles and Concepts </w:t>
      </w:r>
      <w:hyperlink r:id="rId76" w:tooltip="Environmental Principles and Concepts web page" w:history="1">
        <w:r w:rsidRPr="003760B9">
          <w:rPr>
            <w:rStyle w:val="Hyperlink"/>
          </w:rPr>
          <w:t>http://californiaeei.org/abouteei/epc/</w:t>
        </w:r>
      </w:hyperlink>
    </w:p>
    <w:p w14:paraId="3C98372C" w14:textId="77777777" w:rsidR="009502D5" w:rsidRDefault="009502D5"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7" w:tooltip="Link to California Science Framework K-12" w:history="1">
        <w:r>
          <w:rPr>
            <w:rStyle w:val="Hyperlink"/>
          </w:rPr>
          <w:t>https://www.cde.ca.gov/ci/sc/cf/cascienceframework2016.asp</w:t>
        </w:r>
      </w:hyperlink>
    </w:p>
    <w:p w14:paraId="36897A89" w14:textId="77777777" w:rsidR="009502D5" w:rsidRPr="0022446A" w:rsidRDefault="009502D5" w:rsidP="00010C0E">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32EB4A8" w14:textId="77777777" w:rsidR="009502D5" w:rsidRDefault="0014282B" w:rsidP="00010C0E">
      <w:pPr>
        <w:keepNext/>
        <w:spacing w:after="240"/>
        <w:rPr>
          <w:color w:val="0000FF"/>
          <w:u w:val="single"/>
        </w:rPr>
      </w:pPr>
      <w:hyperlink r:id="rId78" w:tooltip="Link to Science Framework—Appendix 1: Progression of Three Dimensions SEPs, DCIs, and CCCs " w:history="1">
        <w:r w:rsidR="009502D5">
          <w:rPr>
            <w:color w:val="0000FF"/>
            <w:u w:val="single"/>
          </w:rPr>
          <w:t>https://www.cde.ca.gov/ci/sc/cf/documents/scifwappendix1.pdf</w:t>
        </w:r>
      </w:hyperlink>
    </w:p>
    <w:p w14:paraId="41D57789" w14:textId="77777777" w:rsidR="009502D5" w:rsidRDefault="009502D5" w:rsidP="007E45EA">
      <w:pPr>
        <w:spacing w:before="240"/>
        <w:contextualSpacing/>
        <w:rPr>
          <w:rFonts w:cs="Arial"/>
          <w:color w:val="000000"/>
          <w:szCs w:val="24"/>
        </w:rPr>
      </w:pPr>
      <w:r>
        <w:t>Appendix 2: Connections to Environmental Principles and Concepts</w:t>
      </w:r>
    </w:p>
    <w:p w14:paraId="355788D4" w14:textId="77777777" w:rsidR="009502D5" w:rsidRPr="00010C0E" w:rsidRDefault="0014282B" w:rsidP="00010C0E">
      <w:pPr>
        <w:keepNext/>
        <w:spacing w:after="240"/>
        <w:rPr>
          <w:color w:val="0000FF"/>
          <w:u w:val="single"/>
        </w:rPr>
      </w:pPr>
      <w:hyperlink r:id="rId79" w:tooltip="Link to Science Framework—Appendix 2: Connections to Environmental Principles and Concepts" w:history="1">
        <w:r w:rsidR="009502D5" w:rsidRPr="0022446A">
          <w:rPr>
            <w:color w:val="0000FF"/>
            <w:u w:val="single"/>
          </w:rPr>
          <w:t>https://www.cde.ca.gov/ci/sc/cf/documents/scifwappendix2.pdf</w:t>
        </w:r>
      </w:hyperlink>
    </w:p>
    <w:p w14:paraId="12047C3A" w14:textId="77777777" w:rsidR="009502D5" w:rsidRPr="00010C0E" w:rsidRDefault="009502D5" w:rsidP="00010C0E">
      <w:pPr>
        <w:keepNext/>
        <w:spacing w:after="240"/>
        <w:rPr>
          <w:color w:val="0000FF"/>
          <w:u w:val="single"/>
        </w:rPr>
        <w:sectPr w:rsidR="009502D5" w:rsidRPr="00010C0E" w:rsidSect="00CB20AD">
          <w:pgSz w:w="12240" w:h="15840" w:code="1"/>
          <w:pgMar w:top="900" w:right="1080" w:bottom="1008" w:left="1080" w:header="576" w:footer="780" w:gutter="0"/>
          <w:cols w:space="720"/>
          <w:docGrid w:linePitch="360"/>
        </w:sectPr>
      </w:pPr>
    </w:p>
    <w:p w14:paraId="53923AE8" w14:textId="77777777" w:rsidR="009502D5" w:rsidRPr="00096B70" w:rsidRDefault="009502D5" w:rsidP="00B45F38">
      <w:pPr>
        <w:pStyle w:val="Heading2"/>
      </w:pPr>
      <w:bookmarkStart w:id="23" w:name="_Toc47469088"/>
      <w:r>
        <w:lastRenderedPageBreak/>
        <w:t>HS-ESS3-6 Earth and Human Activity</w:t>
      </w:r>
      <w:bookmarkEnd w:id="23"/>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6."/>
      </w:tblPr>
      <w:tblGrid>
        <w:gridCol w:w="3325"/>
        <w:gridCol w:w="3510"/>
        <w:gridCol w:w="3245"/>
      </w:tblGrid>
      <w:tr w:rsidR="009502D5" w:rsidRPr="00A720FF" w14:paraId="45F67E1F" w14:textId="77777777" w:rsidTr="00A133CD">
        <w:trPr>
          <w:cantSplit/>
          <w:tblHeader/>
        </w:trPr>
        <w:tc>
          <w:tcPr>
            <w:tcW w:w="3325" w:type="dxa"/>
            <w:tcBorders>
              <w:bottom w:val="single" w:sz="4" w:space="0" w:color="auto"/>
            </w:tcBorders>
            <w:shd w:val="clear" w:color="auto" w:fill="E7E6E6" w:themeFill="background2"/>
            <w:vAlign w:val="center"/>
          </w:tcPr>
          <w:p w14:paraId="2BEAADE0" w14:textId="77777777" w:rsidR="009502D5" w:rsidRPr="00A720FF" w:rsidRDefault="009502D5" w:rsidP="00040643">
            <w:pPr>
              <w:pStyle w:val="TableHead"/>
            </w:pPr>
            <w:r w:rsidRPr="00A720FF">
              <w:t>California Science Connector</w:t>
            </w:r>
          </w:p>
        </w:tc>
        <w:tc>
          <w:tcPr>
            <w:tcW w:w="3510" w:type="dxa"/>
            <w:tcBorders>
              <w:bottom w:val="single" w:sz="4" w:space="0" w:color="auto"/>
            </w:tcBorders>
            <w:shd w:val="clear" w:color="auto" w:fill="E7E6E6" w:themeFill="background2"/>
            <w:vAlign w:val="center"/>
          </w:tcPr>
          <w:p w14:paraId="651D2AD0" w14:textId="77777777" w:rsidR="009502D5" w:rsidRPr="00A720FF" w:rsidRDefault="009502D5" w:rsidP="00D025EE">
            <w:pPr>
              <w:pStyle w:val="TableHead"/>
            </w:pPr>
            <w:r w:rsidRPr="00A720FF">
              <w:t>Focal Knowledge, Skills, and Abilities</w:t>
            </w:r>
          </w:p>
        </w:tc>
        <w:tc>
          <w:tcPr>
            <w:tcW w:w="3245" w:type="dxa"/>
            <w:tcBorders>
              <w:bottom w:val="single" w:sz="4" w:space="0" w:color="auto"/>
            </w:tcBorders>
            <w:shd w:val="clear" w:color="auto" w:fill="E7E6E6" w:themeFill="background2"/>
            <w:vAlign w:val="center"/>
          </w:tcPr>
          <w:p w14:paraId="2B004F7F" w14:textId="77777777" w:rsidR="009502D5" w:rsidRPr="00A720FF" w:rsidRDefault="009502D5" w:rsidP="00040643">
            <w:pPr>
              <w:pStyle w:val="TableHead"/>
            </w:pPr>
            <w:r w:rsidRPr="00A720FF">
              <w:t>Essential Understanding</w:t>
            </w:r>
          </w:p>
        </w:tc>
      </w:tr>
      <w:tr w:rsidR="009502D5" w:rsidRPr="00510C04" w14:paraId="1B33ED55" w14:textId="77777777" w:rsidTr="00D025EE">
        <w:trPr>
          <w:cantSplit/>
          <w:trHeight w:val="20"/>
        </w:trPr>
        <w:tc>
          <w:tcPr>
            <w:tcW w:w="3325" w:type="dxa"/>
            <w:shd w:val="clear" w:color="auto" w:fill="auto"/>
            <w:tcMar>
              <w:top w:w="72" w:type="dxa"/>
              <w:bottom w:w="72" w:type="dxa"/>
            </w:tcMar>
          </w:tcPr>
          <w:p w14:paraId="1C5153F0" w14:textId="77777777" w:rsidR="009502D5" w:rsidRPr="007C2824" w:rsidRDefault="009502D5" w:rsidP="00432214">
            <w:pPr>
              <w:pStyle w:val="TableBullets"/>
              <w:numPr>
                <w:ilvl w:val="0"/>
                <w:numId w:val="0"/>
              </w:numPr>
              <w:spacing w:before="0" w:after="0" w:line="240" w:lineRule="auto"/>
            </w:pPr>
            <w:r w:rsidRPr="00DF0B73">
              <w:t>Use representations to identify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c>
          <w:tcPr>
            <w:tcW w:w="3510" w:type="dxa"/>
            <w:shd w:val="clear" w:color="auto" w:fill="auto"/>
            <w:tcMar>
              <w:top w:w="72" w:type="dxa"/>
              <w:bottom w:w="72" w:type="dxa"/>
            </w:tcMar>
          </w:tcPr>
          <w:p w14:paraId="770DEE82" w14:textId="77777777" w:rsidR="009502D5" w:rsidRPr="00DF0B73" w:rsidRDefault="009502D5" w:rsidP="00010C0E">
            <w:pPr>
              <w:pStyle w:val="TableBullets"/>
              <w:numPr>
                <w:ilvl w:val="0"/>
                <w:numId w:val="44"/>
              </w:numPr>
              <w:spacing w:before="0" w:after="0" w:line="240" w:lineRule="auto"/>
              <w:contextualSpacing w:val="0"/>
              <w:rPr>
                <w:rFonts w:cs="Arial"/>
                <w:szCs w:val="24"/>
              </w:rPr>
            </w:pPr>
            <w:r w:rsidRPr="00DF0B73">
              <w:t>Ability to use representations to identify the relationships among Earth systems and how those relationships are being modified due to human activity.</w:t>
            </w:r>
          </w:p>
        </w:tc>
        <w:tc>
          <w:tcPr>
            <w:tcW w:w="3245" w:type="dxa"/>
            <w:shd w:val="clear" w:color="auto" w:fill="auto"/>
            <w:tcMar>
              <w:top w:w="72" w:type="dxa"/>
              <w:bottom w:w="72" w:type="dxa"/>
            </w:tcMar>
          </w:tcPr>
          <w:p w14:paraId="6C83E6A3" w14:textId="77777777" w:rsidR="009502D5" w:rsidRPr="00311FAD" w:rsidRDefault="009502D5" w:rsidP="00432214">
            <w:pPr>
              <w:pStyle w:val="TableBullets"/>
              <w:numPr>
                <w:ilvl w:val="0"/>
                <w:numId w:val="0"/>
              </w:numPr>
              <w:spacing w:before="0" w:after="0" w:line="240" w:lineRule="auto"/>
            </w:pPr>
            <w:r w:rsidRPr="00DF0B73">
              <w:t>Recognize that some human activities have negative consequences for Earth’s air, water, plants, and animals.</w:t>
            </w:r>
          </w:p>
        </w:tc>
      </w:tr>
    </w:tbl>
    <w:p w14:paraId="3224A1EF" w14:textId="77777777" w:rsidR="009502D5" w:rsidRPr="00C96617" w:rsidRDefault="009502D5" w:rsidP="00B45F38">
      <w:pPr>
        <w:pStyle w:val="Heading3"/>
      </w:pPr>
      <w:r w:rsidRPr="00C96617">
        <w:t>CA NGSS Performance Expectation</w:t>
      </w:r>
    </w:p>
    <w:p w14:paraId="42650F50" w14:textId="77777777" w:rsidR="009502D5" w:rsidRDefault="009502D5" w:rsidP="5A65751A">
      <w:pPr>
        <w:spacing w:before="240"/>
        <w:rPr>
          <w:rFonts w:cs="Arial"/>
        </w:rPr>
      </w:pPr>
      <w:r w:rsidRPr="5A65751A">
        <w:rPr>
          <w:rFonts w:cs="Arial"/>
        </w:rPr>
        <w:t xml:space="preserve">Students who demonstrate understanding can: </w:t>
      </w:r>
    </w:p>
    <w:p w14:paraId="3A094076" w14:textId="77777777" w:rsidR="009502D5" w:rsidRPr="00096B70" w:rsidRDefault="009502D5" w:rsidP="00D025EE">
      <w:r w:rsidRPr="00DF0B73">
        <w:rPr>
          <w:b/>
        </w:rPr>
        <w:t xml:space="preserve">Use a computational representation to illustrate the relationships among Earth systems and how those relationships are being modified due to human activity. </w:t>
      </w:r>
      <w:r>
        <w:t>[</w:t>
      </w:r>
      <w:r w:rsidRPr="00761558">
        <w:t xml:space="preserve">Clarification Statement: </w:t>
      </w:r>
      <w:r>
        <w:t>Clarification Statement: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w:t>
      </w:r>
      <w:r w:rsidRPr="00761558">
        <w:t xml:space="preserve"> </w:t>
      </w:r>
      <w:r w:rsidRPr="00F635D9">
        <w:rPr>
          <w:i/>
        </w:rPr>
        <w:t>[Assessment Boundary: Assessment does not include running computational representations but is limited to using the published results of scientific computational models.]</w:t>
      </w:r>
    </w:p>
    <w:p w14:paraId="0FFAC4E3" w14:textId="77777777" w:rsidR="009502D5" w:rsidRDefault="009502D5" w:rsidP="00B45F38">
      <w:pPr>
        <w:pStyle w:val="Heading3"/>
      </w:pPr>
      <w:r>
        <w:t>Mastery Statements</w:t>
      </w:r>
    </w:p>
    <w:p w14:paraId="22600006" w14:textId="77777777" w:rsidR="009502D5" w:rsidRPr="000C36C7" w:rsidRDefault="009502D5" w:rsidP="00D025EE">
      <w:pPr>
        <w:keepNext/>
      </w:pPr>
      <w:r w:rsidRPr="000C36C7">
        <w:t>Students will be able to:</w:t>
      </w:r>
    </w:p>
    <w:p w14:paraId="57EDAB90" w14:textId="77777777" w:rsidR="009502D5" w:rsidRPr="00DF0B73" w:rsidRDefault="009502D5" w:rsidP="00D025EE">
      <w:pPr>
        <w:pStyle w:val="bulletsMastery"/>
        <w:keepNext/>
        <w:numPr>
          <w:ilvl w:val="0"/>
          <w:numId w:val="29"/>
        </w:numPr>
        <w:spacing w:before="240" w:line="240" w:lineRule="auto"/>
        <w:contextualSpacing w:val="0"/>
      </w:pPr>
      <w:r w:rsidRPr="00DF0B73">
        <w:t>Identify a negative effect on Earth’s systems caused by human activity</w:t>
      </w:r>
    </w:p>
    <w:p w14:paraId="53DB94CB" w14:textId="77777777" w:rsidR="009502D5" w:rsidRPr="00DF0B73" w:rsidRDefault="009502D5" w:rsidP="00D025EE">
      <w:pPr>
        <w:pStyle w:val="bulletsMastery"/>
        <w:keepNext/>
        <w:numPr>
          <w:ilvl w:val="0"/>
          <w:numId w:val="29"/>
        </w:numPr>
        <w:spacing w:before="240" w:line="240" w:lineRule="auto"/>
        <w:contextualSpacing w:val="0"/>
        <w:rPr>
          <w:b/>
        </w:rPr>
      </w:pPr>
      <w:r w:rsidRPr="00DF0B73">
        <w:t>Recognize the relationship between Earth’s systems and how human activity affects the relationship</w:t>
      </w:r>
    </w:p>
    <w:p w14:paraId="29E815A6" w14:textId="77777777" w:rsidR="009502D5" w:rsidRDefault="009502D5" w:rsidP="00D025EE">
      <w:pPr>
        <w:pStyle w:val="bulletsMastery"/>
        <w:numPr>
          <w:ilvl w:val="0"/>
          <w:numId w:val="29"/>
        </w:numPr>
        <w:spacing w:before="240" w:line="240" w:lineRule="auto"/>
        <w:contextualSpacing w:val="0"/>
        <w:rPr>
          <w:b/>
        </w:rPr>
      </w:pPr>
      <w:r w:rsidRPr="00DF0B73">
        <w:t>Use evidence to identify a change in Earth’s systems due to human activity</w:t>
      </w:r>
    </w:p>
    <w:p w14:paraId="47935C58" w14:textId="77777777" w:rsidR="009502D5" w:rsidRPr="00026B5C" w:rsidRDefault="009502D5" w:rsidP="00B45F38">
      <w:pPr>
        <w:pStyle w:val="Heading3"/>
        <w:rPr>
          <w:lang w:eastAsia="ko-KR"/>
        </w:rPr>
      </w:pPr>
      <w:r w:rsidRPr="00C40235">
        <w:rPr>
          <w:lang w:eastAsia="ko-KR"/>
        </w:rPr>
        <w:lastRenderedPageBreak/>
        <w:t>Environmental Principles and Concepts</w:t>
      </w:r>
    </w:p>
    <w:p w14:paraId="7B4A6A0A" w14:textId="77777777" w:rsidR="009502D5" w:rsidRDefault="009502D5" w:rsidP="00D025EE">
      <w:pPr>
        <w:keepNext/>
        <w:rPr>
          <w:rFonts w:ascii="Open Sans" w:eastAsia="Times New Roman" w:hAnsi="Open Sans" w:cs="Times New Roman"/>
          <w:color w:val="1A1A1A"/>
          <w:szCs w:val="24"/>
        </w:rPr>
      </w:pPr>
      <w:r w:rsidRPr="00026B5C">
        <w:rPr>
          <w:rFonts w:cstheme="majorBidi"/>
          <w:color w:val="000000" w:themeColor="text1"/>
          <w:szCs w:val="24"/>
        </w:rPr>
        <w:t>Principle 1—</w:t>
      </w:r>
      <w:r w:rsidRPr="00EC00AB">
        <w:t>The continuation and health of individual human lives and of human communities and societies depend on the health of the natural systems that provide essential goods and ecosystem services.</w:t>
      </w:r>
    </w:p>
    <w:p w14:paraId="70D30C2C" w14:textId="77777777" w:rsidR="009502D5" w:rsidRDefault="009502D5" w:rsidP="00D025EE">
      <w:pPr>
        <w:rPr>
          <w:rFonts w:cstheme="majorBidi"/>
          <w:color w:val="000000" w:themeColor="text1"/>
          <w:szCs w:val="24"/>
        </w:rPr>
      </w:pPr>
      <w:r>
        <w:rPr>
          <w:rFonts w:cstheme="majorBidi"/>
          <w:color w:val="000000" w:themeColor="text1"/>
          <w:szCs w:val="24"/>
        </w:rPr>
        <w:t>Principle 2</w:t>
      </w:r>
      <w:r w:rsidRPr="00DF0B73">
        <w:rPr>
          <w:rFonts w:cstheme="majorBidi"/>
          <w:color w:val="000000" w:themeColor="text1"/>
          <w:szCs w:val="24"/>
        </w:rPr>
        <w:t>—The long-term functioning and health of terrestrial, freshwater, coastal, and marine ecosystems are influenced by their relationships with human societies.</w:t>
      </w:r>
    </w:p>
    <w:p w14:paraId="6B86EEA4" w14:textId="77777777" w:rsidR="009502D5" w:rsidRDefault="009502D5" w:rsidP="00D025EE">
      <w:pPr>
        <w:rPr>
          <w:rFonts w:cstheme="majorBidi"/>
          <w:color w:val="000000" w:themeColor="text1"/>
          <w:szCs w:val="24"/>
        </w:rPr>
      </w:pPr>
      <w:r>
        <w:rPr>
          <w:rFonts w:cstheme="majorBidi"/>
          <w:color w:val="000000" w:themeColor="text1"/>
          <w:szCs w:val="24"/>
        </w:rPr>
        <w:t>Principle 3</w:t>
      </w:r>
      <w:r w:rsidRPr="00DF0B73">
        <w:rPr>
          <w:rFonts w:cstheme="majorBidi"/>
          <w:color w:val="000000" w:themeColor="text1"/>
          <w:szCs w:val="24"/>
        </w:rPr>
        <w:t>—Natural systems proceed through cycles that humans depend upon, benefit from, and can alter.</w:t>
      </w:r>
    </w:p>
    <w:p w14:paraId="327DF0C1" w14:textId="77777777" w:rsidR="009502D5" w:rsidRDefault="009502D5" w:rsidP="00D025EE">
      <w:pPr>
        <w:keepNext/>
        <w:rPr>
          <w:rFonts w:cstheme="majorBidi"/>
          <w:color w:val="000000" w:themeColor="text1"/>
          <w:szCs w:val="24"/>
        </w:rPr>
      </w:pPr>
      <w:r>
        <w:rPr>
          <w:rFonts w:cstheme="majorBidi"/>
          <w:color w:val="000000" w:themeColor="text1"/>
          <w:szCs w:val="24"/>
        </w:rPr>
        <w:t>Principle 4</w:t>
      </w:r>
      <w:r w:rsidRPr="00DF0B73">
        <w:rPr>
          <w:rFonts w:cstheme="majorBidi"/>
          <w:color w:val="000000" w:themeColor="text1"/>
          <w:szCs w:val="24"/>
        </w:rPr>
        <w:t>—The exchange of matter between natural systems and human societies affects the long-term functioning of both.</w:t>
      </w:r>
    </w:p>
    <w:p w14:paraId="2489FA9A" w14:textId="77777777" w:rsidR="009502D5" w:rsidRPr="00026B5C" w:rsidRDefault="009502D5" w:rsidP="00D025EE">
      <w:pPr>
        <w:rPr>
          <w:rFonts w:cstheme="majorBidi"/>
          <w:color w:val="000000" w:themeColor="text1"/>
          <w:szCs w:val="24"/>
        </w:rPr>
      </w:pPr>
      <w:r>
        <w:rPr>
          <w:rFonts w:cstheme="majorBidi"/>
          <w:color w:val="000000" w:themeColor="text1"/>
          <w:szCs w:val="24"/>
        </w:rPr>
        <w:t>Principle 5</w:t>
      </w:r>
      <w:r w:rsidRPr="00DF0B73">
        <w:rPr>
          <w:rFonts w:cstheme="majorBidi"/>
          <w:color w:val="000000" w:themeColor="text1"/>
          <w:szCs w:val="24"/>
        </w:rPr>
        <w:t>—Decisions affecting resources and natural systems are based on a wide range of considerations and decision-making processes.</w:t>
      </w:r>
    </w:p>
    <w:p w14:paraId="5C5F9B4B" w14:textId="77777777" w:rsidR="009502D5" w:rsidRDefault="009502D5" w:rsidP="00B45F38">
      <w:pPr>
        <w:pStyle w:val="Heading3"/>
        <w:rPr>
          <w:lang w:eastAsia="ko-KR"/>
        </w:rPr>
      </w:pPr>
      <w:r>
        <w:rPr>
          <w:lang w:eastAsia="ko-KR"/>
        </w:rPr>
        <w:t>Possible Phenomena or Contexts</w:t>
      </w:r>
    </w:p>
    <w:p w14:paraId="5AD572AC" w14:textId="77777777" w:rsidR="009502D5" w:rsidRDefault="009502D5" w:rsidP="00D025EE">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99D15F0" w14:textId="77777777" w:rsidR="009502D5" w:rsidRPr="000C36C7" w:rsidRDefault="009502D5" w:rsidP="00D025EE">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A5F6FC8" w14:textId="77777777" w:rsidR="009502D5" w:rsidRPr="00DF0B73" w:rsidRDefault="009502D5" w:rsidP="00D025EE">
      <w:pPr>
        <w:pStyle w:val="Bullets"/>
        <w:numPr>
          <w:ilvl w:val="0"/>
          <w:numId w:val="30"/>
        </w:numPr>
        <w:spacing w:before="240" w:line="240" w:lineRule="auto"/>
        <w:rPr>
          <w:b/>
        </w:rPr>
      </w:pPr>
      <w:r w:rsidRPr="00DF0B73">
        <w:t>Effect of increases in ocean temperatures on marine life</w:t>
      </w:r>
    </w:p>
    <w:p w14:paraId="2A500C19" w14:textId="77777777" w:rsidR="009502D5" w:rsidRPr="00DF0B73" w:rsidRDefault="009502D5" w:rsidP="00D025EE">
      <w:pPr>
        <w:pStyle w:val="Bullets"/>
        <w:numPr>
          <w:ilvl w:val="0"/>
          <w:numId w:val="30"/>
        </w:numPr>
        <w:spacing w:before="240" w:line="240" w:lineRule="auto"/>
        <w:rPr>
          <w:b/>
        </w:rPr>
      </w:pPr>
      <w:r w:rsidRPr="00DF0B73">
        <w:t xml:space="preserve">Acidification of surface waters </w:t>
      </w:r>
    </w:p>
    <w:p w14:paraId="5BECD6A6" w14:textId="77777777" w:rsidR="009502D5" w:rsidRPr="00DF0B73" w:rsidRDefault="009502D5" w:rsidP="00D025EE">
      <w:pPr>
        <w:pStyle w:val="Bullets"/>
        <w:numPr>
          <w:ilvl w:val="0"/>
          <w:numId w:val="30"/>
        </w:numPr>
        <w:spacing w:before="240" w:line="240" w:lineRule="auto"/>
        <w:rPr>
          <w:b/>
        </w:rPr>
      </w:pPr>
      <w:r w:rsidRPr="00DF0B73">
        <w:t xml:space="preserve">Changes in precipitation trends </w:t>
      </w:r>
    </w:p>
    <w:p w14:paraId="27F387A8" w14:textId="77777777" w:rsidR="009502D5" w:rsidRDefault="009502D5" w:rsidP="00D025EE">
      <w:pPr>
        <w:pStyle w:val="Bullets"/>
        <w:numPr>
          <w:ilvl w:val="0"/>
          <w:numId w:val="30"/>
        </w:numPr>
        <w:spacing w:before="240" w:line="240" w:lineRule="auto"/>
        <w:rPr>
          <w:b/>
        </w:rPr>
      </w:pPr>
      <w:r w:rsidRPr="00DF0B73">
        <w:t>Decreases in available freshwater resources</w:t>
      </w:r>
    </w:p>
    <w:p w14:paraId="44A7FA58" w14:textId="77777777" w:rsidR="009502D5" w:rsidRPr="00982DFF" w:rsidRDefault="009502D5" w:rsidP="00D025EE">
      <w:pPr>
        <w:pStyle w:val="Bullets"/>
        <w:numPr>
          <w:ilvl w:val="0"/>
          <w:numId w:val="30"/>
        </w:numPr>
        <w:spacing w:before="240" w:line="240" w:lineRule="auto"/>
        <w:rPr>
          <w:b/>
        </w:rPr>
      </w:pPr>
      <w:r w:rsidRPr="00982DFF">
        <w:t>Soil erosion caused by farming or ranching practices</w:t>
      </w:r>
    </w:p>
    <w:p w14:paraId="7B3BD24A" w14:textId="77777777" w:rsidR="009502D5" w:rsidRDefault="009502D5" w:rsidP="00D025EE">
      <w:pPr>
        <w:pStyle w:val="Bullets"/>
        <w:numPr>
          <w:ilvl w:val="0"/>
          <w:numId w:val="30"/>
        </w:numPr>
        <w:spacing w:before="240" w:line="240" w:lineRule="auto"/>
      </w:pPr>
      <w:r w:rsidRPr="00982DFF">
        <w:t>Air or water pollution</w:t>
      </w:r>
    </w:p>
    <w:p w14:paraId="40FF564C" w14:textId="77777777" w:rsidR="009502D5" w:rsidRDefault="009502D5" w:rsidP="00B45F38">
      <w:pPr>
        <w:pStyle w:val="Heading3"/>
        <w:rPr>
          <w:lang w:eastAsia="ko-KR"/>
        </w:rPr>
      </w:pPr>
      <w:r w:rsidRPr="00510C04">
        <w:rPr>
          <w:lang w:eastAsia="ko-KR"/>
        </w:rPr>
        <w:t>Additional Assessment Boundaries</w:t>
      </w:r>
    </w:p>
    <w:p w14:paraId="1E9E6D5D" w14:textId="77777777" w:rsidR="009502D5" w:rsidRPr="00A92AA2" w:rsidRDefault="009502D5" w:rsidP="00D025EE">
      <w:pPr>
        <w:pStyle w:val="Bullets"/>
        <w:numPr>
          <w:ilvl w:val="0"/>
          <w:numId w:val="30"/>
        </w:numPr>
        <w:spacing w:before="240" w:line="240" w:lineRule="auto"/>
        <w:contextualSpacing w:val="0"/>
      </w:pPr>
      <w:r>
        <w:t>None listed at this time</w:t>
      </w:r>
    </w:p>
    <w:p w14:paraId="3ED654C3" w14:textId="77777777" w:rsidR="009502D5" w:rsidRPr="00AB7B8F" w:rsidRDefault="009502D5" w:rsidP="00B45F38">
      <w:pPr>
        <w:pStyle w:val="Heading3"/>
      </w:pPr>
      <w:r>
        <w:t>Additional References</w:t>
      </w:r>
    </w:p>
    <w:p w14:paraId="3F7E9DB9" w14:textId="77777777" w:rsidR="009502D5" w:rsidRPr="00130DBA" w:rsidRDefault="009502D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626567">
        <w:t>HS-ESS3-6</w:t>
      </w:r>
    </w:p>
    <w:p w14:paraId="777596B9" w14:textId="77777777" w:rsidR="009502D5" w:rsidRPr="00EA1D2C" w:rsidRDefault="0014282B" w:rsidP="008F4E45">
      <w:pPr>
        <w:spacing w:before="240"/>
        <w:contextualSpacing/>
        <w:rPr>
          <w:rFonts w:cs="Arial"/>
          <w:szCs w:val="24"/>
        </w:rPr>
      </w:pPr>
      <w:hyperlink r:id="rId80" w:tooltip="California Science Test Item Specification for HS-ESS3-6" w:history="1">
        <w:r w:rsidR="009502D5" w:rsidRPr="00877A4B">
          <w:rPr>
            <w:rStyle w:val="Hyperlink"/>
          </w:rPr>
          <w:t>https://www.cde.ca.gov/ta/tg/ca/documents/itemspecs-hs-ess3-6.docx</w:t>
        </w:r>
      </w:hyperlink>
    </w:p>
    <w:p w14:paraId="75243336" w14:textId="77777777" w:rsidR="009502D5" w:rsidRPr="009258F0" w:rsidRDefault="009502D5" w:rsidP="008F4E45">
      <w:pPr>
        <w:pStyle w:val="Paragraph"/>
      </w:pPr>
      <w:r w:rsidRPr="009258F0">
        <w:t xml:space="preserve">Environmental Principles and Concepts </w:t>
      </w:r>
      <w:hyperlink r:id="rId81" w:tooltip="Environmental Principles and Concepts web page" w:history="1">
        <w:r w:rsidRPr="003760B9">
          <w:rPr>
            <w:rStyle w:val="Hyperlink"/>
          </w:rPr>
          <w:t>http://californiaeei.org/abouteei/epc/</w:t>
        </w:r>
      </w:hyperlink>
    </w:p>
    <w:p w14:paraId="08CD9023" w14:textId="77777777" w:rsidR="009502D5" w:rsidRPr="00762E8B" w:rsidRDefault="009502D5" w:rsidP="00286AB9">
      <w:pPr>
        <w:spacing w:before="240"/>
        <w:rPr>
          <w:rStyle w:val="Hyperlink"/>
          <w:color w:val="auto"/>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82" w:tooltip="Link to California Science Framework K-12" w:history="1">
        <w:r>
          <w:rPr>
            <w:rStyle w:val="Hyperlink"/>
          </w:rPr>
          <w:t>https://www.cde.ca.gov/ci/sc/cf/cascienceframework2016.asp</w:t>
        </w:r>
      </w:hyperlink>
    </w:p>
    <w:p w14:paraId="511F4962" w14:textId="77777777" w:rsidR="009502D5" w:rsidRPr="00762E8B" w:rsidRDefault="009502D5" w:rsidP="00D025EE">
      <w:pPr>
        <w:keepNext/>
        <w:spacing w:after="160" w:line="259" w:lineRule="auto"/>
        <w:contextualSpacing/>
        <w:rPr>
          <w:u w:val="single"/>
        </w:rPr>
      </w:pPr>
      <w:r>
        <w:rPr>
          <w:rFonts w:cs="Arial"/>
          <w:color w:val="000000"/>
          <w:szCs w:val="24"/>
        </w:rPr>
        <w:lastRenderedPageBreak/>
        <w:t>Appendix 1: Progression of the Science and Engineering Practices, Disciplinary Core Ideas, and Crosscutting Concepts in Kindergarten through Grade Twelve</w:t>
      </w:r>
    </w:p>
    <w:p w14:paraId="384F170F" w14:textId="77777777" w:rsidR="009502D5" w:rsidRPr="00762E8B" w:rsidRDefault="0014282B" w:rsidP="00D025EE">
      <w:pPr>
        <w:rPr>
          <w:u w:val="single"/>
        </w:rPr>
      </w:pPr>
      <w:hyperlink r:id="rId83" w:tooltip="Link to Science Framework—Appendix 1: Progression of Three Dimensions SEPs, DCIs, and CCCs " w:history="1">
        <w:r w:rsidR="009502D5">
          <w:rPr>
            <w:color w:val="0000FF"/>
            <w:u w:val="single"/>
          </w:rPr>
          <w:t>https://www.cde.ca.gov/ci/sc/cf/documents/scifwappendix1.pdf</w:t>
        </w:r>
      </w:hyperlink>
    </w:p>
    <w:p w14:paraId="4D3467DA" w14:textId="77777777" w:rsidR="009502D5" w:rsidRDefault="009502D5" w:rsidP="007E45EA">
      <w:pPr>
        <w:spacing w:before="240"/>
        <w:contextualSpacing/>
        <w:rPr>
          <w:rFonts w:cs="Arial"/>
          <w:color w:val="000000"/>
          <w:szCs w:val="24"/>
        </w:rPr>
      </w:pPr>
      <w:r>
        <w:t>Appendix 2: Connections to Environmental Principles and Concepts</w:t>
      </w:r>
    </w:p>
    <w:p w14:paraId="0F7A0CD9" w14:textId="77777777" w:rsidR="009502D5" w:rsidRPr="00762E8B" w:rsidRDefault="0014282B" w:rsidP="00C96617">
      <w:pPr>
        <w:rPr>
          <w:u w:val="single"/>
        </w:rPr>
      </w:pPr>
      <w:hyperlink r:id="rId84" w:tooltip="Link to Science Framework—Appendix 2: Connections to Environmental Principles and Concepts" w:history="1">
        <w:r w:rsidR="009502D5" w:rsidRPr="0022446A">
          <w:rPr>
            <w:color w:val="0000FF"/>
            <w:u w:val="single"/>
          </w:rPr>
          <w:t>https://www.cde.ca.gov/ci/sc/cf/documents/scifwappendix2.pdf</w:t>
        </w:r>
      </w:hyperlink>
    </w:p>
    <w:p w14:paraId="629575D2" w14:textId="56954FEA" w:rsidR="0096396C" w:rsidRDefault="009502D5" w:rsidP="00432214">
      <w:pPr>
        <w:spacing w:before="600"/>
      </w:pPr>
      <w:r w:rsidRPr="007E45EA">
        <w:rPr>
          <w:rFonts w:cs="Arial"/>
          <w:i/>
          <w:color w:val="000000"/>
          <w:szCs w:val="24"/>
        </w:rPr>
        <w:t xml:space="preserve">Posted by the California Department of Education, </w:t>
      </w:r>
      <w:r w:rsidR="00010C0E">
        <w:rPr>
          <w:rFonts w:cs="Arial"/>
          <w:i/>
          <w:color w:val="000000"/>
          <w:szCs w:val="24"/>
        </w:rPr>
        <w:t>August 2020</w:t>
      </w:r>
    </w:p>
    <w:sectPr w:rsidR="0096396C" w:rsidSect="00CB20AD">
      <w:headerReference w:type="default" r:id="rId85"/>
      <w:footerReference w:type="default" r:id="rId86"/>
      <w:footerReference w:type="first" r:id="rId87"/>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7201" w14:textId="77777777" w:rsidR="0014282B" w:rsidRDefault="0014282B" w:rsidP="00010C0E">
      <w:pPr>
        <w:spacing w:after="0"/>
      </w:pPr>
      <w:r>
        <w:separator/>
      </w:r>
    </w:p>
  </w:endnote>
  <w:endnote w:type="continuationSeparator" w:id="0">
    <w:p w14:paraId="7CAC8402" w14:textId="77777777" w:rsidR="0014282B" w:rsidRDefault="0014282B" w:rsidP="00010C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3AF6"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4</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5A46"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14</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3EF5"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13</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B2CE"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17</w:t>
    </w:r>
    <w:r w:rsidRPr="00A36BC4">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4B42"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15</w:t>
    </w:r>
    <w:r w:rsidRPr="00A36BC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CBC2"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19</w:t>
    </w:r>
    <w:r w:rsidRPr="00A36BC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4B1B"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18</w:t>
    </w:r>
    <w:r w:rsidRPr="00A36BC4">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B6D3"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20</w:t>
    </w:r>
    <w:r w:rsidRPr="00A36BC4">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94EF"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20</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C3E8"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4</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5720"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3</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D7F4"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6</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EF9E"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5</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93F9"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8</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2BB"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7</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AB77" w14:textId="77777777" w:rsidR="00B45F38" w:rsidRPr="00BB08C4" w:rsidRDefault="00B45F3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64DD9">
      <w:rPr>
        <w:noProof/>
      </w:rPr>
      <w:t>10</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222" w14:textId="77777777" w:rsidR="00B45F38" w:rsidRDefault="00B45F38"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20AD">
      <w:rPr>
        <w:noProof/>
      </w:rPr>
      <w:t>9</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281C" w14:textId="77777777" w:rsidR="0014282B" w:rsidRDefault="0014282B" w:rsidP="00010C0E">
      <w:pPr>
        <w:spacing w:after="0"/>
      </w:pPr>
      <w:r>
        <w:separator/>
      </w:r>
    </w:p>
  </w:footnote>
  <w:footnote w:type="continuationSeparator" w:id="0">
    <w:p w14:paraId="26B9A22B" w14:textId="77777777" w:rsidR="0014282B" w:rsidRDefault="0014282B" w:rsidP="00010C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100" w14:textId="77777777" w:rsidR="00B45F38" w:rsidRDefault="00B45F38" w:rsidP="00D025EE">
    <w:pPr>
      <w:pStyle w:val="Header"/>
      <w:tabs>
        <w:tab w:val="clear" w:pos="4680"/>
      </w:tabs>
      <w:spacing w:after="0"/>
      <w:jc w:val="left"/>
    </w:pPr>
    <w:r>
      <w:rPr>
        <w:noProof/>
        <w:lang w:eastAsia="en-US"/>
      </w:rPr>
      <w:drawing>
        <wp:inline distT="0" distB="0" distL="0" distR="0" wp14:anchorId="3CD0392B" wp14:editId="1B2DF66C">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1D3018" w14:textId="77777777" w:rsidR="00B45F38" w:rsidRPr="00B63D23" w:rsidRDefault="00B45F38" w:rsidP="00D025EE">
    <w:pPr>
      <w:pStyle w:val="HeaderName"/>
      <w:spacing w:after="0"/>
    </w:pPr>
    <w:r>
      <w:rPr>
        <w:noProof/>
      </w:rPr>
      <w:fldChar w:fldCharType="begin"/>
    </w:r>
    <w:r>
      <w:rPr>
        <w:noProof/>
      </w:rPr>
      <w:instrText xml:space="preserve"> STYLEREF  "Heading 1"  \* MERGEFORMAT </w:instrText>
    </w:r>
    <w:r>
      <w:rPr>
        <w:noProof/>
      </w:rPr>
      <w:fldChar w:fldCharType="separate"/>
    </w:r>
    <w:r>
      <w:rPr>
        <w:noProof/>
      </w:rPr>
      <w:t>4-ESS1-1 Earth’s Place in the Universe</w:t>
    </w:r>
    <w:r>
      <w:rPr>
        <w:noProof/>
      </w:rPr>
      <w:fldChar w:fldCharType="end"/>
    </w:r>
  </w:p>
  <w:p w14:paraId="29CAF36B" w14:textId="77777777" w:rsidR="00B45F38" w:rsidRDefault="00B45F38" w:rsidP="00D025EE">
    <w:pPr>
      <w:pStyle w:val="Header"/>
      <w:tabs>
        <w:tab w:val="clear" w:pos="4680"/>
      </w:tabs>
      <w:spacing w:after="240"/>
    </w:pPr>
    <w:r w:rsidRPr="00B63D23">
      <w:t>California Science Test—Item Specifications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5812" w14:textId="77777777" w:rsidR="00B45F38" w:rsidRDefault="00B45F38" w:rsidP="00BB08C4">
    <w:pPr>
      <w:pStyle w:val="Header"/>
      <w:tabs>
        <w:tab w:val="clear" w:pos="4680"/>
      </w:tabs>
      <w:spacing w:after="0"/>
      <w:jc w:val="left"/>
    </w:pPr>
    <w:r>
      <w:rPr>
        <w:noProof/>
        <w:lang w:eastAsia="en-US"/>
      </w:rPr>
      <w:drawing>
        <wp:inline distT="0" distB="0" distL="0" distR="0" wp14:anchorId="78170708" wp14:editId="2675B9D7">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55A78D7" w14:textId="001D7F35"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HS-ESS2-5 Earth’s Systems</w:t>
    </w:r>
    <w:r>
      <w:rPr>
        <w:noProof/>
      </w:rPr>
      <w:fldChar w:fldCharType="end"/>
    </w:r>
  </w:p>
  <w:p w14:paraId="3ADAA2D4" w14:textId="0B6A28E8"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C52D" w14:textId="77777777" w:rsidR="00B45F38" w:rsidRDefault="00B45F38" w:rsidP="00BB08C4">
    <w:pPr>
      <w:pStyle w:val="Header"/>
      <w:tabs>
        <w:tab w:val="clear" w:pos="4680"/>
      </w:tabs>
      <w:spacing w:after="0"/>
      <w:jc w:val="left"/>
    </w:pPr>
    <w:r>
      <w:rPr>
        <w:noProof/>
        <w:lang w:eastAsia="en-US"/>
      </w:rPr>
      <w:drawing>
        <wp:inline distT="0" distB="0" distL="0" distR="0" wp14:anchorId="34A2CA5F" wp14:editId="643A73EE">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511AE0" w14:textId="54424D44"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HS-ESS3-1 Earth and Human Activity</w:t>
    </w:r>
    <w:r>
      <w:rPr>
        <w:noProof/>
      </w:rPr>
      <w:fldChar w:fldCharType="end"/>
    </w:r>
  </w:p>
  <w:p w14:paraId="5080E0CF" w14:textId="355E51D9"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0D9B" w14:textId="77777777" w:rsidR="00B45F38" w:rsidRDefault="00B45F38" w:rsidP="00BB08C4">
    <w:pPr>
      <w:pStyle w:val="Header"/>
      <w:tabs>
        <w:tab w:val="clear" w:pos="4680"/>
      </w:tabs>
      <w:spacing w:after="0"/>
      <w:jc w:val="left"/>
    </w:pPr>
    <w:r>
      <w:rPr>
        <w:noProof/>
        <w:lang w:eastAsia="en-US"/>
      </w:rPr>
      <w:drawing>
        <wp:inline distT="0" distB="0" distL="0" distR="0" wp14:anchorId="20EF6966" wp14:editId="1BAB2368">
          <wp:extent cx="1060704" cy="521208"/>
          <wp:effectExtent l="0" t="0" r="6350"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CE0EEA4" w14:textId="06AE1B91"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HS-ESS3-3 Earth and Human Activity</w:t>
    </w:r>
    <w:r>
      <w:rPr>
        <w:noProof/>
      </w:rPr>
      <w:fldChar w:fldCharType="end"/>
    </w:r>
  </w:p>
  <w:p w14:paraId="4C2FE2D1" w14:textId="53A661D9"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142D" w14:textId="77777777" w:rsidR="00B45F38" w:rsidRDefault="00B45F38" w:rsidP="00BB08C4">
    <w:pPr>
      <w:pStyle w:val="Header"/>
      <w:tabs>
        <w:tab w:val="clear" w:pos="4680"/>
      </w:tabs>
      <w:spacing w:after="0"/>
      <w:jc w:val="left"/>
    </w:pPr>
    <w:r>
      <w:rPr>
        <w:noProof/>
        <w:lang w:eastAsia="en-US"/>
      </w:rPr>
      <w:drawing>
        <wp:inline distT="0" distB="0" distL="0" distR="0" wp14:anchorId="2DEF55D6" wp14:editId="51BCCC81">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3CBFF08" w14:textId="02371F93"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HS-ESS3-6 Earth and Human Activity</w:t>
    </w:r>
    <w:r>
      <w:rPr>
        <w:noProof/>
      </w:rPr>
      <w:fldChar w:fldCharType="end"/>
    </w:r>
  </w:p>
  <w:p w14:paraId="340392F9" w14:textId="77777777"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138D" w14:textId="77777777" w:rsidR="00B45F38" w:rsidRDefault="00B45F38" w:rsidP="00BB08C4">
    <w:pPr>
      <w:pStyle w:val="Header"/>
      <w:tabs>
        <w:tab w:val="clear" w:pos="4680"/>
      </w:tabs>
      <w:spacing w:after="0"/>
      <w:jc w:val="left"/>
    </w:pPr>
    <w:r>
      <w:rPr>
        <w:noProof/>
        <w:lang w:eastAsia="en-US"/>
      </w:rPr>
      <w:drawing>
        <wp:inline distT="0" distB="0" distL="0" distR="0" wp14:anchorId="4D5351DE" wp14:editId="10789A2D">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E12DE03" w14:textId="77777777" w:rsidR="00B45F38" w:rsidRPr="00B63D23" w:rsidRDefault="00B45F38" w:rsidP="001F170D">
    <w:pPr>
      <w:pStyle w:val="HeaderName"/>
      <w:spacing w:after="0"/>
    </w:pPr>
    <w:r>
      <w:rPr>
        <w:noProof/>
      </w:rPr>
      <w:fldChar w:fldCharType="begin"/>
    </w:r>
    <w:r>
      <w:rPr>
        <w:noProof/>
      </w:rPr>
      <w:instrText xml:space="preserve"> STYLEREF  "Heading 1"  \* MERGEFORMAT </w:instrText>
    </w:r>
    <w:r>
      <w:rPr>
        <w:noProof/>
      </w:rPr>
      <w:fldChar w:fldCharType="separate"/>
    </w:r>
    <w:r>
      <w:rPr>
        <w:noProof/>
      </w:rPr>
      <w:t>3-ESS2-1 Earth's Systems</w:t>
    </w:r>
    <w:r>
      <w:rPr>
        <w:noProof/>
      </w:rPr>
      <w:fldChar w:fldCharType="end"/>
    </w:r>
  </w:p>
  <w:p w14:paraId="34DC1878" w14:textId="77777777" w:rsidR="00B45F38" w:rsidRPr="00BB08C4" w:rsidRDefault="00B45F38" w:rsidP="00600F38">
    <w:pPr>
      <w:pStyle w:val="Header"/>
      <w:tabs>
        <w:tab w:val="clear" w:pos="4680"/>
      </w:tabs>
      <w:spacing w:after="240"/>
    </w:pPr>
    <w:r w:rsidRPr="00B63D23">
      <w:t>California Science Test—Item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0EEF" w14:textId="77777777" w:rsidR="00B45F38" w:rsidRDefault="00B45F38" w:rsidP="00DD54A1">
    <w:pPr>
      <w:pStyle w:val="Header"/>
      <w:tabs>
        <w:tab w:val="clear" w:pos="4680"/>
      </w:tabs>
      <w:spacing w:after="0"/>
      <w:jc w:val="left"/>
    </w:pPr>
    <w:r>
      <w:rPr>
        <w:noProof/>
        <w:lang w:eastAsia="en-US"/>
      </w:rPr>
      <w:drawing>
        <wp:inline distT="0" distB="0" distL="0" distR="0" wp14:anchorId="1710131D" wp14:editId="5EBA0CA3">
          <wp:extent cx="1060704" cy="521208"/>
          <wp:effectExtent l="0" t="0" r="6350" b="0"/>
          <wp:docPr id="28"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DBD771" w14:textId="1E1F9C06" w:rsidR="00B45F38" w:rsidRPr="00B63D23" w:rsidRDefault="00B45F38" w:rsidP="00DD54A1">
    <w:pPr>
      <w:pStyle w:val="HeaderName"/>
      <w:spacing w:after="0"/>
    </w:pPr>
    <w:r>
      <w:rPr>
        <w:noProof/>
      </w:rPr>
      <w:fldChar w:fldCharType="begin"/>
    </w:r>
    <w:r>
      <w:rPr>
        <w:noProof/>
      </w:rPr>
      <w:instrText xml:space="preserve"> STYLEREF  Normal  \* MERGEFORMAT </w:instrText>
    </w:r>
    <w:r>
      <w:rPr>
        <w:noProof/>
      </w:rPr>
      <w:fldChar w:fldCharType="end"/>
    </w:r>
    <w:r w:rsidRPr="00752614">
      <w:t>Earth and Space Sciences—</w:t>
    </w:r>
    <w:r>
      <w:t>High School</w:t>
    </w:r>
  </w:p>
  <w:p w14:paraId="7BE4E41C" w14:textId="77777777" w:rsidR="00B45F38" w:rsidRPr="00BB08C4" w:rsidRDefault="00B45F38" w:rsidP="00DD54A1">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1EF3" w14:textId="77777777" w:rsidR="00B45F38" w:rsidRDefault="00B45F38" w:rsidP="00BB08C4">
    <w:pPr>
      <w:pStyle w:val="Header"/>
      <w:tabs>
        <w:tab w:val="clear" w:pos="4680"/>
      </w:tabs>
      <w:spacing w:after="0"/>
      <w:jc w:val="left"/>
    </w:pPr>
    <w:r>
      <w:rPr>
        <w:noProof/>
        <w:lang w:eastAsia="en-US"/>
      </w:rPr>
      <w:drawing>
        <wp:inline distT="0" distB="0" distL="0" distR="0" wp14:anchorId="17382C76" wp14:editId="610E72CC">
          <wp:extent cx="1060704" cy="521208"/>
          <wp:effectExtent l="0" t="0" r="6350" b="0"/>
          <wp:docPr id="1286741931"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64B380E" w14:textId="10A6D862" w:rsidR="00B45F38" w:rsidRPr="00B63D23" w:rsidRDefault="00B45F38"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HS-ESS1-1 Earth’s Place in the Universe</w:t>
    </w:r>
    <w:r>
      <w:rPr>
        <w:noProof/>
      </w:rPr>
      <w:fldChar w:fldCharType="end"/>
    </w:r>
  </w:p>
  <w:p w14:paraId="5EB23A84" w14:textId="00664803"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A3D6" w14:textId="77777777" w:rsidR="00B45F38" w:rsidRDefault="00B45F38" w:rsidP="00DD54A1">
    <w:pPr>
      <w:pStyle w:val="Header"/>
      <w:tabs>
        <w:tab w:val="clear" w:pos="4680"/>
      </w:tabs>
      <w:spacing w:after="0"/>
      <w:jc w:val="left"/>
    </w:pPr>
    <w:r>
      <w:rPr>
        <w:noProof/>
        <w:lang w:eastAsia="en-US"/>
      </w:rPr>
      <w:drawing>
        <wp:inline distT="0" distB="0" distL="0" distR="0" wp14:anchorId="5923090D" wp14:editId="301F1F0D">
          <wp:extent cx="1060704" cy="521208"/>
          <wp:effectExtent l="0" t="0" r="6350" b="0"/>
          <wp:docPr id="29"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A33012" w14:textId="67927D6C" w:rsidR="00B45F38" w:rsidRPr="00B63D23" w:rsidRDefault="00B45F38" w:rsidP="00DD54A1">
    <w:pPr>
      <w:pStyle w:val="HeaderName"/>
      <w:spacing w:after="0"/>
    </w:pPr>
    <w:r>
      <w:rPr>
        <w:noProof/>
      </w:rPr>
      <w:fldChar w:fldCharType="begin"/>
    </w:r>
    <w:r>
      <w:rPr>
        <w:noProof/>
      </w:rPr>
      <w:instrText xml:space="preserve"> STYLEREF  Normal  \* MERGEFORMAT </w:instrText>
    </w:r>
    <w:r>
      <w:rPr>
        <w:noProof/>
      </w:rPr>
      <w:fldChar w:fldCharType="end"/>
    </w:r>
    <w:r w:rsidR="00CB20AD">
      <w:rPr>
        <w:noProof/>
      </w:rPr>
      <w:fldChar w:fldCharType="begin"/>
    </w:r>
    <w:r w:rsidR="00CB20AD">
      <w:rPr>
        <w:noProof/>
      </w:rPr>
      <w:instrText xml:space="preserve"> STYLEREF  "Heading 2"  \* MERGEFORMAT </w:instrText>
    </w:r>
    <w:r w:rsidR="00CB20AD">
      <w:rPr>
        <w:noProof/>
      </w:rPr>
      <w:fldChar w:fldCharType="separate"/>
    </w:r>
    <w:r w:rsidR="00CB20AD">
      <w:rPr>
        <w:noProof/>
      </w:rPr>
      <w:t>HS-ESS3-6 Earth and Human Activity</w:t>
    </w:r>
    <w:r w:rsidR="00CB20AD">
      <w:rPr>
        <w:noProof/>
      </w:rPr>
      <w:fldChar w:fldCharType="end"/>
    </w:r>
    <w:r w:rsidR="00BE4459">
      <w:rPr>
        <w:noProof/>
      </w:rPr>
      <w:fldChar w:fldCharType="begin"/>
    </w:r>
    <w:r w:rsidR="00BE4459">
      <w:rPr>
        <w:noProof/>
      </w:rPr>
      <w:instrText xml:space="preserve"> STYLEREF  "Heading 2"  \* MERGEFORMAT </w:instrText>
    </w:r>
    <w:r w:rsidR="00BE4459">
      <w:rPr>
        <w:noProof/>
      </w:rPr>
      <w:fldChar w:fldCharType="separate"/>
    </w:r>
    <w:r w:rsidR="00CB20AD">
      <w:rPr>
        <w:noProof/>
      </w:rPr>
      <w:t>HS-ESS3-6 Earth and Human Activity</w:t>
    </w:r>
    <w:r w:rsidR="00BE4459">
      <w:rPr>
        <w:noProof/>
      </w:rPr>
      <w:fldChar w:fldCharType="end"/>
    </w:r>
  </w:p>
  <w:p w14:paraId="7E77E898" w14:textId="77777777" w:rsidR="00B45F38" w:rsidRPr="00BB08C4" w:rsidRDefault="00B45F38" w:rsidP="00DD54A1">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0654" w14:textId="77777777" w:rsidR="00B45F38" w:rsidRDefault="00B45F38" w:rsidP="00BB08C4">
    <w:pPr>
      <w:pStyle w:val="Header"/>
      <w:tabs>
        <w:tab w:val="clear" w:pos="4680"/>
      </w:tabs>
      <w:spacing w:after="0"/>
      <w:jc w:val="left"/>
    </w:pPr>
    <w:r>
      <w:rPr>
        <w:noProof/>
        <w:lang w:eastAsia="en-US"/>
      </w:rPr>
      <w:drawing>
        <wp:inline distT="0" distB="0" distL="0" distR="0" wp14:anchorId="5C135AAD" wp14:editId="6D8A7F47">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7E3A300" w14:textId="77777777" w:rsidR="00B45F38" w:rsidRPr="00B63D23" w:rsidRDefault="00B45F38" w:rsidP="001F170D">
    <w:pPr>
      <w:pStyle w:val="HeaderName"/>
      <w:spacing w:after="0"/>
    </w:pPr>
    <w:r>
      <w:rPr>
        <w:noProof/>
      </w:rPr>
      <w:fldChar w:fldCharType="begin"/>
    </w:r>
    <w:r>
      <w:rPr>
        <w:noProof/>
      </w:rPr>
      <w:instrText xml:space="preserve"> STYLEREF  "Heading 1"  \* MERGEFORMAT </w:instrText>
    </w:r>
    <w:r>
      <w:rPr>
        <w:noProof/>
      </w:rPr>
      <w:fldChar w:fldCharType="separate"/>
    </w:r>
    <w:r>
      <w:rPr>
        <w:noProof/>
      </w:rPr>
      <w:t>HS-ESS2-5 Earth’s Systems</w:t>
    </w:r>
    <w:r>
      <w:rPr>
        <w:noProof/>
      </w:rPr>
      <w:fldChar w:fldCharType="end"/>
    </w:r>
  </w:p>
  <w:p w14:paraId="02F112B7" w14:textId="77777777" w:rsidR="00B45F38" w:rsidRPr="00BB08C4" w:rsidRDefault="00B45F38" w:rsidP="00600F38">
    <w:pPr>
      <w:pStyle w:val="Heade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2259" w14:textId="77777777" w:rsidR="00B45F38" w:rsidRDefault="00B45F38" w:rsidP="00BB08C4">
    <w:pPr>
      <w:pStyle w:val="Header"/>
      <w:tabs>
        <w:tab w:val="clear" w:pos="4680"/>
      </w:tabs>
      <w:spacing w:after="0"/>
      <w:jc w:val="left"/>
    </w:pPr>
    <w:r>
      <w:rPr>
        <w:noProof/>
        <w:lang w:eastAsia="en-US"/>
      </w:rPr>
      <w:drawing>
        <wp:inline distT="0" distB="0" distL="0" distR="0" wp14:anchorId="6A3115D3" wp14:editId="781F2B65">
          <wp:extent cx="1060704" cy="521208"/>
          <wp:effectExtent l="0" t="0" r="6350" b="0"/>
          <wp:docPr id="30" name="Picture 3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E8E94F5" w14:textId="5966B60D" w:rsidR="00B45F38" w:rsidRPr="00B63D23" w:rsidRDefault="00BE4459"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HS-ESS1-4 Earth’s Place in the Universe</w:t>
    </w:r>
    <w:r>
      <w:rPr>
        <w:noProof/>
      </w:rPr>
      <w:fldChar w:fldCharType="end"/>
    </w:r>
  </w:p>
  <w:p w14:paraId="3EF57909" w14:textId="1305B6B5"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4B41" w14:textId="77777777" w:rsidR="00B45F38" w:rsidRDefault="00B45F38" w:rsidP="00BB08C4">
    <w:pPr>
      <w:pStyle w:val="Header"/>
      <w:tabs>
        <w:tab w:val="clear" w:pos="4680"/>
      </w:tabs>
      <w:spacing w:after="0"/>
      <w:jc w:val="left"/>
    </w:pPr>
    <w:r>
      <w:rPr>
        <w:noProof/>
        <w:lang w:eastAsia="en-US"/>
      </w:rPr>
      <w:drawing>
        <wp:inline distT="0" distB="0" distL="0" distR="0" wp14:anchorId="037C68B4" wp14:editId="56C96295">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B4D973" w14:textId="7B885225"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HS-ESS1-5 Earth’s Place in the Universe</w:t>
    </w:r>
    <w:r>
      <w:rPr>
        <w:noProof/>
      </w:rPr>
      <w:fldChar w:fldCharType="end"/>
    </w:r>
  </w:p>
  <w:p w14:paraId="4706ECA4" w14:textId="7DD9E9C4"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C583" w14:textId="77777777" w:rsidR="00B45F38" w:rsidRDefault="00B45F38" w:rsidP="00BB08C4">
    <w:pPr>
      <w:pStyle w:val="Header"/>
      <w:tabs>
        <w:tab w:val="clear" w:pos="4680"/>
      </w:tabs>
      <w:spacing w:after="0"/>
      <w:jc w:val="left"/>
    </w:pPr>
    <w:r>
      <w:rPr>
        <w:noProof/>
        <w:lang w:eastAsia="en-US"/>
      </w:rPr>
      <w:drawing>
        <wp:inline distT="0" distB="0" distL="0" distR="0" wp14:anchorId="01A78277" wp14:editId="1244C3E8">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652AA0" w14:textId="48CD8E11" w:rsidR="00B45F38" w:rsidRPr="00B63D23" w:rsidRDefault="00CB20A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E76CDE">
      <w:rPr>
        <w:noProof/>
      </w:rPr>
      <w:t>HS-ESS2-2 Earth’s Systems</w:t>
    </w:r>
    <w:r>
      <w:rPr>
        <w:noProof/>
      </w:rPr>
      <w:fldChar w:fldCharType="end"/>
    </w:r>
  </w:p>
  <w:p w14:paraId="6F211583" w14:textId="43299085" w:rsidR="00B45F38" w:rsidRPr="00BB08C4" w:rsidRDefault="00B45F38"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9082C6"/>
    <w:lvl w:ilvl="0">
      <w:start w:val="1"/>
      <w:numFmt w:val="decimal"/>
      <w:lvlText w:val="%1."/>
      <w:lvlJc w:val="left"/>
      <w:pPr>
        <w:tabs>
          <w:tab w:val="num" w:pos="1800"/>
        </w:tabs>
        <w:ind w:left="1800" w:hanging="360"/>
      </w:pPr>
    </w:lvl>
  </w:abstractNum>
  <w:abstractNum w:abstractNumId="1" w15:restartNumberingAfterBreak="0">
    <w:nsid w:val="015F5AF1"/>
    <w:multiLevelType w:val="hybridMultilevel"/>
    <w:tmpl w:val="CAC47AD8"/>
    <w:lvl w:ilvl="0" w:tplc="3A7AD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779"/>
    <w:multiLevelType w:val="hybridMultilevel"/>
    <w:tmpl w:val="D912383C"/>
    <w:lvl w:ilvl="0" w:tplc="CF5A3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3ACF"/>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542D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46D62"/>
    <w:multiLevelType w:val="hybridMultilevel"/>
    <w:tmpl w:val="3B98976A"/>
    <w:lvl w:ilvl="0" w:tplc="77DCA5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53BF3"/>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CE47B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713D2"/>
    <w:multiLevelType w:val="hybridMultilevel"/>
    <w:tmpl w:val="8AAA32C8"/>
    <w:lvl w:ilvl="0" w:tplc="7AA8F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C5AA2"/>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4494C0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EB3FE2"/>
    <w:multiLevelType w:val="hybridMultilevel"/>
    <w:tmpl w:val="2CD2BCF4"/>
    <w:lvl w:ilvl="0" w:tplc="90A8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0A66"/>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03EB2"/>
    <w:multiLevelType w:val="hybridMultilevel"/>
    <w:tmpl w:val="68167FB6"/>
    <w:lvl w:ilvl="0" w:tplc="C612353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D6D35"/>
    <w:multiLevelType w:val="hybridMultilevel"/>
    <w:tmpl w:val="D6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CF1FE6"/>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E55832"/>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16318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456BC"/>
    <w:multiLevelType w:val="hybridMultilevel"/>
    <w:tmpl w:val="8578E3F4"/>
    <w:lvl w:ilvl="0" w:tplc="59CC83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B11674"/>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B91CC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90004"/>
    <w:multiLevelType w:val="hybridMultilevel"/>
    <w:tmpl w:val="A13AD2A0"/>
    <w:lvl w:ilvl="0" w:tplc="F1BA3690">
      <w:start w:val="1"/>
      <w:numFmt w:val="decimal"/>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2663A"/>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2B4CF6"/>
    <w:multiLevelType w:val="hybridMultilevel"/>
    <w:tmpl w:val="D28E438A"/>
    <w:lvl w:ilvl="0" w:tplc="77B607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56534"/>
    <w:multiLevelType w:val="hybridMultilevel"/>
    <w:tmpl w:val="46E083BA"/>
    <w:lvl w:ilvl="0" w:tplc="0F7EA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6466"/>
    <w:multiLevelType w:val="hybridMultilevel"/>
    <w:tmpl w:val="11C6300A"/>
    <w:lvl w:ilvl="0" w:tplc="7FB81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84627"/>
    <w:multiLevelType w:val="multilevel"/>
    <w:tmpl w:val="1E749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7F911B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41420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AA2130"/>
    <w:multiLevelType w:val="hybridMultilevel"/>
    <w:tmpl w:val="17B26F38"/>
    <w:lvl w:ilvl="0" w:tplc="2D00E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5398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7F7907"/>
    <w:multiLevelType w:val="hybridMultilevel"/>
    <w:tmpl w:val="633C5122"/>
    <w:lvl w:ilvl="0" w:tplc="EEAE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07876"/>
    <w:multiLevelType w:val="hybridMultilevel"/>
    <w:tmpl w:val="06461B76"/>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41EFA"/>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4"/>
  </w:num>
  <w:num w:numId="3">
    <w:abstractNumId w:val="15"/>
  </w:num>
  <w:num w:numId="4">
    <w:abstractNumId w:val="25"/>
  </w:num>
  <w:num w:numId="5">
    <w:abstractNumId w:val="28"/>
  </w:num>
  <w:num w:numId="6">
    <w:abstractNumId w:val="42"/>
  </w:num>
  <w:num w:numId="7">
    <w:abstractNumId w:val="33"/>
  </w:num>
  <w:num w:numId="8">
    <w:abstractNumId w:val="34"/>
  </w:num>
  <w:num w:numId="9">
    <w:abstractNumId w:val="27"/>
  </w:num>
  <w:num w:numId="10">
    <w:abstractNumId w:val="0"/>
  </w:num>
  <w:num w:numId="11">
    <w:abstractNumId w:val="2"/>
  </w:num>
  <w:num w:numId="12">
    <w:abstractNumId w:val="1"/>
  </w:num>
  <w:num w:numId="13">
    <w:abstractNumId w:val="3"/>
  </w:num>
  <w:num w:numId="14">
    <w:abstractNumId w:val="39"/>
  </w:num>
  <w:num w:numId="15">
    <w:abstractNumId w:val="31"/>
  </w:num>
  <w:num w:numId="16">
    <w:abstractNumId w:val="6"/>
  </w:num>
  <w:num w:numId="17">
    <w:abstractNumId w:val="29"/>
  </w:num>
  <w:num w:numId="18">
    <w:abstractNumId w:val="37"/>
  </w:num>
  <w:num w:numId="19">
    <w:abstractNumId w:val="13"/>
  </w:num>
  <w:num w:numId="20">
    <w:abstractNumId w:val="9"/>
  </w:num>
  <w:num w:numId="21">
    <w:abstractNumId w:val="16"/>
  </w:num>
  <w:num w:numId="22">
    <w:abstractNumId w:val="7"/>
  </w:num>
  <w:num w:numId="23">
    <w:abstractNumId w:val="4"/>
  </w:num>
  <w:num w:numId="24">
    <w:abstractNumId w:val="36"/>
  </w:num>
  <w:num w:numId="25">
    <w:abstractNumId w:val="35"/>
  </w:num>
  <w:num w:numId="26">
    <w:abstractNumId w:val="26"/>
  </w:num>
  <w:num w:numId="27">
    <w:abstractNumId w:val="12"/>
  </w:num>
  <w:num w:numId="28">
    <w:abstractNumId w:val="11"/>
  </w:num>
  <w:num w:numId="29">
    <w:abstractNumId w:val="30"/>
  </w:num>
  <w:num w:numId="30">
    <w:abstractNumId w:val="40"/>
  </w:num>
  <w:num w:numId="31">
    <w:abstractNumId w:val="21"/>
  </w:num>
  <w:num w:numId="32">
    <w:abstractNumId w:val="8"/>
  </w:num>
  <w:num w:numId="33">
    <w:abstractNumId w:val="18"/>
  </w:num>
  <w:num w:numId="34">
    <w:abstractNumId w:val="41"/>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10"/>
  </w:num>
  <w:num w:numId="40">
    <w:abstractNumId w:val="19"/>
  </w:num>
  <w:num w:numId="41">
    <w:abstractNumId w:val="20"/>
  </w:num>
  <w:num w:numId="42">
    <w:abstractNumId w:val="38"/>
  </w:num>
  <w:num w:numId="43">
    <w:abstractNumId w:val="23"/>
  </w:num>
  <w:num w:numId="44">
    <w:abstractNumId w:val="14"/>
  </w:num>
  <w:num w:numId="45">
    <w:abstractNumId w:val="2"/>
  </w:num>
  <w:num w:numId="46">
    <w:abstractNumId w:val="2"/>
  </w:num>
  <w:num w:numId="47">
    <w:abstractNumId w:val="2"/>
  </w:num>
  <w:num w:numId="48">
    <w:abstractNumId w:val="2"/>
  </w:num>
  <w:num w:numId="4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0C0E"/>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E8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C7FE7"/>
    <w:rsid w:val="000D3A96"/>
    <w:rsid w:val="000D4772"/>
    <w:rsid w:val="000D537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36A9A"/>
    <w:rsid w:val="00141414"/>
    <w:rsid w:val="0014282B"/>
    <w:rsid w:val="00143C92"/>
    <w:rsid w:val="00145A67"/>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42B3"/>
    <w:rsid w:val="001D6620"/>
    <w:rsid w:val="001D7454"/>
    <w:rsid w:val="001E29AA"/>
    <w:rsid w:val="001F170D"/>
    <w:rsid w:val="001F1F8A"/>
    <w:rsid w:val="00200BFF"/>
    <w:rsid w:val="002023A3"/>
    <w:rsid w:val="002035F3"/>
    <w:rsid w:val="002050D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4A19"/>
    <w:rsid w:val="00245E5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20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57C"/>
    <w:rsid w:val="003E2423"/>
    <w:rsid w:val="003E5030"/>
    <w:rsid w:val="003E72A4"/>
    <w:rsid w:val="003F046C"/>
    <w:rsid w:val="003F2D3F"/>
    <w:rsid w:val="003F2F75"/>
    <w:rsid w:val="00405E1F"/>
    <w:rsid w:val="0041407C"/>
    <w:rsid w:val="00424F7A"/>
    <w:rsid w:val="00432214"/>
    <w:rsid w:val="00433A09"/>
    <w:rsid w:val="0044487C"/>
    <w:rsid w:val="00446598"/>
    <w:rsid w:val="00447560"/>
    <w:rsid w:val="0045248F"/>
    <w:rsid w:val="004536BF"/>
    <w:rsid w:val="00453737"/>
    <w:rsid w:val="00453FDC"/>
    <w:rsid w:val="00454DA7"/>
    <w:rsid w:val="0045633F"/>
    <w:rsid w:val="00456662"/>
    <w:rsid w:val="00457991"/>
    <w:rsid w:val="00460430"/>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C1"/>
    <w:rsid w:val="004B7CF9"/>
    <w:rsid w:val="004C44AC"/>
    <w:rsid w:val="004C56F7"/>
    <w:rsid w:val="004D0265"/>
    <w:rsid w:val="004D49AC"/>
    <w:rsid w:val="004E5C17"/>
    <w:rsid w:val="004E6DE8"/>
    <w:rsid w:val="004F51E9"/>
    <w:rsid w:val="00503308"/>
    <w:rsid w:val="005049F2"/>
    <w:rsid w:val="005105BA"/>
    <w:rsid w:val="00510611"/>
    <w:rsid w:val="005106EB"/>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744A7"/>
    <w:rsid w:val="0057632A"/>
    <w:rsid w:val="00583B72"/>
    <w:rsid w:val="00586A0D"/>
    <w:rsid w:val="005A09DA"/>
    <w:rsid w:val="005A11E4"/>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A7D"/>
    <w:rsid w:val="00666F82"/>
    <w:rsid w:val="0067333C"/>
    <w:rsid w:val="00682EED"/>
    <w:rsid w:val="00682FA3"/>
    <w:rsid w:val="00684CCB"/>
    <w:rsid w:val="006852C1"/>
    <w:rsid w:val="00686355"/>
    <w:rsid w:val="0068688D"/>
    <w:rsid w:val="00695EF3"/>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6F5D16"/>
    <w:rsid w:val="00702E59"/>
    <w:rsid w:val="00703DAD"/>
    <w:rsid w:val="007047AB"/>
    <w:rsid w:val="0070717A"/>
    <w:rsid w:val="00721A39"/>
    <w:rsid w:val="007363D8"/>
    <w:rsid w:val="00741E36"/>
    <w:rsid w:val="007424BD"/>
    <w:rsid w:val="00743CCB"/>
    <w:rsid w:val="00745C5F"/>
    <w:rsid w:val="00747947"/>
    <w:rsid w:val="00751BB8"/>
    <w:rsid w:val="007525D5"/>
    <w:rsid w:val="00752614"/>
    <w:rsid w:val="00754F40"/>
    <w:rsid w:val="00761558"/>
    <w:rsid w:val="00762E8B"/>
    <w:rsid w:val="00764D2A"/>
    <w:rsid w:val="00765E46"/>
    <w:rsid w:val="00765F6F"/>
    <w:rsid w:val="00782701"/>
    <w:rsid w:val="0078426C"/>
    <w:rsid w:val="00786826"/>
    <w:rsid w:val="00787EEE"/>
    <w:rsid w:val="00790BCC"/>
    <w:rsid w:val="0079293C"/>
    <w:rsid w:val="00794723"/>
    <w:rsid w:val="0079566C"/>
    <w:rsid w:val="007A3516"/>
    <w:rsid w:val="007A7155"/>
    <w:rsid w:val="007A7747"/>
    <w:rsid w:val="007B0744"/>
    <w:rsid w:val="007B2C69"/>
    <w:rsid w:val="007B7907"/>
    <w:rsid w:val="007C0438"/>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31BB"/>
    <w:rsid w:val="00866EEC"/>
    <w:rsid w:val="00867745"/>
    <w:rsid w:val="00872A5E"/>
    <w:rsid w:val="00874986"/>
    <w:rsid w:val="00885A81"/>
    <w:rsid w:val="00885C96"/>
    <w:rsid w:val="00886EEB"/>
    <w:rsid w:val="008A2A5C"/>
    <w:rsid w:val="008A53D1"/>
    <w:rsid w:val="008A6B11"/>
    <w:rsid w:val="008A6BC2"/>
    <w:rsid w:val="008B0F0A"/>
    <w:rsid w:val="008B75B8"/>
    <w:rsid w:val="008C0350"/>
    <w:rsid w:val="008C3331"/>
    <w:rsid w:val="008C448E"/>
    <w:rsid w:val="008C62BF"/>
    <w:rsid w:val="008C7F74"/>
    <w:rsid w:val="008D179C"/>
    <w:rsid w:val="008D24A1"/>
    <w:rsid w:val="008D342C"/>
    <w:rsid w:val="008D343E"/>
    <w:rsid w:val="008D4F34"/>
    <w:rsid w:val="008D5346"/>
    <w:rsid w:val="008E0A9D"/>
    <w:rsid w:val="008E3932"/>
    <w:rsid w:val="008F2A86"/>
    <w:rsid w:val="008F4E45"/>
    <w:rsid w:val="008F7201"/>
    <w:rsid w:val="009029B2"/>
    <w:rsid w:val="009034F0"/>
    <w:rsid w:val="009052CD"/>
    <w:rsid w:val="00906283"/>
    <w:rsid w:val="00911299"/>
    <w:rsid w:val="00914743"/>
    <w:rsid w:val="00914859"/>
    <w:rsid w:val="00924AD5"/>
    <w:rsid w:val="0092682A"/>
    <w:rsid w:val="009322EA"/>
    <w:rsid w:val="00935CE2"/>
    <w:rsid w:val="009365C5"/>
    <w:rsid w:val="009430FA"/>
    <w:rsid w:val="00946615"/>
    <w:rsid w:val="009502D5"/>
    <w:rsid w:val="009514BF"/>
    <w:rsid w:val="009520D5"/>
    <w:rsid w:val="0096109E"/>
    <w:rsid w:val="00961476"/>
    <w:rsid w:val="0096396C"/>
    <w:rsid w:val="00964DD9"/>
    <w:rsid w:val="0097029B"/>
    <w:rsid w:val="009704D3"/>
    <w:rsid w:val="00970B7F"/>
    <w:rsid w:val="0097285D"/>
    <w:rsid w:val="00975E36"/>
    <w:rsid w:val="009819F5"/>
    <w:rsid w:val="009850FD"/>
    <w:rsid w:val="009854D9"/>
    <w:rsid w:val="0098709A"/>
    <w:rsid w:val="009A0EF6"/>
    <w:rsid w:val="009A1005"/>
    <w:rsid w:val="009B0342"/>
    <w:rsid w:val="009B1846"/>
    <w:rsid w:val="009B269F"/>
    <w:rsid w:val="009B34EE"/>
    <w:rsid w:val="009B76B3"/>
    <w:rsid w:val="009C4BE7"/>
    <w:rsid w:val="009C54C7"/>
    <w:rsid w:val="009C6D59"/>
    <w:rsid w:val="009D58CF"/>
    <w:rsid w:val="009D65EE"/>
    <w:rsid w:val="009E143B"/>
    <w:rsid w:val="009E1B98"/>
    <w:rsid w:val="009E25D6"/>
    <w:rsid w:val="009E47AB"/>
    <w:rsid w:val="009E56A4"/>
    <w:rsid w:val="009F014E"/>
    <w:rsid w:val="009F069F"/>
    <w:rsid w:val="009F153C"/>
    <w:rsid w:val="009F45EB"/>
    <w:rsid w:val="009F50CB"/>
    <w:rsid w:val="009F62A4"/>
    <w:rsid w:val="00A04BFA"/>
    <w:rsid w:val="00A05AB2"/>
    <w:rsid w:val="00A115CE"/>
    <w:rsid w:val="00A12689"/>
    <w:rsid w:val="00A133CD"/>
    <w:rsid w:val="00A16C58"/>
    <w:rsid w:val="00A21B9E"/>
    <w:rsid w:val="00A2748B"/>
    <w:rsid w:val="00A31361"/>
    <w:rsid w:val="00A33E8C"/>
    <w:rsid w:val="00A43CD9"/>
    <w:rsid w:val="00A44C4F"/>
    <w:rsid w:val="00A46DB7"/>
    <w:rsid w:val="00A55ED3"/>
    <w:rsid w:val="00A574A2"/>
    <w:rsid w:val="00A64D08"/>
    <w:rsid w:val="00A65190"/>
    <w:rsid w:val="00A73079"/>
    <w:rsid w:val="00A758CE"/>
    <w:rsid w:val="00A765C1"/>
    <w:rsid w:val="00A77815"/>
    <w:rsid w:val="00A877E4"/>
    <w:rsid w:val="00A947CF"/>
    <w:rsid w:val="00AA015C"/>
    <w:rsid w:val="00AA01ED"/>
    <w:rsid w:val="00AA0E48"/>
    <w:rsid w:val="00AA7A61"/>
    <w:rsid w:val="00AB1684"/>
    <w:rsid w:val="00AB4E9E"/>
    <w:rsid w:val="00AB58B1"/>
    <w:rsid w:val="00AB7B8F"/>
    <w:rsid w:val="00AC034C"/>
    <w:rsid w:val="00AC64DA"/>
    <w:rsid w:val="00AC778A"/>
    <w:rsid w:val="00AC7C42"/>
    <w:rsid w:val="00AD0235"/>
    <w:rsid w:val="00AD3A53"/>
    <w:rsid w:val="00AE09CA"/>
    <w:rsid w:val="00AE115A"/>
    <w:rsid w:val="00AE1251"/>
    <w:rsid w:val="00AF146A"/>
    <w:rsid w:val="00AF1646"/>
    <w:rsid w:val="00AF6BE0"/>
    <w:rsid w:val="00AF7452"/>
    <w:rsid w:val="00B005CD"/>
    <w:rsid w:val="00B02982"/>
    <w:rsid w:val="00B05F41"/>
    <w:rsid w:val="00B10350"/>
    <w:rsid w:val="00B122C4"/>
    <w:rsid w:val="00B179FB"/>
    <w:rsid w:val="00B35EA5"/>
    <w:rsid w:val="00B36459"/>
    <w:rsid w:val="00B3701E"/>
    <w:rsid w:val="00B41E1B"/>
    <w:rsid w:val="00B429A6"/>
    <w:rsid w:val="00B438FC"/>
    <w:rsid w:val="00B45F38"/>
    <w:rsid w:val="00B50045"/>
    <w:rsid w:val="00B5140B"/>
    <w:rsid w:val="00B553A8"/>
    <w:rsid w:val="00B555E7"/>
    <w:rsid w:val="00B61A94"/>
    <w:rsid w:val="00B63665"/>
    <w:rsid w:val="00B63D23"/>
    <w:rsid w:val="00B6683C"/>
    <w:rsid w:val="00B73562"/>
    <w:rsid w:val="00B800CD"/>
    <w:rsid w:val="00B81234"/>
    <w:rsid w:val="00B82328"/>
    <w:rsid w:val="00B84780"/>
    <w:rsid w:val="00B947FC"/>
    <w:rsid w:val="00BA075F"/>
    <w:rsid w:val="00BA25A2"/>
    <w:rsid w:val="00BA4B22"/>
    <w:rsid w:val="00BB08C4"/>
    <w:rsid w:val="00BB1A45"/>
    <w:rsid w:val="00BB24BB"/>
    <w:rsid w:val="00BB4346"/>
    <w:rsid w:val="00BB7E69"/>
    <w:rsid w:val="00BC4ACD"/>
    <w:rsid w:val="00BD39FA"/>
    <w:rsid w:val="00BD6020"/>
    <w:rsid w:val="00BD74FC"/>
    <w:rsid w:val="00BE4459"/>
    <w:rsid w:val="00BE6AD4"/>
    <w:rsid w:val="00BE7CA2"/>
    <w:rsid w:val="00BF563D"/>
    <w:rsid w:val="00BF5DBF"/>
    <w:rsid w:val="00BF6284"/>
    <w:rsid w:val="00BF6971"/>
    <w:rsid w:val="00C06D58"/>
    <w:rsid w:val="00C10941"/>
    <w:rsid w:val="00C14CD9"/>
    <w:rsid w:val="00C21B14"/>
    <w:rsid w:val="00C255DB"/>
    <w:rsid w:val="00C25D84"/>
    <w:rsid w:val="00C26076"/>
    <w:rsid w:val="00C300A6"/>
    <w:rsid w:val="00C310BD"/>
    <w:rsid w:val="00C33F73"/>
    <w:rsid w:val="00C3573E"/>
    <w:rsid w:val="00C57FB8"/>
    <w:rsid w:val="00C6190C"/>
    <w:rsid w:val="00C61A1E"/>
    <w:rsid w:val="00C63BFA"/>
    <w:rsid w:val="00C63D59"/>
    <w:rsid w:val="00C67026"/>
    <w:rsid w:val="00C677C1"/>
    <w:rsid w:val="00C700F7"/>
    <w:rsid w:val="00C815D6"/>
    <w:rsid w:val="00C82661"/>
    <w:rsid w:val="00C86BA8"/>
    <w:rsid w:val="00C904EA"/>
    <w:rsid w:val="00C90F7C"/>
    <w:rsid w:val="00C96617"/>
    <w:rsid w:val="00CA3C23"/>
    <w:rsid w:val="00CA427D"/>
    <w:rsid w:val="00CA4C8E"/>
    <w:rsid w:val="00CA74BC"/>
    <w:rsid w:val="00CA785B"/>
    <w:rsid w:val="00CB20AD"/>
    <w:rsid w:val="00CB4615"/>
    <w:rsid w:val="00CC0165"/>
    <w:rsid w:val="00CC01BC"/>
    <w:rsid w:val="00CC648E"/>
    <w:rsid w:val="00CC6E02"/>
    <w:rsid w:val="00CD43BC"/>
    <w:rsid w:val="00CE2BD9"/>
    <w:rsid w:val="00CE40CB"/>
    <w:rsid w:val="00CE5AB8"/>
    <w:rsid w:val="00CE65C5"/>
    <w:rsid w:val="00CF0240"/>
    <w:rsid w:val="00CF19CE"/>
    <w:rsid w:val="00CF24A3"/>
    <w:rsid w:val="00CF31F3"/>
    <w:rsid w:val="00D00FC4"/>
    <w:rsid w:val="00D01B4E"/>
    <w:rsid w:val="00D025E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1959"/>
    <w:rsid w:val="00D82B63"/>
    <w:rsid w:val="00D86E31"/>
    <w:rsid w:val="00D91A94"/>
    <w:rsid w:val="00D9258C"/>
    <w:rsid w:val="00DA0D8E"/>
    <w:rsid w:val="00DA4D5A"/>
    <w:rsid w:val="00DA5391"/>
    <w:rsid w:val="00DA6C2F"/>
    <w:rsid w:val="00DC26F5"/>
    <w:rsid w:val="00DC6DBA"/>
    <w:rsid w:val="00DD19A5"/>
    <w:rsid w:val="00DD54A1"/>
    <w:rsid w:val="00DE04BA"/>
    <w:rsid w:val="00DE0E48"/>
    <w:rsid w:val="00DE67F5"/>
    <w:rsid w:val="00DF3F78"/>
    <w:rsid w:val="00DF72CC"/>
    <w:rsid w:val="00E15390"/>
    <w:rsid w:val="00E21193"/>
    <w:rsid w:val="00E37304"/>
    <w:rsid w:val="00E3769E"/>
    <w:rsid w:val="00E42404"/>
    <w:rsid w:val="00E54C6E"/>
    <w:rsid w:val="00E60563"/>
    <w:rsid w:val="00E63ED9"/>
    <w:rsid w:val="00E7262B"/>
    <w:rsid w:val="00E75CAE"/>
    <w:rsid w:val="00E76CDE"/>
    <w:rsid w:val="00E82D9B"/>
    <w:rsid w:val="00E82F54"/>
    <w:rsid w:val="00E85B5A"/>
    <w:rsid w:val="00E86459"/>
    <w:rsid w:val="00E8694E"/>
    <w:rsid w:val="00E87DA0"/>
    <w:rsid w:val="00E91F4E"/>
    <w:rsid w:val="00EA030D"/>
    <w:rsid w:val="00EA0577"/>
    <w:rsid w:val="00EA0CA7"/>
    <w:rsid w:val="00EA1D2C"/>
    <w:rsid w:val="00EA3D3D"/>
    <w:rsid w:val="00EA45CB"/>
    <w:rsid w:val="00EB0B3D"/>
    <w:rsid w:val="00EB18EF"/>
    <w:rsid w:val="00EB1F78"/>
    <w:rsid w:val="00EB4B36"/>
    <w:rsid w:val="00EB5B58"/>
    <w:rsid w:val="00EB7CB9"/>
    <w:rsid w:val="00EC5631"/>
    <w:rsid w:val="00EC6186"/>
    <w:rsid w:val="00EC6F86"/>
    <w:rsid w:val="00EC7E28"/>
    <w:rsid w:val="00ED1402"/>
    <w:rsid w:val="00ED1C16"/>
    <w:rsid w:val="00ED51A3"/>
    <w:rsid w:val="00EE4373"/>
    <w:rsid w:val="00EE5025"/>
    <w:rsid w:val="00EE5A25"/>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43493"/>
    <w:rsid w:val="00F4536C"/>
    <w:rsid w:val="00F4612F"/>
    <w:rsid w:val="00F50662"/>
    <w:rsid w:val="00F52B4B"/>
    <w:rsid w:val="00F63674"/>
    <w:rsid w:val="00F6531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C5"/>
    <w:pPr>
      <w:spacing w:after="120" w:line="240" w:lineRule="auto"/>
    </w:pPr>
    <w:rPr>
      <w:rFonts w:ascii="Arial" w:hAnsi="Arial"/>
      <w:sz w:val="24"/>
    </w:rPr>
  </w:style>
  <w:style w:type="paragraph" w:styleId="Heading1">
    <w:name w:val="heading 1"/>
    <w:basedOn w:val="Header1"/>
    <w:next w:val="Normal"/>
    <w:link w:val="Heading1Char"/>
    <w:autoRedefine/>
    <w:qFormat/>
    <w:rsid w:val="00B45F38"/>
    <w:pPr>
      <w:contextualSpacing/>
    </w:pPr>
  </w:style>
  <w:style w:type="paragraph" w:styleId="Heading2">
    <w:name w:val="heading 2"/>
    <w:basedOn w:val="Header2"/>
    <w:next w:val="Normal"/>
    <w:link w:val="Heading2Char"/>
    <w:autoRedefine/>
    <w:unhideWhenUsed/>
    <w:qFormat/>
    <w:rsid w:val="00AA7A61"/>
  </w:style>
  <w:style w:type="paragraph" w:styleId="Heading3">
    <w:name w:val="heading 3"/>
    <w:basedOn w:val="Header3"/>
    <w:next w:val="Normal"/>
    <w:link w:val="Heading3Char"/>
    <w:uiPriority w:val="9"/>
    <w:unhideWhenUsed/>
    <w:qFormat/>
    <w:rsid w:val="00D27974"/>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11"/>
      </w:numPr>
      <w:spacing w:after="240" w:line="259" w:lineRule="auto"/>
    </w:pPr>
  </w:style>
  <w:style w:type="character" w:customStyle="1" w:styleId="Heading1Char">
    <w:name w:val="Heading 1 Char"/>
    <w:link w:val="Heading1"/>
    <w:rsid w:val="00B45F38"/>
    <w:rPr>
      <w:rFonts w:ascii="Arial" w:eastAsia="Times New Roman" w:hAnsi="Arial" w:cs="Times New Roman"/>
      <w:b/>
      <w:sz w:val="48"/>
      <w:szCs w:val="32"/>
    </w:rPr>
  </w:style>
  <w:style w:type="character" w:customStyle="1" w:styleId="Heading2Char">
    <w:name w:val="Heading 2 Char"/>
    <w:basedOn w:val="DefaultParagraphFont"/>
    <w:link w:val="Heading2"/>
    <w:rsid w:val="00AA7A61"/>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D27974"/>
    <w:rPr>
      <w:rFonts w:ascii="Arial" w:hAnsi="Arial"/>
      <w:b/>
      <w:color w:val="1F4E79" w:themeColor="accent1" w:themeShade="80"/>
      <w:sz w:val="32"/>
    </w:r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PerformanceExpectation">
    <w:name w:val="Performance Expectation"/>
    <w:basedOn w:val="Normal"/>
    <w:rsid w:val="00CE65C5"/>
    <w:pPr>
      <w:spacing w:before="240" w:after="240"/>
      <w:ind w:left="630"/>
    </w:pPr>
    <w:rPr>
      <w:b/>
    </w:rPr>
  </w:style>
  <w:style w:type="paragraph" w:customStyle="1" w:styleId="PEClarification">
    <w:name w:val="PEClarification"/>
    <w:basedOn w:val="Normal"/>
    <w:rsid w:val="00CE65C5"/>
    <w:pPr>
      <w:spacing w:before="240" w:after="240"/>
      <w:ind w:left="634"/>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
      </w:numPr>
    </w:pPr>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8"/>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r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752614"/>
    <w:pPr>
      <w:spacing w:after="10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752614"/>
    <w:pPr>
      <w:spacing w:after="100"/>
      <w:ind w:left="240"/>
    </w:pPr>
  </w:style>
  <w:style w:type="paragraph" w:styleId="TOCHeading">
    <w:name w:val="TOC Heading"/>
    <w:basedOn w:val="Heading1"/>
    <w:next w:val="Normal"/>
    <w:uiPriority w:val="39"/>
    <w:unhideWhenUsed/>
    <w:qFormat/>
    <w:rsid w:val="00752614"/>
    <w:pPr>
      <w:spacing w:after="0" w:line="259" w:lineRule="auto"/>
      <w:outlineLvl w:val="9"/>
    </w:pPr>
    <w:rPr>
      <w:rFonts w:asciiTheme="majorHAnsi" w:eastAsiaTheme="majorEastAsia" w:hAnsiTheme="majorHAnsi" w:cstheme="majorBidi"/>
      <w:b w:val="0"/>
      <w:bCs/>
      <w:color w:val="2E74B5" w:themeColor="accent1" w:themeShade="BF"/>
      <w:sz w:val="32"/>
    </w:rPr>
  </w:style>
  <w:style w:type="paragraph" w:customStyle="1" w:styleId="Header2">
    <w:name w:val="Header 2"/>
    <w:basedOn w:val="Normal"/>
    <w:link w:val="Header2Char"/>
    <w:qFormat/>
    <w:rsid w:val="00AA7A61"/>
    <w:pPr>
      <w:keepNext/>
      <w:keepLines/>
      <w:spacing w:before="240" w:after="240"/>
      <w:outlineLvl w:val="1"/>
    </w:pPr>
    <w:rPr>
      <w:rFonts w:eastAsia="Malgun Gothic" w:cs="Times New Roman"/>
      <w:b/>
      <w:bCs/>
      <w:sz w:val="40"/>
      <w:szCs w:val="28"/>
    </w:rPr>
  </w:style>
  <w:style w:type="paragraph" w:customStyle="1" w:styleId="Header3">
    <w:name w:val="Header 3"/>
    <w:basedOn w:val="Normal"/>
    <w:next w:val="Normal"/>
    <w:autoRedefine/>
    <w:qFormat/>
    <w:rsid w:val="005106EB"/>
    <w:pPr>
      <w:keepNext/>
      <w:spacing w:before="240" w:after="240"/>
      <w:outlineLvl w:val="2"/>
    </w:pPr>
    <w:rPr>
      <w:b/>
      <w:sz w:val="32"/>
    </w:rPr>
  </w:style>
  <w:style w:type="character" w:customStyle="1" w:styleId="Header2Char">
    <w:name w:val="Header 2 Char"/>
    <w:basedOn w:val="Heading1Char"/>
    <w:link w:val="Header2"/>
    <w:rsid w:val="00AA7A61"/>
    <w:rPr>
      <w:rFonts w:ascii="Arial" w:eastAsia="Malgun Gothic" w:hAnsi="Arial" w:cs="Times New Roman"/>
      <w:b/>
      <w:bCs w:val="0"/>
      <w:color w:val="1F4E79" w:themeColor="accent1" w:themeShade="80"/>
      <w:sz w:val="40"/>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aliforniaeei.org/abouteei/epc/" TargetMode="External"/><Relationship Id="rId26" Type="http://schemas.openxmlformats.org/officeDocument/2006/relationships/header" Target="header6.xml"/><Relationship Id="rId39" Type="http://schemas.openxmlformats.org/officeDocument/2006/relationships/hyperlink" Target="http://californiaeei.org/abouteei/epc/" TargetMode="External"/><Relationship Id="rId21" Type="http://schemas.openxmlformats.org/officeDocument/2006/relationships/hyperlink" Target="https://www.cde.ca.gov/ci/sc/cf/documents/scifwappendix2.pdf" TargetMode="External"/><Relationship Id="rId34" Type="http://schemas.openxmlformats.org/officeDocument/2006/relationships/header" Target="header7.xml"/><Relationship Id="rId42" Type="http://schemas.openxmlformats.org/officeDocument/2006/relationships/hyperlink" Target="https://www.cde.ca.gov/ci/sc/cf/documents/scifwappendix2.pdf" TargetMode="External"/><Relationship Id="rId47" Type="http://schemas.openxmlformats.org/officeDocument/2006/relationships/hyperlink" Target="http://californiaeei.org/abouteei/epc/" TargetMode="External"/><Relationship Id="rId50" Type="http://schemas.openxmlformats.org/officeDocument/2006/relationships/hyperlink" Target="https://www.cde.ca.gov/ci/sc/cf/documents/scifwappendix2.pdf" TargetMode="External"/><Relationship Id="rId55" Type="http://schemas.openxmlformats.org/officeDocument/2006/relationships/hyperlink" Target="http://californiaeei.org/abouteei/epc/" TargetMode="External"/><Relationship Id="rId63" Type="http://schemas.openxmlformats.org/officeDocument/2006/relationships/hyperlink" Target="https://www.cde.ca.gov/ci/sc/cf/documents/scifwappendix2.pdf" TargetMode="External"/><Relationship Id="rId68" Type="http://schemas.openxmlformats.org/officeDocument/2006/relationships/hyperlink" Target="http://californiaeei.org/abouteei/epc/" TargetMode="External"/><Relationship Id="rId76" Type="http://schemas.openxmlformats.org/officeDocument/2006/relationships/hyperlink" Target="http://californiaeei.org/abouteei/epc/" TargetMode="External"/><Relationship Id="rId84" Type="http://schemas.openxmlformats.org/officeDocument/2006/relationships/hyperlink" Target="https://www.cde.ca.gov/ci/sc/cf/documents/scifwappendix2.pdf"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cde.ca.gov/ci/sc/cf/documents/scifwappendix2.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de.ca.gov/ta/tg/ca/documents/itemspecs-hs-ess1-4.docx" TargetMode="Externa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cde.ca.gov/ci/sc/cf/documents/scifwappendix1.pdf" TargetMode="External"/><Relationship Id="rId37" Type="http://schemas.openxmlformats.org/officeDocument/2006/relationships/footer" Target="footer7.xml"/><Relationship Id="rId40" Type="http://schemas.openxmlformats.org/officeDocument/2006/relationships/hyperlink" Target="https://www.cde.ca.gov/ci/sc/cf/cascienceframework2016.asp" TargetMode="Externa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yperlink" Target="https://www.cde.ca.gov/ci/sc/cf/documents/scifwappendix2.pdf" TargetMode="External"/><Relationship Id="rId66" Type="http://schemas.openxmlformats.org/officeDocument/2006/relationships/footer" Target="footer13.xml"/><Relationship Id="rId74" Type="http://schemas.openxmlformats.org/officeDocument/2006/relationships/footer" Target="footer15.xml"/><Relationship Id="rId79" Type="http://schemas.openxmlformats.org/officeDocument/2006/relationships/hyperlink" Target="https://www.cde.ca.gov/ci/sc/cf/documents/scifwappendix2.pdf" TargetMode="External"/><Relationship Id="rId87" Type="http://schemas.openxmlformats.org/officeDocument/2006/relationships/footer" Target="footer17.xml"/><Relationship Id="rId5" Type="http://schemas.openxmlformats.org/officeDocument/2006/relationships/numbering" Target="numbering.xml"/><Relationship Id="rId61" Type="http://schemas.openxmlformats.org/officeDocument/2006/relationships/hyperlink" Target="https://www.cde.ca.gov/ci/sc/cf/cascienceframework2016.asp" TargetMode="External"/><Relationship Id="rId82" Type="http://schemas.openxmlformats.org/officeDocument/2006/relationships/hyperlink" Target="https://www.cde.ca.gov/ci/sc/cf/cascienceframework2016.asp" TargetMode="External"/><Relationship Id="rId19" Type="http://schemas.openxmlformats.org/officeDocument/2006/relationships/hyperlink" Target="https://www.cde.ca.gov/ci/sc/cf/cascienceframework2016.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californiaeei.org/abouteei/epc/" TargetMode="External"/><Relationship Id="rId35" Type="http://schemas.openxmlformats.org/officeDocument/2006/relationships/header" Target="header8.xml"/><Relationship Id="rId43" Type="http://schemas.openxmlformats.org/officeDocument/2006/relationships/header" Target="header9.xml"/><Relationship Id="rId48" Type="http://schemas.openxmlformats.org/officeDocument/2006/relationships/hyperlink" Target="https://www.cde.ca.gov/ci/sc/cf/cascienceframework2016.asp" TargetMode="External"/><Relationship Id="rId56" Type="http://schemas.openxmlformats.org/officeDocument/2006/relationships/hyperlink" Target="https://www.cde.ca.gov/ci/sc/cf/cascienceframework2016.asp" TargetMode="External"/><Relationship Id="rId64" Type="http://schemas.openxmlformats.org/officeDocument/2006/relationships/header" Target="header11.xml"/><Relationship Id="rId69" Type="http://schemas.openxmlformats.org/officeDocument/2006/relationships/hyperlink" Target="https://www.cde.ca.gov/ci/sc/cf/cascienceframework2016.asp" TargetMode="External"/><Relationship Id="rId77" Type="http://schemas.openxmlformats.org/officeDocument/2006/relationships/hyperlink" Target="https://www.cde.ca.gov/ci/sc/cf/cascienceframework2016.asp" TargetMode="External"/><Relationship Id="rId8" Type="http://schemas.openxmlformats.org/officeDocument/2006/relationships/webSettings" Target="webSettings.xml"/><Relationship Id="rId51" Type="http://schemas.openxmlformats.org/officeDocument/2006/relationships/header" Target="header10.xml"/><Relationship Id="rId72" Type="http://schemas.openxmlformats.org/officeDocument/2006/relationships/header" Target="header12.xml"/><Relationship Id="rId80" Type="http://schemas.openxmlformats.org/officeDocument/2006/relationships/hyperlink" Target="https://www.cde.ca.gov/ta/tg/ca/documents/itemspecs-hs-ess3-6.docx" TargetMode="External"/><Relationship Id="rId85"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de.ca.gov/ta/tg/ca/documents/itemspecs-hs-ess1-1.docx" TargetMode="External"/><Relationship Id="rId25" Type="http://schemas.openxmlformats.org/officeDocument/2006/relationships/footer" Target="footer3.xml"/><Relationship Id="rId33" Type="http://schemas.openxmlformats.org/officeDocument/2006/relationships/hyperlink" Target="https://www.cde.ca.gov/ci/sc/cf/documents/scifwappendix2.pdf" TargetMode="External"/><Relationship Id="rId38" Type="http://schemas.openxmlformats.org/officeDocument/2006/relationships/hyperlink" Target="https://www.cde.ca.gov/ta/tg/ca/documents/itemspecs-hs-ess1-5.docx" TargetMode="External"/><Relationship Id="rId46" Type="http://schemas.openxmlformats.org/officeDocument/2006/relationships/hyperlink" Target="https://www.cde.ca.gov/ta/tg/ca/documents/itemspecs-hs-ess2-2.docx" TargetMode="External"/><Relationship Id="rId59" Type="http://schemas.openxmlformats.org/officeDocument/2006/relationships/hyperlink" Target="https://www.cde.ca.gov/ta/tg/ca/documents/itemspecs-hs-ess2-5.docx" TargetMode="External"/><Relationship Id="rId67" Type="http://schemas.openxmlformats.org/officeDocument/2006/relationships/hyperlink" Target="https://www.cde.ca.gov/ta/tg/ca/documents/itemspecs-hs-ess3-1.docx" TargetMode="External"/><Relationship Id="rId20" Type="http://schemas.openxmlformats.org/officeDocument/2006/relationships/hyperlink" Target="https://www.cde.ca.gov/ci/sc/cf/documents/scifwappendix1.pdf" TargetMode="External"/><Relationship Id="rId41" Type="http://schemas.openxmlformats.org/officeDocument/2006/relationships/hyperlink" Target="https://www.cde.ca.gov/ci/sc/cf/documents/scifwappendix1.pdf" TargetMode="External"/><Relationship Id="rId54" Type="http://schemas.openxmlformats.org/officeDocument/2006/relationships/hyperlink" Target="https://www.cde.ca.gov/ta/tg/ca/documents/itemspecs-hs-ess2-3.docx" TargetMode="External"/><Relationship Id="rId62" Type="http://schemas.openxmlformats.org/officeDocument/2006/relationships/hyperlink" Target="https://www.cde.ca.gov/ci/sc/cf/documents/scifwappendix1.pdf" TargetMode="External"/><Relationship Id="rId70" Type="http://schemas.openxmlformats.org/officeDocument/2006/relationships/hyperlink" Target="https://www.cde.ca.gov/ci/sc/cf/documents/scifwappendix1.pdf" TargetMode="External"/><Relationship Id="rId75" Type="http://schemas.openxmlformats.org/officeDocument/2006/relationships/hyperlink" Target="https://www.cde.ca.gov/ta/tg/ca/documents/itemspecs-hs-ess3-3.docx" TargetMode="External"/><Relationship Id="rId83" Type="http://schemas.openxmlformats.org/officeDocument/2006/relationships/hyperlink" Target="https://www.cde.ca.gov/ci/sc/cf/documents/scifwappendix1.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6.xml"/><Relationship Id="rId49" Type="http://schemas.openxmlformats.org/officeDocument/2006/relationships/hyperlink" Target="https://www.cde.ca.gov/ci/sc/cf/documents/scifwappendix1.pdf" TargetMode="External"/><Relationship Id="rId57" Type="http://schemas.openxmlformats.org/officeDocument/2006/relationships/hyperlink" Target="https://www.cde.ca.gov/ci/sc/cf/documents/scifwappendix1.pdf" TargetMode="External"/><Relationship Id="rId10" Type="http://schemas.openxmlformats.org/officeDocument/2006/relationships/endnotes" Target="endnotes.xml"/><Relationship Id="rId31" Type="http://schemas.openxmlformats.org/officeDocument/2006/relationships/hyperlink" Target="https://www.cde.ca.gov/ci/sc/cf/cascienceframework2016.asp" TargetMode="Externa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hyperlink" Target="http://californiaeei.org/abouteei/epc/" TargetMode="External"/><Relationship Id="rId65" Type="http://schemas.openxmlformats.org/officeDocument/2006/relationships/footer" Target="footer12.xml"/><Relationship Id="rId73" Type="http://schemas.openxmlformats.org/officeDocument/2006/relationships/footer" Target="footer14.xml"/><Relationship Id="rId78" Type="http://schemas.openxmlformats.org/officeDocument/2006/relationships/hyperlink" Target="https://www.cde.ca.gov/ci/sc/cf/documents/scifwappendix1.pdf" TargetMode="External"/><Relationship Id="rId81" Type="http://schemas.openxmlformats.org/officeDocument/2006/relationships/hyperlink" Target="http://californiaeei.org/abouteei/epc/" TargetMode="External"/><Relationship Id="rId86"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74F6B-85B5-4DD8-A864-75A77A9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128</TotalTime>
  <Pages>22</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 Alt Assessment Science Item Specs—ETS Grade 8 - CAASPP (CA Dept of Education)</vt:lpstr>
    </vt:vector>
  </TitlesOfParts>
  <Company>ETS</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Specs—ETS Grade 8 - CAASPP (CA Dept of Education)</dc:title>
  <dc:subject>This California Alternate Assessment (CAA) for Science item content specifications document provides the grade eight Engineering Design (ETS) science connectors assessed on the CAA for Science.</dc:subject>
  <dc:creator>CAASPP Program Management Team</dc:creator>
  <cp:keywords/>
  <dc:description/>
  <cp:lastModifiedBy>Will Lee</cp:lastModifiedBy>
  <cp:revision>18</cp:revision>
  <cp:lastPrinted>2019-09-05T16:08:00Z</cp:lastPrinted>
  <dcterms:created xsi:type="dcterms:W3CDTF">2020-08-03T21:12:00Z</dcterms:created>
  <dcterms:modified xsi:type="dcterms:W3CDTF">2020-09-21T17:49:00Z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