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F721" w14:textId="77777777" w:rsidR="003C5A5F" w:rsidRPr="00D22845" w:rsidRDefault="003C5A5F" w:rsidP="00D22845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  <w:rPr>
          <w:b/>
        </w:rPr>
      </w:pPr>
      <w:r>
        <w:rPr>
          <w:noProof/>
          <w:lang w:eastAsia="en-US"/>
        </w:rPr>
        <w:drawing>
          <wp:inline distT="0" distB="0" distL="0" distR="0" wp14:anchorId="444204A1" wp14:editId="33B87ED0">
            <wp:extent cx="1060704" cy="521208"/>
            <wp:effectExtent l="0" t="0" r="6350" b="0"/>
            <wp:docPr id="24" name="Picture 2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B8F4" w14:textId="77777777" w:rsidR="003C5A5F" w:rsidRPr="00D22845" w:rsidRDefault="003C5A5F" w:rsidP="00FD5924">
      <w:pPr>
        <w:pStyle w:val="HeaderName"/>
        <w:pBdr>
          <w:bottom w:val="none" w:sz="0" w:space="0" w:color="auto"/>
        </w:pBdr>
        <w:spacing w:after="0"/>
      </w:pPr>
      <w:r w:rsidRPr="00D22845">
        <w:t>3-LS3-1 Heredity: Inheritance and Variation of Traits</w:t>
      </w:r>
    </w:p>
    <w:p w14:paraId="68DA4E2B" w14:textId="77777777" w:rsidR="003C5A5F" w:rsidRPr="00D22845" w:rsidRDefault="003C5A5F" w:rsidP="00FD5924">
      <w:pPr>
        <w:pStyle w:val="Header"/>
        <w:pBdr>
          <w:bottom w:val="none" w:sz="0" w:space="0" w:color="auto"/>
        </w:pBdr>
      </w:pPr>
      <w:r w:rsidRPr="00D22845">
        <w:t>California Alternate Assessment for Science—Item</w:t>
      </w:r>
      <w:r>
        <w:t xml:space="preserve"> </w:t>
      </w:r>
      <w:r w:rsidRPr="00D22845">
        <w:t>Content Specifications</w:t>
      </w:r>
    </w:p>
    <w:p w14:paraId="19F5A642" w14:textId="77777777" w:rsidR="003C5A5F" w:rsidRPr="00FC0A90" w:rsidRDefault="003C5A5F" w:rsidP="00FC0A90">
      <w:pPr>
        <w:pStyle w:val="Heading1"/>
      </w:pPr>
      <w:bookmarkStart w:id="0" w:name="_Hlk35950554"/>
      <w:r w:rsidRPr="00FC0A90">
        <w:t>3-LS3-1 Heredity: Inheritance and Variation of Traits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3-LS3-1."/>
      </w:tblPr>
      <w:tblGrid>
        <w:gridCol w:w="3325"/>
        <w:gridCol w:w="3510"/>
        <w:gridCol w:w="3245"/>
      </w:tblGrid>
      <w:tr w:rsidR="003C5A5F" w:rsidRPr="004B5185" w14:paraId="47CC5185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bookmarkEnd w:id="0"/>
          <w:p w14:paraId="7FF7F542" w14:textId="77777777" w:rsidR="003C5A5F" w:rsidRPr="004B5185" w:rsidRDefault="003C5A5F" w:rsidP="00FD5924">
            <w:pPr>
              <w:pStyle w:val="TableHead"/>
            </w:pPr>
            <w:r w:rsidRPr="004B5185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88E986" w14:textId="77777777" w:rsidR="003C5A5F" w:rsidRPr="004B5185" w:rsidRDefault="003C5A5F" w:rsidP="004B5185">
            <w:pPr>
              <w:pStyle w:val="TableHead"/>
            </w:pPr>
            <w:r w:rsidRPr="004B5185">
              <w:t>Foc</w:t>
            </w:r>
            <w:r>
              <w:t>al</w:t>
            </w:r>
            <w:r w:rsidRPr="004B5185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739FF5" w14:textId="77777777" w:rsidR="003C5A5F" w:rsidRPr="004B5185" w:rsidRDefault="003C5A5F" w:rsidP="00FD5924">
            <w:pPr>
              <w:pStyle w:val="TableHead"/>
            </w:pPr>
            <w:r w:rsidRPr="004B5185">
              <w:t>Essential Understanding</w:t>
            </w:r>
          </w:p>
        </w:tc>
      </w:tr>
      <w:tr w:rsidR="003C5A5F" w:rsidRPr="00510C04" w14:paraId="4D6695AD" w14:textId="77777777" w:rsidTr="004B5185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4603B27" w14:textId="77777777" w:rsidR="003C5A5F" w:rsidRPr="007C2824" w:rsidRDefault="003C5A5F" w:rsidP="004B5185">
            <w:pPr>
              <w:pStyle w:val="TableBullets7"/>
              <w:numPr>
                <w:ilvl w:val="0"/>
                <w:numId w:val="0"/>
              </w:numPr>
              <w:spacing w:before="0" w:after="0"/>
            </w:pPr>
            <w:r w:rsidRPr="00417417">
              <w:t>Based on data through observation, identify similarities in the traits of a parent and the traits of an offspring and variations in similar traits in a grouping of similar organisms.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ACA06DB" w14:textId="77777777" w:rsidR="003C5A5F" w:rsidRPr="00C67CA4" w:rsidRDefault="003C5A5F" w:rsidP="003C5A5F">
            <w:pPr>
              <w:pStyle w:val="TableBullets7"/>
              <w:numPr>
                <w:ilvl w:val="0"/>
                <w:numId w:val="21"/>
              </w:numPr>
              <w:spacing w:before="0" w:after="0"/>
              <w:contextualSpacing w:val="0"/>
              <w:rPr>
                <w:rFonts w:cs="Arial"/>
                <w:szCs w:val="24"/>
              </w:rPr>
            </w:pPr>
            <w:r w:rsidRPr="00417417">
              <w:rPr>
                <w:rFonts w:eastAsia="Calibri" w:cs="Arial"/>
                <w:szCs w:val="24"/>
              </w:rPr>
              <w:t>Ability to identify similarities in the trait</w:t>
            </w:r>
            <w:bookmarkStart w:id="1" w:name="_GoBack"/>
            <w:bookmarkEnd w:id="1"/>
            <w:r w:rsidRPr="00417417">
              <w:rPr>
                <w:rFonts w:eastAsia="Calibri" w:cs="Arial"/>
                <w:szCs w:val="24"/>
              </w:rPr>
              <w:t>s of a parent and the traits of an offspring (e.g., tall plants typically have tall offspring).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375E889" w14:textId="77777777" w:rsidR="003C5A5F" w:rsidRPr="00311FAD" w:rsidRDefault="003C5A5F" w:rsidP="004B5185">
            <w:pPr>
              <w:pStyle w:val="TableBullets7"/>
              <w:numPr>
                <w:ilvl w:val="0"/>
                <w:numId w:val="0"/>
              </w:numPr>
              <w:spacing w:before="0" w:after="0"/>
              <w:contextualSpacing w:val="0"/>
            </w:pPr>
            <w:r w:rsidRPr="00417417">
              <w:rPr>
                <w:rFonts w:eastAsia="Calibri" w:cs="Arial"/>
                <w:szCs w:val="24"/>
              </w:rPr>
              <w:t>Identify variations in similar traits in a grouping of similar organisms (e.g., dogs come in many shapes and sizes, siblings look alike and different).</w:t>
            </w:r>
            <w:r w:rsidRPr="00897DE8">
              <w:t xml:space="preserve"> </w:t>
            </w:r>
          </w:p>
        </w:tc>
      </w:tr>
    </w:tbl>
    <w:p w14:paraId="7388F9BE" w14:textId="77777777" w:rsidR="003C5A5F" w:rsidRPr="00FC0A90" w:rsidRDefault="003C5A5F" w:rsidP="00FC0A90">
      <w:pPr>
        <w:pStyle w:val="Heading2"/>
      </w:pPr>
      <w:r w:rsidRPr="00FC0A90">
        <w:t>CA NGSS Performance Expectation</w:t>
      </w:r>
    </w:p>
    <w:p w14:paraId="68E1DD71" w14:textId="77777777" w:rsidR="003C5A5F" w:rsidRDefault="003C5A5F" w:rsidP="00C55960">
      <w:pPr>
        <w:spacing w:before="12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BF915C9" w14:textId="77777777" w:rsidR="003C5A5F" w:rsidRPr="00096B70" w:rsidRDefault="003C5A5F" w:rsidP="00C55960">
      <w:pPr>
        <w:spacing w:after="240"/>
      </w:pPr>
      <w:r w:rsidRPr="0005383B">
        <w:rPr>
          <w:b/>
          <w:bCs/>
        </w:rPr>
        <w:t>Analyze and interpret data to provide evidence that plants and animals have traits inherited from parents and that variation of these traits exists in a group of similar organisms.</w:t>
      </w:r>
      <w:r>
        <w:t xml:space="preserve"> [</w:t>
      </w:r>
      <w:r w:rsidRPr="00761558">
        <w:t xml:space="preserve">Clarification Statement: </w:t>
      </w:r>
      <w:r w:rsidRPr="0005383B">
        <w:t>Patterns are the similarities and differences in traits shared between offspring and their parents, or among siblings. Emphasis is on organisms other than humans.</w:t>
      </w:r>
      <w:r>
        <w:t>]</w:t>
      </w:r>
      <w:r w:rsidRPr="00761558">
        <w:t xml:space="preserve"> </w:t>
      </w:r>
      <w:r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05383B">
        <w:rPr>
          <w:i/>
        </w:rPr>
        <w:t>Assessment does not include genetic mechanisms of inheritance and prediction of traits. Assessment is limited to non-human examples.</w:t>
      </w:r>
      <w:r>
        <w:rPr>
          <w:i/>
        </w:rPr>
        <w:t>]</w:t>
      </w:r>
    </w:p>
    <w:p w14:paraId="5DC5A2C6" w14:textId="77777777" w:rsidR="003C5A5F" w:rsidRDefault="003C5A5F" w:rsidP="00FC0A90">
      <w:pPr>
        <w:pStyle w:val="Heading2"/>
      </w:pPr>
      <w:r>
        <w:t>Mastery Statements</w:t>
      </w:r>
    </w:p>
    <w:p w14:paraId="02026F35" w14:textId="77777777" w:rsidR="003C5A5F" w:rsidRPr="000C36C7" w:rsidRDefault="003C5A5F" w:rsidP="00C55960">
      <w:pPr>
        <w:spacing w:after="240"/>
      </w:pPr>
      <w:r w:rsidRPr="000C36C7">
        <w:t>Students will be able to:</w:t>
      </w:r>
    </w:p>
    <w:p w14:paraId="3270FF99" w14:textId="77777777" w:rsidR="003C5A5F" w:rsidRDefault="003C5A5F" w:rsidP="003C5A5F">
      <w:pPr>
        <w:pStyle w:val="bulletsMastery15"/>
        <w:numPr>
          <w:ilvl w:val="0"/>
          <w:numId w:val="9"/>
        </w:numPr>
        <w:ind w:left="720"/>
        <w:contextualSpacing/>
      </w:pPr>
      <w:r w:rsidRPr="00252528">
        <w:t xml:space="preserve">Identify probable offspring from two parents based on physical traits </w:t>
      </w:r>
    </w:p>
    <w:p w14:paraId="340A6508" w14:textId="77777777" w:rsidR="003C5A5F" w:rsidRDefault="003C5A5F" w:rsidP="003C5A5F">
      <w:pPr>
        <w:pStyle w:val="bulletsMastery15"/>
        <w:numPr>
          <w:ilvl w:val="0"/>
          <w:numId w:val="9"/>
        </w:numPr>
        <w:ind w:left="720"/>
        <w:contextualSpacing/>
      </w:pPr>
      <w:r w:rsidRPr="00252528">
        <w:t xml:space="preserve">Identify the </w:t>
      </w:r>
      <w:r>
        <w:t>two</w:t>
      </w:r>
      <w:r w:rsidRPr="00252528">
        <w:t xml:space="preserve"> parents of an offspring</w:t>
      </w:r>
      <w:r>
        <w:t xml:space="preserve"> based on physical traits</w:t>
      </w:r>
    </w:p>
    <w:p w14:paraId="0DD2A339" w14:textId="77777777" w:rsidR="003C5A5F" w:rsidRDefault="003C5A5F" w:rsidP="003C5A5F">
      <w:pPr>
        <w:pStyle w:val="bulletsMastery15"/>
        <w:numPr>
          <w:ilvl w:val="0"/>
          <w:numId w:val="9"/>
        </w:numPr>
        <w:ind w:left="720"/>
        <w:contextualSpacing/>
      </w:pPr>
      <w:r w:rsidRPr="00252528">
        <w:t xml:space="preserve">Select a physical trait that is similar between an offspring and its parents </w:t>
      </w:r>
    </w:p>
    <w:p w14:paraId="64CC87D7" w14:textId="77777777" w:rsidR="003C5A5F" w:rsidRDefault="003C5A5F" w:rsidP="003C5A5F">
      <w:pPr>
        <w:pStyle w:val="bulletsMastery15"/>
        <w:numPr>
          <w:ilvl w:val="0"/>
          <w:numId w:val="9"/>
        </w:numPr>
        <w:ind w:left="720"/>
        <w:contextualSpacing/>
      </w:pPr>
      <w:r w:rsidRPr="00252528">
        <w:t>Identify an animal that has a trait different from that of a sibling</w:t>
      </w:r>
    </w:p>
    <w:p w14:paraId="15841D8C" w14:textId="77777777" w:rsidR="003C5A5F" w:rsidRDefault="003C5A5F" w:rsidP="00FC0A90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086E408E" w14:textId="77777777" w:rsidR="003C5A5F" w:rsidRDefault="003C5A5F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8AF4003" w14:textId="77777777" w:rsidR="003C5A5F" w:rsidRPr="000C36C7" w:rsidRDefault="003C5A5F" w:rsidP="00C55960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6375DF3" w14:textId="77777777" w:rsidR="003C5A5F" w:rsidRDefault="003C5A5F" w:rsidP="003C5A5F">
      <w:pPr>
        <w:pStyle w:val="bulletsPhenomena17"/>
        <w:numPr>
          <w:ilvl w:val="0"/>
          <w:numId w:val="20"/>
        </w:numPr>
        <w:spacing w:before="0" w:line="259" w:lineRule="auto"/>
      </w:pPr>
      <w:r w:rsidRPr="00493D0C">
        <w:t>Offspring may have obvious traits from both parents</w:t>
      </w:r>
      <w:r>
        <w:t>.</w:t>
      </w:r>
    </w:p>
    <w:p w14:paraId="551C0938" w14:textId="77777777" w:rsidR="003C5A5F" w:rsidRDefault="003C5A5F" w:rsidP="003C5A5F">
      <w:pPr>
        <w:pStyle w:val="bulletsPhenomena17"/>
        <w:numPr>
          <w:ilvl w:val="0"/>
          <w:numId w:val="20"/>
        </w:numPr>
        <w:spacing w:before="0" w:line="259" w:lineRule="auto"/>
      </w:pPr>
      <w:r>
        <w:t>Siblings may not look like one another.</w:t>
      </w:r>
    </w:p>
    <w:p w14:paraId="2F9A904C" w14:textId="77777777" w:rsidR="003C5A5F" w:rsidRDefault="003C5A5F" w:rsidP="003C5A5F">
      <w:pPr>
        <w:pStyle w:val="bulletsPhenomena17"/>
        <w:numPr>
          <w:ilvl w:val="0"/>
          <w:numId w:val="20"/>
        </w:numPr>
        <w:spacing w:before="0" w:line="259" w:lineRule="auto"/>
      </w:pPr>
      <w:r w:rsidRPr="004E7FBC">
        <w:lastRenderedPageBreak/>
        <w:t>Individuals of the same species may look different from one another.</w:t>
      </w:r>
    </w:p>
    <w:p w14:paraId="579E7D1D" w14:textId="77777777" w:rsidR="003C5A5F" w:rsidRDefault="003C5A5F" w:rsidP="00FC0A90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7632A2A4" w14:textId="77777777" w:rsidR="003C5A5F" w:rsidRPr="0004240E" w:rsidRDefault="003C5A5F" w:rsidP="003C5A5F">
      <w:pPr>
        <w:pStyle w:val="Bullets19"/>
        <w:numPr>
          <w:ilvl w:val="0"/>
          <w:numId w:val="1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0F965701" w14:textId="77777777" w:rsidR="003C5A5F" w:rsidRPr="00AB7B8F" w:rsidRDefault="003C5A5F" w:rsidP="00FC0A90">
      <w:pPr>
        <w:pStyle w:val="Heading2"/>
      </w:pPr>
      <w:r>
        <w:t>Additional References</w:t>
      </w:r>
    </w:p>
    <w:p w14:paraId="15948AB9" w14:textId="77777777" w:rsidR="003C5A5F" w:rsidRPr="00130DBA" w:rsidRDefault="003C5A5F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>California Science Test Item Specification for 3-LS</w:t>
      </w:r>
      <w:r>
        <w:rPr>
          <w:rFonts w:cs="Arial"/>
          <w:color w:val="000000"/>
          <w:szCs w:val="24"/>
        </w:rPr>
        <w:t>3-1</w:t>
      </w:r>
    </w:p>
    <w:p w14:paraId="7E9A8803" w14:textId="77777777" w:rsidR="003C5A5F" w:rsidRPr="00EA1D2C" w:rsidRDefault="00FC0A90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3-LS3-1" w:history="1">
        <w:r w:rsidR="003C5A5F" w:rsidRPr="004212AD">
          <w:rPr>
            <w:rStyle w:val="Hyperlink"/>
          </w:rPr>
          <w:t>https://www.cde.ca.gov/ta/tg/ca/documents/itemspecs-3-ls3-1.docx</w:t>
        </w:r>
      </w:hyperlink>
    </w:p>
    <w:p w14:paraId="0960CCC2" w14:textId="77777777" w:rsidR="003C5A5F" w:rsidRPr="009258F0" w:rsidRDefault="003C5A5F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19BF715" w14:textId="77777777" w:rsidR="003C5A5F" w:rsidRDefault="003C5A5F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3762BAD8" w14:textId="77777777" w:rsidR="003C5A5F" w:rsidRPr="0022446A" w:rsidRDefault="003C5A5F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61A6BE9E" w14:textId="77777777" w:rsidR="003C5A5F" w:rsidRDefault="00FC0A90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3C5A5F">
          <w:rPr>
            <w:color w:val="0000FF"/>
            <w:u w:val="single"/>
          </w:rPr>
          <w:t>https://www.cde.ca.gov/ci/sc/cf/documents/scifwappendix1.pdf</w:t>
        </w:r>
      </w:hyperlink>
    </w:p>
    <w:p w14:paraId="54EB9E8C" w14:textId="77777777" w:rsidR="003C5A5F" w:rsidRDefault="003C5A5F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E2E30F5" w14:textId="77777777" w:rsidR="003C5A5F" w:rsidRDefault="00FC0A90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3C5A5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139AA886" w:rsidR="00130DBA" w:rsidRPr="00311FAD" w:rsidRDefault="003C5A5F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F26E" w14:textId="77777777" w:rsidR="009D04FE" w:rsidRDefault="009D04FE" w:rsidP="007525D5">
      <w:r>
        <w:separator/>
      </w:r>
    </w:p>
  </w:endnote>
  <w:endnote w:type="continuationSeparator" w:id="0">
    <w:p w14:paraId="7839DC47" w14:textId="77777777" w:rsidR="009D04FE" w:rsidRDefault="009D04FE" w:rsidP="007525D5">
      <w:r>
        <w:continuationSeparator/>
      </w:r>
    </w:p>
  </w:endnote>
  <w:endnote w:type="continuationNotice" w:id="1">
    <w:p w14:paraId="33C13363" w14:textId="77777777" w:rsidR="009D04FE" w:rsidRDefault="009D04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4B5185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4B5185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3FB6" w14:textId="77777777" w:rsidR="009D04FE" w:rsidRDefault="009D04FE" w:rsidP="007525D5">
      <w:r>
        <w:separator/>
      </w:r>
    </w:p>
  </w:footnote>
  <w:footnote w:type="continuationSeparator" w:id="0">
    <w:p w14:paraId="7942E775" w14:textId="77777777" w:rsidR="009D04FE" w:rsidRDefault="009D04FE" w:rsidP="007525D5">
      <w:r>
        <w:continuationSeparator/>
      </w:r>
    </w:p>
  </w:footnote>
  <w:footnote w:type="continuationNotice" w:id="1">
    <w:p w14:paraId="704B1AE1" w14:textId="77777777" w:rsidR="009D04FE" w:rsidRDefault="009D04F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24685662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FC0A90" w:rsidRPr="00FC0A90">
      <w:rPr>
        <w:b w:val="0"/>
        <w:bCs/>
        <w:noProof/>
      </w:rPr>
      <w:t>3-LS3-1 Heredity: Inheritance and Variation of Traits</w:t>
    </w:r>
    <w:r>
      <w:rPr>
        <w:noProof/>
      </w:rPr>
      <w:fldChar w:fldCharType="end"/>
    </w:r>
  </w:p>
  <w:p w14:paraId="6A66E50B" w14:textId="7A67EA88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915171">
      <w:t xml:space="preserve">Alternate </w:t>
    </w:r>
    <w:r>
      <w:t xml:space="preserve">Assessment for </w:t>
    </w:r>
    <w:r w:rsidRPr="00B63D23">
      <w:t>Science—Item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3E6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28E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12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1E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E8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C32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C3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BC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2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8A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71C27"/>
    <w:multiLevelType w:val="hybridMultilevel"/>
    <w:tmpl w:val="39C8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63716"/>
    <w:multiLevelType w:val="hybridMultilevel"/>
    <w:tmpl w:val="FEFE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0A4B8D"/>
    <w:multiLevelType w:val="hybridMultilevel"/>
    <w:tmpl w:val="5476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B694D"/>
    <w:multiLevelType w:val="hybridMultilevel"/>
    <w:tmpl w:val="07D0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077DC"/>
    <w:multiLevelType w:val="hybridMultilevel"/>
    <w:tmpl w:val="F8EA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7FE"/>
    <w:multiLevelType w:val="hybridMultilevel"/>
    <w:tmpl w:val="7C1491D0"/>
    <w:lvl w:ilvl="0" w:tplc="5CBC30CE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5D7519E4"/>
    <w:multiLevelType w:val="hybridMultilevel"/>
    <w:tmpl w:val="E8024E44"/>
    <w:lvl w:ilvl="0" w:tplc="E6E8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91331C"/>
    <w:multiLevelType w:val="hybridMultilevel"/>
    <w:tmpl w:val="7AA0CCEE"/>
    <w:lvl w:ilvl="0" w:tplc="7A2E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5"/>
  </w:num>
  <w:num w:numId="5">
    <w:abstractNumId w:val="23"/>
  </w:num>
  <w:num w:numId="6">
    <w:abstractNumId w:val="25"/>
  </w:num>
  <w:num w:numId="7">
    <w:abstractNumId w:val="35"/>
  </w:num>
  <w:num w:numId="8">
    <w:abstractNumId w:val="29"/>
  </w:num>
  <w:num w:numId="9">
    <w:abstractNumId w:val="27"/>
  </w:num>
  <w:num w:numId="10">
    <w:abstractNumId w:val="19"/>
  </w:num>
  <w:num w:numId="11">
    <w:abstractNumId w:val="14"/>
  </w:num>
  <w:num w:numId="12">
    <w:abstractNumId w:val="20"/>
  </w:num>
  <w:num w:numId="13">
    <w:abstractNumId w:val="33"/>
  </w:num>
  <w:num w:numId="14">
    <w:abstractNumId w:val="10"/>
  </w:num>
  <w:num w:numId="15">
    <w:abstractNumId w:val="16"/>
  </w:num>
  <w:num w:numId="16">
    <w:abstractNumId w:val="34"/>
  </w:num>
  <w:num w:numId="17">
    <w:abstractNumId w:val="11"/>
  </w:num>
  <w:num w:numId="18">
    <w:abstractNumId w:val="31"/>
  </w:num>
  <w:num w:numId="19">
    <w:abstractNumId w:val="32"/>
  </w:num>
  <w:num w:numId="20">
    <w:abstractNumId w:val="3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  <w:num w:numId="33">
    <w:abstractNumId w:val="36"/>
  </w:num>
  <w:num w:numId="34">
    <w:abstractNumId w:val="12"/>
  </w:num>
  <w:num w:numId="35">
    <w:abstractNumId w:val="18"/>
  </w:num>
  <w:num w:numId="36">
    <w:abstractNumId w:val="26"/>
  </w:num>
  <w:num w:numId="37">
    <w:abstractNumId w:val="13"/>
  </w:num>
  <w:num w:numId="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383B"/>
    <w:rsid w:val="00054764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3CFF"/>
    <w:rsid w:val="000949B4"/>
    <w:rsid w:val="000963A2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C6CB9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11D6"/>
    <w:rsid w:val="00162E80"/>
    <w:rsid w:val="0016347E"/>
    <w:rsid w:val="00163872"/>
    <w:rsid w:val="001655C8"/>
    <w:rsid w:val="00170E9B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21FA"/>
    <w:rsid w:val="001B70C6"/>
    <w:rsid w:val="001C42B3"/>
    <w:rsid w:val="001D6620"/>
    <w:rsid w:val="001E29AA"/>
    <w:rsid w:val="001F170D"/>
    <w:rsid w:val="001F6BDB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A83"/>
    <w:rsid w:val="00235F69"/>
    <w:rsid w:val="00252528"/>
    <w:rsid w:val="00260E17"/>
    <w:rsid w:val="00264CFD"/>
    <w:rsid w:val="002651D5"/>
    <w:rsid w:val="00266735"/>
    <w:rsid w:val="002777EC"/>
    <w:rsid w:val="00280A4D"/>
    <w:rsid w:val="00282630"/>
    <w:rsid w:val="00283757"/>
    <w:rsid w:val="00284753"/>
    <w:rsid w:val="00284B4B"/>
    <w:rsid w:val="0028597B"/>
    <w:rsid w:val="0028652E"/>
    <w:rsid w:val="00286AB9"/>
    <w:rsid w:val="00287D1F"/>
    <w:rsid w:val="00287DFB"/>
    <w:rsid w:val="00292E83"/>
    <w:rsid w:val="00293C52"/>
    <w:rsid w:val="002A321E"/>
    <w:rsid w:val="002A6691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07C20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A739C"/>
    <w:rsid w:val="003B0BD8"/>
    <w:rsid w:val="003B5FD4"/>
    <w:rsid w:val="003B6084"/>
    <w:rsid w:val="003C5A5F"/>
    <w:rsid w:val="003C636C"/>
    <w:rsid w:val="003C6678"/>
    <w:rsid w:val="003C78E4"/>
    <w:rsid w:val="003D74A5"/>
    <w:rsid w:val="003E2423"/>
    <w:rsid w:val="003E72A4"/>
    <w:rsid w:val="003F046C"/>
    <w:rsid w:val="003F2D3F"/>
    <w:rsid w:val="003F2F75"/>
    <w:rsid w:val="0041407C"/>
    <w:rsid w:val="00417417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93D0C"/>
    <w:rsid w:val="004A03D6"/>
    <w:rsid w:val="004A1315"/>
    <w:rsid w:val="004A2AE9"/>
    <w:rsid w:val="004A32CB"/>
    <w:rsid w:val="004A4208"/>
    <w:rsid w:val="004A6175"/>
    <w:rsid w:val="004B13B0"/>
    <w:rsid w:val="004B28DF"/>
    <w:rsid w:val="004B5185"/>
    <w:rsid w:val="004B61C1"/>
    <w:rsid w:val="004B7CF9"/>
    <w:rsid w:val="004C44AC"/>
    <w:rsid w:val="004C56F7"/>
    <w:rsid w:val="004D0265"/>
    <w:rsid w:val="004E5C17"/>
    <w:rsid w:val="004E6DE8"/>
    <w:rsid w:val="004E78A0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77184"/>
    <w:rsid w:val="00583B72"/>
    <w:rsid w:val="00586A0D"/>
    <w:rsid w:val="005A09DA"/>
    <w:rsid w:val="005B1096"/>
    <w:rsid w:val="005B5700"/>
    <w:rsid w:val="005C5274"/>
    <w:rsid w:val="005C6949"/>
    <w:rsid w:val="005D0D85"/>
    <w:rsid w:val="005D7B3B"/>
    <w:rsid w:val="005E0002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1A99"/>
    <w:rsid w:val="006B43F1"/>
    <w:rsid w:val="006B60C4"/>
    <w:rsid w:val="006C1CA0"/>
    <w:rsid w:val="006C2676"/>
    <w:rsid w:val="006C695E"/>
    <w:rsid w:val="006C7787"/>
    <w:rsid w:val="006D15A6"/>
    <w:rsid w:val="006E00C3"/>
    <w:rsid w:val="006E4A22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14FD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2FDB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5610"/>
    <w:rsid w:val="00883041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C07"/>
    <w:rsid w:val="008F4E45"/>
    <w:rsid w:val="008F7201"/>
    <w:rsid w:val="009029B2"/>
    <w:rsid w:val="009052CD"/>
    <w:rsid w:val="00906283"/>
    <w:rsid w:val="00911299"/>
    <w:rsid w:val="00914743"/>
    <w:rsid w:val="00915171"/>
    <w:rsid w:val="00924AD5"/>
    <w:rsid w:val="0092682A"/>
    <w:rsid w:val="009322EA"/>
    <w:rsid w:val="00935CE2"/>
    <w:rsid w:val="009365C5"/>
    <w:rsid w:val="00936F6D"/>
    <w:rsid w:val="009430FA"/>
    <w:rsid w:val="00946615"/>
    <w:rsid w:val="009520D5"/>
    <w:rsid w:val="0096109E"/>
    <w:rsid w:val="00961476"/>
    <w:rsid w:val="0097029B"/>
    <w:rsid w:val="00970B7F"/>
    <w:rsid w:val="0097285D"/>
    <w:rsid w:val="0097558A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04FE"/>
    <w:rsid w:val="009D11B6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3763B"/>
    <w:rsid w:val="00A43CD9"/>
    <w:rsid w:val="00A44C4F"/>
    <w:rsid w:val="00A46DB7"/>
    <w:rsid w:val="00A55ED3"/>
    <w:rsid w:val="00A574A2"/>
    <w:rsid w:val="00A64D08"/>
    <w:rsid w:val="00A65190"/>
    <w:rsid w:val="00A70C03"/>
    <w:rsid w:val="00A73079"/>
    <w:rsid w:val="00A758CE"/>
    <w:rsid w:val="00A765C1"/>
    <w:rsid w:val="00AA015C"/>
    <w:rsid w:val="00AA01ED"/>
    <w:rsid w:val="00AA0E48"/>
    <w:rsid w:val="00AA5DAB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4191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81234"/>
    <w:rsid w:val="00B818B5"/>
    <w:rsid w:val="00B82328"/>
    <w:rsid w:val="00B947FC"/>
    <w:rsid w:val="00B96776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5960"/>
    <w:rsid w:val="00C57FB8"/>
    <w:rsid w:val="00C6190C"/>
    <w:rsid w:val="00C61A1E"/>
    <w:rsid w:val="00C63D59"/>
    <w:rsid w:val="00C67026"/>
    <w:rsid w:val="00C677C1"/>
    <w:rsid w:val="00C67CA4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B4E94"/>
    <w:rsid w:val="00CC0165"/>
    <w:rsid w:val="00CC01BC"/>
    <w:rsid w:val="00CC648E"/>
    <w:rsid w:val="00CC6E02"/>
    <w:rsid w:val="00CE5AB8"/>
    <w:rsid w:val="00CF19CE"/>
    <w:rsid w:val="00CF2067"/>
    <w:rsid w:val="00CF24A3"/>
    <w:rsid w:val="00CF31F3"/>
    <w:rsid w:val="00D00FC4"/>
    <w:rsid w:val="00D01B4E"/>
    <w:rsid w:val="00D041E7"/>
    <w:rsid w:val="00D04BBD"/>
    <w:rsid w:val="00D22845"/>
    <w:rsid w:val="00D2394E"/>
    <w:rsid w:val="00D23F73"/>
    <w:rsid w:val="00D247C2"/>
    <w:rsid w:val="00D2719D"/>
    <w:rsid w:val="00D277A6"/>
    <w:rsid w:val="00D331E8"/>
    <w:rsid w:val="00D40CBC"/>
    <w:rsid w:val="00D41E8F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954EB"/>
    <w:rsid w:val="00DA0D8E"/>
    <w:rsid w:val="00DA5391"/>
    <w:rsid w:val="00DA6C2F"/>
    <w:rsid w:val="00DC26F5"/>
    <w:rsid w:val="00DD19A5"/>
    <w:rsid w:val="00DD2B36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83E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696F"/>
    <w:rsid w:val="00F00115"/>
    <w:rsid w:val="00F03FEC"/>
    <w:rsid w:val="00F0713B"/>
    <w:rsid w:val="00F07470"/>
    <w:rsid w:val="00F07692"/>
    <w:rsid w:val="00F0781A"/>
    <w:rsid w:val="00F10357"/>
    <w:rsid w:val="00F110BD"/>
    <w:rsid w:val="00F12393"/>
    <w:rsid w:val="00F13D45"/>
    <w:rsid w:val="00F1440A"/>
    <w:rsid w:val="00F15CD6"/>
    <w:rsid w:val="00F16F2D"/>
    <w:rsid w:val="00F21D67"/>
    <w:rsid w:val="00F24B8F"/>
    <w:rsid w:val="00F30B46"/>
    <w:rsid w:val="00F33969"/>
    <w:rsid w:val="00F43493"/>
    <w:rsid w:val="00F4536C"/>
    <w:rsid w:val="00F4612F"/>
    <w:rsid w:val="00F50662"/>
    <w:rsid w:val="00F52B4B"/>
    <w:rsid w:val="00F6056A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0627"/>
    <w:rsid w:val="00FC0A90"/>
    <w:rsid w:val="00FC411A"/>
    <w:rsid w:val="00FC568F"/>
    <w:rsid w:val="00FC5A40"/>
    <w:rsid w:val="00FD01DE"/>
    <w:rsid w:val="00FD079B"/>
    <w:rsid w:val="00FD3369"/>
    <w:rsid w:val="00FD5924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2FE5"/>
    <w:rsid w:val="00FF4C11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83D6E89F-012D-4C6C-B79F-9806307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C0A90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40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C0A90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qFormat/>
    <w:rsid w:val="00C67CA4"/>
    <w:pPr>
      <w:numPr>
        <w:numId w:val="1"/>
      </w:numPr>
    </w:pPr>
  </w:style>
  <w:style w:type="character" w:customStyle="1" w:styleId="Heading1Char">
    <w:name w:val="Heading 1 Char"/>
    <w:link w:val="Heading1"/>
    <w:rsid w:val="00FC0A90"/>
    <w:rPr>
      <w:rFonts w:ascii="Arial" w:eastAsia="Malgun Gothic" w:hAnsi="Arial" w:cs="Times New Roman"/>
      <w:b/>
      <w:bCs/>
      <w:sz w:val="40"/>
      <w:szCs w:val="40"/>
      <w:lang w:val="x-none"/>
    </w:rPr>
  </w:style>
  <w:style w:type="character" w:customStyle="1" w:styleId="Heading2Char">
    <w:name w:val="Heading 2 Char"/>
    <w:basedOn w:val="DefaultParagraphFont"/>
    <w:link w:val="Heading2"/>
    <w:rsid w:val="00FC0A90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qFormat/>
    <w:rsid w:val="00F00115"/>
    <w:pPr>
      <w:numPr>
        <w:numId w:val="9"/>
      </w:numPr>
      <w:ind w:left="720"/>
      <w:contextualSpacing w:val="0"/>
    </w:pPr>
  </w:style>
  <w:style w:type="paragraph" w:customStyle="1" w:styleId="bulletsPhenomena">
    <w:name w:val="bulletsPhenomena"/>
    <w:basedOn w:val="ListParagraph"/>
    <w:qFormat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A3763B"/>
    <w:pPr>
      <w:keepNext w:val="0"/>
      <w:keepLines w:val="0"/>
      <w:tabs>
        <w:tab w:val="right" w:pos="1440"/>
      </w:tabs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A3763B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056A"/>
    <w:rPr>
      <w:color w:val="605E5C"/>
      <w:shd w:val="clear" w:color="auto" w:fill="E1DFDD"/>
    </w:rPr>
  </w:style>
  <w:style w:type="paragraph" w:customStyle="1" w:styleId="bulletsMastery6">
    <w:name w:val="bulletsMastery6"/>
    <w:basedOn w:val="ListParagraph"/>
    <w:rsid w:val="003C5A5F"/>
    <w:pPr>
      <w:spacing w:after="240"/>
      <w:ind w:hanging="360"/>
      <w:contextualSpacing w:val="0"/>
    </w:pPr>
  </w:style>
  <w:style w:type="paragraph" w:customStyle="1" w:styleId="Bullets10">
    <w:name w:val="Bullets10"/>
    <w:basedOn w:val="ListParagraph"/>
    <w:rsid w:val="003C5A5F"/>
    <w:pPr>
      <w:ind w:hanging="360"/>
    </w:pPr>
  </w:style>
  <w:style w:type="paragraph" w:customStyle="1" w:styleId="Bullets19">
    <w:name w:val="Bullets19"/>
    <w:basedOn w:val="ListParagraph"/>
    <w:qFormat/>
    <w:rsid w:val="003C5A5F"/>
    <w:pPr>
      <w:ind w:hanging="360"/>
    </w:pPr>
  </w:style>
  <w:style w:type="character" w:customStyle="1" w:styleId="Heading2Char15">
    <w:name w:val="Heading 2 Char15"/>
    <w:basedOn w:val="DefaultParagraphFont"/>
    <w:rsid w:val="003C5A5F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7">
    <w:name w:val="TableBullets7"/>
    <w:basedOn w:val="Bullets"/>
    <w:rsid w:val="003C5A5F"/>
    <w:pPr>
      <w:spacing w:before="240" w:after="240"/>
      <w:ind w:left="360"/>
    </w:pPr>
  </w:style>
  <w:style w:type="paragraph" w:customStyle="1" w:styleId="bulletsMastery15">
    <w:name w:val="bulletsMastery15"/>
    <w:basedOn w:val="ListParagraph"/>
    <w:qFormat/>
    <w:rsid w:val="003C5A5F"/>
    <w:pPr>
      <w:ind w:hanging="360"/>
      <w:contextualSpacing w:val="0"/>
    </w:pPr>
  </w:style>
  <w:style w:type="paragraph" w:customStyle="1" w:styleId="bulletsPhenomena17">
    <w:name w:val="bulletsPhenomena17"/>
    <w:basedOn w:val="ListParagraph"/>
    <w:qFormat/>
    <w:rsid w:val="003C5A5F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3-ls3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0" ma:contentTypeDescription="Create a new document." ma:contentTypeScope="" ma:versionID="2f1b11256f65d2f667220c2df5336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7A8A370-5B2F-4C5B-A9F7-331F7D7E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A3A31-725D-47C0-95A4-D386C6AA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Specification—3-LS3-1 - CAASPP (CA Dept of Education)</vt:lpstr>
    </vt:vector>
  </TitlesOfParts>
  <Company>ETS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Specification—3-LS3-1 - CAASPP (CA Dept of Education)</dc:title>
  <dc:subject>This CAA for Science item specification describes 3-LS3-1 Life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2020-04-22T20:32:00Z</dcterms:created>
  <dcterms:modified xsi:type="dcterms:W3CDTF">2020-08-03T17:34:00Z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