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2364" w14:textId="77777777" w:rsidR="00F253FD" w:rsidRDefault="00F253FD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406BF95" wp14:editId="51F07D90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8A3E" w14:textId="77777777" w:rsidR="00F253FD" w:rsidRPr="00B63D23" w:rsidRDefault="00F253FD" w:rsidP="004B07BC">
      <w:pPr>
        <w:pStyle w:val="HeaderName"/>
        <w:pBdr>
          <w:bottom w:val="none" w:sz="0" w:space="0" w:color="auto"/>
        </w:pBdr>
        <w:tabs>
          <w:tab w:val="left" w:pos="2520"/>
        </w:tabs>
        <w:spacing w:after="0"/>
      </w:pPr>
      <w:r w:rsidRPr="0022094A">
        <w:t>3-PS2-1 Motion and Stability: Forces and Interactions</w:t>
      </w:r>
    </w:p>
    <w:p w14:paraId="7AF46155" w14:textId="77777777" w:rsidR="00F253FD" w:rsidRPr="00BB08C4" w:rsidRDefault="00F253FD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0C4700E7" w14:textId="77777777" w:rsidR="00F253FD" w:rsidRPr="00BC1146" w:rsidRDefault="00F253FD" w:rsidP="00BC1146">
      <w:pPr>
        <w:pStyle w:val="Heading1"/>
      </w:pPr>
      <w:r w:rsidRPr="00BC1146">
        <w:t>3-PS2-1 Motion and Stability: Forces and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PS2-1."/>
      </w:tblPr>
      <w:tblGrid>
        <w:gridCol w:w="3325"/>
        <w:gridCol w:w="3510"/>
        <w:gridCol w:w="3245"/>
      </w:tblGrid>
      <w:tr w:rsidR="00F253FD" w:rsidRPr="003926A6" w14:paraId="5BCA1BD3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FA5DAF" w14:textId="77777777" w:rsidR="00F253FD" w:rsidRPr="003926A6" w:rsidRDefault="00F253FD" w:rsidP="00040643">
            <w:pPr>
              <w:pStyle w:val="TableHead"/>
            </w:pPr>
            <w:r w:rsidRPr="003926A6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E8CC28" w14:textId="77777777" w:rsidR="00F253FD" w:rsidRPr="003926A6" w:rsidRDefault="00F253FD" w:rsidP="003926A6">
            <w:pPr>
              <w:pStyle w:val="TableHead"/>
            </w:pPr>
            <w:r w:rsidRPr="003926A6">
              <w:t>Foc</w:t>
            </w:r>
            <w:r>
              <w:t>al</w:t>
            </w:r>
            <w:r w:rsidRPr="003926A6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ECDC3F" w14:textId="77777777" w:rsidR="00F253FD" w:rsidRPr="003926A6" w:rsidRDefault="00F253FD" w:rsidP="00040643">
            <w:pPr>
              <w:pStyle w:val="TableHead"/>
            </w:pPr>
            <w:r w:rsidRPr="003926A6">
              <w:t>Essential Understanding</w:t>
            </w:r>
          </w:p>
        </w:tc>
      </w:tr>
      <w:tr w:rsidR="00F253FD" w:rsidRPr="00510C04" w14:paraId="45278CD2" w14:textId="77777777" w:rsidTr="00AB66E8">
        <w:trPr>
          <w:cantSplit/>
          <w:trHeight w:val="2015"/>
        </w:trPr>
        <w:tc>
          <w:tcPr>
            <w:tcW w:w="3325" w:type="dxa"/>
            <w:shd w:val="clear" w:color="auto" w:fill="auto"/>
          </w:tcPr>
          <w:p w14:paraId="739A5DAB" w14:textId="77777777" w:rsidR="00F253FD" w:rsidRPr="007C2824" w:rsidRDefault="00F253FD" w:rsidP="001655C8">
            <w:pPr>
              <w:pStyle w:val="TableBullets"/>
              <w:numPr>
                <w:ilvl w:val="0"/>
                <w:numId w:val="0"/>
              </w:numPr>
            </w:pPr>
            <w:r w:rsidRPr="007C0518">
              <w:t>Identify through observ</w:t>
            </w:r>
            <w:bookmarkStart w:id="0" w:name="_GoBack"/>
            <w:bookmarkEnd w:id="0"/>
            <w:r w:rsidRPr="007C0518">
              <w:t>ation and demonstration ways to change the motion of an object (e.g., size or mass of the object, direction of forces).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14:paraId="0408582B" w14:textId="77777777" w:rsidR="00F253FD" w:rsidRPr="00CC0700" w:rsidRDefault="00F253FD" w:rsidP="00F253FD">
            <w:pPr>
              <w:pStyle w:val="TableBullets"/>
              <w:numPr>
                <w:ilvl w:val="0"/>
                <w:numId w:val="21"/>
              </w:numPr>
              <w:contextualSpacing w:val="0"/>
              <w:rPr>
                <w:rFonts w:cs="Arial"/>
                <w:szCs w:val="24"/>
              </w:rPr>
            </w:pPr>
            <w:r w:rsidRPr="007C0518">
              <w:t>Ability to identify ways to change the motion of an object.</w:t>
            </w:r>
            <w:r w:rsidRPr="00897DE8">
              <w:t xml:space="preserve"> </w:t>
            </w:r>
          </w:p>
        </w:tc>
        <w:tc>
          <w:tcPr>
            <w:tcW w:w="3245" w:type="dxa"/>
            <w:shd w:val="clear" w:color="auto" w:fill="auto"/>
          </w:tcPr>
          <w:p w14:paraId="4F2B2497" w14:textId="77777777" w:rsidR="00F253FD" w:rsidRPr="00311FAD" w:rsidRDefault="00F253FD" w:rsidP="00040643">
            <w:pPr>
              <w:pStyle w:val="TableBullets"/>
              <w:numPr>
                <w:ilvl w:val="0"/>
                <w:numId w:val="0"/>
              </w:numPr>
              <w:contextualSpacing w:val="0"/>
            </w:pPr>
            <w:r w:rsidRPr="007C0518">
              <w:t>Identify a push or a pull as a way to change the motion of an object.</w:t>
            </w:r>
            <w:r w:rsidRPr="00897DE8">
              <w:t xml:space="preserve"> </w:t>
            </w:r>
          </w:p>
        </w:tc>
      </w:tr>
    </w:tbl>
    <w:p w14:paraId="19523792" w14:textId="77777777" w:rsidR="00F253FD" w:rsidRPr="00BC1146" w:rsidRDefault="00F253FD" w:rsidP="00BC1146">
      <w:pPr>
        <w:pStyle w:val="Heading2"/>
      </w:pPr>
      <w:r w:rsidRPr="00BC1146">
        <w:t>CA NGSS Performance Expectation</w:t>
      </w:r>
    </w:p>
    <w:p w14:paraId="022AA95F" w14:textId="77777777" w:rsidR="00F253FD" w:rsidRDefault="00F253FD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39B04002" w14:textId="77777777" w:rsidR="00F253FD" w:rsidRPr="00096B70" w:rsidRDefault="00F253FD" w:rsidP="002E4C6E">
      <w:r w:rsidRPr="00FD2E66">
        <w:rPr>
          <w:b/>
          <w:bCs/>
        </w:rPr>
        <w:t xml:space="preserve">Plan and </w:t>
      </w:r>
      <w:proofErr w:type="gramStart"/>
      <w:r w:rsidRPr="00FD2E66">
        <w:rPr>
          <w:b/>
          <w:bCs/>
        </w:rPr>
        <w:t>conduct an investigation</w:t>
      </w:r>
      <w:proofErr w:type="gramEnd"/>
      <w:r w:rsidRPr="00FD2E66">
        <w:rPr>
          <w:b/>
          <w:bCs/>
        </w:rPr>
        <w:t xml:space="preserve"> to provide evidence of the effects of balanced and unbalanced forces on the motion of an object</w:t>
      </w:r>
      <w:r>
        <w:t>. [</w:t>
      </w:r>
      <w:r w:rsidRPr="00761558">
        <w:t xml:space="preserve">Clarification Statement: </w:t>
      </w:r>
      <w:r w:rsidRPr="00FD2E66">
        <w:t>Examples could include an unbalanced force on one side of a ball can make it start moving; and, balanced forces pushing on a box from both sides will not produce any motion at all.</w:t>
      </w:r>
      <w:r>
        <w:t>]</w:t>
      </w:r>
      <w:r w:rsidRPr="00761558">
        <w:t xml:space="preserve"> </w:t>
      </w:r>
      <w:r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FD2E66">
        <w:rPr>
          <w:i/>
        </w:rPr>
        <w:t>Assessment is limited to one variable at a time: number, size, or direction of forces. Assessment does not include quantitative force size, only qualitative and relative. Assessment is limited to gravity being addressed as a force that pulls objects down.</w:t>
      </w:r>
      <w:r>
        <w:rPr>
          <w:i/>
        </w:rPr>
        <w:t>]</w:t>
      </w:r>
    </w:p>
    <w:p w14:paraId="399463CC" w14:textId="77777777" w:rsidR="00F253FD" w:rsidRDefault="00F253FD" w:rsidP="00BC1146">
      <w:pPr>
        <w:pStyle w:val="Heading2"/>
      </w:pPr>
      <w:r>
        <w:t>Mastery Statements</w:t>
      </w:r>
    </w:p>
    <w:p w14:paraId="0CC55624" w14:textId="77777777" w:rsidR="00F253FD" w:rsidRDefault="00F253FD" w:rsidP="0022094A">
      <w:pPr>
        <w:spacing w:after="240"/>
      </w:pPr>
      <w:r w:rsidRPr="000C36C7">
        <w:t>Students will be able to:</w:t>
      </w:r>
    </w:p>
    <w:p w14:paraId="09864C11" w14:textId="77777777" w:rsidR="00F253FD" w:rsidRDefault="00F253FD" w:rsidP="000A437A">
      <w:pPr>
        <w:pStyle w:val="bulletsMastery"/>
        <w:contextualSpacing/>
      </w:pPr>
      <w:r>
        <w:t>Identify a push</w:t>
      </w:r>
    </w:p>
    <w:p w14:paraId="0020E95E" w14:textId="77777777" w:rsidR="00F253FD" w:rsidRDefault="00F253FD" w:rsidP="000A437A">
      <w:pPr>
        <w:pStyle w:val="bulletsMastery"/>
        <w:contextualSpacing/>
      </w:pPr>
      <w:r>
        <w:t>Identify a pull</w:t>
      </w:r>
    </w:p>
    <w:p w14:paraId="09A56FAD" w14:textId="77777777" w:rsidR="00F253FD" w:rsidRPr="000C36C7" w:rsidRDefault="00F253FD" w:rsidP="000A437A">
      <w:pPr>
        <w:pStyle w:val="bulletsMastery"/>
        <w:contextualSpacing/>
      </w:pPr>
      <w:r>
        <w:t>Identify whether a push or a pull is responsible for moving an object</w:t>
      </w:r>
    </w:p>
    <w:p w14:paraId="2AB9FFFD" w14:textId="77777777" w:rsidR="00F253FD" w:rsidRDefault="00F253FD" w:rsidP="000A437A">
      <w:pPr>
        <w:pStyle w:val="bulletsMastery"/>
        <w:contextualSpacing/>
      </w:pPr>
      <w:r>
        <w:t>Identify forces that will move or stop objects</w:t>
      </w:r>
    </w:p>
    <w:p w14:paraId="3C9E6158" w14:textId="77777777" w:rsidR="00F253FD" w:rsidRDefault="00F253FD" w:rsidP="000A437A">
      <w:pPr>
        <w:pStyle w:val="bulletsMastery"/>
        <w:contextualSpacing/>
      </w:pPr>
      <w:r>
        <w:t>Identify forces that will change the motion of a moving object</w:t>
      </w:r>
    </w:p>
    <w:p w14:paraId="230952C3" w14:textId="77777777" w:rsidR="00F253FD" w:rsidRDefault="00F253FD" w:rsidP="00BC1146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37B8C048" w14:textId="77777777" w:rsidR="00F253FD" w:rsidRDefault="00F253FD" w:rsidP="003926A6">
      <w:pPr>
        <w:keepNext/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45B561E6" w14:textId="77777777" w:rsidR="00F253FD" w:rsidRPr="000C36C7" w:rsidRDefault="00F253FD" w:rsidP="003926A6">
      <w:pPr>
        <w:keepNext/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A7982EE" w14:textId="77777777" w:rsidR="00F253FD" w:rsidRDefault="00F253FD" w:rsidP="000A437A">
      <w:pPr>
        <w:pStyle w:val="bulletsPhenomena"/>
        <w:keepNext/>
        <w:contextualSpacing w:val="0"/>
      </w:pPr>
      <w:r>
        <w:t>A force acting on an object initially at rest (e.g., kicking a ball)</w:t>
      </w:r>
    </w:p>
    <w:p w14:paraId="02A0BE27" w14:textId="77777777" w:rsidR="00F253FD" w:rsidRDefault="00F253FD" w:rsidP="000A437A">
      <w:pPr>
        <w:pStyle w:val="bulletsPhenomena"/>
        <w:contextualSpacing w:val="0"/>
      </w:pPr>
      <w:r>
        <w:t>A force acting on an object already in motion (e.g., tapping a rolling marble, stopping a rolling bicycle)</w:t>
      </w:r>
    </w:p>
    <w:p w14:paraId="6BABA1E7" w14:textId="77777777" w:rsidR="00F253FD" w:rsidRDefault="00F253FD" w:rsidP="00BC1146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26EFC8E" w14:textId="77777777" w:rsidR="00F253FD" w:rsidRPr="0004240E" w:rsidRDefault="00F253FD" w:rsidP="000A437A">
      <w:pPr>
        <w:pStyle w:val="Bullets"/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66DB91B3" w14:textId="77777777" w:rsidR="00F253FD" w:rsidRPr="00AB7B8F" w:rsidRDefault="00F253FD" w:rsidP="00BC1146">
      <w:pPr>
        <w:pStyle w:val="Heading2"/>
      </w:pPr>
      <w:r>
        <w:t>Additional References</w:t>
      </w:r>
    </w:p>
    <w:p w14:paraId="10717020" w14:textId="77777777" w:rsidR="00F253FD" w:rsidRPr="00130DBA" w:rsidRDefault="00F253FD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>California Science Test Item Specification for 3-</w:t>
      </w:r>
      <w:r>
        <w:rPr>
          <w:rFonts w:cs="Arial"/>
          <w:color w:val="000000"/>
          <w:szCs w:val="24"/>
        </w:rPr>
        <w:t>PS2-1</w:t>
      </w:r>
    </w:p>
    <w:p w14:paraId="6AE724E8" w14:textId="77777777" w:rsidR="00F253FD" w:rsidRPr="00EA1D2C" w:rsidRDefault="00F945D5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3-PS2-1" w:history="1">
        <w:r w:rsidR="00F253FD" w:rsidRPr="0000004C">
          <w:rPr>
            <w:rStyle w:val="Hyperlink"/>
          </w:rPr>
          <w:t>https://www.cde.ca.gov/ta/tg/ca/documents/itemspecs-3-ps2-1.docx</w:t>
        </w:r>
      </w:hyperlink>
    </w:p>
    <w:p w14:paraId="407FDBB5" w14:textId="77777777" w:rsidR="00F253FD" w:rsidRPr="009258F0" w:rsidRDefault="00F253FD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041C7950" w14:textId="77777777" w:rsidR="00F253FD" w:rsidRDefault="00F253FD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53669B46" w14:textId="77777777" w:rsidR="00F253FD" w:rsidRPr="0022446A" w:rsidRDefault="00F253FD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25FA286" w14:textId="77777777" w:rsidR="00F253FD" w:rsidRDefault="00F945D5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F253FD">
          <w:rPr>
            <w:color w:val="0000FF"/>
            <w:u w:val="single"/>
          </w:rPr>
          <w:t>https://www.cde.ca.gov/ci/sc/cf/documents/scifwappendix1.pdf</w:t>
        </w:r>
      </w:hyperlink>
    </w:p>
    <w:p w14:paraId="49EABD34" w14:textId="77777777" w:rsidR="00F253FD" w:rsidRDefault="00F253FD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4D695B84" w14:textId="77777777" w:rsidR="00F253FD" w:rsidRDefault="00F945D5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F253FD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140DCBA" w:rsidR="00130DBA" w:rsidRPr="00311FAD" w:rsidRDefault="00F253FD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56685" w14:textId="77777777" w:rsidR="00675E88" w:rsidRDefault="00675E88" w:rsidP="007525D5">
      <w:r>
        <w:separator/>
      </w:r>
    </w:p>
  </w:endnote>
  <w:endnote w:type="continuationSeparator" w:id="0">
    <w:p w14:paraId="50A0988C" w14:textId="77777777" w:rsidR="00675E88" w:rsidRDefault="00675E88" w:rsidP="007525D5">
      <w:r>
        <w:continuationSeparator/>
      </w:r>
    </w:p>
  </w:endnote>
  <w:endnote w:type="continuationNotice" w:id="1">
    <w:p w14:paraId="45919A29" w14:textId="77777777" w:rsidR="00675E88" w:rsidRDefault="00675E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3926A6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3926A6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1CBF" w14:textId="77777777" w:rsidR="00675E88" w:rsidRDefault="00675E88" w:rsidP="007525D5">
      <w:r>
        <w:separator/>
      </w:r>
    </w:p>
  </w:footnote>
  <w:footnote w:type="continuationSeparator" w:id="0">
    <w:p w14:paraId="1B6A2F59" w14:textId="77777777" w:rsidR="00675E88" w:rsidRDefault="00675E88" w:rsidP="007525D5">
      <w:r>
        <w:continuationSeparator/>
      </w:r>
    </w:p>
  </w:footnote>
  <w:footnote w:type="continuationNotice" w:id="1">
    <w:p w14:paraId="4EF76CA0" w14:textId="77777777" w:rsidR="00675E88" w:rsidRDefault="00675E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35951218"/>
  </w:p>
  <w:p w14:paraId="1557F536" w14:textId="35963BED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F945D5">
      <w:rPr>
        <w:noProof/>
      </w:rPr>
      <w:t>3-PS2-1 Motion and Stability: Forces and Interactions</w:t>
    </w:r>
    <w:r>
      <w:rPr>
        <w:noProof/>
      </w:rPr>
      <w:fldChar w:fldCharType="end"/>
    </w:r>
  </w:p>
  <w:bookmarkEnd w:id="1"/>
  <w:p w14:paraId="6A66E50B" w14:textId="5AD4BB66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895877">
      <w:t xml:space="preserve">Alternate </w:t>
    </w:r>
    <w:r>
      <w:t xml:space="preserve">Assessment for </w:t>
    </w:r>
    <w:r w:rsidRPr="00B63D23">
      <w:t>Science—Item</w:t>
    </w:r>
    <w:r w:rsidR="00DE40F2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C663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D01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2EB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3E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C0F8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4F1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C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0C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0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A04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A3956D5"/>
    <w:multiLevelType w:val="hybridMultilevel"/>
    <w:tmpl w:val="DFC8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26CD7"/>
    <w:multiLevelType w:val="hybridMultilevel"/>
    <w:tmpl w:val="16BA4F14"/>
    <w:lvl w:ilvl="0" w:tplc="2CE4A3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03B7B"/>
    <w:multiLevelType w:val="hybridMultilevel"/>
    <w:tmpl w:val="44F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B17FE"/>
    <w:multiLevelType w:val="hybridMultilevel"/>
    <w:tmpl w:val="7C1491D0"/>
    <w:lvl w:ilvl="0" w:tplc="5CBC30CE">
      <w:start w:val="1"/>
      <w:numFmt w:val="bullet"/>
      <w:pStyle w:val="bulletsMastery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F26DB"/>
    <w:multiLevelType w:val="hybridMultilevel"/>
    <w:tmpl w:val="FD322082"/>
    <w:lvl w:ilvl="0" w:tplc="679C3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72357"/>
    <w:multiLevelType w:val="hybridMultilevel"/>
    <w:tmpl w:val="0896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1"/>
  </w:num>
  <w:num w:numId="6">
    <w:abstractNumId w:val="24"/>
  </w:num>
  <w:num w:numId="7">
    <w:abstractNumId w:val="35"/>
  </w:num>
  <w:num w:numId="8">
    <w:abstractNumId w:val="27"/>
  </w:num>
  <w:num w:numId="9">
    <w:abstractNumId w:val="26"/>
  </w:num>
  <w:num w:numId="10">
    <w:abstractNumId w:val="18"/>
  </w:num>
  <w:num w:numId="11">
    <w:abstractNumId w:val="14"/>
  </w:num>
  <w:num w:numId="12">
    <w:abstractNumId w:val="19"/>
  </w:num>
  <w:num w:numId="13">
    <w:abstractNumId w:val="33"/>
  </w:num>
  <w:num w:numId="14">
    <w:abstractNumId w:val="10"/>
  </w:num>
  <w:num w:numId="15">
    <w:abstractNumId w:val="16"/>
  </w:num>
  <w:num w:numId="16">
    <w:abstractNumId w:val="34"/>
  </w:num>
  <w:num w:numId="17">
    <w:abstractNumId w:val="12"/>
  </w:num>
  <w:num w:numId="18">
    <w:abstractNumId w:val="29"/>
  </w:num>
  <w:num w:numId="19">
    <w:abstractNumId w:val="30"/>
  </w:num>
  <w:num w:numId="20">
    <w:abstractNumId w:val="28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31"/>
  </w:num>
  <w:num w:numId="34">
    <w:abstractNumId w:val="13"/>
  </w:num>
  <w:num w:numId="35">
    <w:abstractNumId w:val="11"/>
  </w:num>
  <w:num w:numId="36">
    <w:abstractNumId w:val="22"/>
  </w:num>
  <w:num w:numId="37">
    <w:abstractNumId w:val="13"/>
  </w:num>
  <w:num w:numId="3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365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0045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5997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013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93146"/>
    <w:rsid w:val="001A045E"/>
    <w:rsid w:val="001A3E35"/>
    <w:rsid w:val="001A3EDF"/>
    <w:rsid w:val="001A6986"/>
    <w:rsid w:val="001A6DDC"/>
    <w:rsid w:val="001B0AD0"/>
    <w:rsid w:val="001B552F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094A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60E17"/>
    <w:rsid w:val="00264CFD"/>
    <w:rsid w:val="002651D5"/>
    <w:rsid w:val="00273AF7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5D7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1732"/>
    <w:rsid w:val="00383E31"/>
    <w:rsid w:val="00386C80"/>
    <w:rsid w:val="003902B4"/>
    <w:rsid w:val="0039167D"/>
    <w:rsid w:val="003926A6"/>
    <w:rsid w:val="003B0BD8"/>
    <w:rsid w:val="003B5FD4"/>
    <w:rsid w:val="003B6084"/>
    <w:rsid w:val="003C636C"/>
    <w:rsid w:val="003C6678"/>
    <w:rsid w:val="003D04F7"/>
    <w:rsid w:val="003D74A5"/>
    <w:rsid w:val="003E2423"/>
    <w:rsid w:val="003E72A4"/>
    <w:rsid w:val="003F046C"/>
    <w:rsid w:val="003F2D3F"/>
    <w:rsid w:val="003F2F75"/>
    <w:rsid w:val="004135A1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7068"/>
    <w:rsid w:val="00490B48"/>
    <w:rsid w:val="00496435"/>
    <w:rsid w:val="004A1315"/>
    <w:rsid w:val="004A32CB"/>
    <w:rsid w:val="004B07BC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07D53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63E2E"/>
    <w:rsid w:val="005744A7"/>
    <w:rsid w:val="00583B72"/>
    <w:rsid w:val="00586A0D"/>
    <w:rsid w:val="005A09DA"/>
    <w:rsid w:val="005B1096"/>
    <w:rsid w:val="005B5700"/>
    <w:rsid w:val="005C263D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642B"/>
    <w:rsid w:val="0064764F"/>
    <w:rsid w:val="00647FF9"/>
    <w:rsid w:val="00657C84"/>
    <w:rsid w:val="00660975"/>
    <w:rsid w:val="00660EE2"/>
    <w:rsid w:val="006661DA"/>
    <w:rsid w:val="00666F82"/>
    <w:rsid w:val="0067333C"/>
    <w:rsid w:val="00675E88"/>
    <w:rsid w:val="00680286"/>
    <w:rsid w:val="00682EED"/>
    <w:rsid w:val="00682FA3"/>
    <w:rsid w:val="00684CCB"/>
    <w:rsid w:val="00686355"/>
    <w:rsid w:val="006966BD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4F6E"/>
    <w:rsid w:val="006E6884"/>
    <w:rsid w:val="006F2016"/>
    <w:rsid w:val="00702E59"/>
    <w:rsid w:val="00703DAD"/>
    <w:rsid w:val="007047AB"/>
    <w:rsid w:val="0070717A"/>
    <w:rsid w:val="00721A39"/>
    <w:rsid w:val="00722956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2C69"/>
    <w:rsid w:val="007B7907"/>
    <w:rsid w:val="007C0518"/>
    <w:rsid w:val="007C2824"/>
    <w:rsid w:val="007C3B49"/>
    <w:rsid w:val="007C4824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5618"/>
    <w:rsid w:val="00821481"/>
    <w:rsid w:val="008255C3"/>
    <w:rsid w:val="00825F88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85A81"/>
    <w:rsid w:val="00885C96"/>
    <w:rsid w:val="00890380"/>
    <w:rsid w:val="00895877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4F34"/>
    <w:rsid w:val="008D5346"/>
    <w:rsid w:val="008E0A9D"/>
    <w:rsid w:val="008E3932"/>
    <w:rsid w:val="008F2A86"/>
    <w:rsid w:val="008F4E45"/>
    <w:rsid w:val="008F5EC2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0E82"/>
    <w:rsid w:val="00A115CE"/>
    <w:rsid w:val="00A12689"/>
    <w:rsid w:val="00A133CD"/>
    <w:rsid w:val="00A16C58"/>
    <w:rsid w:val="00A21B9E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A015C"/>
    <w:rsid w:val="00AA01ED"/>
    <w:rsid w:val="00AA0E48"/>
    <w:rsid w:val="00AB1684"/>
    <w:rsid w:val="00AB4E9E"/>
    <w:rsid w:val="00AB58B1"/>
    <w:rsid w:val="00AB66E8"/>
    <w:rsid w:val="00AB7B8F"/>
    <w:rsid w:val="00AC034C"/>
    <w:rsid w:val="00AC778A"/>
    <w:rsid w:val="00AC7C42"/>
    <w:rsid w:val="00AE09CA"/>
    <w:rsid w:val="00AE115A"/>
    <w:rsid w:val="00AE1251"/>
    <w:rsid w:val="00AE6A40"/>
    <w:rsid w:val="00AE7C05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37C12"/>
    <w:rsid w:val="00B41E1B"/>
    <w:rsid w:val="00B438FC"/>
    <w:rsid w:val="00B50045"/>
    <w:rsid w:val="00B5140B"/>
    <w:rsid w:val="00B553A8"/>
    <w:rsid w:val="00B63665"/>
    <w:rsid w:val="00B63D23"/>
    <w:rsid w:val="00B6683C"/>
    <w:rsid w:val="00B73839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1146"/>
    <w:rsid w:val="00BD39FA"/>
    <w:rsid w:val="00BD4D01"/>
    <w:rsid w:val="00BD6020"/>
    <w:rsid w:val="00BD74FC"/>
    <w:rsid w:val="00BE6AD4"/>
    <w:rsid w:val="00BE7CA2"/>
    <w:rsid w:val="00BF0ED6"/>
    <w:rsid w:val="00BF46CC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1867"/>
    <w:rsid w:val="00C82661"/>
    <w:rsid w:val="00C86BA8"/>
    <w:rsid w:val="00C90F7C"/>
    <w:rsid w:val="00C979F2"/>
    <w:rsid w:val="00CA3C23"/>
    <w:rsid w:val="00CA427D"/>
    <w:rsid w:val="00CA4C8E"/>
    <w:rsid w:val="00CA785B"/>
    <w:rsid w:val="00CB2C03"/>
    <w:rsid w:val="00CB4615"/>
    <w:rsid w:val="00CC0165"/>
    <w:rsid w:val="00CC01BC"/>
    <w:rsid w:val="00CC0700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17266"/>
    <w:rsid w:val="00D2394E"/>
    <w:rsid w:val="00D23F73"/>
    <w:rsid w:val="00D247C2"/>
    <w:rsid w:val="00D2719D"/>
    <w:rsid w:val="00D277A6"/>
    <w:rsid w:val="00D27E92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40F2"/>
    <w:rsid w:val="00DE67F5"/>
    <w:rsid w:val="00DF3F78"/>
    <w:rsid w:val="00DF72CC"/>
    <w:rsid w:val="00E0668F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E674C"/>
    <w:rsid w:val="00EF6BE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17FF3"/>
    <w:rsid w:val="00F21D67"/>
    <w:rsid w:val="00F24B8F"/>
    <w:rsid w:val="00F253FD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45D5"/>
    <w:rsid w:val="00F95343"/>
    <w:rsid w:val="00F96442"/>
    <w:rsid w:val="00FA1F82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C1146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C1146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CC0700"/>
    <w:pPr>
      <w:numPr>
        <w:numId w:val="1"/>
      </w:numPr>
    </w:pPr>
  </w:style>
  <w:style w:type="character" w:customStyle="1" w:styleId="Heading1Char">
    <w:name w:val="Heading 1 Char"/>
    <w:link w:val="Heading1"/>
    <w:rsid w:val="00BC1146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BC1146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F00115"/>
    <w:pPr>
      <w:numPr>
        <w:numId w:val="9"/>
      </w:numPr>
      <w:ind w:left="72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CB2C03"/>
    <w:pPr>
      <w:keepLines w:val="0"/>
      <w:tabs>
        <w:tab w:val="right" w:pos="1440"/>
      </w:tabs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CB2C03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BE5"/>
    <w:rPr>
      <w:color w:val="605E5C"/>
      <w:shd w:val="clear" w:color="auto" w:fill="E1DFDD"/>
    </w:rPr>
  </w:style>
  <w:style w:type="character" w:customStyle="1" w:styleId="Heading2Char1">
    <w:name w:val="Heading 2 Char1"/>
    <w:basedOn w:val="DefaultParagraphFont"/>
    <w:rsid w:val="00F253FD"/>
    <w:rPr>
      <w:rFonts w:ascii="Arial" w:eastAsiaTheme="majorEastAsia" w:hAnsi="Arial" w:cs="Arial"/>
      <w:b/>
      <w:color w:val="1F4E79" w:themeColor="accent1" w:themeShade="8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3-ps2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0" ma:contentTypeDescription="Create a new document." ma:contentTypeScope="" ma:versionID="2f1b11256f65d2f667220c2df5336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5333A9-78A5-466E-A6CE-27480BCB1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5E4D2-6ECE-45DF-A4B7-B96C4D61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Specification—3-PS2-1 - CAASPP (CA Dept of Education)</vt:lpstr>
    </vt:vector>
  </TitlesOfParts>
  <Company>ETS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Specification—3-PS2-1 - CAASPP (CA Dept of Education)</dc:title>
  <dc:subject>This CAA for Science item specification describes 3-PS2-1 Physical Sciences.</dc:subject>
  <dc:creator>CAASPP Program Management Team</dc:creator>
  <cp:keywords/>
  <dc:description/>
  <cp:lastModifiedBy>Charissa Hudson</cp:lastModifiedBy>
  <cp:revision>4</cp:revision>
  <cp:lastPrinted>2019-09-05T16:08:00Z</cp:lastPrinted>
  <dcterms:created xsi:type="dcterms:W3CDTF">2020-04-22T20:35:00Z</dcterms:created>
  <dcterms:modified xsi:type="dcterms:W3CDTF">2020-08-03T18:05:00Z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