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C868" w14:textId="77777777" w:rsidR="00E5603D" w:rsidRDefault="00E5603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38B3CF2" wp14:editId="7FADEACC">
            <wp:extent cx="1060704" cy="521208"/>
            <wp:effectExtent l="0" t="0" r="6350" b="0"/>
            <wp:docPr id="8" name="Picture 8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269B" w14:textId="77777777" w:rsidR="00E5603D" w:rsidRPr="00B63D23" w:rsidRDefault="00E5603D" w:rsidP="003C636C">
      <w:pPr>
        <w:pStyle w:val="HeaderName4"/>
        <w:pBdr>
          <w:bottom w:val="none" w:sz="0" w:space="0" w:color="auto"/>
        </w:pBdr>
        <w:spacing w:after="0"/>
      </w:pPr>
      <w:r w:rsidRPr="00470C6B">
        <w:t>5-PS1-1 Matter and Its Interactions</w:t>
      </w:r>
    </w:p>
    <w:p w14:paraId="738EE691" w14:textId="77777777" w:rsidR="00E5603D" w:rsidRPr="00BB08C4" w:rsidRDefault="00E5603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C3035D9" w14:textId="77777777" w:rsidR="00E5603D" w:rsidRPr="002E6F03" w:rsidRDefault="00E5603D" w:rsidP="002E6F03">
      <w:pPr>
        <w:pStyle w:val="Heading1"/>
      </w:pPr>
      <w:r w:rsidRPr="002E6F03">
        <w:t>5-PS1-1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PS1-1."/>
      </w:tblPr>
      <w:tblGrid>
        <w:gridCol w:w="3325"/>
        <w:gridCol w:w="3510"/>
        <w:gridCol w:w="3245"/>
      </w:tblGrid>
      <w:tr w:rsidR="00E5603D" w:rsidRPr="0099081B" w14:paraId="5568F5D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8E9255" w14:textId="77777777" w:rsidR="00E5603D" w:rsidRPr="0099081B" w:rsidRDefault="00E5603D" w:rsidP="00040643">
            <w:pPr>
              <w:pStyle w:val="TableHead4"/>
            </w:pPr>
            <w:r w:rsidRPr="0099081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90B22E" w14:textId="77777777" w:rsidR="00E5603D" w:rsidRPr="0099081B" w:rsidRDefault="00E5603D" w:rsidP="0099081B">
            <w:pPr>
              <w:pStyle w:val="TableHead4"/>
            </w:pPr>
            <w:r w:rsidRPr="0099081B">
              <w:t>Foc</w:t>
            </w:r>
            <w:r>
              <w:t>al</w:t>
            </w:r>
            <w:r w:rsidRPr="0099081B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104662" w14:textId="77777777" w:rsidR="00E5603D" w:rsidRPr="0099081B" w:rsidRDefault="00E5603D" w:rsidP="00040643">
            <w:pPr>
              <w:pStyle w:val="TableHead4"/>
            </w:pPr>
            <w:r w:rsidRPr="0099081B">
              <w:t>Essential Understanding</w:t>
            </w:r>
          </w:p>
        </w:tc>
      </w:tr>
      <w:tr w:rsidR="00E5603D" w:rsidRPr="00510C04" w14:paraId="4A031E34" w14:textId="77777777" w:rsidTr="00C1346D">
        <w:trPr>
          <w:cantSplit/>
          <w:trHeight w:val="214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6AD1E70" w14:textId="77777777" w:rsidR="00E5603D" w:rsidRPr="007C2824" w:rsidRDefault="00E5603D" w:rsidP="0099081B">
            <w:pPr>
              <w:pStyle w:val="TableBullets4"/>
              <w:numPr>
                <w:ilvl w:val="0"/>
                <w:numId w:val="0"/>
              </w:numPr>
              <w:spacing w:before="0" w:after="0"/>
            </w:pPr>
            <w:r w:rsidRPr="00195328">
              <w:t>Identify in a mode</w:t>
            </w:r>
            <w:bookmarkStart w:id="0" w:name="_GoBack"/>
            <w:bookmarkEnd w:id="0"/>
            <w:r w:rsidRPr="00195328">
              <w:t>l (e.g., picture, diagram) that all matter can be broken down into smaller and smaller pieces until they are too small to be seen by human eyes.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A7591E5" w14:textId="77777777" w:rsidR="00E5603D" w:rsidRPr="0046361F" w:rsidRDefault="00E5603D" w:rsidP="00E5603D">
            <w:pPr>
              <w:pStyle w:val="TableBullets4"/>
              <w:numPr>
                <w:ilvl w:val="0"/>
                <w:numId w:val="12"/>
              </w:numPr>
              <w:spacing w:before="0" w:after="0"/>
              <w:rPr>
                <w:rFonts w:cs="Arial"/>
                <w:szCs w:val="24"/>
              </w:rPr>
            </w:pPr>
            <w:r w:rsidRPr="00195328">
              <w:t>Ability to identify in a model (e.g., picture, diagram) that all matter can be broken down into smaller and smaller pieces until they are too small to be seen by human eyes.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B6AC48C" w14:textId="77777777" w:rsidR="00E5603D" w:rsidRPr="00311FAD" w:rsidRDefault="00E5603D" w:rsidP="0099081B">
            <w:pPr>
              <w:pStyle w:val="TableBullets4"/>
              <w:numPr>
                <w:ilvl w:val="0"/>
                <w:numId w:val="0"/>
              </w:numPr>
              <w:spacing w:before="0" w:after="0"/>
            </w:pPr>
            <w:r w:rsidRPr="00195328">
              <w:t>Match a means of detecting the existence of matter by means other than by the human eye (e.g., use of an inflated vs. flat balloon, breath of air on hand, microscope magnifying).</w:t>
            </w:r>
          </w:p>
        </w:tc>
      </w:tr>
    </w:tbl>
    <w:p w14:paraId="74AA87BB" w14:textId="77777777" w:rsidR="00E5603D" w:rsidRPr="002E6F03" w:rsidRDefault="00E5603D" w:rsidP="002E6F03">
      <w:pPr>
        <w:pStyle w:val="Heading2"/>
      </w:pPr>
      <w:r w:rsidRPr="002E6F03">
        <w:t>CA NGSS Performance Expectation</w:t>
      </w:r>
    </w:p>
    <w:p w14:paraId="4D25FEC7" w14:textId="77777777" w:rsidR="00E5603D" w:rsidRDefault="00E5603D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5ABFD39" w14:textId="77777777" w:rsidR="00E5603D" w:rsidRPr="00096B70" w:rsidRDefault="00E5603D" w:rsidP="00977D87">
      <w:r w:rsidRPr="00195328">
        <w:rPr>
          <w:b/>
          <w:bCs/>
        </w:rPr>
        <w:t xml:space="preserve">Develop a model to describe that matter is made of particles too small to be seen. </w:t>
      </w:r>
      <w:r>
        <w:t>[</w:t>
      </w:r>
      <w:r w:rsidRPr="00761558">
        <w:t xml:space="preserve">Clarification Statement: </w:t>
      </w:r>
      <w:r w:rsidRPr="00195328">
        <w:t>Examples of evidence supporting a model could include adding air to expand a basketball, compressing air in a syringe, dissolving sugar in water, and evaporating salt water</w:t>
      </w:r>
      <w:r w:rsidRPr="00195425">
        <w:t>.</w:t>
      </w:r>
      <w:r>
        <w:t xml:space="preserve">] </w:t>
      </w:r>
      <w:r>
        <w:rPr>
          <w:i/>
        </w:rPr>
        <w:t>[</w:t>
      </w:r>
      <w:r w:rsidRPr="009C63E2">
        <w:rPr>
          <w:i/>
        </w:rPr>
        <w:t>Assessment Boundary</w:t>
      </w:r>
      <w:r w:rsidRPr="009C63E2">
        <w:t xml:space="preserve">: </w:t>
      </w:r>
      <w:r w:rsidRPr="00195328">
        <w:rPr>
          <w:i/>
        </w:rPr>
        <w:t>Assessment does not include the atomic-scale mechanism of evaporation and condensation or defining the unseen particles.</w:t>
      </w:r>
      <w:r>
        <w:rPr>
          <w:i/>
        </w:rPr>
        <w:t>]</w:t>
      </w:r>
    </w:p>
    <w:p w14:paraId="721E40E1" w14:textId="77777777" w:rsidR="00E5603D" w:rsidRDefault="00E5603D" w:rsidP="002E6F03">
      <w:pPr>
        <w:pStyle w:val="Heading2"/>
      </w:pPr>
      <w:r>
        <w:t>Mastery Statements</w:t>
      </w:r>
    </w:p>
    <w:p w14:paraId="0DABFB64" w14:textId="77777777" w:rsidR="00E5603D" w:rsidRPr="000C36C7" w:rsidRDefault="00E5603D" w:rsidP="00470C6B">
      <w:pPr>
        <w:spacing w:after="240"/>
      </w:pPr>
      <w:r w:rsidRPr="000C36C7">
        <w:t>Students will be able to:</w:t>
      </w:r>
    </w:p>
    <w:p w14:paraId="19D7E45A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 xml:space="preserve">Identify a phenomenon that </w:t>
      </w:r>
      <w:r w:rsidRPr="00385495">
        <w:t>provides</w:t>
      </w:r>
      <w:r w:rsidRPr="00841EDF">
        <w:t xml:space="preserve"> evidence of the presence of matter</w:t>
      </w:r>
    </w:p>
    <w:p w14:paraId="0A600CF1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>Identify the resulting image from looking through a microscope</w:t>
      </w:r>
    </w:p>
    <w:p w14:paraId="21DD2E87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 xml:space="preserve">Identify tools that magnify objects </w:t>
      </w:r>
    </w:p>
    <w:p w14:paraId="3D4EB4A1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>Identify a magnified object</w:t>
      </w:r>
    </w:p>
    <w:p w14:paraId="0F745830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>Identify an example in which a substance dissolved in a liquid produces a change in the appearance of the liquid, which is evidence that the dissolved substance still exists</w:t>
      </w:r>
    </w:p>
    <w:p w14:paraId="7D67D8CA" w14:textId="77777777" w:rsidR="00E5603D" w:rsidRPr="00220213" w:rsidRDefault="00E5603D" w:rsidP="00E5603D">
      <w:pPr>
        <w:pStyle w:val="bulletsMastery3"/>
        <w:numPr>
          <w:ilvl w:val="0"/>
          <w:numId w:val="24"/>
        </w:numPr>
        <w:rPr>
          <w:b/>
        </w:rPr>
      </w:pPr>
      <w:r w:rsidRPr="00841EDF">
        <w:t xml:space="preserve">Identify an object as being composed of particles that are too small to be seen </w:t>
      </w:r>
    </w:p>
    <w:p w14:paraId="13F4B5CC" w14:textId="77777777" w:rsidR="00E5603D" w:rsidRDefault="00E5603D" w:rsidP="002E6F03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2DEF02B1" w14:textId="77777777" w:rsidR="00E5603D" w:rsidRDefault="00E5603D" w:rsidP="0099081B">
      <w:pPr>
        <w:keepNext/>
        <w:keepLines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54700E4" w14:textId="77777777" w:rsidR="00E5603D" w:rsidRPr="000C36C7" w:rsidRDefault="00E5603D" w:rsidP="0099081B">
      <w:pPr>
        <w:keepNext/>
        <w:keepLines/>
        <w:spacing w:after="240"/>
        <w:rPr>
          <w:b/>
          <w:lang w:eastAsia="ko-KR"/>
        </w:rPr>
      </w:pPr>
      <w:r w:rsidRPr="000C36C7">
        <w:rPr>
          <w:b/>
          <w:lang w:eastAsia="ko-KR"/>
        </w:rPr>
        <w:t>P</w:t>
      </w:r>
      <w:r>
        <w:rPr>
          <w:b/>
          <w:lang w:eastAsia="ko-KR"/>
        </w:rPr>
        <w:t>o</w:t>
      </w:r>
      <w:r w:rsidRPr="000C36C7">
        <w:rPr>
          <w:b/>
          <w:lang w:eastAsia="ko-KR"/>
        </w:rPr>
        <w:t>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FF9F455" w14:textId="77777777" w:rsidR="00E5603D" w:rsidRPr="00710745" w:rsidRDefault="00E5603D" w:rsidP="00E5603D">
      <w:pPr>
        <w:pStyle w:val="bulletsPhenomena4"/>
        <w:numPr>
          <w:ilvl w:val="0"/>
          <w:numId w:val="11"/>
        </w:numPr>
      </w:pPr>
      <w:r w:rsidRPr="00710745">
        <w:t>Materials that seem to disappear when they dissolve or evaporate</w:t>
      </w:r>
    </w:p>
    <w:p w14:paraId="431F41FC" w14:textId="77777777" w:rsidR="00E5603D" w:rsidRPr="00710745" w:rsidRDefault="00E5603D" w:rsidP="00E5603D">
      <w:pPr>
        <w:pStyle w:val="bulletsPhenomena4"/>
        <w:numPr>
          <w:ilvl w:val="0"/>
          <w:numId w:val="11"/>
        </w:numPr>
      </w:pPr>
      <w:r w:rsidRPr="00710745">
        <w:t>Materials that seem to appear when they condense or precipitate</w:t>
      </w:r>
    </w:p>
    <w:p w14:paraId="213349F9" w14:textId="77777777" w:rsidR="00E5603D" w:rsidRPr="00710745" w:rsidRDefault="00E5603D" w:rsidP="00E5603D">
      <w:pPr>
        <w:pStyle w:val="bulletsPhenomena4"/>
        <w:numPr>
          <w:ilvl w:val="0"/>
          <w:numId w:val="11"/>
        </w:numPr>
      </w:pPr>
      <w:r w:rsidRPr="00710745">
        <w:t>Objects that are expanded or compressed by air</w:t>
      </w:r>
    </w:p>
    <w:p w14:paraId="47A99EBD" w14:textId="77777777" w:rsidR="00E5603D" w:rsidRPr="00710745" w:rsidRDefault="00E5603D" w:rsidP="00E5603D">
      <w:pPr>
        <w:pStyle w:val="bulletsPhenomena4"/>
        <w:numPr>
          <w:ilvl w:val="0"/>
          <w:numId w:val="11"/>
        </w:numPr>
      </w:pPr>
      <w:r w:rsidRPr="00710745">
        <w:t>Windswept objects</w:t>
      </w:r>
    </w:p>
    <w:p w14:paraId="513B84DD" w14:textId="77777777" w:rsidR="00E5603D" w:rsidRPr="00710745" w:rsidRDefault="00E5603D" w:rsidP="00E5603D">
      <w:pPr>
        <w:pStyle w:val="bulletsPhenomena4"/>
        <w:numPr>
          <w:ilvl w:val="0"/>
          <w:numId w:val="11"/>
        </w:numPr>
      </w:pPr>
      <w:r w:rsidRPr="00710745">
        <w:t>Materials that are mixed in water and cause its physical appearance to change</w:t>
      </w:r>
    </w:p>
    <w:p w14:paraId="7364E1B5" w14:textId="77777777" w:rsidR="00E5603D" w:rsidRDefault="00E5603D" w:rsidP="002E6F03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033CB47" w14:textId="77777777" w:rsidR="00E5603D" w:rsidRPr="0004240E" w:rsidRDefault="00E5603D" w:rsidP="00E5603D">
      <w:pPr>
        <w:pStyle w:val="Bullets4"/>
        <w:numPr>
          <w:ilvl w:val="0"/>
          <w:numId w:val="21"/>
        </w:numPr>
        <w:rPr>
          <w:rFonts w:cs="Arial"/>
          <w:szCs w:val="24"/>
        </w:rPr>
      </w:pPr>
      <w:r>
        <w:rPr>
          <w:lang w:eastAsia="ko-KR"/>
        </w:rPr>
        <w:t>Assessment of molecules or atoms is not appropriate. Focus is simply on matter being made of tiny particles.</w:t>
      </w:r>
    </w:p>
    <w:p w14:paraId="5E0A1345" w14:textId="77777777" w:rsidR="00E5603D" w:rsidRPr="00AB7B8F" w:rsidRDefault="00E5603D" w:rsidP="002E6F03">
      <w:pPr>
        <w:pStyle w:val="Heading2"/>
      </w:pPr>
      <w:r>
        <w:t>Additional References</w:t>
      </w:r>
    </w:p>
    <w:p w14:paraId="43922BEA" w14:textId="77777777" w:rsidR="00E5603D" w:rsidRPr="00130DBA" w:rsidRDefault="00E5603D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5-PS1-1</w:t>
      </w:r>
    </w:p>
    <w:p w14:paraId="59AB7CCF" w14:textId="77777777" w:rsidR="00E5603D" w:rsidRPr="00EA1D2C" w:rsidRDefault="002E6F03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5-PS1-1" w:history="1">
        <w:r w:rsidR="00E5603D" w:rsidRPr="006D46B6">
          <w:rPr>
            <w:rStyle w:val="Hyperlink"/>
          </w:rPr>
          <w:t>https://www.cde.ca.gov/ta/tg/ca/documents/itemspecs-5-ps1-1.docx</w:t>
        </w:r>
      </w:hyperlink>
    </w:p>
    <w:p w14:paraId="22DFF202" w14:textId="77777777" w:rsidR="00E5603D" w:rsidRPr="009258F0" w:rsidRDefault="00E5603D" w:rsidP="008F4E45">
      <w:pPr>
        <w:pStyle w:val="Paragraph4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4540448" w14:textId="77777777" w:rsidR="00E5603D" w:rsidRDefault="00E5603D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634F18F" w14:textId="77777777" w:rsidR="00E5603D" w:rsidRPr="0022446A" w:rsidRDefault="00E5603D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823C5A7" w14:textId="77777777" w:rsidR="00E5603D" w:rsidRDefault="002E6F03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E5603D">
          <w:rPr>
            <w:color w:val="0000FF"/>
            <w:u w:val="single"/>
          </w:rPr>
          <w:t>https://www.cde.ca.gov/ci/sc/cf/documents/scifwappendix1.pdf</w:t>
        </w:r>
      </w:hyperlink>
    </w:p>
    <w:p w14:paraId="6F62752D" w14:textId="77777777" w:rsidR="00E5603D" w:rsidRDefault="00E5603D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F363390" w14:textId="77777777" w:rsidR="00E5603D" w:rsidRDefault="002E6F03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E5603D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83616B6" w:rsidR="00130DBA" w:rsidRPr="00311FAD" w:rsidRDefault="00E5603D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33B1" w14:textId="77777777" w:rsidR="000D3BE9" w:rsidRDefault="000D3BE9" w:rsidP="007525D5">
      <w:r>
        <w:separator/>
      </w:r>
    </w:p>
  </w:endnote>
  <w:endnote w:type="continuationSeparator" w:id="0">
    <w:p w14:paraId="061A672F" w14:textId="77777777" w:rsidR="000D3BE9" w:rsidRDefault="000D3BE9" w:rsidP="007525D5">
      <w:r>
        <w:continuationSeparator/>
      </w:r>
    </w:p>
  </w:endnote>
  <w:endnote w:type="continuationNotice" w:id="1">
    <w:p w14:paraId="0427B6CB" w14:textId="77777777" w:rsidR="000D3BE9" w:rsidRDefault="000D3B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9081B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9081B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8B28" w14:textId="77777777" w:rsidR="000D3BE9" w:rsidRDefault="000D3BE9" w:rsidP="007525D5">
      <w:r>
        <w:separator/>
      </w:r>
    </w:p>
  </w:footnote>
  <w:footnote w:type="continuationSeparator" w:id="0">
    <w:p w14:paraId="7A0D3C44" w14:textId="77777777" w:rsidR="000D3BE9" w:rsidRDefault="000D3BE9" w:rsidP="007525D5">
      <w:r>
        <w:continuationSeparator/>
      </w:r>
    </w:p>
  </w:footnote>
  <w:footnote w:type="continuationNotice" w:id="1">
    <w:p w14:paraId="3E166883" w14:textId="77777777" w:rsidR="000D3BE9" w:rsidRDefault="000D3B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4F76A9E2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E6F03">
      <w:rPr>
        <w:noProof/>
      </w:rPr>
      <w:t>5-PS1-1 Matter and Its Interactions</w:t>
    </w:r>
    <w:r>
      <w:rPr>
        <w:noProof/>
      </w:rPr>
      <w:fldChar w:fldCharType="end"/>
    </w:r>
  </w:p>
  <w:p w14:paraId="6A66E50B" w14:textId="0ECFD031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20213">
      <w:t xml:space="preserve">Alternate </w:t>
    </w:r>
    <w:r>
      <w:t xml:space="preserve">Assessment for </w:t>
    </w:r>
    <w:r w:rsidRPr="00B63D23">
      <w:t>Science—Item</w:t>
    </w:r>
    <w:r w:rsidR="00470C6B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A2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822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4C3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C8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04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D6EE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4A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B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26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9A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344C"/>
    <w:multiLevelType w:val="hybridMultilevel"/>
    <w:tmpl w:val="EB6C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0599"/>
    <w:multiLevelType w:val="hybridMultilevel"/>
    <w:tmpl w:val="C9D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35BA"/>
    <w:multiLevelType w:val="hybridMultilevel"/>
    <w:tmpl w:val="9FB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0622A"/>
    <w:multiLevelType w:val="hybridMultilevel"/>
    <w:tmpl w:val="E20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69F2"/>
    <w:multiLevelType w:val="hybridMultilevel"/>
    <w:tmpl w:val="A45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4F2B"/>
    <w:multiLevelType w:val="hybridMultilevel"/>
    <w:tmpl w:val="DEEE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C4026"/>
    <w:multiLevelType w:val="hybridMultilevel"/>
    <w:tmpl w:val="2D42A25E"/>
    <w:lvl w:ilvl="0" w:tplc="788AE0E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58156466"/>
    <w:multiLevelType w:val="hybridMultilevel"/>
    <w:tmpl w:val="B5F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7347C"/>
    <w:multiLevelType w:val="hybridMultilevel"/>
    <w:tmpl w:val="80EC5DBA"/>
    <w:lvl w:ilvl="0" w:tplc="323222F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A033FFD"/>
    <w:multiLevelType w:val="hybridMultilevel"/>
    <w:tmpl w:val="37148442"/>
    <w:lvl w:ilvl="0" w:tplc="53229B2A">
      <w:start w:val="1"/>
      <w:numFmt w:val="bullet"/>
      <w:pStyle w:val="Bullets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5"/>
  </w:num>
  <w:num w:numId="5">
    <w:abstractNumId w:val="20"/>
  </w:num>
  <w:num w:numId="6">
    <w:abstractNumId w:val="23"/>
  </w:num>
  <w:num w:numId="7">
    <w:abstractNumId w:val="35"/>
  </w:num>
  <w:num w:numId="8">
    <w:abstractNumId w:val="29"/>
  </w:num>
  <w:num w:numId="9">
    <w:abstractNumId w:val="26"/>
  </w:num>
  <w:num w:numId="10">
    <w:abstractNumId w:val="34"/>
  </w:num>
  <w:num w:numId="11">
    <w:abstractNumId w:val="30"/>
  </w:num>
  <w:num w:numId="12">
    <w:abstractNumId w:val="22"/>
  </w:num>
  <w:num w:numId="13">
    <w:abstractNumId w:val="13"/>
  </w:num>
  <w:num w:numId="14">
    <w:abstractNumId w:val="12"/>
  </w:num>
  <w:num w:numId="15">
    <w:abstractNumId w:val="33"/>
  </w:num>
  <w:num w:numId="16">
    <w:abstractNumId w:val="24"/>
  </w:num>
  <w:num w:numId="17">
    <w:abstractNumId w:val="32"/>
  </w:num>
  <w:num w:numId="18">
    <w:abstractNumId w:val="27"/>
  </w:num>
  <w:num w:numId="19">
    <w:abstractNumId w:val="19"/>
  </w:num>
  <w:num w:numId="20">
    <w:abstractNumId w:val="11"/>
  </w:num>
  <w:num w:numId="21">
    <w:abstractNumId w:val="28"/>
  </w:num>
  <w:num w:numId="22">
    <w:abstractNumId w:val="10"/>
  </w:num>
  <w:num w:numId="23">
    <w:abstractNumId w:val="21"/>
  </w:num>
  <w:num w:numId="24">
    <w:abstractNumId w:val="25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2A1E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3BE9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97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4FAB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95328"/>
    <w:rsid w:val="00195425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0213"/>
    <w:rsid w:val="00221A7E"/>
    <w:rsid w:val="00222F46"/>
    <w:rsid w:val="00223B06"/>
    <w:rsid w:val="002243CE"/>
    <w:rsid w:val="0022446A"/>
    <w:rsid w:val="00231F4E"/>
    <w:rsid w:val="00234451"/>
    <w:rsid w:val="002347E0"/>
    <w:rsid w:val="002356E7"/>
    <w:rsid w:val="00235F6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1F9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E6F03"/>
    <w:rsid w:val="002E7933"/>
    <w:rsid w:val="002F3BF0"/>
    <w:rsid w:val="002F3C11"/>
    <w:rsid w:val="002F4F34"/>
    <w:rsid w:val="002F7649"/>
    <w:rsid w:val="003023B9"/>
    <w:rsid w:val="003103CD"/>
    <w:rsid w:val="003110EF"/>
    <w:rsid w:val="00311FAD"/>
    <w:rsid w:val="003135C6"/>
    <w:rsid w:val="00332884"/>
    <w:rsid w:val="00335D48"/>
    <w:rsid w:val="003363AF"/>
    <w:rsid w:val="0033671D"/>
    <w:rsid w:val="0033700D"/>
    <w:rsid w:val="00337732"/>
    <w:rsid w:val="0034313C"/>
    <w:rsid w:val="003470DC"/>
    <w:rsid w:val="00347D9F"/>
    <w:rsid w:val="0036567B"/>
    <w:rsid w:val="00367DC6"/>
    <w:rsid w:val="003720F2"/>
    <w:rsid w:val="0037623A"/>
    <w:rsid w:val="00382663"/>
    <w:rsid w:val="00383E31"/>
    <w:rsid w:val="00385495"/>
    <w:rsid w:val="00386C80"/>
    <w:rsid w:val="003902B4"/>
    <w:rsid w:val="0039167D"/>
    <w:rsid w:val="00395F79"/>
    <w:rsid w:val="003B0BD8"/>
    <w:rsid w:val="003B5FD4"/>
    <w:rsid w:val="003B6084"/>
    <w:rsid w:val="003C636C"/>
    <w:rsid w:val="003C6678"/>
    <w:rsid w:val="003D74A5"/>
    <w:rsid w:val="003E14AC"/>
    <w:rsid w:val="003E2423"/>
    <w:rsid w:val="003E5030"/>
    <w:rsid w:val="003E72A4"/>
    <w:rsid w:val="003F046C"/>
    <w:rsid w:val="003F2D3F"/>
    <w:rsid w:val="003F2F75"/>
    <w:rsid w:val="0041407C"/>
    <w:rsid w:val="00425341"/>
    <w:rsid w:val="00432027"/>
    <w:rsid w:val="00433A09"/>
    <w:rsid w:val="004401D0"/>
    <w:rsid w:val="00446598"/>
    <w:rsid w:val="00447560"/>
    <w:rsid w:val="0045248F"/>
    <w:rsid w:val="004536BF"/>
    <w:rsid w:val="00453737"/>
    <w:rsid w:val="00453FDC"/>
    <w:rsid w:val="004548AD"/>
    <w:rsid w:val="0045633F"/>
    <w:rsid w:val="00457991"/>
    <w:rsid w:val="00460430"/>
    <w:rsid w:val="004625B8"/>
    <w:rsid w:val="0046361F"/>
    <w:rsid w:val="00467F7C"/>
    <w:rsid w:val="00470071"/>
    <w:rsid w:val="00470C6B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59BF"/>
    <w:rsid w:val="005744A7"/>
    <w:rsid w:val="00583B72"/>
    <w:rsid w:val="00586A0D"/>
    <w:rsid w:val="00591378"/>
    <w:rsid w:val="005A09DA"/>
    <w:rsid w:val="005A6952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6DA8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0745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67CFA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48D1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1EDF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4986"/>
    <w:rsid w:val="00881F50"/>
    <w:rsid w:val="00882C5B"/>
    <w:rsid w:val="00885A81"/>
    <w:rsid w:val="00885C3C"/>
    <w:rsid w:val="00885C96"/>
    <w:rsid w:val="00886EEB"/>
    <w:rsid w:val="008A6B11"/>
    <w:rsid w:val="008A6BC2"/>
    <w:rsid w:val="008B0F0A"/>
    <w:rsid w:val="008B75B8"/>
    <w:rsid w:val="008C3331"/>
    <w:rsid w:val="008C448E"/>
    <w:rsid w:val="008C62BF"/>
    <w:rsid w:val="008C7F74"/>
    <w:rsid w:val="008D15A2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2055"/>
    <w:rsid w:val="00914743"/>
    <w:rsid w:val="0092412A"/>
    <w:rsid w:val="00924AD5"/>
    <w:rsid w:val="0092682A"/>
    <w:rsid w:val="009322EA"/>
    <w:rsid w:val="00935CE2"/>
    <w:rsid w:val="009365C5"/>
    <w:rsid w:val="009430FA"/>
    <w:rsid w:val="00946615"/>
    <w:rsid w:val="00950EEB"/>
    <w:rsid w:val="009520D5"/>
    <w:rsid w:val="0096109E"/>
    <w:rsid w:val="00961476"/>
    <w:rsid w:val="0097029B"/>
    <w:rsid w:val="00970B7F"/>
    <w:rsid w:val="0097285D"/>
    <w:rsid w:val="00975E36"/>
    <w:rsid w:val="00977D87"/>
    <w:rsid w:val="009850FD"/>
    <w:rsid w:val="009854D9"/>
    <w:rsid w:val="0098709A"/>
    <w:rsid w:val="0099081B"/>
    <w:rsid w:val="009A0EF6"/>
    <w:rsid w:val="009B0342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82D4D"/>
    <w:rsid w:val="00A92996"/>
    <w:rsid w:val="00AA015C"/>
    <w:rsid w:val="00AA01ED"/>
    <w:rsid w:val="00AA0E48"/>
    <w:rsid w:val="00AB1684"/>
    <w:rsid w:val="00AB4E9E"/>
    <w:rsid w:val="00AB58B1"/>
    <w:rsid w:val="00AB7B8F"/>
    <w:rsid w:val="00AC034C"/>
    <w:rsid w:val="00AC64DA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22BDA"/>
    <w:rsid w:val="00B35EA5"/>
    <w:rsid w:val="00B36459"/>
    <w:rsid w:val="00B3701E"/>
    <w:rsid w:val="00B41E1B"/>
    <w:rsid w:val="00B438FC"/>
    <w:rsid w:val="00B50045"/>
    <w:rsid w:val="00B5140B"/>
    <w:rsid w:val="00B553A8"/>
    <w:rsid w:val="00B5678D"/>
    <w:rsid w:val="00B63665"/>
    <w:rsid w:val="00B63D23"/>
    <w:rsid w:val="00B6683C"/>
    <w:rsid w:val="00B81234"/>
    <w:rsid w:val="00B82328"/>
    <w:rsid w:val="00B82925"/>
    <w:rsid w:val="00B947FC"/>
    <w:rsid w:val="00BA075F"/>
    <w:rsid w:val="00BA25A2"/>
    <w:rsid w:val="00BA3332"/>
    <w:rsid w:val="00BA4B22"/>
    <w:rsid w:val="00BB08C4"/>
    <w:rsid w:val="00BB1A45"/>
    <w:rsid w:val="00BB24BB"/>
    <w:rsid w:val="00BB4346"/>
    <w:rsid w:val="00BB7E69"/>
    <w:rsid w:val="00BC5071"/>
    <w:rsid w:val="00BD39FA"/>
    <w:rsid w:val="00BD6020"/>
    <w:rsid w:val="00BD74FC"/>
    <w:rsid w:val="00BE6AD4"/>
    <w:rsid w:val="00BE7CA2"/>
    <w:rsid w:val="00BF1147"/>
    <w:rsid w:val="00BF563D"/>
    <w:rsid w:val="00BF5DBF"/>
    <w:rsid w:val="00BF6284"/>
    <w:rsid w:val="00BF6971"/>
    <w:rsid w:val="00C06D58"/>
    <w:rsid w:val="00C10941"/>
    <w:rsid w:val="00C1346D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34FD"/>
    <w:rsid w:val="00CE5AB8"/>
    <w:rsid w:val="00CF19CE"/>
    <w:rsid w:val="00CF1EBD"/>
    <w:rsid w:val="00CF24A3"/>
    <w:rsid w:val="00CF31F3"/>
    <w:rsid w:val="00D00FC4"/>
    <w:rsid w:val="00D01B4E"/>
    <w:rsid w:val="00D01DF7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E28"/>
    <w:rsid w:val="00DC26F5"/>
    <w:rsid w:val="00DD19A5"/>
    <w:rsid w:val="00DE04BA"/>
    <w:rsid w:val="00DE0E48"/>
    <w:rsid w:val="00DE5566"/>
    <w:rsid w:val="00DE67F5"/>
    <w:rsid w:val="00DF3F78"/>
    <w:rsid w:val="00DF72CC"/>
    <w:rsid w:val="00E046B5"/>
    <w:rsid w:val="00E21193"/>
    <w:rsid w:val="00E37304"/>
    <w:rsid w:val="00E3769E"/>
    <w:rsid w:val="00E42404"/>
    <w:rsid w:val="00E504C3"/>
    <w:rsid w:val="00E5603D"/>
    <w:rsid w:val="00E627F7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43BB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3485"/>
    <w:rsid w:val="00F95343"/>
    <w:rsid w:val="00F96442"/>
    <w:rsid w:val="00FA1F82"/>
    <w:rsid w:val="00FC411A"/>
    <w:rsid w:val="00FC568F"/>
    <w:rsid w:val="00FC5A40"/>
    <w:rsid w:val="00FD01DE"/>
    <w:rsid w:val="00FD079B"/>
    <w:rsid w:val="00FD2E66"/>
    <w:rsid w:val="00FD3369"/>
    <w:rsid w:val="00FD37F1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E6F03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E6F03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A92996"/>
    <w:pPr>
      <w:numPr>
        <w:numId w:val="21"/>
      </w:numPr>
      <w:spacing w:after="240"/>
      <w:contextualSpacing w:val="0"/>
    </w:pPr>
    <w:rPr>
      <w:bCs/>
    </w:rPr>
  </w:style>
  <w:style w:type="character" w:customStyle="1" w:styleId="Heading1Char">
    <w:name w:val="Heading 1 Char"/>
    <w:link w:val="Heading1"/>
    <w:rsid w:val="002E6F03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E6F03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385495"/>
    <w:pPr>
      <w:numPr>
        <w:numId w:val="24"/>
      </w:numPr>
      <w:spacing w:after="24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Normal"/>
    <w:link w:val="Header4Char"/>
    <w:autoRedefine/>
    <w:qFormat/>
    <w:rsid w:val="00BA3332"/>
    <w:pPr>
      <w:keepNext/>
      <w:spacing w:before="240" w:after="240"/>
      <w:outlineLvl w:val="3"/>
    </w:pPr>
    <w:rPr>
      <w:rFonts w:cs="Arial"/>
      <w:b/>
      <w:i/>
      <w:szCs w:val="24"/>
    </w:rPr>
  </w:style>
  <w:style w:type="character" w:customStyle="1" w:styleId="Header4Char">
    <w:name w:val="Header 4 Char"/>
    <w:basedOn w:val="Heading3Char"/>
    <w:link w:val="Header4"/>
    <w:rsid w:val="00BA3332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56E7"/>
    <w:rPr>
      <w:color w:val="605E5C"/>
      <w:shd w:val="clear" w:color="auto" w:fill="E1DFDD"/>
    </w:rPr>
  </w:style>
  <w:style w:type="paragraph" w:customStyle="1" w:styleId="Bullets4">
    <w:name w:val="Bullets4"/>
    <w:basedOn w:val="ListParagraph"/>
    <w:rsid w:val="00E5603D"/>
    <w:pPr>
      <w:spacing w:after="240"/>
      <w:ind w:hanging="360"/>
      <w:contextualSpacing w:val="0"/>
    </w:pPr>
    <w:rPr>
      <w:bCs/>
    </w:rPr>
  </w:style>
  <w:style w:type="character" w:customStyle="1" w:styleId="Heading2Char5">
    <w:name w:val="Heading 2 Char5"/>
    <w:basedOn w:val="DefaultParagraphFont"/>
    <w:rsid w:val="00E5603D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Head4">
    <w:name w:val="TableHead4"/>
    <w:basedOn w:val="Normal"/>
    <w:rsid w:val="00E5603D"/>
    <w:pPr>
      <w:spacing w:before="20" w:after="20"/>
      <w:jc w:val="center"/>
    </w:pPr>
    <w:rPr>
      <w:b/>
    </w:rPr>
  </w:style>
  <w:style w:type="paragraph" w:customStyle="1" w:styleId="TableBullets4">
    <w:name w:val="TableBullets4"/>
    <w:basedOn w:val="Bullets"/>
    <w:rsid w:val="00E5603D"/>
    <w:pPr>
      <w:spacing w:before="240"/>
    </w:pPr>
  </w:style>
  <w:style w:type="paragraph" w:customStyle="1" w:styleId="HeaderName4">
    <w:name w:val="Header Name4"/>
    <w:basedOn w:val="Header"/>
    <w:qFormat/>
    <w:rsid w:val="00E5603D"/>
    <w:pPr>
      <w:tabs>
        <w:tab w:val="clear" w:pos="4680"/>
      </w:tabs>
      <w:spacing w:after="240"/>
      <w:contextualSpacing/>
    </w:pPr>
    <w:rPr>
      <w:b/>
    </w:rPr>
  </w:style>
  <w:style w:type="paragraph" w:customStyle="1" w:styleId="Paragraph4">
    <w:name w:val="Paragraph4"/>
    <w:basedOn w:val="Normal"/>
    <w:qFormat/>
    <w:rsid w:val="00E5603D"/>
    <w:pPr>
      <w:keepNext/>
      <w:keepLines/>
      <w:spacing w:before="240" w:after="240"/>
    </w:pPr>
    <w:rPr>
      <w:rFonts w:cs="Arial"/>
      <w:szCs w:val="24"/>
    </w:rPr>
  </w:style>
  <w:style w:type="paragraph" w:customStyle="1" w:styleId="bulletsMastery3">
    <w:name w:val="bulletsMastery3"/>
    <w:basedOn w:val="ListParagraph"/>
    <w:rsid w:val="00E5603D"/>
    <w:pPr>
      <w:spacing w:after="240"/>
      <w:ind w:hanging="360"/>
      <w:contextualSpacing w:val="0"/>
    </w:pPr>
  </w:style>
  <w:style w:type="paragraph" w:customStyle="1" w:styleId="bulletsPhenomena4">
    <w:name w:val="bulletsPhenomena4"/>
    <w:basedOn w:val="ListParagraph"/>
    <w:rsid w:val="00E5603D"/>
    <w:pPr>
      <w:spacing w:before="240" w:after="240"/>
      <w:ind w:hanging="360"/>
    </w:pPr>
  </w:style>
  <w:style w:type="paragraph" w:customStyle="1" w:styleId="Bullets6">
    <w:name w:val="Bullets6"/>
    <w:basedOn w:val="ListParagraph"/>
    <w:rsid w:val="00E5603D"/>
    <w:pPr>
      <w:numPr>
        <w:numId w:val="36"/>
      </w:numPr>
      <w:spacing w:after="24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5-p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purl.org/dc/terms/"/>
    <ds:schemaRef ds:uri="71ffa928-4a0e-4b67-b2bd-4c002b649a7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B28B0-04CF-47AA-9212-B3DFCC103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AE08D-FC6A-4030-BBB0-7D7ED19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Specification—5-PS1-1 - CAASPP (CA Dept of Education)</vt:lpstr>
    </vt:vector>
  </TitlesOfParts>
  <Company>ETS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Specification—5-PS1-1 - CAASPP (CA Dept of Education)</dc:title>
  <dc:subject>This CAA for Science item specification describes 5-PS1-1 Physical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2020-04-22T21:09:00Z</dcterms:created>
  <dcterms:modified xsi:type="dcterms:W3CDTF">2020-08-03T18:10:00Z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