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A4A3" w14:textId="77777777" w:rsidR="00314C79" w:rsidRDefault="00314C79" w:rsidP="003C7B86">
      <w:pPr>
        <w:pStyle w:val="Header"/>
        <w:pBdr>
          <w:bottom w:val="none" w:sz="0" w:space="0" w:color="auto"/>
        </w:pBdr>
        <w:tabs>
          <w:tab w:val="clear" w:pos="4680"/>
        </w:tabs>
        <w:spacing w:after="0"/>
        <w:jc w:val="left"/>
      </w:pPr>
      <w:r>
        <w:rPr>
          <w:noProof/>
          <w:lang w:eastAsia="en-US"/>
        </w:rPr>
        <w:drawing>
          <wp:inline distT="0" distB="0" distL="0" distR="0" wp14:anchorId="3196527B" wp14:editId="6EE7143E">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2BC879" w14:textId="77777777" w:rsidR="00314C79" w:rsidRPr="00B050BF" w:rsidRDefault="00314C79" w:rsidP="003C7B86">
      <w:pPr>
        <w:pStyle w:val="HeaderName"/>
        <w:pBdr>
          <w:bottom w:val="none" w:sz="0" w:space="0" w:color="auto"/>
        </w:pBdr>
        <w:spacing w:after="0"/>
      </w:pPr>
      <w:r w:rsidRPr="00B050BF">
        <w:rPr>
          <w:noProof/>
        </w:rPr>
        <w:fldChar w:fldCharType="begin"/>
      </w:r>
      <w:r w:rsidRPr="00B050BF">
        <w:rPr>
          <w:noProof/>
        </w:rPr>
        <w:instrText xml:space="preserve"> STYLEREF  "Heading 1"  \* MERGEFORMAT </w:instrText>
      </w:r>
      <w:r w:rsidRPr="00B050BF">
        <w:rPr>
          <w:noProof/>
        </w:rPr>
        <w:fldChar w:fldCharType="separate"/>
      </w:r>
      <w:r w:rsidRPr="003C7B86">
        <w:rPr>
          <w:bCs/>
          <w:noProof/>
        </w:rPr>
        <w:t>3-5-ETS1-2 Engineering Design</w:t>
      </w:r>
      <w:r w:rsidRPr="00B050BF">
        <w:rPr>
          <w:noProof/>
        </w:rPr>
        <w:fldChar w:fldCharType="end"/>
      </w:r>
    </w:p>
    <w:p w14:paraId="4BB699D5" w14:textId="77777777" w:rsidR="00314C79" w:rsidRDefault="00314C79" w:rsidP="003C7B86">
      <w:pPr>
        <w:pStyle w:val="Header"/>
        <w:pBdr>
          <w:bottom w:val="none" w:sz="0" w:space="0" w:color="auto"/>
        </w:pBdr>
        <w:tabs>
          <w:tab w:val="clear" w:pos="4680"/>
        </w:tabs>
        <w:spacing w:after="240"/>
      </w:pPr>
      <w:r w:rsidRPr="00B63D23">
        <w:t xml:space="preserve">California Science Test—Item </w:t>
      </w:r>
      <w:r>
        <w:t xml:space="preserve">Content </w:t>
      </w:r>
      <w:r w:rsidRPr="00B63D23">
        <w:t>Specifications</w:t>
      </w:r>
    </w:p>
    <w:p w14:paraId="37384BFB" w14:textId="77777777" w:rsidR="00314C79" w:rsidRPr="00B050BF" w:rsidRDefault="00314C79" w:rsidP="003C7B86">
      <w:pPr>
        <w:pStyle w:val="Heading1"/>
        <w:pageBreakBefore w:val="0"/>
        <w:pBdr>
          <w:top w:val="none" w:sz="0" w:space="0" w:color="auto"/>
        </w:pBdr>
        <w:spacing w:after="240"/>
        <w:rPr>
          <w:lang w:val="en-US"/>
        </w:rPr>
      </w:pPr>
      <w:r w:rsidRPr="00B050BF">
        <w:rPr>
          <w:lang w:val="en-US"/>
        </w:rPr>
        <w:t>3-5-ETS1-2 Engineering Design</w:t>
      </w:r>
    </w:p>
    <w:p w14:paraId="05C7C097" w14:textId="77777777" w:rsidR="00314C79" w:rsidRPr="00510C04" w:rsidRDefault="00314C79" w:rsidP="00A758CE">
      <w:pPr>
        <w:spacing w:before="240" w:after="240"/>
        <w:rPr>
          <w:rFonts w:cs="Arial"/>
          <w:szCs w:val="24"/>
        </w:rPr>
      </w:pPr>
      <w:r w:rsidRPr="00510C04">
        <w:rPr>
          <w:rFonts w:cs="Arial"/>
          <w:szCs w:val="24"/>
        </w:rPr>
        <w:t xml:space="preserve">Students who demonstrate understanding can: </w:t>
      </w:r>
    </w:p>
    <w:p w14:paraId="5B34239E" w14:textId="77777777" w:rsidR="00314C79" w:rsidRPr="001F170D" w:rsidRDefault="00314C79" w:rsidP="00B222A1">
      <w:pPr>
        <w:pStyle w:val="PerformanceExpectation1"/>
      </w:pPr>
      <w:r w:rsidRPr="00B222A1">
        <w:t>Generate and compare multiple possible solutions to a problem based on how well each is likely to meet the criteria and constraints of the problem.</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5-ETS1-2"/>
      </w:tblPr>
      <w:tblGrid>
        <w:gridCol w:w="3505"/>
        <w:gridCol w:w="3510"/>
        <w:gridCol w:w="3065"/>
      </w:tblGrid>
      <w:tr w:rsidR="00314C79" w:rsidRPr="00510C04" w14:paraId="7F559A3C" w14:textId="77777777" w:rsidTr="00B222A1">
        <w:trPr>
          <w:tblHeader/>
        </w:trPr>
        <w:tc>
          <w:tcPr>
            <w:tcW w:w="3505" w:type="dxa"/>
            <w:tcBorders>
              <w:bottom w:val="single" w:sz="4" w:space="0" w:color="auto"/>
            </w:tcBorders>
            <w:shd w:val="clear" w:color="auto" w:fill="2F3995"/>
            <w:vAlign w:val="center"/>
          </w:tcPr>
          <w:p w14:paraId="7A47382A" w14:textId="77777777" w:rsidR="00314C79" w:rsidRPr="00510C04" w:rsidRDefault="00314C79" w:rsidP="00B63D23">
            <w:pPr>
              <w:pStyle w:val="TableHead1"/>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942A64F" w14:textId="77777777" w:rsidR="00314C79" w:rsidRPr="000C3750" w:rsidRDefault="00314C79" w:rsidP="00B63D23">
            <w:pPr>
              <w:pStyle w:val="TableHead1"/>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CF2F2B3" w14:textId="77777777" w:rsidR="00314C79" w:rsidRPr="00AC778A" w:rsidRDefault="00314C79" w:rsidP="00B63D23">
            <w:pPr>
              <w:pStyle w:val="TableHead1"/>
              <w:rPr>
                <w:color w:val="FFFFFF" w:themeColor="background1"/>
              </w:rPr>
            </w:pPr>
            <w:r w:rsidRPr="00AC778A">
              <w:rPr>
                <w:color w:val="FFFFFF" w:themeColor="background1"/>
              </w:rPr>
              <w:t>Crosscutting Concepts</w:t>
            </w:r>
          </w:p>
        </w:tc>
      </w:tr>
      <w:tr w:rsidR="00314C79" w:rsidRPr="00510C04" w14:paraId="55396D64" w14:textId="77777777" w:rsidTr="00B222A1">
        <w:tc>
          <w:tcPr>
            <w:tcW w:w="3505" w:type="dxa"/>
            <w:shd w:val="clear" w:color="auto" w:fill="auto"/>
          </w:tcPr>
          <w:p w14:paraId="120AEE81" w14:textId="77777777" w:rsidR="00314C79" w:rsidRDefault="00314C79" w:rsidP="003C7B86">
            <w:pPr>
              <w:pStyle w:val="Header6"/>
            </w:pPr>
            <w:r w:rsidRPr="00B222A1">
              <w:t>Constructing Explanations and Designing Solutions</w:t>
            </w:r>
          </w:p>
          <w:p w14:paraId="486C8455" w14:textId="77777777" w:rsidR="00314C79" w:rsidRPr="005A09DA" w:rsidRDefault="00314C79" w:rsidP="002035F3">
            <w:pPr>
              <w:pStyle w:val="Paragraph1"/>
            </w:pPr>
            <w:r w:rsidRPr="00B222A1">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061D96EF" w14:textId="77777777" w:rsidR="00314C79" w:rsidRPr="009F069F" w:rsidRDefault="00314C79" w:rsidP="00314C79">
            <w:pPr>
              <w:pStyle w:val="TableBullets1"/>
              <w:tabs>
                <w:tab w:val="clear" w:pos="360"/>
              </w:tabs>
            </w:pPr>
            <w:r w:rsidRPr="00B222A1">
              <w:t>Generate and compare multiple solutions to a problem based on how well they meet the criteria and constraints of the design problem.</w:t>
            </w:r>
          </w:p>
        </w:tc>
        <w:tc>
          <w:tcPr>
            <w:tcW w:w="3510" w:type="dxa"/>
            <w:shd w:val="clear" w:color="auto" w:fill="auto"/>
          </w:tcPr>
          <w:p w14:paraId="38341170" w14:textId="77777777" w:rsidR="00314C79" w:rsidRPr="005A09DA" w:rsidRDefault="00314C79" w:rsidP="003C7B86">
            <w:pPr>
              <w:pStyle w:val="Header6"/>
            </w:pPr>
            <w:r w:rsidRPr="00B222A1">
              <w:t>ETS1.B: Developing Possible Solutions</w:t>
            </w:r>
          </w:p>
          <w:p w14:paraId="408DBB85" w14:textId="77777777" w:rsidR="00314C79" w:rsidRPr="00B222A1" w:rsidRDefault="00314C79" w:rsidP="00314C79">
            <w:pPr>
              <w:pStyle w:val="TableNumbers1"/>
              <w:numPr>
                <w:ilvl w:val="0"/>
                <w:numId w:val="67"/>
              </w:numPr>
              <w:ind w:left="331"/>
              <w:rPr>
                <w:rFonts w:cs="Arial"/>
                <w:szCs w:val="24"/>
              </w:rPr>
            </w:pPr>
            <w:r w:rsidRPr="00B222A1">
              <w:t>Research on a problem should be carried out before beginning to design a solution. Testing a solution involves investigating how well it performs under a range of likely conditions.</w:t>
            </w:r>
          </w:p>
          <w:p w14:paraId="185FC23F" w14:textId="77777777" w:rsidR="00314C79" w:rsidRPr="00B222A1" w:rsidRDefault="00314C79" w:rsidP="00314C79">
            <w:pPr>
              <w:pStyle w:val="TableNumbers1"/>
              <w:numPr>
                <w:ilvl w:val="0"/>
                <w:numId w:val="67"/>
              </w:numPr>
              <w:ind w:left="309" w:hanging="338"/>
              <w:rPr>
                <w:rFonts w:cs="Arial"/>
                <w:szCs w:val="24"/>
              </w:rPr>
            </w:pPr>
            <w:r w:rsidRPr="00B222A1">
              <w:t>At whatever stage, communicating with peers about proposed solutions is an important part of the design process, and shared ideas can lead to improved designs.</w:t>
            </w:r>
          </w:p>
        </w:tc>
        <w:tc>
          <w:tcPr>
            <w:tcW w:w="3065" w:type="dxa"/>
            <w:shd w:val="clear" w:color="auto" w:fill="auto"/>
          </w:tcPr>
          <w:p w14:paraId="2CABB810" w14:textId="77777777" w:rsidR="00314C79" w:rsidRPr="00AF1646" w:rsidRDefault="00314C79" w:rsidP="003C7B86">
            <w:pPr>
              <w:pStyle w:val="Header6"/>
            </w:pPr>
            <w:r w:rsidRPr="00B222A1">
              <w:t>Influence of Science, Engineering, and Technology on Society and the Natural World</w:t>
            </w:r>
          </w:p>
          <w:p w14:paraId="52C11B19" w14:textId="77777777" w:rsidR="00314C79" w:rsidRPr="009F069F" w:rsidRDefault="00314C79" w:rsidP="00314C79">
            <w:pPr>
              <w:pStyle w:val="TableBullets1"/>
              <w:tabs>
                <w:tab w:val="clear" w:pos="360"/>
              </w:tabs>
            </w:pPr>
            <w:r w:rsidRPr="00B222A1">
              <w:t>Engineers improve existing technologies or develop new ones to increase their benefits, decrease known risks, and meet societal demands.</w:t>
            </w:r>
          </w:p>
        </w:tc>
      </w:tr>
    </w:tbl>
    <w:p w14:paraId="172670F8" w14:textId="77777777" w:rsidR="00314C79" w:rsidRPr="0097285D" w:rsidRDefault="00314C79" w:rsidP="00B050BF">
      <w:pPr>
        <w:pStyle w:val="Heading2"/>
      </w:pPr>
      <w:r w:rsidRPr="0097285D">
        <w:t>Assessment Targets</w:t>
      </w:r>
    </w:p>
    <w:p w14:paraId="38C89331" w14:textId="77777777" w:rsidR="00314C79" w:rsidRPr="0061242E" w:rsidRDefault="00314C79" w:rsidP="00F1113C">
      <w:pPr>
        <w:pStyle w:val="ParagraphItalic1"/>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01C38204" w14:textId="77777777" w:rsidR="00314C79" w:rsidRDefault="00314C79" w:rsidP="003C7B86">
      <w:pPr>
        <w:pStyle w:val="Heading3"/>
        <w:keepLines w:val="0"/>
        <w:spacing w:before="240" w:after="240"/>
      </w:pPr>
      <w:r>
        <w:lastRenderedPageBreak/>
        <w:t xml:space="preserve">Science and Engineering </w:t>
      </w:r>
      <w:proofErr w:type="spellStart"/>
      <w:r w:rsidRPr="00801596">
        <w:t>Subpractice</w:t>
      </w:r>
      <w:proofErr w:type="spellEnd"/>
      <w:r>
        <w:t>(s)</w:t>
      </w:r>
    </w:p>
    <w:p w14:paraId="445F844E" w14:textId="77777777" w:rsidR="00314C79" w:rsidRPr="00FD6751" w:rsidRDefault="00314C79" w:rsidP="003C7B86">
      <w:pPr>
        <w:pStyle w:val="ParagraphItalic1"/>
        <w:keepNext/>
      </w:pPr>
      <w:r>
        <w:t xml:space="preserve">Please refer to appendix A for a complete list of Science and Engineering Practices (SEP) </w:t>
      </w:r>
      <w:proofErr w:type="spellStart"/>
      <w:r>
        <w:t>subpractices</w:t>
      </w:r>
      <w:proofErr w:type="spellEnd"/>
      <w:r>
        <w:t xml:space="preserve">. </w:t>
      </w:r>
      <w:r w:rsidRPr="005563AE">
        <w:t>Note that the list in this section is not exhaustive.</w:t>
      </w:r>
    </w:p>
    <w:p w14:paraId="1F638EAA" w14:textId="77777777" w:rsidR="00314C79" w:rsidRDefault="00314C79" w:rsidP="003C7B86">
      <w:pPr>
        <w:pStyle w:val="Subpractice-21"/>
        <w:keepNext/>
      </w:pPr>
      <w:r>
        <w:t>6E.1</w:t>
      </w:r>
      <w:r>
        <w:tab/>
        <w:t>Ability to solve design problems</w:t>
      </w:r>
    </w:p>
    <w:p w14:paraId="4964D092" w14:textId="77777777" w:rsidR="00314C79" w:rsidRPr="00C10941" w:rsidRDefault="00314C79" w:rsidP="003C7B86">
      <w:pPr>
        <w:pStyle w:val="Subpractice-21"/>
        <w:keepNext/>
      </w:pPr>
      <w:r>
        <w:t>6E.2</w:t>
      </w:r>
      <w:r>
        <w:tab/>
        <w:t>Ability to evaluate and/or refine solutions to design problems</w:t>
      </w:r>
    </w:p>
    <w:p w14:paraId="3BA24F73" w14:textId="77777777" w:rsidR="00314C79" w:rsidRDefault="00314C79" w:rsidP="00B050BF">
      <w:pPr>
        <w:pStyle w:val="Heading3"/>
        <w:keepNext w:val="0"/>
        <w:keepLines w:val="0"/>
        <w:spacing w:before="240" w:after="240"/>
      </w:pPr>
      <w:r>
        <w:t xml:space="preserve">Science and Engineering </w:t>
      </w:r>
      <w:proofErr w:type="spellStart"/>
      <w:r w:rsidRPr="00801596">
        <w:t>Subpractice</w:t>
      </w:r>
      <w:proofErr w:type="spellEnd"/>
      <w:r w:rsidRPr="00801596">
        <w:t xml:space="preserve"> Assessment Targets</w:t>
      </w:r>
    </w:p>
    <w:p w14:paraId="5CCEC385" w14:textId="77777777" w:rsidR="00314C79" w:rsidRPr="009F50CB" w:rsidRDefault="00314C79" w:rsidP="00AB7B8F">
      <w:pPr>
        <w:pStyle w:val="ParagraphItalic1"/>
      </w:pPr>
      <w:r>
        <w:t xml:space="preserve">Please refer to appendix A for a complete list of SEP </w:t>
      </w:r>
      <w:proofErr w:type="spellStart"/>
      <w:r>
        <w:t>subpractice</w:t>
      </w:r>
      <w:proofErr w:type="spellEnd"/>
      <w:r>
        <w:t xml:space="preserve"> assessment targets. </w:t>
      </w:r>
      <w:r w:rsidRPr="005563AE">
        <w:t>Note that the list in this section is not exhaustive.</w:t>
      </w:r>
    </w:p>
    <w:p w14:paraId="032FAFDE" w14:textId="77777777" w:rsidR="00314C79" w:rsidRDefault="00314C79" w:rsidP="00B222A1">
      <w:pPr>
        <w:pStyle w:val="Subpractice-31"/>
      </w:pPr>
      <w:r>
        <w:t>6E.1.2</w:t>
      </w:r>
      <w:r>
        <w:tab/>
        <w:t>Ability to generate multiple solutions for a design problem that meet design criteria and constraints</w:t>
      </w:r>
    </w:p>
    <w:p w14:paraId="577A965D" w14:textId="77777777" w:rsidR="00314C79" w:rsidRDefault="00314C79" w:rsidP="00B222A1">
      <w:pPr>
        <w:pStyle w:val="Subpractice-31"/>
      </w:pPr>
      <w:r>
        <w:t>6E.2.1</w:t>
      </w:r>
      <w:r>
        <w:tab/>
        <w:t>Ability to compare or critique competing design solutions based on design criteria</w:t>
      </w:r>
    </w:p>
    <w:p w14:paraId="14E748E7" w14:textId="77777777" w:rsidR="00314C79" w:rsidRPr="00C10941" w:rsidRDefault="00314C79" w:rsidP="00B222A1">
      <w:pPr>
        <w:pStyle w:val="Subpractice-31"/>
      </w:pPr>
      <w:r>
        <w:t>6E.2.2</w:t>
      </w:r>
      <w:r>
        <w:tab/>
        <w:t>Ability to evaluate and/or refine (optimize) design solutions based on scientific knowledge or evidence</w:t>
      </w:r>
    </w:p>
    <w:p w14:paraId="07E48B9B" w14:textId="77777777" w:rsidR="00314C79" w:rsidRPr="00801596" w:rsidRDefault="00314C79" w:rsidP="00B050BF">
      <w:pPr>
        <w:pStyle w:val="Heading3"/>
        <w:keepNext w:val="0"/>
        <w:keepLines w:val="0"/>
        <w:spacing w:before="240" w:after="240"/>
      </w:pPr>
      <w:r w:rsidRPr="00801596">
        <w:t>D</w:t>
      </w:r>
      <w:r>
        <w:t xml:space="preserve">isciplinary Core </w:t>
      </w:r>
      <w:r w:rsidRPr="00801596">
        <w:t>I</w:t>
      </w:r>
      <w:r>
        <w:t>dea</w:t>
      </w:r>
      <w:r w:rsidRPr="00801596">
        <w:t xml:space="preserve"> Assessment Targets</w:t>
      </w:r>
    </w:p>
    <w:p w14:paraId="65CC69EF" w14:textId="77777777" w:rsidR="00314C79" w:rsidRPr="00497EFD" w:rsidRDefault="00314C79" w:rsidP="00497EFD">
      <w:pPr>
        <w:pStyle w:val="Heading4"/>
        <w:ind w:left="576"/>
        <w:rPr>
          <w:b w:val="0"/>
        </w:rPr>
      </w:pPr>
      <w:r w:rsidRPr="00497EFD">
        <w:rPr>
          <w:b w:val="0"/>
        </w:rPr>
        <w:t>ETS1.B.2</w:t>
      </w:r>
    </w:p>
    <w:p w14:paraId="6E08F19A" w14:textId="77777777" w:rsidR="00314C79" w:rsidRDefault="00314C79" w:rsidP="00E42414">
      <w:pPr>
        <w:pStyle w:val="DashedBullets"/>
        <w:ind w:left="1080"/>
      </w:pPr>
      <w:r>
        <w:t>Translate research on the wants or needs of stakeholders into criteria for success for a potential design solution</w:t>
      </w:r>
    </w:p>
    <w:p w14:paraId="6829A3D8" w14:textId="77777777" w:rsidR="00314C79" w:rsidRDefault="00314C79" w:rsidP="00E42414">
      <w:pPr>
        <w:pStyle w:val="DashedBullets"/>
        <w:ind w:left="1080"/>
      </w:pPr>
      <w:r>
        <w:t>Describe the role of criteria and constraints in helping to select among multiple potential design solutions</w:t>
      </w:r>
    </w:p>
    <w:p w14:paraId="207F7BE6" w14:textId="77777777" w:rsidR="00314C79" w:rsidRDefault="00314C79" w:rsidP="00E42414">
      <w:pPr>
        <w:pStyle w:val="DashedBullets"/>
        <w:ind w:left="1080"/>
      </w:pPr>
      <w:r>
        <w:t>Identify instances in which stakeholders make tradeoffs among a broad list of wants and needs in order to keep a design solution within relevant constraints</w:t>
      </w:r>
    </w:p>
    <w:p w14:paraId="55C0E5A5" w14:textId="77777777" w:rsidR="00314C79" w:rsidRPr="00497EFD" w:rsidRDefault="00314C79" w:rsidP="00497EFD">
      <w:pPr>
        <w:pStyle w:val="Heading4"/>
        <w:ind w:left="576"/>
        <w:rPr>
          <w:b w:val="0"/>
        </w:rPr>
      </w:pPr>
      <w:r w:rsidRPr="00497EFD">
        <w:rPr>
          <w:b w:val="0"/>
        </w:rPr>
        <w:t>ETS1.B.3</w:t>
      </w:r>
    </w:p>
    <w:p w14:paraId="6436C288" w14:textId="77777777" w:rsidR="00314C79" w:rsidRDefault="00314C79" w:rsidP="00E42414">
      <w:pPr>
        <w:pStyle w:val="DashedBullets"/>
        <w:ind w:left="1080"/>
      </w:pPr>
      <w:r>
        <w:t>Describe the underlying simple physical principles that govern the functioning of a potential design solution</w:t>
      </w:r>
    </w:p>
    <w:p w14:paraId="23D1C236" w14:textId="77777777" w:rsidR="00314C79" w:rsidRDefault="00314C79" w:rsidP="00E42414">
      <w:pPr>
        <w:pStyle w:val="DashedBullets"/>
        <w:ind w:left="1080"/>
      </w:pPr>
      <w:r>
        <w:t>Describe the functioning of a potential design solution in terms of the ability of the design to meet relevant criteria</w:t>
      </w:r>
    </w:p>
    <w:p w14:paraId="41144D2F" w14:textId="77777777" w:rsidR="00314C79" w:rsidRDefault="00314C79" w:rsidP="00E42414">
      <w:pPr>
        <w:pStyle w:val="DashedBullets"/>
        <w:ind w:left="1080"/>
      </w:pPr>
      <w:r>
        <w:t>Describe the functioning of a potential design solution in terms of how well it stays within the constraints of the design problem</w:t>
      </w:r>
    </w:p>
    <w:p w14:paraId="42E1ED6C" w14:textId="77777777" w:rsidR="00314C79" w:rsidRPr="00C10941" w:rsidRDefault="00314C79" w:rsidP="00E42414">
      <w:pPr>
        <w:pStyle w:val="DashedBullets"/>
        <w:ind w:left="1080"/>
      </w:pPr>
      <w:r>
        <w:lastRenderedPageBreak/>
        <w:t>Propose novel ways for communicating ideas regarding the function of a potential design solution to relevant stakeholders with particular wants or needs</w:t>
      </w:r>
    </w:p>
    <w:p w14:paraId="705E30E8" w14:textId="77777777" w:rsidR="00314C79" w:rsidRPr="00801596" w:rsidRDefault="00314C79" w:rsidP="00B050BF">
      <w:pPr>
        <w:pStyle w:val="Heading3"/>
        <w:keepNext w:val="0"/>
        <w:keepLines w:val="0"/>
        <w:spacing w:before="240" w:after="240"/>
      </w:pPr>
      <w:r w:rsidRPr="00801596">
        <w:t>C</w:t>
      </w:r>
      <w:r>
        <w:t>rosscutting Concept</w:t>
      </w:r>
      <w:r w:rsidRPr="00801596">
        <w:t xml:space="preserve"> Assessment Target</w:t>
      </w:r>
      <w:r>
        <w:t>(</w:t>
      </w:r>
      <w:r w:rsidRPr="00801596">
        <w:t>s</w:t>
      </w:r>
      <w:r>
        <w:t>)</w:t>
      </w:r>
    </w:p>
    <w:p w14:paraId="68872AF7" w14:textId="77777777" w:rsidR="00314C79" w:rsidRDefault="00314C79" w:rsidP="00B222A1">
      <w:pPr>
        <w:rPr>
          <w:lang w:eastAsia="ko-KR"/>
        </w:rPr>
      </w:pPr>
      <w:r>
        <w:t>Not applicable.</w:t>
      </w:r>
    </w:p>
    <w:p w14:paraId="24883B25" w14:textId="77777777" w:rsidR="00314C79" w:rsidRDefault="00314C79" w:rsidP="00B050BF">
      <w:pPr>
        <w:pStyle w:val="Heading2"/>
        <w:rPr>
          <w:i/>
          <w:szCs w:val="24"/>
        </w:rPr>
      </w:pPr>
      <w:r w:rsidRPr="00935CE2">
        <w:rPr>
          <w:lang w:eastAsia="ko-KR"/>
        </w:rPr>
        <w:t>Examples of Integration of Assessment Targets and Evidence</w:t>
      </w:r>
    </w:p>
    <w:p w14:paraId="1951C61F" w14:textId="77777777" w:rsidR="00314C79" w:rsidRPr="00B63D23" w:rsidRDefault="00314C79" w:rsidP="00192C71">
      <w:pPr>
        <w:pStyle w:val="ParagraphItalic1"/>
        <w:keepNext/>
        <w:keepLines/>
      </w:pPr>
      <w:r>
        <w:t>Note that the list in this section is not exhaustive.</w:t>
      </w:r>
    </w:p>
    <w:p w14:paraId="712A5845" w14:textId="77777777" w:rsidR="00314C79" w:rsidRDefault="00314C79" w:rsidP="00B222A1">
      <w:pPr>
        <w:pStyle w:val="Paragraph1"/>
      </w:pPr>
      <w:r>
        <w:t>Task provides information regarding an engineering design problem, the desires of relevant stakeholders, and the translation of their wants/needs into a set of meaningful criteria and constraints on potential solutions:</w:t>
      </w:r>
    </w:p>
    <w:p w14:paraId="00893413" w14:textId="77777777" w:rsidR="00314C79" w:rsidRDefault="00314C79" w:rsidP="00314C79">
      <w:pPr>
        <w:pStyle w:val="DashedBullets1"/>
        <w:numPr>
          <w:ilvl w:val="0"/>
          <w:numId w:val="70"/>
        </w:numPr>
      </w:pPr>
      <w:r>
        <w:t>Generates (or selects from a broad list) at least two unique potential solutions that fit within the constraints of the stakeholders while still meeting their criteria for success (6E.1.2 and ETS1.B.2)</w:t>
      </w:r>
    </w:p>
    <w:p w14:paraId="2A9F6AAF" w14:textId="77777777" w:rsidR="00314C79" w:rsidRDefault="00314C79" w:rsidP="00314C79">
      <w:pPr>
        <w:pStyle w:val="DashedBullets1"/>
        <w:numPr>
          <w:ilvl w:val="0"/>
          <w:numId w:val="70"/>
        </w:numPr>
      </w:pPr>
      <w:r>
        <w:t>Selects the design from among multiple potential design solutions that best meets the criteria for success while staying within relevant constraints (6E.2.1 and ETS1.B.2)</w:t>
      </w:r>
    </w:p>
    <w:p w14:paraId="40CC94BE" w14:textId="77777777" w:rsidR="00314C79" w:rsidRDefault="00314C79" w:rsidP="00314C79">
      <w:pPr>
        <w:pStyle w:val="DashedBullets1"/>
        <w:numPr>
          <w:ilvl w:val="0"/>
          <w:numId w:val="70"/>
        </w:numPr>
      </w:pPr>
      <w:r>
        <w:t>Generates an explanation for the selection based on prioritization of some criteria over others in light of relevant constraints (6E.2.1 and ETS1.B.2)</w:t>
      </w:r>
    </w:p>
    <w:p w14:paraId="037301D9" w14:textId="77777777" w:rsidR="00314C79" w:rsidRDefault="00314C79" w:rsidP="00B222A1">
      <w:pPr>
        <w:pStyle w:val="Paragraph1"/>
      </w:pPr>
      <w:r>
        <w:t>Task provides information about the desires of relevant stakeholders leading to an engineering design problem, the translation of their wants/needs into a set of meaningful criteria and constraints on potential solutions, and a proposed design solution:</w:t>
      </w:r>
    </w:p>
    <w:p w14:paraId="6E1AA245" w14:textId="77777777" w:rsidR="00314C79" w:rsidRDefault="00314C79" w:rsidP="00314C79">
      <w:pPr>
        <w:pStyle w:val="DashedBullets1"/>
        <w:numPr>
          <w:ilvl w:val="0"/>
          <w:numId w:val="70"/>
        </w:numPr>
      </w:pPr>
      <w:r>
        <w:t>Identifies which wants/needs the design solution meets and which it failed to meet (6E.2.1 and ETS1.B.2)</w:t>
      </w:r>
    </w:p>
    <w:p w14:paraId="0ED01300" w14:textId="77777777" w:rsidR="00314C79" w:rsidRDefault="00314C79" w:rsidP="00314C79">
      <w:pPr>
        <w:pStyle w:val="DashedBullets1"/>
        <w:numPr>
          <w:ilvl w:val="0"/>
          <w:numId w:val="70"/>
        </w:numPr>
      </w:pPr>
      <w:r>
        <w:t>Generates (or selects) an explanation for why the stakeholders prioritized some criteria over others and that focuses on the role of constraints on limiting potential solutions (6E.2.1 and ETS1.B.2)</w:t>
      </w:r>
    </w:p>
    <w:p w14:paraId="5F75AA0F" w14:textId="77777777" w:rsidR="00314C79" w:rsidRDefault="00314C79" w:rsidP="00314C79">
      <w:pPr>
        <w:pStyle w:val="DashedBullets1"/>
        <w:numPr>
          <w:ilvl w:val="0"/>
          <w:numId w:val="70"/>
        </w:numPr>
      </w:pPr>
      <w:r>
        <w:t>Generates or selects a method for testing whether the functioning of the proposed solution meets the criteria for success or stays within relevant constraints (6E.2.2 and ETS1.B.3)</w:t>
      </w:r>
    </w:p>
    <w:p w14:paraId="4009F118" w14:textId="77777777" w:rsidR="00314C79" w:rsidRDefault="00314C79">
      <w:pPr>
        <w:pStyle w:val="Paragraph1"/>
      </w:pPr>
      <w:r>
        <w:lastRenderedPageBreak/>
        <w:t>Task provides information regarding a simple engineering design problem and several unique potential solutions:</w:t>
      </w:r>
    </w:p>
    <w:p w14:paraId="5872F1EB" w14:textId="77777777" w:rsidR="00314C79" w:rsidRDefault="00314C79" w:rsidP="00314C79">
      <w:pPr>
        <w:pStyle w:val="DashedBullets1"/>
        <w:keepNext/>
        <w:numPr>
          <w:ilvl w:val="0"/>
          <w:numId w:val="70"/>
        </w:numPr>
      </w:pPr>
      <w:r>
        <w:t>Identifies scientific ideas or principles that govern the effectiveness of each potential solution (6E.2.2 and ETS1.B.3)</w:t>
      </w:r>
    </w:p>
    <w:p w14:paraId="4CB7BA28" w14:textId="77777777" w:rsidR="00314C79" w:rsidRDefault="00314C79" w:rsidP="00314C79">
      <w:pPr>
        <w:pStyle w:val="DashedBullets1"/>
        <w:keepNext/>
        <w:numPr>
          <w:ilvl w:val="0"/>
          <w:numId w:val="70"/>
        </w:numPr>
      </w:pPr>
      <w:r>
        <w:t>Generates a viable constraint that might assist in selecting among the potential solutions provided (6E.2.2 and ETS1.B.3)</w:t>
      </w:r>
    </w:p>
    <w:p w14:paraId="3F6D7F0D" w14:textId="77777777" w:rsidR="00314C79" w:rsidRPr="001D6620" w:rsidRDefault="00314C79" w:rsidP="00B050BF">
      <w:pPr>
        <w:pStyle w:val="Heading2"/>
      </w:pPr>
      <w:r w:rsidRPr="001D6620">
        <w:t>Environmental Principle</w:t>
      </w:r>
      <w:r>
        <w:t>s and Concepts</w:t>
      </w:r>
    </w:p>
    <w:p w14:paraId="66AFEC7D" w14:textId="1CC86CE2" w:rsidR="00314C79" w:rsidRPr="001B57B9" w:rsidRDefault="00314C79" w:rsidP="00314C79">
      <w:pPr>
        <w:pStyle w:val="DashedBullets1"/>
        <w:numPr>
          <w:ilvl w:val="0"/>
          <w:numId w:val="70"/>
        </w:numPr>
      </w:pPr>
      <w:r w:rsidRPr="00B222A1">
        <w:t>EP5: Decisions affecting resources and natural systems are based on a wide range of considerations and decision-making processes.</w:t>
      </w:r>
    </w:p>
    <w:p w14:paraId="06105E4A" w14:textId="77777777" w:rsidR="00314C79" w:rsidRPr="00B63D23" w:rsidRDefault="00314C79" w:rsidP="00B050BF">
      <w:pPr>
        <w:pStyle w:val="Heading2"/>
      </w:pPr>
      <w:r w:rsidRPr="00510C04">
        <w:t>Possible Phenomena or Contexts</w:t>
      </w:r>
    </w:p>
    <w:p w14:paraId="3CFDFF6B" w14:textId="77777777" w:rsidR="00314C79" w:rsidRPr="00B63D23" w:rsidRDefault="00314C79" w:rsidP="00AB7B8F">
      <w:pPr>
        <w:pStyle w:val="ParagraphItalic1"/>
      </w:pPr>
      <w:r>
        <w:t>Note that the list in this section is not exhaustive.</w:t>
      </w:r>
    </w:p>
    <w:p w14:paraId="773C9119" w14:textId="77777777" w:rsidR="00314C79" w:rsidRDefault="00314C79" w:rsidP="00314C79">
      <w:pPr>
        <w:pStyle w:val="DashedBullets1"/>
        <w:numPr>
          <w:ilvl w:val="0"/>
          <w:numId w:val="70"/>
        </w:numPr>
      </w:pPr>
      <w:r>
        <w:t>Capital or human resource cost</w:t>
      </w:r>
    </w:p>
    <w:p w14:paraId="69975521" w14:textId="77777777" w:rsidR="00314C79" w:rsidRDefault="00314C79" w:rsidP="00314C79">
      <w:pPr>
        <w:pStyle w:val="DashedBullets1"/>
        <w:numPr>
          <w:ilvl w:val="0"/>
          <w:numId w:val="70"/>
        </w:numPr>
      </w:pPr>
      <w:r>
        <w:t>Risk of failure and/or potential negative impacts of failure in a solution</w:t>
      </w:r>
    </w:p>
    <w:p w14:paraId="6DA9C64D" w14:textId="77777777" w:rsidR="00314C79" w:rsidRDefault="00314C79" w:rsidP="00314C79">
      <w:pPr>
        <w:pStyle w:val="DashedBullets1"/>
        <w:numPr>
          <w:ilvl w:val="0"/>
          <w:numId w:val="70"/>
        </w:numPr>
      </w:pPr>
      <w:r>
        <w:t>Availability of relevant materials or resources</w:t>
      </w:r>
    </w:p>
    <w:p w14:paraId="252966B8" w14:textId="77777777" w:rsidR="00314C79" w:rsidRDefault="00314C79" w:rsidP="00314C79">
      <w:pPr>
        <w:pStyle w:val="DashedBullets1"/>
        <w:numPr>
          <w:ilvl w:val="0"/>
          <w:numId w:val="70"/>
        </w:numPr>
      </w:pPr>
      <w:r>
        <w:t>Negative impacts of a solution</w:t>
      </w:r>
    </w:p>
    <w:p w14:paraId="4056664D" w14:textId="77777777" w:rsidR="00314C79" w:rsidRDefault="00314C79" w:rsidP="00314C79">
      <w:pPr>
        <w:pStyle w:val="DashedBullets1"/>
        <w:numPr>
          <w:ilvl w:val="0"/>
          <w:numId w:val="70"/>
        </w:numPr>
      </w:pPr>
      <w:r>
        <w:t>Improving the functionality of a given system</w:t>
      </w:r>
    </w:p>
    <w:p w14:paraId="4D9F806C" w14:textId="77777777" w:rsidR="00314C79" w:rsidRDefault="00314C79" w:rsidP="00314C79">
      <w:pPr>
        <w:pStyle w:val="DashedBullets1"/>
        <w:numPr>
          <w:ilvl w:val="0"/>
          <w:numId w:val="70"/>
        </w:numPr>
      </w:pPr>
      <w:r>
        <w:t>Decreasing the risk of failure in an existing system</w:t>
      </w:r>
    </w:p>
    <w:p w14:paraId="7B0E9103" w14:textId="77777777" w:rsidR="00314C79" w:rsidRDefault="00314C79" w:rsidP="00314C79">
      <w:pPr>
        <w:pStyle w:val="DashedBullets1"/>
        <w:numPr>
          <w:ilvl w:val="0"/>
          <w:numId w:val="70"/>
        </w:numPr>
      </w:pPr>
      <w:r>
        <w:t>Meeting the demands of relevant stakeholders</w:t>
      </w:r>
    </w:p>
    <w:p w14:paraId="78DE21DD" w14:textId="77777777" w:rsidR="00314C79" w:rsidRPr="00B63D23" w:rsidRDefault="00314C79" w:rsidP="00B050BF">
      <w:pPr>
        <w:pStyle w:val="Heading2"/>
      </w:pPr>
      <w:r w:rsidRPr="00510C04">
        <w:t>Common Misconceptions</w:t>
      </w:r>
    </w:p>
    <w:p w14:paraId="7CC60C33" w14:textId="77777777" w:rsidR="00314C79" w:rsidRPr="00B63D23" w:rsidRDefault="00314C79" w:rsidP="00110730">
      <w:pPr>
        <w:pStyle w:val="ParagraphItalic1"/>
      </w:pPr>
      <w:r>
        <w:t>Note that the list in this section is not exhaustive.</w:t>
      </w:r>
    </w:p>
    <w:p w14:paraId="54CEF68A" w14:textId="77777777" w:rsidR="00314C79" w:rsidRDefault="00314C79" w:rsidP="00314C79">
      <w:pPr>
        <w:pStyle w:val="DashedBullets1"/>
        <w:numPr>
          <w:ilvl w:val="0"/>
          <w:numId w:val="70"/>
        </w:numPr>
      </w:pPr>
      <w:r>
        <w:t>Choices among design solutions should be made on aesthetic preference rather than on meeting the criteria/constraints of a problem.</w:t>
      </w:r>
    </w:p>
    <w:p w14:paraId="22D4E945" w14:textId="77777777" w:rsidR="00314C79" w:rsidRPr="00B05F41" w:rsidRDefault="00314C79" w:rsidP="00314C79">
      <w:pPr>
        <w:pStyle w:val="DashedBullets1"/>
        <w:numPr>
          <w:ilvl w:val="0"/>
          <w:numId w:val="70"/>
        </w:numPr>
      </w:pPr>
      <w:r>
        <w:t>The wants or needs of a local community will not change over time.</w:t>
      </w:r>
    </w:p>
    <w:p w14:paraId="5D05CD70" w14:textId="77777777" w:rsidR="00314C79" w:rsidRPr="00510C04" w:rsidRDefault="00314C79" w:rsidP="00B050BF">
      <w:pPr>
        <w:pStyle w:val="Heading2"/>
      </w:pPr>
      <w:r w:rsidRPr="00510C04">
        <w:lastRenderedPageBreak/>
        <w:t>Additional Assessment Boundaries</w:t>
      </w:r>
    </w:p>
    <w:p w14:paraId="42A72591" w14:textId="77777777" w:rsidR="00314C79" w:rsidRDefault="00314C79" w:rsidP="00A04BFA">
      <w:pPr>
        <w:pStyle w:val="Paragraph1"/>
        <w:rPr>
          <w:lang w:eastAsia="ko-KR"/>
        </w:rPr>
      </w:pPr>
      <w:r w:rsidRPr="009F069F">
        <w:rPr>
          <w:lang w:eastAsia="ko-KR"/>
        </w:rPr>
        <w:t>None listed at this time.</w:t>
      </w:r>
    </w:p>
    <w:p w14:paraId="21590A63" w14:textId="77777777" w:rsidR="00314C79" w:rsidRDefault="00314C79" w:rsidP="00B050BF">
      <w:pPr>
        <w:pStyle w:val="Heading2"/>
      </w:pPr>
      <w:r>
        <w:t>Additional References</w:t>
      </w:r>
    </w:p>
    <w:p w14:paraId="6FF04237" w14:textId="77777777" w:rsidR="00314C79" w:rsidRDefault="00314C79" w:rsidP="0092682A">
      <w:pPr>
        <w:pStyle w:val="Paragraph1"/>
        <w:rPr>
          <w:rStyle w:val="Hyperlink"/>
          <w:bCs/>
          <w:color w:val="auto"/>
          <w:u w:val="none"/>
        </w:rPr>
      </w:pPr>
      <w:r w:rsidRPr="0004538F">
        <w:t>3-5-ETS1-2 Evidence Statement</w:t>
      </w:r>
      <w:r w:rsidRPr="0092682A">
        <w:t xml:space="preserve"> </w:t>
      </w:r>
      <w:hyperlink r:id="rId12" w:tooltip="3-5-ETS1-2 Evidence Statement web document" w:history="1">
        <w:r w:rsidRPr="0004538F">
          <w:rPr>
            <w:rStyle w:val="Hyperlink"/>
            <w:bCs/>
          </w:rPr>
          <w:t>https://www.nextgenscience.org/sites/default/files/evidence_statement/black_white/3-5-ETS1-2 Evidence Statements June 2015 asterisks-5.pdf</w:t>
        </w:r>
      </w:hyperlink>
    </w:p>
    <w:p w14:paraId="6F293868" w14:textId="77777777" w:rsidR="00314C79" w:rsidRPr="009258F0" w:rsidRDefault="00314C79" w:rsidP="0004538F">
      <w:pPr>
        <w:pStyle w:val="Paragraph1"/>
      </w:pPr>
      <w:r w:rsidRPr="009258F0">
        <w:t xml:space="preserve">Environmental Principles and Concepts </w:t>
      </w:r>
      <w:hyperlink r:id="rId13" w:tooltip="Environmental Principles and Concepts web page" w:history="1">
        <w:r w:rsidRPr="003760B9">
          <w:rPr>
            <w:rStyle w:val="Hyperlink"/>
          </w:rPr>
          <w:t>http://californiaeei.org/abouteei/epc/</w:t>
        </w:r>
      </w:hyperlink>
      <w:bookmarkStart w:id="0" w:name="_GoBack"/>
      <w:bookmarkEnd w:id="0"/>
    </w:p>
    <w:p w14:paraId="1B65D483" w14:textId="77777777" w:rsidR="00314C79" w:rsidRPr="009258F0" w:rsidRDefault="00314C79" w:rsidP="0004538F">
      <w:pPr>
        <w:pStyle w:val="Paragraph1"/>
        <w:keepNext w:val="0"/>
        <w:keepLines w:val="0"/>
      </w:pPr>
      <w:r w:rsidRPr="009258F0">
        <w:t>California Education and the Environment Initiative</w:t>
      </w:r>
      <w:r w:rsidRPr="003442D7">
        <w:rPr>
          <w:sz w:val="28"/>
        </w:rPr>
        <w:t xml:space="preserve"> </w:t>
      </w:r>
      <w:hyperlink r:id="rId14" w:tooltip="California Education and the Environment Initiative web page" w:history="1">
        <w:r w:rsidRPr="003442D7">
          <w:rPr>
            <w:rStyle w:val="Hyperlink"/>
            <w:szCs w:val="23"/>
          </w:rPr>
          <w:t>http://californiaeei.org/</w:t>
        </w:r>
      </w:hyperlink>
    </w:p>
    <w:p w14:paraId="2C965A44" w14:textId="77777777" w:rsidR="00314C79" w:rsidRDefault="00314C79" w:rsidP="00F1113C">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F11B0C8" w14:textId="77777777" w:rsidR="00314C79" w:rsidRPr="00DE6E87" w:rsidRDefault="00314C79" w:rsidP="00FD44EE">
      <w:pPr>
        <w:pStyle w:val="ScienceFrameworkLinks1"/>
        <w:keepNext/>
        <w:ind w:left="0"/>
      </w:pPr>
      <w:r w:rsidRPr="00DE6E87">
        <w:t>Appendix 1: Progression of the Science and Engineering Practices, Disciplinary Core Ideas, and Crosscutting Concepts in Kindergarten through Grade 12</w:t>
      </w:r>
      <w:r>
        <w:t xml:space="preserve"> </w:t>
      </w:r>
      <w:hyperlink r:id="rId15"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4B7A67A" w14:textId="77777777" w:rsidR="00314C79" w:rsidRDefault="00314C79" w:rsidP="00FD44EE">
      <w:pPr>
        <w:pStyle w:val="ScienceFrameworkLinks1"/>
        <w:keepNext/>
        <w:ind w:left="0"/>
        <w:rPr>
          <w:color w:val="000000"/>
        </w:rPr>
      </w:pPr>
      <w:r w:rsidRPr="00DE6E87">
        <w:t>Appendix 2: Connections to Environmental Principles and Concepts</w:t>
      </w:r>
      <w:r>
        <w:t xml:space="preserve"> </w:t>
      </w:r>
      <w:hyperlink r:id="rId16"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487E7F4A" w14:textId="2208FEA0" w:rsidR="00B222A1" w:rsidRPr="00F1113C" w:rsidRDefault="00314C79" w:rsidP="00B050BF">
      <w:pPr>
        <w:pStyle w:val="ScienceFrameworkLinks1"/>
        <w:spacing w:before="600"/>
        <w:ind w:left="446" w:hanging="446"/>
        <w:rPr>
          <w:lang w:eastAsia="ko-KR"/>
        </w:rPr>
      </w:pPr>
      <w:r>
        <w:rPr>
          <w:lang w:eastAsia="ko-KR"/>
        </w:rPr>
        <w:t>Posted by the California Department of Education, July 2021</w:t>
      </w:r>
    </w:p>
    <w:sectPr w:rsidR="00B222A1" w:rsidRPr="00F1113C" w:rsidSect="003C7B86">
      <w:headerReference w:type="default" r:id="rId17"/>
      <w:footerReference w:type="default" r:id="rId18"/>
      <w:headerReference w:type="first" r:id="rId19"/>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EFDF" w14:textId="77777777" w:rsidR="00756571" w:rsidRDefault="00756571" w:rsidP="007525D5">
      <w:r>
        <w:separator/>
      </w:r>
    </w:p>
  </w:endnote>
  <w:endnote w:type="continuationSeparator" w:id="0">
    <w:p w14:paraId="5A6E9472" w14:textId="77777777" w:rsidR="00756571" w:rsidRDefault="00756571" w:rsidP="007525D5">
      <w:r>
        <w:continuationSeparator/>
      </w:r>
    </w:p>
  </w:endnote>
  <w:endnote w:type="continuationNotice" w:id="1">
    <w:p w14:paraId="7AB9A5EA" w14:textId="77777777" w:rsidR="00756571" w:rsidRDefault="007565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4870" w14:textId="77777777" w:rsidR="000F7609" w:rsidRPr="00BB08C4" w:rsidRDefault="000F7609"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C7B86">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641B1" w14:textId="77777777" w:rsidR="00756571" w:rsidRDefault="00756571" w:rsidP="007525D5">
      <w:r>
        <w:separator/>
      </w:r>
    </w:p>
  </w:footnote>
  <w:footnote w:type="continuationSeparator" w:id="0">
    <w:p w14:paraId="543A89B6" w14:textId="77777777" w:rsidR="00756571" w:rsidRDefault="00756571" w:rsidP="007525D5">
      <w:r>
        <w:continuationSeparator/>
      </w:r>
    </w:p>
  </w:footnote>
  <w:footnote w:type="continuationNotice" w:id="1">
    <w:p w14:paraId="7F70660A" w14:textId="77777777" w:rsidR="00756571" w:rsidRDefault="007565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725F" w14:textId="77777777" w:rsidR="000F7609" w:rsidRDefault="000F7609" w:rsidP="00BB08C4">
    <w:pPr>
      <w:pStyle w:val="Header"/>
      <w:tabs>
        <w:tab w:val="clear" w:pos="4680"/>
      </w:tabs>
      <w:spacing w:after="0"/>
      <w:jc w:val="left"/>
    </w:pPr>
    <w:r>
      <w:rPr>
        <w:noProof/>
        <w:lang w:eastAsia="en-US"/>
      </w:rPr>
      <w:drawing>
        <wp:inline distT="0" distB="0" distL="0" distR="0" wp14:anchorId="60B6C8CB" wp14:editId="5F420DB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0146CCC" w14:textId="5710150A" w:rsidR="000F7609" w:rsidRPr="00B050BF" w:rsidRDefault="000F7609" w:rsidP="001F170D">
    <w:pPr>
      <w:pStyle w:val="HeaderName"/>
      <w:spacing w:after="0"/>
    </w:pPr>
    <w:r w:rsidRPr="00B050BF">
      <w:rPr>
        <w:noProof/>
      </w:rPr>
      <w:fldChar w:fldCharType="begin"/>
    </w:r>
    <w:r w:rsidRPr="00B050BF">
      <w:rPr>
        <w:noProof/>
      </w:rPr>
      <w:instrText xml:space="preserve"> STYLEREF  "Heading 1"  \* MERGEFORMAT </w:instrText>
    </w:r>
    <w:r w:rsidRPr="00B050BF">
      <w:rPr>
        <w:noProof/>
      </w:rPr>
      <w:fldChar w:fldCharType="separate"/>
    </w:r>
    <w:r w:rsidR="00BC5AFD" w:rsidRPr="00BC5AFD">
      <w:rPr>
        <w:bCs/>
        <w:noProof/>
      </w:rPr>
      <w:t>3-5-ETS1-2 Engineering Design</w:t>
    </w:r>
    <w:r w:rsidRPr="00B050BF">
      <w:rPr>
        <w:noProof/>
      </w:rPr>
      <w:fldChar w:fldCharType="end"/>
    </w:r>
  </w:p>
  <w:p w14:paraId="4A9E901F" w14:textId="0DF9CAE6" w:rsidR="000F7609" w:rsidRPr="00BB08C4" w:rsidRDefault="000F7609" w:rsidP="00600F38">
    <w:pPr>
      <w:pStyle w:val="Header"/>
      <w:tabs>
        <w:tab w:val="clear" w:pos="4680"/>
      </w:tabs>
      <w:spacing w:after="240"/>
    </w:pPr>
    <w:r w:rsidRPr="00B63D23">
      <w:t xml:space="preserve">California Science Test—Item </w:t>
    </w:r>
    <w:r w:rsidR="001D6F99">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CE3C" w14:textId="77777777" w:rsidR="003C7B86" w:rsidRDefault="003C7B86" w:rsidP="003C7B8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23BEF"/>
    <w:multiLevelType w:val="hybridMultilevel"/>
    <w:tmpl w:val="FED85D36"/>
    <w:lvl w:ilvl="0" w:tplc="9BBC1304">
      <w:start w:val="1"/>
      <w:numFmt w:val="bullet"/>
      <w:lvlText w:val="­"/>
      <w:lvlJc w:val="left"/>
      <w:pPr>
        <w:ind w:left="1170" w:hanging="360"/>
      </w:pPr>
      <w:rPr>
        <w:rFonts w:ascii="Sitka Subheading" w:hAnsi="Sitka Subheading"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8F71067"/>
    <w:multiLevelType w:val="hybridMultilevel"/>
    <w:tmpl w:val="E878C2BC"/>
    <w:lvl w:ilvl="0" w:tplc="59CEB74C">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0" w15:restartNumberingAfterBreak="0">
    <w:nsid w:val="1D5333A3"/>
    <w:multiLevelType w:val="hybridMultilevel"/>
    <w:tmpl w:val="4C664E4C"/>
    <w:lvl w:ilvl="0" w:tplc="59CEB74C">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A54E2"/>
    <w:multiLevelType w:val="hybridMultilevel"/>
    <w:tmpl w:val="22AA2F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1" w15:restartNumberingAfterBreak="0">
    <w:nsid w:val="6CBC328D"/>
    <w:multiLevelType w:val="hybridMultilevel"/>
    <w:tmpl w:val="15DE3B48"/>
    <w:lvl w:ilvl="0" w:tplc="9BBC1304">
      <w:start w:val="1"/>
      <w:numFmt w:val="bullet"/>
      <w:lvlText w:val="­"/>
      <w:lvlJc w:val="left"/>
      <w:pPr>
        <w:ind w:left="1170" w:hanging="360"/>
      </w:pPr>
      <w:rPr>
        <w:rFonts w:ascii="Sitka Subheading" w:hAnsi="Sitka Subheading"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F5031F2"/>
    <w:multiLevelType w:val="hybridMultilevel"/>
    <w:tmpl w:val="AC326960"/>
    <w:lvl w:ilvl="0" w:tplc="9BBC1304">
      <w:start w:val="1"/>
      <w:numFmt w:val="bullet"/>
      <w:lvlText w:val="­"/>
      <w:lvlJc w:val="left"/>
      <w:pPr>
        <w:ind w:left="1170" w:hanging="360"/>
      </w:pPr>
      <w:rPr>
        <w:rFonts w:ascii="Sitka Subheading" w:hAnsi="Sitka Subheading"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8731B"/>
    <w:multiLevelType w:val="hybridMultilevel"/>
    <w:tmpl w:val="92EA9282"/>
    <w:lvl w:ilvl="0" w:tplc="E1783924">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8"/>
  </w:num>
  <w:num w:numId="3">
    <w:abstractNumId w:val="23"/>
  </w:num>
  <w:num w:numId="4">
    <w:abstractNumId w:val="33"/>
  </w:num>
  <w:num w:numId="5">
    <w:abstractNumId w:val="15"/>
  </w:num>
  <w:num w:numId="6">
    <w:abstractNumId w:val="11"/>
  </w:num>
  <w:num w:numId="7">
    <w:abstractNumId w:val="27"/>
  </w:num>
  <w:num w:numId="8">
    <w:abstractNumId w:val="28"/>
  </w:num>
  <w:num w:numId="9">
    <w:abstractNumId w:val="32"/>
  </w:num>
  <w:num w:numId="10">
    <w:abstractNumId w:val="25"/>
  </w:num>
  <w:num w:numId="11">
    <w:abstractNumId w:val="34"/>
  </w:num>
  <w:num w:numId="12">
    <w:abstractNumId w:val="32"/>
    <w:lvlOverride w:ilvl="0">
      <w:startOverride w:val="1"/>
    </w:lvlOverride>
  </w:num>
  <w:num w:numId="13">
    <w:abstractNumId w:val="32"/>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32"/>
    <w:lvlOverride w:ilvl="0">
      <w:startOverride w:val="1"/>
    </w:lvlOverride>
  </w:num>
  <w:num w:numId="17">
    <w:abstractNumId w:val="25"/>
    <w:lvlOverride w:ilvl="0">
      <w:startOverride w:val="1"/>
    </w:lvlOverride>
  </w:num>
  <w:num w:numId="18">
    <w:abstractNumId w:val="32"/>
    <w:lvlOverride w:ilvl="0">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25"/>
    <w:lvlOverride w:ilvl="0">
      <w:startOverride w:val="1"/>
    </w:lvlOverride>
  </w:num>
  <w:num w:numId="22">
    <w:abstractNumId w:val="32"/>
    <w:lvlOverride w:ilvl="0">
      <w:startOverride w:val="1"/>
    </w:lvlOverride>
  </w:num>
  <w:num w:numId="23">
    <w:abstractNumId w:val="25"/>
    <w:lvlOverride w:ilvl="0">
      <w:startOverride w:val="1"/>
    </w:lvlOverride>
  </w:num>
  <w:num w:numId="24">
    <w:abstractNumId w:val="32"/>
    <w:lvlOverride w:ilvl="0">
      <w:startOverride w:val="1"/>
    </w:lvlOverride>
  </w:num>
  <w:num w:numId="25">
    <w:abstractNumId w:val="25"/>
    <w:lvlOverride w:ilvl="0">
      <w:startOverride w:val="1"/>
    </w:lvlOverride>
  </w:num>
  <w:num w:numId="26">
    <w:abstractNumId w:val="34"/>
    <w:lvlOverride w:ilvl="0">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num>
  <w:num w:numId="29">
    <w:abstractNumId w:val="25"/>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25"/>
    <w:lvlOverride w:ilvl="0">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25"/>
    <w:lvlOverride w:ilvl="0">
      <w:startOverride w:val="1"/>
    </w:lvlOverride>
  </w:num>
  <w:num w:numId="36">
    <w:abstractNumId w:val="32"/>
    <w:lvlOverride w:ilvl="0">
      <w:startOverride w:val="1"/>
    </w:lvlOverride>
  </w:num>
  <w:num w:numId="37">
    <w:abstractNumId w:val="25"/>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2"/>
    <w:lvlOverride w:ilvl="0">
      <w:startOverride w:val="1"/>
    </w:lvlOverride>
  </w:num>
  <w:num w:numId="41">
    <w:abstractNumId w:val="25"/>
    <w:lvlOverride w:ilvl="0">
      <w:startOverride w:val="1"/>
    </w:lvlOverride>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7"/>
  </w:num>
  <w:num w:numId="46">
    <w:abstractNumId w:val="25"/>
    <w:lvlOverride w:ilvl="0">
      <w:startOverride w:val="1"/>
    </w:lvlOverride>
  </w:num>
  <w:num w:numId="47">
    <w:abstractNumId w:val="17"/>
  </w:num>
  <w:num w:numId="48">
    <w:abstractNumId w:val="31"/>
  </w:num>
  <w:num w:numId="49">
    <w:abstractNumId w:val="30"/>
  </w:num>
  <w:num w:numId="50">
    <w:abstractNumId w:val="36"/>
  </w:num>
  <w:num w:numId="51">
    <w:abstractNumId w:val="38"/>
  </w:num>
  <w:num w:numId="52">
    <w:abstractNumId w:val="19"/>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21"/>
  </w:num>
  <w:num w:numId="64">
    <w:abstractNumId w:val="22"/>
  </w:num>
  <w:num w:numId="65">
    <w:abstractNumId w:val="35"/>
  </w:num>
  <w:num w:numId="66">
    <w:abstractNumId w:val="45"/>
  </w:num>
  <w:num w:numId="67">
    <w:abstractNumId w:val="44"/>
  </w:num>
  <w:num w:numId="68">
    <w:abstractNumId w:val="10"/>
  </w:num>
  <w:num w:numId="69">
    <w:abstractNumId w:val="29"/>
  </w:num>
  <w:num w:numId="70">
    <w:abstractNumId w:val="39"/>
  </w:num>
  <w:num w:numId="71">
    <w:abstractNumId w:val="43"/>
  </w:num>
  <w:num w:numId="72">
    <w:abstractNumId w:val="12"/>
  </w:num>
  <w:num w:numId="73">
    <w:abstractNumId w:val="26"/>
  </w:num>
  <w:num w:numId="74">
    <w:abstractNumId w:val="24"/>
  </w:num>
  <w:num w:numId="75">
    <w:abstractNumId w:val="40"/>
  </w:num>
  <w:num w:numId="76">
    <w:abstractNumId w:val="14"/>
  </w:num>
  <w:num w:numId="77">
    <w:abstractNumId w:val="20"/>
  </w:num>
  <w:num w:numId="78">
    <w:abstractNumId w:val="41"/>
  </w:num>
  <w:num w:numId="79">
    <w:abstractNumId w:val="42"/>
  </w:num>
  <w:num w:numId="80">
    <w:abstractNumId w:val="13"/>
  </w:num>
  <w:num w:numId="81">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C3"/>
    <w:rsid w:val="0000426C"/>
    <w:rsid w:val="00007CC7"/>
    <w:rsid w:val="0001622A"/>
    <w:rsid w:val="0001669B"/>
    <w:rsid w:val="000205F6"/>
    <w:rsid w:val="000221B6"/>
    <w:rsid w:val="000340F0"/>
    <w:rsid w:val="0003613C"/>
    <w:rsid w:val="000418D5"/>
    <w:rsid w:val="000436DD"/>
    <w:rsid w:val="0004538F"/>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7CEB"/>
    <w:rsid w:val="000F1D1F"/>
    <w:rsid w:val="000F4227"/>
    <w:rsid w:val="000F56E2"/>
    <w:rsid w:val="000F5A60"/>
    <w:rsid w:val="000F7609"/>
    <w:rsid w:val="0011011F"/>
    <w:rsid w:val="00110730"/>
    <w:rsid w:val="0011736C"/>
    <w:rsid w:val="0012181A"/>
    <w:rsid w:val="00125D54"/>
    <w:rsid w:val="001324BD"/>
    <w:rsid w:val="00133782"/>
    <w:rsid w:val="00141414"/>
    <w:rsid w:val="00145A67"/>
    <w:rsid w:val="00146425"/>
    <w:rsid w:val="00157B14"/>
    <w:rsid w:val="00160EE8"/>
    <w:rsid w:val="00162E80"/>
    <w:rsid w:val="0016347E"/>
    <w:rsid w:val="00163872"/>
    <w:rsid w:val="00170344"/>
    <w:rsid w:val="0017220C"/>
    <w:rsid w:val="00174758"/>
    <w:rsid w:val="001836CB"/>
    <w:rsid w:val="0018548F"/>
    <w:rsid w:val="001867B0"/>
    <w:rsid w:val="00187427"/>
    <w:rsid w:val="00192C71"/>
    <w:rsid w:val="0019423C"/>
    <w:rsid w:val="001A3EDF"/>
    <w:rsid w:val="001A6986"/>
    <w:rsid w:val="001B0AD0"/>
    <w:rsid w:val="001B1A66"/>
    <w:rsid w:val="001B70C6"/>
    <w:rsid w:val="001C42B3"/>
    <w:rsid w:val="001D6620"/>
    <w:rsid w:val="001D6F99"/>
    <w:rsid w:val="001E29AA"/>
    <w:rsid w:val="001F170D"/>
    <w:rsid w:val="002023A3"/>
    <w:rsid w:val="002035F3"/>
    <w:rsid w:val="00205B4A"/>
    <w:rsid w:val="00205B5E"/>
    <w:rsid w:val="00211916"/>
    <w:rsid w:val="0021373D"/>
    <w:rsid w:val="00221A7E"/>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A5F"/>
    <w:rsid w:val="002F3BF0"/>
    <w:rsid w:val="002F3C11"/>
    <w:rsid w:val="002F4F34"/>
    <w:rsid w:val="002F7649"/>
    <w:rsid w:val="00314C79"/>
    <w:rsid w:val="00332884"/>
    <w:rsid w:val="0033671D"/>
    <w:rsid w:val="0033700D"/>
    <w:rsid w:val="003470DC"/>
    <w:rsid w:val="0034717F"/>
    <w:rsid w:val="0036567B"/>
    <w:rsid w:val="0037623A"/>
    <w:rsid w:val="00386C80"/>
    <w:rsid w:val="003902B4"/>
    <w:rsid w:val="003B5FD4"/>
    <w:rsid w:val="003B6084"/>
    <w:rsid w:val="003C6678"/>
    <w:rsid w:val="003C7B86"/>
    <w:rsid w:val="003D74A5"/>
    <w:rsid w:val="003E37EA"/>
    <w:rsid w:val="003E5489"/>
    <w:rsid w:val="0041407C"/>
    <w:rsid w:val="00446598"/>
    <w:rsid w:val="004536BF"/>
    <w:rsid w:val="00453737"/>
    <w:rsid w:val="00460430"/>
    <w:rsid w:val="004625B8"/>
    <w:rsid w:val="00467F7C"/>
    <w:rsid w:val="00470071"/>
    <w:rsid w:val="00473130"/>
    <w:rsid w:val="004736E8"/>
    <w:rsid w:val="00477B8D"/>
    <w:rsid w:val="00480BA2"/>
    <w:rsid w:val="00487068"/>
    <w:rsid w:val="00490B48"/>
    <w:rsid w:val="00497EFD"/>
    <w:rsid w:val="004B61C1"/>
    <w:rsid w:val="004C2C82"/>
    <w:rsid w:val="004E5C17"/>
    <w:rsid w:val="004F06C9"/>
    <w:rsid w:val="004F51E9"/>
    <w:rsid w:val="005105BA"/>
    <w:rsid w:val="00510611"/>
    <w:rsid w:val="00543833"/>
    <w:rsid w:val="00543F29"/>
    <w:rsid w:val="00552522"/>
    <w:rsid w:val="005537D7"/>
    <w:rsid w:val="005563AE"/>
    <w:rsid w:val="005606EA"/>
    <w:rsid w:val="00561DAB"/>
    <w:rsid w:val="00562081"/>
    <w:rsid w:val="00563123"/>
    <w:rsid w:val="005744A7"/>
    <w:rsid w:val="00583B72"/>
    <w:rsid w:val="00586A0D"/>
    <w:rsid w:val="005A09DA"/>
    <w:rsid w:val="005B68BC"/>
    <w:rsid w:val="005C44D3"/>
    <w:rsid w:val="005C5274"/>
    <w:rsid w:val="005D0EC3"/>
    <w:rsid w:val="005D3F5A"/>
    <w:rsid w:val="005D587A"/>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10A9"/>
    <w:rsid w:val="006661DA"/>
    <w:rsid w:val="00682EED"/>
    <w:rsid w:val="00682FA3"/>
    <w:rsid w:val="00684CCB"/>
    <w:rsid w:val="00686355"/>
    <w:rsid w:val="006A7AE5"/>
    <w:rsid w:val="006B43F1"/>
    <w:rsid w:val="006B60C4"/>
    <w:rsid w:val="006C1CA0"/>
    <w:rsid w:val="006C52C2"/>
    <w:rsid w:val="006D15A6"/>
    <w:rsid w:val="006E00C3"/>
    <w:rsid w:val="006E6884"/>
    <w:rsid w:val="006F2016"/>
    <w:rsid w:val="00702E59"/>
    <w:rsid w:val="00703DAD"/>
    <w:rsid w:val="007047AB"/>
    <w:rsid w:val="0070717A"/>
    <w:rsid w:val="00721A39"/>
    <w:rsid w:val="007242FB"/>
    <w:rsid w:val="00724EDD"/>
    <w:rsid w:val="00726C9E"/>
    <w:rsid w:val="007340B8"/>
    <w:rsid w:val="00743CCB"/>
    <w:rsid w:val="00745C5F"/>
    <w:rsid w:val="00747947"/>
    <w:rsid w:val="007525D5"/>
    <w:rsid w:val="00754F40"/>
    <w:rsid w:val="00756571"/>
    <w:rsid w:val="00764D2A"/>
    <w:rsid w:val="0076515D"/>
    <w:rsid w:val="00786826"/>
    <w:rsid w:val="0079293C"/>
    <w:rsid w:val="007A3516"/>
    <w:rsid w:val="007A7155"/>
    <w:rsid w:val="007A7747"/>
    <w:rsid w:val="007C3B49"/>
    <w:rsid w:val="007C519F"/>
    <w:rsid w:val="007E6B02"/>
    <w:rsid w:val="007F0618"/>
    <w:rsid w:val="00800A96"/>
    <w:rsid w:val="00801596"/>
    <w:rsid w:val="00804571"/>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4C70"/>
    <w:rsid w:val="008B75B8"/>
    <w:rsid w:val="008C3331"/>
    <w:rsid w:val="008C448E"/>
    <w:rsid w:val="008C62BF"/>
    <w:rsid w:val="008C7F74"/>
    <w:rsid w:val="008D5346"/>
    <w:rsid w:val="008E0A9D"/>
    <w:rsid w:val="008F0D78"/>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D4F34"/>
    <w:rsid w:val="00AE1251"/>
    <w:rsid w:val="00AF1646"/>
    <w:rsid w:val="00AF6BE0"/>
    <w:rsid w:val="00AF7452"/>
    <w:rsid w:val="00B02982"/>
    <w:rsid w:val="00B050BF"/>
    <w:rsid w:val="00B05F41"/>
    <w:rsid w:val="00B16E71"/>
    <w:rsid w:val="00B179FB"/>
    <w:rsid w:val="00B222A1"/>
    <w:rsid w:val="00B35EA5"/>
    <w:rsid w:val="00B36459"/>
    <w:rsid w:val="00B438FC"/>
    <w:rsid w:val="00B5140B"/>
    <w:rsid w:val="00B56FBE"/>
    <w:rsid w:val="00B63D23"/>
    <w:rsid w:val="00B6683C"/>
    <w:rsid w:val="00B66B4D"/>
    <w:rsid w:val="00B76C9E"/>
    <w:rsid w:val="00B82328"/>
    <w:rsid w:val="00BA25A2"/>
    <w:rsid w:val="00BA4B22"/>
    <w:rsid w:val="00BB08C4"/>
    <w:rsid w:val="00BB1A45"/>
    <w:rsid w:val="00BB24BB"/>
    <w:rsid w:val="00BB3DAF"/>
    <w:rsid w:val="00BB4346"/>
    <w:rsid w:val="00BB7E69"/>
    <w:rsid w:val="00BC136C"/>
    <w:rsid w:val="00BC5AFD"/>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443"/>
    <w:rsid w:val="00D40CBC"/>
    <w:rsid w:val="00D43D55"/>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01BD2"/>
    <w:rsid w:val="00E2035B"/>
    <w:rsid w:val="00E21193"/>
    <w:rsid w:val="00E3769E"/>
    <w:rsid w:val="00E42404"/>
    <w:rsid w:val="00E42414"/>
    <w:rsid w:val="00E5311F"/>
    <w:rsid w:val="00E63ED9"/>
    <w:rsid w:val="00E7262B"/>
    <w:rsid w:val="00E82F54"/>
    <w:rsid w:val="00E85216"/>
    <w:rsid w:val="00E85B5A"/>
    <w:rsid w:val="00E86459"/>
    <w:rsid w:val="00E87DA0"/>
    <w:rsid w:val="00EA0CA7"/>
    <w:rsid w:val="00EA1998"/>
    <w:rsid w:val="00EA3D3D"/>
    <w:rsid w:val="00EA45CB"/>
    <w:rsid w:val="00EB18EF"/>
    <w:rsid w:val="00EB1F78"/>
    <w:rsid w:val="00EB5B58"/>
    <w:rsid w:val="00EB7CB9"/>
    <w:rsid w:val="00EC5631"/>
    <w:rsid w:val="00EC6186"/>
    <w:rsid w:val="00EC6F86"/>
    <w:rsid w:val="00EC7E28"/>
    <w:rsid w:val="00ED0753"/>
    <w:rsid w:val="00ED1402"/>
    <w:rsid w:val="00EE4373"/>
    <w:rsid w:val="00F0713B"/>
    <w:rsid w:val="00F10357"/>
    <w:rsid w:val="00F110BD"/>
    <w:rsid w:val="00F1113C"/>
    <w:rsid w:val="00F12393"/>
    <w:rsid w:val="00F15CD6"/>
    <w:rsid w:val="00F16F2D"/>
    <w:rsid w:val="00F21D67"/>
    <w:rsid w:val="00F24B8F"/>
    <w:rsid w:val="00F30B46"/>
    <w:rsid w:val="00F4536C"/>
    <w:rsid w:val="00F50662"/>
    <w:rsid w:val="00F63674"/>
    <w:rsid w:val="00F73108"/>
    <w:rsid w:val="00F75DBD"/>
    <w:rsid w:val="00F95343"/>
    <w:rsid w:val="00FA1F82"/>
    <w:rsid w:val="00FC3C9E"/>
    <w:rsid w:val="00FC411A"/>
    <w:rsid w:val="00FC568F"/>
    <w:rsid w:val="00FC5A40"/>
    <w:rsid w:val="00FD01DE"/>
    <w:rsid w:val="00FD079B"/>
    <w:rsid w:val="00FD44EE"/>
    <w:rsid w:val="00FD635C"/>
    <w:rsid w:val="00FD6751"/>
    <w:rsid w:val="00FE0543"/>
    <w:rsid w:val="00FE0686"/>
    <w:rsid w:val="00FE2606"/>
    <w:rsid w:val="00FE2F15"/>
    <w:rsid w:val="00FE3415"/>
    <w:rsid w:val="00FE4E50"/>
    <w:rsid w:val="00FF2BE2"/>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48BE"/>
  <w15:chartTrackingRefBased/>
  <w15:docId w15:val="{966FCC64-5A82-404C-94FB-691DEAA5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E5311F"/>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E5311F"/>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2ISTitle">
    <w:name w:val="Header 2 IS Title"/>
    <w:basedOn w:val="Normal"/>
    <w:qFormat/>
    <w:rsid w:val="00146425"/>
    <w:pPr>
      <w:spacing w:before="240" w:after="240"/>
    </w:pPr>
    <w:rPr>
      <w:b/>
      <w:color w:val="1F4E79" w:themeColor="accent1" w:themeShade="80"/>
      <w:sz w:val="40"/>
    </w:rPr>
  </w:style>
  <w:style w:type="paragraph" w:customStyle="1" w:styleId="Header3ISSections">
    <w:name w:val="Header 3 IS Sections"/>
    <w:basedOn w:val="Normal"/>
    <w:autoRedefine/>
    <w:qFormat/>
    <w:rsid w:val="00146425"/>
    <w:pPr>
      <w:keepNext/>
      <w:spacing w:before="240" w:after="240"/>
    </w:pPr>
    <w:rPr>
      <w:b/>
      <w:color w:val="1F4E79" w:themeColor="accent1" w:themeShade="80"/>
      <w:sz w:val="32"/>
    </w:rPr>
  </w:style>
  <w:style w:type="paragraph" w:customStyle="1" w:styleId="Header4ISSubsection">
    <w:name w:val="Header 4 IS Subsection"/>
    <w:basedOn w:val="Header3ISSections"/>
    <w:qFormat/>
    <w:rsid w:val="00146425"/>
    <w:rPr>
      <w:i/>
      <w:color w:val="auto"/>
      <w:sz w:val="28"/>
    </w:rPr>
  </w:style>
  <w:style w:type="paragraph" w:customStyle="1" w:styleId="TableHead1">
    <w:name w:val="TableHead1"/>
    <w:basedOn w:val="Normal"/>
    <w:rsid w:val="00146425"/>
    <w:pPr>
      <w:spacing w:before="20" w:after="20"/>
      <w:jc w:val="center"/>
    </w:pPr>
    <w:rPr>
      <w:b/>
    </w:rPr>
  </w:style>
  <w:style w:type="paragraph" w:customStyle="1" w:styleId="PerformanceExpectation1">
    <w:name w:val="Performance Expectation1"/>
    <w:basedOn w:val="Normal"/>
    <w:rsid w:val="00146425"/>
    <w:pPr>
      <w:spacing w:before="240" w:after="240"/>
      <w:ind w:left="630"/>
    </w:pPr>
    <w:rPr>
      <w:b/>
    </w:rPr>
  </w:style>
  <w:style w:type="paragraph" w:customStyle="1" w:styleId="TableBullets1">
    <w:name w:val="TableBullets1"/>
    <w:basedOn w:val="Bullets"/>
    <w:rsid w:val="00146425"/>
    <w:pPr>
      <w:tabs>
        <w:tab w:val="num" w:pos="360"/>
      </w:tabs>
      <w:spacing w:before="240" w:after="240"/>
      <w:ind w:left="240" w:hanging="240"/>
    </w:pPr>
  </w:style>
  <w:style w:type="paragraph" w:customStyle="1" w:styleId="DCITargets1">
    <w:name w:val="DCITargets1"/>
    <w:basedOn w:val="Normal"/>
    <w:rsid w:val="00146425"/>
    <w:pPr>
      <w:tabs>
        <w:tab w:val="right" w:pos="1440"/>
      </w:tabs>
      <w:spacing w:before="240" w:after="240"/>
      <w:ind w:left="1800" w:hanging="1512"/>
    </w:pPr>
    <w:rPr>
      <w:rFonts w:cs="Arial"/>
      <w:szCs w:val="24"/>
    </w:rPr>
  </w:style>
  <w:style w:type="paragraph" w:customStyle="1" w:styleId="Subpractice-21">
    <w:name w:val="Subpractice-21"/>
    <w:basedOn w:val="Normal"/>
    <w:rsid w:val="00146425"/>
    <w:pPr>
      <w:spacing w:before="240" w:after="240"/>
      <w:ind w:left="1800" w:hanging="720"/>
    </w:pPr>
    <w:rPr>
      <w:rFonts w:cs="Arial"/>
      <w:szCs w:val="24"/>
    </w:rPr>
  </w:style>
  <w:style w:type="paragraph" w:customStyle="1" w:styleId="Subpractice-31">
    <w:name w:val="Subpractice-31"/>
    <w:basedOn w:val="Normal"/>
    <w:rsid w:val="00146425"/>
    <w:pPr>
      <w:spacing w:before="240" w:after="240"/>
      <w:ind w:left="1800" w:hanging="900"/>
    </w:pPr>
    <w:rPr>
      <w:rFonts w:cs="Arial"/>
      <w:szCs w:val="24"/>
    </w:rPr>
  </w:style>
  <w:style w:type="paragraph" w:customStyle="1" w:styleId="HeaderName1">
    <w:name w:val="Header Name1"/>
    <w:basedOn w:val="Header"/>
    <w:qFormat/>
    <w:rsid w:val="00146425"/>
    <w:pPr>
      <w:tabs>
        <w:tab w:val="clear" w:pos="4680"/>
      </w:tabs>
      <w:spacing w:after="240"/>
      <w:contextualSpacing/>
    </w:pPr>
    <w:rPr>
      <w:b/>
    </w:rPr>
  </w:style>
  <w:style w:type="paragraph" w:customStyle="1" w:styleId="TableHeader1">
    <w:name w:val="TableHeader1"/>
    <w:basedOn w:val="Normal"/>
    <w:link w:val="TableHeader1Char"/>
    <w:qFormat/>
    <w:rsid w:val="00146425"/>
    <w:pPr>
      <w:spacing w:before="240" w:after="240"/>
    </w:pPr>
    <w:rPr>
      <w:rFonts w:cs="Arial"/>
      <w:b/>
      <w:szCs w:val="24"/>
    </w:rPr>
  </w:style>
  <w:style w:type="paragraph" w:customStyle="1" w:styleId="TableNumbers1">
    <w:name w:val="TableNumbers1"/>
    <w:basedOn w:val="TableBullets"/>
    <w:qFormat/>
    <w:rsid w:val="00146425"/>
    <w:pPr>
      <w:numPr>
        <w:numId w:val="0"/>
      </w:numPr>
      <w:ind w:left="1080" w:hanging="360"/>
    </w:pPr>
  </w:style>
  <w:style w:type="paragraph" w:customStyle="1" w:styleId="Paragraph1">
    <w:name w:val="Paragraph1"/>
    <w:basedOn w:val="Normal"/>
    <w:qFormat/>
    <w:rsid w:val="00146425"/>
    <w:pPr>
      <w:keepNext/>
      <w:keepLines/>
      <w:spacing w:before="240" w:after="240"/>
    </w:pPr>
    <w:rPr>
      <w:rFonts w:cs="Arial"/>
      <w:szCs w:val="24"/>
    </w:rPr>
  </w:style>
  <w:style w:type="paragraph" w:customStyle="1" w:styleId="DashedBullets1">
    <w:name w:val="DashedBullets1"/>
    <w:basedOn w:val="Bullets"/>
    <w:qFormat/>
    <w:rsid w:val="00146425"/>
    <w:pPr>
      <w:numPr>
        <w:numId w:val="0"/>
      </w:numPr>
      <w:spacing w:before="240" w:after="240"/>
      <w:ind w:left="720" w:hanging="360"/>
    </w:pPr>
  </w:style>
  <w:style w:type="paragraph" w:customStyle="1" w:styleId="ScienceFrameworkLinks1">
    <w:name w:val="ScienceFrameworkLinks1"/>
    <w:basedOn w:val="Normal"/>
    <w:qFormat/>
    <w:rsid w:val="00146425"/>
    <w:pPr>
      <w:spacing w:before="240" w:after="240"/>
      <w:ind w:left="450"/>
    </w:pPr>
    <w:rPr>
      <w:rFonts w:cs="Arial"/>
      <w:i/>
      <w:szCs w:val="24"/>
    </w:rPr>
  </w:style>
  <w:style w:type="paragraph" w:customStyle="1" w:styleId="ParagraphItalic1">
    <w:name w:val="ParagraphItalic1"/>
    <w:basedOn w:val="Normal"/>
    <w:qFormat/>
    <w:rsid w:val="00146425"/>
    <w:pPr>
      <w:spacing w:before="240" w:after="240"/>
    </w:pPr>
    <w:rPr>
      <w:rFonts w:cs="Arial"/>
      <w:i/>
      <w:szCs w:val="24"/>
    </w:rPr>
  </w:style>
  <w:style w:type="paragraph" w:customStyle="1" w:styleId="Header6">
    <w:name w:val="Header 6"/>
    <w:basedOn w:val="TableHeader1"/>
    <w:link w:val="Header6Char"/>
    <w:qFormat/>
    <w:rsid w:val="003C7B86"/>
  </w:style>
  <w:style w:type="character" w:customStyle="1" w:styleId="TableHeader1Char">
    <w:name w:val="TableHeader1 Char"/>
    <w:basedOn w:val="DefaultParagraphFont"/>
    <w:link w:val="TableHeader1"/>
    <w:rsid w:val="003C7B86"/>
    <w:rPr>
      <w:rFonts w:ascii="Arial" w:hAnsi="Arial" w:cs="Arial"/>
      <w:b/>
      <w:sz w:val="24"/>
      <w:szCs w:val="24"/>
    </w:rPr>
  </w:style>
  <w:style w:type="character" w:customStyle="1" w:styleId="Header6Char">
    <w:name w:val="Header 6 Char"/>
    <w:basedOn w:val="TableHeader1Char"/>
    <w:link w:val="Header6"/>
    <w:rsid w:val="003C7B8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1041965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xtgenscience.org/sites/default/files/evidence_statement/black_white/3-5-ETS1-2%20Evidence%20Statements%20June%202015%20asterisks-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liforniae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526E32A902A43B2BE45553BEE29B4" ma:contentTypeVersion="13" ma:contentTypeDescription="Create a new document." ma:contentTypeScope="" ma:versionID="d6bbdb5ccb1c9da4fa59a80c33307dff">
  <xsd:schema xmlns:xsd="http://www.w3.org/2001/XMLSchema" xmlns:xs="http://www.w3.org/2001/XMLSchema" xmlns:p="http://schemas.microsoft.com/office/2006/metadata/properties" xmlns:ns3="14310b41-6426-4965-af20-aeba190b4d8d" xmlns:ns4="095d44e8-3529-433c-8d57-c08ed50f256f" targetNamespace="http://schemas.microsoft.com/office/2006/metadata/properties" ma:root="true" ma:fieldsID="5986bbcff65188c1933d9492ac8c5ffd" ns3:_="" ns4:_="">
    <xsd:import namespace="14310b41-6426-4965-af20-aeba190b4d8d"/>
    <xsd:import namespace="095d44e8-3529-433c-8d57-c08ed50f2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10b41-6426-4965-af20-aeba190b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d44e8-3529-433c-8d57-c08ed50f25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5618DB-FBBB-42A9-BC26-594AC74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10b41-6426-4965-af20-aeba190b4d8d"/>
    <ds:schemaRef ds:uri="095d44e8-3529-433c-8d57-c08ed50f2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4F4654-089D-4654-9D31-936AB2F8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Template>
  <TotalTime>6</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Science Test Specifications—3-5-ETS1-2 - CAASPP (CA Dept of Education)</vt:lpstr>
    </vt:vector>
  </TitlesOfParts>
  <Company>ETS</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Specifications—3-5-ETS1-2 - CAASPP (CA Dept of Education)</dc:title>
  <dc:subject>This CAST item specification describes 3-5-ETS1-2 Engineering Design.</dc:subject>
  <dc:creator>CAASPP Program Management Team</dc:creator>
  <cp:keywords/>
  <dc:description/>
  <cp:lastModifiedBy>Linda Hooper</cp:lastModifiedBy>
  <cp:revision>5</cp:revision>
  <cp:lastPrinted>2018-10-18T16:46:00Z</cp:lastPrinted>
  <dcterms:created xsi:type="dcterms:W3CDTF">2020-03-04T18:53:00Z</dcterms:created>
  <dcterms:modified xsi:type="dcterms:W3CDTF">2021-07-22T15:24:00Z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0x0101009EC526E32A902A43B2BE45553BEE29B4</vt:lpwstr>
  </property>
</Properties>
</file>