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8B51" w14:textId="77777777" w:rsidR="00A67C86" w:rsidRDefault="00A67C8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561CB17" wp14:editId="13B8DAF2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72E5" w14:textId="77777777" w:rsidR="00A67C86" w:rsidRPr="00794D10" w:rsidRDefault="00A67C86" w:rsidP="00794D10">
      <w:pPr>
        <w:tabs>
          <w:tab w:val="right" w:pos="9360"/>
        </w:tabs>
        <w:spacing w:after="0"/>
        <w:contextualSpacing/>
        <w:jc w:val="right"/>
        <w:rPr>
          <w:rFonts w:eastAsia="Malgun Gothic" w:cs="Times New Roman"/>
          <w:b/>
          <w:lang w:eastAsia="ko-KR"/>
        </w:rPr>
      </w:pPr>
      <w:r w:rsidRPr="00794D10">
        <w:rPr>
          <w:rFonts w:eastAsia="Malgun Gothic" w:cs="Times New Roman"/>
          <w:b/>
          <w:lang w:eastAsia="ko-KR"/>
        </w:rPr>
        <w:t>3-5-ETS1-</w:t>
      </w:r>
      <w:r>
        <w:rPr>
          <w:rFonts w:eastAsia="Malgun Gothic" w:cs="Times New Roman"/>
          <w:b/>
          <w:lang w:eastAsia="ko-KR"/>
        </w:rPr>
        <w:t>3</w:t>
      </w:r>
      <w:r w:rsidRPr="00794D10">
        <w:rPr>
          <w:rFonts w:eastAsia="Malgun Gothic" w:cs="Times New Roman"/>
          <w:b/>
          <w:lang w:eastAsia="ko-KR"/>
        </w:rPr>
        <w:t xml:space="preserve"> Engineering Design</w:t>
      </w:r>
    </w:p>
    <w:p w14:paraId="3A5EBE8B" w14:textId="77777777" w:rsidR="00A67C86" w:rsidRPr="00BB08C4" w:rsidRDefault="00A67C86" w:rsidP="00794D10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FC09E01" w14:textId="77777777" w:rsidR="00A67C86" w:rsidRPr="006C0557" w:rsidRDefault="00A67C86" w:rsidP="006C0557">
      <w:pPr>
        <w:pStyle w:val="Heading1"/>
      </w:pPr>
      <w:r w:rsidRPr="006C0557">
        <w:t>3-5-ETS1-3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3."/>
      </w:tblPr>
      <w:tblGrid>
        <w:gridCol w:w="3325"/>
        <w:gridCol w:w="3510"/>
        <w:gridCol w:w="3245"/>
      </w:tblGrid>
      <w:tr w:rsidR="00A67C86" w:rsidRPr="00EF43C8" w14:paraId="63BE4ED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7A7F73" w14:textId="77777777" w:rsidR="00A67C86" w:rsidRPr="00EF43C8" w:rsidRDefault="00A67C86" w:rsidP="00040643">
            <w:pPr>
              <w:pStyle w:val="TableHead"/>
            </w:pPr>
            <w:r w:rsidRPr="00EF43C8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785EFB" w14:textId="77777777" w:rsidR="00A67C86" w:rsidRPr="00EF43C8" w:rsidRDefault="00A67C86" w:rsidP="00EF43C8">
            <w:pPr>
              <w:pStyle w:val="TableHead"/>
            </w:pPr>
            <w:r w:rsidRPr="00EF43C8">
              <w:t>Foc</w:t>
            </w:r>
            <w:r>
              <w:t>al</w:t>
            </w:r>
            <w:r w:rsidRPr="00EF43C8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E094EF" w14:textId="77777777" w:rsidR="00A67C86" w:rsidRPr="00EF43C8" w:rsidRDefault="00A67C86" w:rsidP="00040643">
            <w:pPr>
              <w:pStyle w:val="TableHead"/>
            </w:pPr>
            <w:r w:rsidRPr="00EF43C8">
              <w:t>Essential Understanding</w:t>
            </w:r>
          </w:p>
        </w:tc>
      </w:tr>
      <w:tr w:rsidR="00A67C86" w:rsidRPr="00510C04" w14:paraId="468D81AA" w14:textId="77777777" w:rsidTr="00EF43C8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6E29865" w14:textId="77777777" w:rsidR="00A67C86" w:rsidRPr="007C2824" w:rsidRDefault="00A67C86" w:rsidP="00EF43C8">
            <w:pPr>
              <w:pStyle w:val="TableBullets"/>
              <w:keepNext w:val="0"/>
              <w:keepLines w:val="0"/>
              <w:numPr>
                <w:ilvl w:val="0"/>
                <w:numId w:val="0"/>
              </w:numPr>
              <w:spacing w:before="0" w:after="0"/>
            </w:pPr>
            <w:r w:rsidRPr="001730E6">
              <w:t>Carry out tests in which variables are controlled and failure points are considered to determine which solution best solves the problem.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DFD26D2" w14:textId="77777777" w:rsidR="00A67C86" w:rsidRPr="000B6AA3" w:rsidRDefault="00A67C86" w:rsidP="00A67C86">
            <w:pPr>
              <w:pStyle w:val="TableBullets"/>
              <w:keepNext w:val="0"/>
              <w:keepLines w:val="0"/>
              <w:numPr>
                <w:ilvl w:val="0"/>
                <w:numId w:val="21"/>
              </w:numPr>
              <w:spacing w:before="0" w:after="0"/>
            </w:pPr>
            <w:r w:rsidRPr="000B6AA3">
              <w:t>Ability to carry out te</w:t>
            </w:r>
            <w:bookmarkStart w:id="0" w:name="_GoBack"/>
            <w:bookmarkEnd w:id="0"/>
            <w:r w:rsidRPr="000B6AA3">
              <w:t>sts in which variables are controlled and failure points are considered to determine which solution best solves the problem.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3C70EBF" w14:textId="77777777" w:rsidR="00A67C86" w:rsidRPr="00311FAD" w:rsidRDefault="00A67C86" w:rsidP="00EF43C8">
            <w:pPr>
              <w:pStyle w:val="TableBullets"/>
              <w:keepNext w:val="0"/>
              <w:keepLines w:val="0"/>
              <w:numPr>
                <w:ilvl w:val="0"/>
                <w:numId w:val="0"/>
              </w:numPr>
              <w:spacing w:before="0" w:after="0"/>
            </w:pPr>
            <w:r w:rsidRPr="002804E2">
              <w:t>Match possible solutions to a simple problem and recognize a failure point.</w:t>
            </w:r>
          </w:p>
        </w:tc>
      </w:tr>
    </w:tbl>
    <w:p w14:paraId="3DB42D27" w14:textId="77777777" w:rsidR="00A67C86" w:rsidRPr="006C0557" w:rsidRDefault="00A67C86" w:rsidP="006C0557">
      <w:pPr>
        <w:pStyle w:val="Heading2"/>
      </w:pPr>
      <w:r w:rsidRPr="006C0557">
        <w:t>CA NGSS Performance Expectation</w:t>
      </w:r>
    </w:p>
    <w:p w14:paraId="4434F534" w14:textId="77777777" w:rsidR="00A67C86" w:rsidRDefault="00A67C86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EAFA308" w14:textId="77777777" w:rsidR="00A67C86" w:rsidRDefault="00A67C86" w:rsidP="007F56FB">
      <w:r w:rsidRPr="006274E2">
        <w:rPr>
          <w:b/>
          <w:bCs/>
        </w:rPr>
        <w:t>Plan and carry out fair tests in which variables are controlled and failure points are considered to identify aspects of a model or prototype that can be improved</w:t>
      </w:r>
      <w:r w:rsidRPr="009B651A">
        <w:rPr>
          <w:b/>
          <w:bCs/>
        </w:rPr>
        <w:t>.</w:t>
      </w:r>
    </w:p>
    <w:p w14:paraId="730E4D42" w14:textId="77777777" w:rsidR="00A67C86" w:rsidRDefault="00A67C86" w:rsidP="006C0557">
      <w:pPr>
        <w:pStyle w:val="Heading2"/>
      </w:pPr>
      <w:r>
        <w:t>Mastery Statements</w:t>
      </w:r>
    </w:p>
    <w:p w14:paraId="06B6D7A3" w14:textId="77777777" w:rsidR="00A67C86" w:rsidRPr="000C36C7" w:rsidRDefault="00A67C86" w:rsidP="001B25A9">
      <w:pPr>
        <w:spacing w:after="240"/>
      </w:pPr>
      <w:r w:rsidRPr="000C36C7">
        <w:t>Students will be able to:</w:t>
      </w:r>
    </w:p>
    <w:p w14:paraId="2F7B4907" w14:textId="77777777" w:rsidR="00A67C86" w:rsidRPr="002675A2" w:rsidRDefault="00A67C86" w:rsidP="00A67C86">
      <w:pPr>
        <w:pStyle w:val="bulletsMastery6"/>
        <w:numPr>
          <w:ilvl w:val="0"/>
          <w:numId w:val="9"/>
        </w:numPr>
        <w:ind w:left="720"/>
      </w:pPr>
      <w:r w:rsidRPr="002675A2">
        <w:t>Identify a failure point in a solution to a simple problem</w:t>
      </w:r>
    </w:p>
    <w:p w14:paraId="27AD6FF4" w14:textId="77777777" w:rsidR="00A67C86" w:rsidRPr="002675A2" w:rsidRDefault="00A67C86" w:rsidP="00A67C86">
      <w:pPr>
        <w:pStyle w:val="bulletsMastery6"/>
        <w:numPr>
          <w:ilvl w:val="0"/>
          <w:numId w:val="9"/>
        </w:numPr>
        <w:ind w:left="720"/>
      </w:pPr>
      <w:r w:rsidRPr="002675A2">
        <w:t>Recognize which of two solutions to a simple problem has a failure point</w:t>
      </w:r>
    </w:p>
    <w:p w14:paraId="43ACB862" w14:textId="77777777" w:rsidR="00A67C86" w:rsidRPr="002675A2" w:rsidRDefault="00A67C86" w:rsidP="00A67C86">
      <w:pPr>
        <w:pStyle w:val="bulletsMastery6"/>
        <w:numPr>
          <w:ilvl w:val="0"/>
          <w:numId w:val="9"/>
        </w:numPr>
        <w:ind w:left="720"/>
      </w:pPr>
      <w:r w:rsidRPr="002675A2">
        <w:t>Given data from testing two solutions to a problem, identify the solution that best solves the problem and recognize why the other is not the best solution</w:t>
      </w:r>
    </w:p>
    <w:p w14:paraId="542A7226" w14:textId="77777777" w:rsidR="00A67C86" w:rsidRPr="002675A2" w:rsidRDefault="00A67C86" w:rsidP="00A67C86">
      <w:pPr>
        <w:pStyle w:val="bulletsMastery6"/>
        <w:numPr>
          <w:ilvl w:val="0"/>
          <w:numId w:val="9"/>
        </w:numPr>
        <w:ind w:left="720"/>
      </w:pPr>
      <w:r w:rsidRPr="002675A2">
        <w:t xml:space="preserve">Given data from testing two solutions to a problem, identify the solution that best solves the problem and recognize why it is the best solution </w:t>
      </w:r>
    </w:p>
    <w:p w14:paraId="7B6A00E1" w14:textId="77777777" w:rsidR="00A67C86" w:rsidRDefault="00A67C86" w:rsidP="006C0557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CB0B937" w14:textId="77777777" w:rsidR="00A67C86" w:rsidRDefault="00A67C86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2BE4807" w14:textId="77777777" w:rsidR="00A67C86" w:rsidRDefault="00A67C86" w:rsidP="001B25A9">
      <w:pPr>
        <w:spacing w:after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28DDEE3D" w14:textId="77777777" w:rsidR="00A67C86" w:rsidRDefault="00A67C86" w:rsidP="00A67C86">
      <w:pPr>
        <w:pStyle w:val="bulletsPhenomena6"/>
        <w:numPr>
          <w:ilvl w:val="0"/>
          <w:numId w:val="20"/>
        </w:numPr>
        <w:spacing w:before="0"/>
        <w:contextualSpacing w:val="0"/>
      </w:pPr>
      <w:r>
        <w:t>Comparing two coats for effectiveness, (e.g., one with a warm hood and one without a hood)</w:t>
      </w:r>
    </w:p>
    <w:p w14:paraId="65096EC1" w14:textId="77777777" w:rsidR="00A67C86" w:rsidRDefault="00A67C86" w:rsidP="00A67C86">
      <w:pPr>
        <w:pStyle w:val="bulletsPhenomena6"/>
        <w:numPr>
          <w:ilvl w:val="0"/>
          <w:numId w:val="20"/>
        </w:numPr>
        <w:contextualSpacing w:val="0"/>
      </w:pPr>
      <w:r>
        <w:t>Noise to identify appropriate or inappropriate interactions between moving parts (e.g., a squeaky door needs lubrication to reduce friction)</w:t>
      </w:r>
    </w:p>
    <w:p w14:paraId="35EABEBA" w14:textId="77777777" w:rsidR="00A67C86" w:rsidRDefault="00A67C86" w:rsidP="00A67C86">
      <w:pPr>
        <w:pStyle w:val="bulletsPhenomena6"/>
        <w:numPr>
          <w:ilvl w:val="0"/>
          <w:numId w:val="20"/>
        </w:numPr>
        <w:contextualSpacing w:val="0"/>
      </w:pPr>
      <w:r>
        <w:lastRenderedPageBreak/>
        <w:t>Ice cream melting and dripping from an ice cream cone</w:t>
      </w:r>
    </w:p>
    <w:p w14:paraId="09A3AC88" w14:textId="77777777" w:rsidR="00A67C86" w:rsidRDefault="00A67C86" w:rsidP="00A67C86">
      <w:pPr>
        <w:pStyle w:val="bulletsPhenomena6"/>
        <w:numPr>
          <w:ilvl w:val="0"/>
          <w:numId w:val="20"/>
        </w:numPr>
        <w:contextualSpacing w:val="0"/>
      </w:pPr>
      <w:r>
        <w:t>Observations from a simple scientific demonstration with only two variables, (e.g., using two different materials as insulation to keep ice from melting)</w:t>
      </w:r>
    </w:p>
    <w:p w14:paraId="671E9168" w14:textId="77777777" w:rsidR="00A67C86" w:rsidRDefault="00A67C86" w:rsidP="00A67C86">
      <w:pPr>
        <w:pStyle w:val="bulletsPhenomena6"/>
        <w:numPr>
          <w:ilvl w:val="0"/>
          <w:numId w:val="20"/>
        </w:numPr>
        <w:contextualSpacing w:val="0"/>
      </w:pPr>
      <w:r>
        <w:t>Simple tools that have a weakness that can cause them to break when used, (e.g., a plastic spoon being used to scoop out frozen ice cream)</w:t>
      </w:r>
    </w:p>
    <w:p w14:paraId="1ABD1EDF" w14:textId="77777777" w:rsidR="00A67C86" w:rsidRDefault="00A67C86" w:rsidP="00A67C86">
      <w:pPr>
        <w:pStyle w:val="bulletsPhenomena6"/>
        <w:numPr>
          <w:ilvl w:val="0"/>
          <w:numId w:val="20"/>
        </w:numPr>
        <w:contextualSpacing w:val="0"/>
      </w:pPr>
      <w:r>
        <w:t>A ladder that is not tall enough to reach what is needed</w:t>
      </w:r>
    </w:p>
    <w:p w14:paraId="64560D8D" w14:textId="77777777" w:rsidR="00A67C86" w:rsidRDefault="00A67C86" w:rsidP="006C0557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452D16F" w14:textId="77777777" w:rsidR="00A67C86" w:rsidRPr="0004240E" w:rsidRDefault="00A67C86" w:rsidP="00A67C86">
      <w:pPr>
        <w:pStyle w:val="Bullets9"/>
        <w:numPr>
          <w:ilvl w:val="0"/>
          <w:numId w:val="32"/>
        </w:numPr>
      </w:pPr>
      <w:r>
        <w:rPr>
          <w:lang w:eastAsia="ko-KR"/>
        </w:rPr>
        <w:t>None listed at this time</w:t>
      </w:r>
    </w:p>
    <w:p w14:paraId="083968CB" w14:textId="77777777" w:rsidR="00A67C86" w:rsidRPr="00AB7B8F" w:rsidRDefault="00A67C86" w:rsidP="006C0557">
      <w:pPr>
        <w:pStyle w:val="Heading2"/>
      </w:pPr>
      <w:r>
        <w:t>Additional References</w:t>
      </w:r>
    </w:p>
    <w:p w14:paraId="1D75E294" w14:textId="77777777" w:rsidR="00A67C86" w:rsidRPr="00130DBA" w:rsidRDefault="00A67C86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</w:t>
      </w:r>
      <w:r>
        <w:rPr>
          <w:rFonts w:cs="Arial"/>
          <w:color w:val="000000"/>
          <w:szCs w:val="24"/>
        </w:rPr>
        <w:t>5-ETS1-3</w:t>
      </w:r>
    </w:p>
    <w:p w14:paraId="4E820F66" w14:textId="77777777" w:rsidR="00A67C86" w:rsidRPr="00EA1D2C" w:rsidRDefault="00802671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3-5-ETS1-3" w:history="1">
        <w:r w:rsidR="00A67C86" w:rsidRPr="006126B3">
          <w:rPr>
            <w:rStyle w:val="Hyperlink"/>
          </w:rPr>
          <w:t>https://www.cde.ca.gov/ta/tg/ca/documents/itemspecs-3-5-ets1-3.docx</w:t>
        </w:r>
      </w:hyperlink>
    </w:p>
    <w:p w14:paraId="6E958867" w14:textId="77777777" w:rsidR="00A67C86" w:rsidRPr="009258F0" w:rsidRDefault="00A67C8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99EDB24" w14:textId="77777777" w:rsidR="00A67C86" w:rsidRDefault="00A67C86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5E49DA81" w14:textId="77777777" w:rsidR="00A67C86" w:rsidRPr="0022446A" w:rsidRDefault="00A67C86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2506C64" w14:textId="77777777" w:rsidR="00A67C86" w:rsidRDefault="00802671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A67C86">
          <w:rPr>
            <w:color w:val="0000FF"/>
            <w:u w:val="single"/>
          </w:rPr>
          <w:t>https://www.cde.ca.gov/ci/sc/cf/documents/scifwappendix1.pdf</w:t>
        </w:r>
      </w:hyperlink>
    </w:p>
    <w:p w14:paraId="725B16E3" w14:textId="77777777" w:rsidR="00A67C86" w:rsidRDefault="00A67C86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B89E526" w14:textId="77777777" w:rsidR="00A67C86" w:rsidRDefault="00802671" w:rsidP="00794D10">
      <w:pPr>
        <w:spacing w:after="24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A67C8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7A53D83" w:rsidR="00130DBA" w:rsidRPr="00794D10" w:rsidRDefault="00A67C86" w:rsidP="00EF43C8">
      <w:pPr>
        <w:spacing w:before="600" w:after="240"/>
        <w:rPr>
          <w:rFonts w:cs="Arial"/>
          <w:i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>Posted by the California Department of Education</w:t>
      </w:r>
      <w:r>
        <w:rPr>
          <w:rFonts w:cs="Arial"/>
          <w:i/>
          <w:color w:val="000000"/>
          <w:szCs w:val="24"/>
        </w:rPr>
        <w:t xml:space="preserve"> August 2020</w:t>
      </w:r>
    </w:p>
    <w:sectPr w:rsidR="00130DBA" w:rsidRPr="00794D10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5BA5" w14:textId="77777777" w:rsidR="006D7AE5" w:rsidRDefault="006D7AE5" w:rsidP="007525D5">
      <w:r>
        <w:separator/>
      </w:r>
    </w:p>
  </w:endnote>
  <w:endnote w:type="continuationSeparator" w:id="0">
    <w:p w14:paraId="21C5FD5D" w14:textId="77777777" w:rsidR="006D7AE5" w:rsidRDefault="006D7AE5" w:rsidP="007525D5">
      <w:r>
        <w:continuationSeparator/>
      </w:r>
    </w:p>
  </w:endnote>
  <w:endnote w:type="continuationNotice" w:id="1">
    <w:p w14:paraId="5D495FF5" w14:textId="77777777" w:rsidR="006D7AE5" w:rsidRDefault="006D7A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B4B2E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B4B2E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891C" w14:textId="77777777" w:rsidR="006D7AE5" w:rsidRDefault="006D7AE5" w:rsidP="007525D5">
      <w:r>
        <w:separator/>
      </w:r>
    </w:p>
  </w:footnote>
  <w:footnote w:type="continuationSeparator" w:id="0">
    <w:p w14:paraId="33FB63BA" w14:textId="77777777" w:rsidR="006D7AE5" w:rsidRDefault="006D7AE5" w:rsidP="007525D5">
      <w:r>
        <w:continuationSeparator/>
      </w:r>
    </w:p>
  </w:footnote>
  <w:footnote w:type="continuationNotice" w:id="1">
    <w:p w14:paraId="45BC4D05" w14:textId="77777777" w:rsidR="006D7AE5" w:rsidRDefault="006D7A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7CD147E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02671">
      <w:rPr>
        <w:noProof/>
      </w:rPr>
      <w:t>3-5-ETS1-3 Engineering Design</w:t>
    </w:r>
    <w:r>
      <w:rPr>
        <w:noProof/>
      </w:rPr>
      <w:fldChar w:fldCharType="end"/>
    </w:r>
  </w:p>
  <w:p w14:paraId="6A66E50B" w14:textId="60AE1902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A02019">
      <w:t xml:space="preserve">Alternate </w:t>
    </w:r>
    <w:r>
      <w:t xml:space="preserve">Assessment for </w:t>
    </w:r>
    <w:r w:rsidRPr="00B63D23">
      <w:t>Science—Item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1A5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1C3A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D03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2E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12A6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01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AB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C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E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7FD3233"/>
    <w:multiLevelType w:val="hybridMultilevel"/>
    <w:tmpl w:val="0D32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7605E"/>
    <w:multiLevelType w:val="hybridMultilevel"/>
    <w:tmpl w:val="90BE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D062C"/>
    <w:multiLevelType w:val="hybridMultilevel"/>
    <w:tmpl w:val="49966782"/>
    <w:lvl w:ilvl="0" w:tplc="48181CB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81779A"/>
    <w:multiLevelType w:val="hybridMultilevel"/>
    <w:tmpl w:val="2E3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DB8"/>
    <w:multiLevelType w:val="hybridMultilevel"/>
    <w:tmpl w:val="216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E713E"/>
    <w:multiLevelType w:val="hybridMultilevel"/>
    <w:tmpl w:val="476C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B17FE"/>
    <w:multiLevelType w:val="hybridMultilevel"/>
    <w:tmpl w:val="5EE6FACE"/>
    <w:lvl w:ilvl="0" w:tplc="42F886B0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6"/>
  </w:num>
  <w:num w:numId="8">
    <w:abstractNumId w:val="30"/>
  </w:num>
  <w:num w:numId="9">
    <w:abstractNumId w:val="29"/>
  </w:num>
  <w:num w:numId="10">
    <w:abstractNumId w:val="21"/>
  </w:num>
  <w:num w:numId="11">
    <w:abstractNumId w:val="16"/>
  </w:num>
  <w:num w:numId="12">
    <w:abstractNumId w:val="23"/>
  </w:num>
  <w:num w:numId="13">
    <w:abstractNumId w:val="34"/>
  </w:num>
  <w:num w:numId="14">
    <w:abstractNumId w:val="10"/>
  </w:num>
  <w:num w:numId="15">
    <w:abstractNumId w:val="18"/>
  </w:num>
  <w:num w:numId="16">
    <w:abstractNumId w:val="35"/>
  </w:num>
  <w:num w:numId="17">
    <w:abstractNumId w:val="14"/>
  </w:num>
  <w:num w:numId="18">
    <w:abstractNumId w:val="32"/>
  </w:num>
  <w:num w:numId="19">
    <w:abstractNumId w:val="33"/>
  </w:num>
  <w:num w:numId="20">
    <w:abstractNumId w:val="31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20"/>
  </w:num>
  <w:num w:numId="35">
    <w:abstractNumId w:val="22"/>
  </w:num>
  <w:num w:numId="36">
    <w:abstractNumId w:val="26"/>
  </w:num>
  <w:num w:numId="37">
    <w:abstractNumId w:val="13"/>
  </w:num>
  <w:num w:numId="3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1EAE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2966"/>
    <w:rsid w:val="00053923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8512C"/>
    <w:rsid w:val="00091AE1"/>
    <w:rsid w:val="00093CFF"/>
    <w:rsid w:val="000949B4"/>
    <w:rsid w:val="0009640C"/>
    <w:rsid w:val="00096B70"/>
    <w:rsid w:val="000A196B"/>
    <w:rsid w:val="000A2BCD"/>
    <w:rsid w:val="000B1027"/>
    <w:rsid w:val="000B1247"/>
    <w:rsid w:val="000B3AC9"/>
    <w:rsid w:val="000B4E2E"/>
    <w:rsid w:val="000B6AA3"/>
    <w:rsid w:val="000B7164"/>
    <w:rsid w:val="000C2963"/>
    <w:rsid w:val="000C36C7"/>
    <w:rsid w:val="000C3750"/>
    <w:rsid w:val="000C67DC"/>
    <w:rsid w:val="000C73C8"/>
    <w:rsid w:val="000D3A96"/>
    <w:rsid w:val="000D4772"/>
    <w:rsid w:val="000D537C"/>
    <w:rsid w:val="000E1504"/>
    <w:rsid w:val="000E703C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1ADA"/>
    <w:rsid w:val="00162E80"/>
    <w:rsid w:val="0016347E"/>
    <w:rsid w:val="00163872"/>
    <w:rsid w:val="001655C8"/>
    <w:rsid w:val="0017220C"/>
    <w:rsid w:val="001730E6"/>
    <w:rsid w:val="00174758"/>
    <w:rsid w:val="00180B50"/>
    <w:rsid w:val="001836CB"/>
    <w:rsid w:val="0018548F"/>
    <w:rsid w:val="001857BE"/>
    <w:rsid w:val="001867B0"/>
    <w:rsid w:val="00187427"/>
    <w:rsid w:val="001914C4"/>
    <w:rsid w:val="001916B0"/>
    <w:rsid w:val="00191EC0"/>
    <w:rsid w:val="001A045E"/>
    <w:rsid w:val="001A3E35"/>
    <w:rsid w:val="001A3EDF"/>
    <w:rsid w:val="001A6986"/>
    <w:rsid w:val="001B0AD0"/>
    <w:rsid w:val="001B25A9"/>
    <w:rsid w:val="001B70C6"/>
    <w:rsid w:val="001C1735"/>
    <w:rsid w:val="001C42B3"/>
    <w:rsid w:val="001D6620"/>
    <w:rsid w:val="001E29AA"/>
    <w:rsid w:val="001F170D"/>
    <w:rsid w:val="001F3BC6"/>
    <w:rsid w:val="00200BFF"/>
    <w:rsid w:val="002023A3"/>
    <w:rsid w:val="002035F3"/>
    <w:rsid w:val="00205B4A"/>
    <w:rsid w:val="00205B5E"/>
    <w:rsid w:val="00206AF7"/>
    <w:rsid w:val="00211916"/>
    <w:rsid w:val="00212670"/>
    <w:rsid w:val="00212946"/>
    <w:rsid w:val="00212C1B"/>
    <w:rsid w:val="00221A7E"/>
    <w:rsid w:val="00222F46"/>
    <w:rsid w:val="00223B06"/>
    <w:rsid w:val="002243CE"/>
    <w:rsid w:val="0022446A"/>
    <w:rsid w:val="00231F4E"/>
    <w:rsid w:val="00234451"/>
    <w:rsid w:val="002347E0"/>
    <w:rsid w:val="00235BFA"/>
    <w:rsid w:val="00235F69"/>
    <w:rsid w:val="002375CA"/>
    <w:rsid w:val="00244CE3"/>
    <w:rsid w:val="00250162"/>
    <w:rsid w:val="00253B26"/>
    <w:rsid w:val="00260E17"/>
    <w:rsid w:val="00264CFD"/>
    <w:rsid w:val="002651D5"/>
    <w:rsid w:val="00266DB1"/>
    <w:rsid w:val="002675A2"/>
    <w:rsid w:val="002746CB"/>
    <w:rsid w:val="002777EC"/>
    <w:rsid w:val="002804E2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73F2"/>
    <w:rsid w:val="002B0079"/>
    <w:rsid w:val="002B050B"/>
    <w:rsid w:val="002B2E0D"/>
    <w:rsid w:val="002B4464"/>
    <w:rsid w:val="002C0AD7"/>
    <w:rsid w:val="002D4D21"/>
    <w:rsid w:val="002E3BD4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7DA8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4144"/>
    <w:rsid w:val="0037623A"/>
    <w:rsid w:val="00383E31"/>
    <w:rsid w:val="00386C80"/>
    <w:rsid w:val="003902B4"/>
    <w:rsid w:val="0039167D"/>
    <w:rsid w:val="003B0BD8"/>
    <w:rsid w:val="003B5FD4"/>
    <w:rsid w:val="003B6084"/>
    <w:rsid w:val="003C1696"/>
    <w:rsid w:val="003C1D94"/>
    <w:rsid w:val="003C59E7"/>
    <w:rsid w:val="003C636C"/>
    <w:rsid w:val="003C6678"/>
    <w:rsid w:val="003D74A5"/>
    <w:rsid w:val="003D7880"/>
    <w:rsid w:val="003E2423"/>
    <w:rsid w:val="003E72A4"/>
    <w:rsid w:val="003F046C"/>
    <w:rsid w:val="003F2D3F"/>
    <w:rsid w:val="003F2F75"/>
    <w:rsid w:val="0040354C"/>
    <w:rsid w:val="00405920"/>
    <w:rsid w:val="0041407C"/>
    <w:rsid w:val="00422635"/>
    <w:rsid w:val="00433A09"/>
    <w:rsid w:val="00442AB5"/>
    <w:rsid w:val="00446598"/>
    <w:rsid w:val="00446FD7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4CD4"/>
    <w:rsid w:val="00477B8D"/>
    <w:rsid w:val="0048035A"/>
    <w:rsid w:val="00480BA2"/>
    <w:rsid w:val="00481FDF"/>
    <w:rsid w:val="00487068"/>
    <w:rsid w:val="00490B48"/>
    <w:rsid w:val="004A1315"/>
    <w:rsid w:val="004A19B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15BC8"/>
    <w:rsid w:val="00517D8C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4BE"/>
    <w:rsid w:val="005606EA"/>
    <w:rsid w:val="00561DAB"/>
    <w:rsid w:val="00562081"/>
    <w:rsid w:val="00563123"/>
    <w:rsid w:val="005744A7"/>
    <w:rsid w:val="00576E1F"/>
    <w:rsid w:val="00583B72"/>
    <w:rsid w:val="005860C0"/>
    <w:rsid w:val="00586A0D"/>
    <w:rsid w:val="00594B1B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1142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274E2"/>
    <w:rsid w:val="00630D1E"/>
    <w:rsid w:val="0063110D"/>
    <w:rsid w:val="00631DF1"/>
    <w:rsid w:val="00636674"/>
    <w:rsid w:val="00640D23"/>
    <w:rsid w:val="00642630"/>
    <w:rsid w:val="006472DC"/>
    <w:rsid w:val="0064764F"/>
    <w:rsid w:val="00647FF9"/>
    <w:rsid w:val="00657C84"/>
    <w:rsid w:val="00660EE2"/>
    <w:rsid w:val="006661DA"/>
    <w:rsid w:val="00666F82"/>
    <w:rsid w:val="00670451"/>
    <w:rsid w:val="0067272F"/>
    <w:rsid w:val="0067333C"/>
    <w:rsid w:val="00682EED"/>
    <w:rsid w:val="00682FA3"/>
    <w:rsid w:val="00684CCB"/>
    <w:rsid w:val="00686355"/>
    <w:rsid w:val="00687960"/>
    <w:rsid w:val="0069318A"/>
    <w:rsid w:val="006A7AE5"/>
    <w:rsid w:val="006B43F1"/>
    <w:rsid w:val="006B4B2E"/>
    <w:rsid w:val="006B60C4"/>
    <w:rsid w:val="006B6D82"/>
    <w:rsid w:val="006C0557"/>
    <w:rsid w:val="006C1CA0"/>
    <w:rsid w:val="006C2676"/>
    <w:rsid w:val="006C695E"/>
    <w:rsid w:val="006C7787"/>
    <w:rsid w:val="006D15A6"/>
    <w:rsid w:val="006D7AE5"/>
    <w:rsid w:val="006E00C3"/>
    <w:rsid w:val="006E303E"/>
    <w:rsid w:val="006E46B8"/>
    <w:rsid w:val="006E6884"/>
    <w:rsid w:val="006F2016"/>
    <w:rsid w:val="00700D35"/>
    <w:rsid w:val="00702E59"/>
    <w:rsid w:val="00703DAD"/>
    <w:rsid w:val="007047AB"/>
    <w:rsid w:val="0070717A"/>
    <w:rsid w:val="00710CBF"/>
    <w:rsid w:val="0071574C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560EB"/>
    <w:rsid w:val="00761558"/>
    <w:rsid w:val="00764D2A"/>
    <w:rsid w:val="00765E46"/>
    <w:rsid w:val="007719DF"/>
    <w:rsid w:val="00782701"/>
    <w:rsid w:val="00782CE2"/>
    <w:rsid w:val="0078426C"/>
    <w:rsid w:val="00786826"/>
    <w:rsid w:val="00787EEE"/>
    <w:rsid w:val="0079019C"/>
    <w:rsid w:val="0079293C"/>
    <w:rsid w:val="00794D10"/>
    <w:rsid w:val="0079566C"/>
    <w:rsid w:val="007A3492"/>
    <w:rsid w:val="007A3516"/>
    <w:rsid w:val="007A7155"/>
    <w:rsid w:val="007A7747"/>
    <w:rsid w:val="007B2B5A"/>
    <w:rsid w:val="007B7907"/>
    <w:rsid w:val="007C2824"/>
    <w:rsid w:val="007C3B49"/>
    <w:rsid w:val="007C519F"/>
    <w:rsid w:val="007C5F4A"/>
    <w:rsid w:val="007D58AC"/>
    <w:rsid w:val="007D6A81"/>
    <w:rsid w:val="007E45EA"/>
    <w:rsid w:val="007E46AB"/>
    <w:rsid w:val="007E775A"/>
    <w:rsid w:val="007F0618"/>
    <w:rsid w:val="007F56FB"/>
    <w:rsid w:val="007F7774"/>
    <w:rsid w:val="00800A96"/>
    <w:rsid w:val="00801596"/>
    <w:rsid w:val="00802671"/>
    <w:rsid w:val="008045E9"/>
    <w:rsid w:val="00806590"/>
    <w:rsid w:val="00811485"/>
    <w:rsid w:val="00815618"/>
    <w:rsid w:val="00821481"/>
    <w:rsid w:val="008255C3"/>
    <w:rsid w:val="0082577A"/>
    <w:rsid w:val="00831D39"/>
    <w:rsid w:val="008331E7"/>
    <w:rsid w:val="0084222C"/>
    <w:rsid w:val="00842BD6"/>
    <w:rsid w:val="00844218"/>
    <w:rsid w:val="00846BD2"/>
    <w:rsid w:val="00846C76"/>
    <w:rsid w:val="00852649"/>
    <w:rsid w:val="00852AC4"/>
    <w:rsid w:val="0085598F"/>
    <w:rsid w:val="00855BBC"/>
    <w:rsid w:val="008562DB"/>
    <w:rsid w:val="0085655D"/>
    <w:rsid w:val="0085759E"/>
    <w:rsid w:val="00862832"/>
    <w:rsid w:val="00863778"/>
    <w:rsid w:val="00866EEC"/>
    <w:rsid w:val="00867745"/>
    <w:rsid w:val="00867B3C"/>
    <w:rsid w:val="00870F6B"/>
    <w:rsid w:val="00872A5E"/>
    <w:rsid w:val="0088534A"/>
    <w:rsid w:val="00885A81"/>
    <w:rsid w:val="00885C96"/>
    <w:rsid w:val="0089219A"/>
    <w:rsid w:val="00892386"/>
    <w:rsid w:val="008A6B11"/>
    <w:rsid w:val="008A6BC2"/>
    <w:rsid w:val="008B0F0A"/>
    <w:rsid w:val="008B6E29"/>
    <w:rsid w:val="008B75B8"/>
    <w:rsid w:val="008C3331"/>
    <w:rsid w:val="008C448E"/>
    <w:rsid w:val="008C4B9C"/>
    <w:rsid w:val="008C62BF"/>
    <w:rsid w:val="008C7F74"/>
    <w:rsid w:val="008D343E"/>
    <w:rsid w:val="008D5346"/>
    <w:rsid w:val="008E0A9D"/>
    <w:rsid w:val="008E0BEA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4FA9"/>
    <w:rsid w:val="00935CE2"/>
    <w:rsid w:val="00936178"/>
    <w:rsid w:val="009365C5"/>
    <w:rsid w:val="009430FA"/>
    <w:rsid w:val="00944865"/>
    <w:rsid w:val="00946615"/>
    <w:rsid w:val="00946DAE"/>
    <w:rsid w:val="009520D5"/>
    <w:rsid w:val="0096109E"/>
    <w:rsid w:val="00961476"/>
    <w:rsid w:val="0097029B"/>
    <w:rsid w:val="00970B7F"/>
    <w:rsid w:val="0097285D"/>
    <w:rsid w:val="00975E36"/>
    <w:rsid w:val="009807B0"/>
    <w:rsid w:val="009850FD"/>
    <w:rsid w:val="009854D9"/>
    <w:rsid w:val="0098709A"/>
    <w:rsid w:val="00991CBF"/>
    <w:rsid w:val="009A0EF6"/>
    <w:rsid w:val="009A2A04"/>
    <w:rsid w:val="009A2DAE"/>
    <w:rsid w:val="009B0342"/>
    <w:rsid w:val="009B1846"/>
    <w:rsid w:val="009B2210"/>
    <w:rsid w:val="009B269F"/>
    <w:rsid w:val="009B34EE"/>
    <w:rsid w:val="009B651A"/>
    <w:rsid w:val="009B76B3"/>
    <w:rsid w:val="009C4BE7"/>
    <w:rsid w:val="009C6D59"/>
    <w:rsid w:val="009C6D60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17AF"/>
    <w:rsid w:val="009F45EB"/>
    <w:rsid w:val="009F50CB"/>
    <w:rsid w:val="009F67AB"/>
    <w:rsid w:val="00A02019"/>
    <w:rsid w:val="00A04BFA"/>
    <w:rsid w:val="00A05AB2"/>
    <w:rsid w:val="00A115CE"/>
    <w:rsid w:val="00A12689"/>
    <w:rsid w:val="00A133CD"/>
    <w:rsid w:val="00A13E3E"/>
    <w:rsid w:val="00A16C58"/>
    <w:rsid w:val="00A21B9E"/>
    <w:rsid w:val="00A2748B"/>
    <w:rsid w:val="00A31361"/>
    <w:rsid w:val="00A31828"/>
    <w:rsid w:val="00A33E8C"/>
    <w:rsid w:val="00A43CD9"/>
    <w:rsid w:val="00A44C4F"/>
    <w:rsid w:val="00A46DB7"/>
    <w:rsid w:val="00A4740B"/>
    <w:rsid w:val="00A55ED3"/>
    <w:rsid w:val="00A574A2"/>
    <w:rsid w:val="00A64D08"/>
    <w:rsid w:val="00A65190"/>
    <w:rsid w:val="00A67C86"/>
    <w:rsid w:val="00A73079"/>
    <w:rsid w:val="00A758CE"/>
    <w:rsid w:val="00A765C1"/>
    <w:rsid w:val="00A812B6"/>
    <w:rsid w:val="00A82E51"/>
    <w:rsid w:val="00AA015C"/>
    <w:rsid w:val="00AA01ED"/>
    <w:rsid w:val="00AA0E48"/>
    <w:rsid w:val="00AA6784"/>
    <w:rsid w:val="00AB1684"/>
    <w:rsid w:val="00AB1B2C"/>
    <w:rsid w:val="00AB4E9E"/>
    <w:rsid w:val="00AB51A9"/>
    <w:rsid w:val="00AB58B1"/>
    <w:rsid w:val="00AB7B8F"/>
    <w:rsid w:val="00AC034C"/>
    <w:rsid w:val="00AC778A"/>
    <w:rsid w:val="00AC7C42"/>
    <w:rsid w:val="00AD2C4F"/>
    <w:rsid w:val="00AE09CA"/>
    <w:rsid w:val="00AE115A"/>
    <w:rsid w:val="00AE1251"/>
    <w:rsid w:val="00AF146A"/>
    <w:rsid w:val="00AF1646"/>
    <w:rsid w:val="00AF6BE0"/>
    <w:rsid w:val="00AF6D32"/>
    <w:rsid w:val="00AF7452"/>
    <w:rsid w:val="00B02982"/>
    <w:rsid w:val="00B05F41"/>
    <w:rsid w:val="00B063E4"/>
    <w:rsid w:val="00B13DA2"/>
    <w:rsid w:val="00B179FB"/>
    <w:rsid w:val="00B35EA5"/>
    <w:rsid w:val="00B36459"/>
    <w:rsid w:val="00B3701E"/>
    <w:rsid w:val="00B41E1B"/>
    <w:rsid w:val="00B438FC"/>
    <w:rsid w:val="00B50045"/>
    <w:rsid w:val="00B50DBC"/>
    <w:rsid w:val="00B5140B"/>
    <w:rsid w:val="00B553A8"/>
    <w:rsid w:val="00B63665"/>
    <w:rsid w:val="00B63D23"/>
    <w:rsid w:val="00B6683C"/>
    <w:rsid w:val="00B80F9C"/>
    <w:rsid w:val="00B81234"/>
    <w:rsid w:val="00B82328"/>
    <w:rsid w:val="00B8298C"/>
    <w:rsid w:val="00B947FC"/>
    <w:rsid w:val="00BA075F"/>
    <w:rsid w:val="00BA25A2"/>
    <w:rsid w:val="00BA4B22"/>
    <w:rsid w:val="00BB08C4"/>
    <w:rsid w:val="00BB0DBE"/>
    <w:rsid w:val="00BB1A45"/>
    <w:rsid w:val="00BB24BB"/>
    <w:rsid w:val="00BB4346"/>
    <w:rsid w:val="00BB7E69"/>
    <w:rsid w:val="00BD39FA"/>
    <w:rsid w:val="00BD6020"/>
    <w:rsid w:val="00BD74FC"/>
    <w:rsid w:val="00BE11E6"/>
    <w:rsid w:val="00BE4D96"/>
    <w:rsid w:val="00BE6AD4"/>
    <w:rsid w:val="00BE7CA2"/>
    <w:rsid w:val="00BF36E5"/>
    <w:rsid w:val="00BF563D"/>
    <w:rsid w:val="00BF5DBF"/>
    <w:rsid w:val="00BF6284"/>
    <w:rsid w:val="00BF6971"/>
    <w:rsid w:val="00C0260B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71D"/>
    <w:rsid w:val="00C33F73"/>
    <w:rsid w:val="00C36832"/>
    <w:rsid w:val="00C4584A"/>
    <w:rsid w:val="00C475B4"/>
    <w:rsid w:val="00C52066"/>
    <w:rsid w:val="00C57FB8"/>
    <w:rsid w:val="00C6190C"/>
    <w:rsid w:val="00C61A1E"/>
    <w:rsid w:val="00C63D59"/>
    <w:rsid w:val="00C659C0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6B5F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4BD7"/>
    <w:rsid w:val="00D2719D"/>
    <w:rsid w:val="00D277A6"/>
    <w:rsid w:val="00D3101B"/>
    <w:rsid w:val="00D331E8"/>
    <w:rsid w:val="00D402A2"/>
    <w:rsid w:val="00D40CBC"/>
    <w:rsid w:val="00D467F8"/>
    <w:rsid w:val="00D47119"/>
    <w:rsid w:val="00D55C71"/>
    <w:rsid w:val="00D56A3B"/>
    <w:rsid w:val="00D61192"/>
    <w:rsid w:val="00D6386C"/>
    <w:rsid w:val="00D711D2"/>
    <w:rsid w:val="00D738CA"/>
    <w:rsid w:val="00D739AD"/>
    <w:rsid w:val="00D75834"/>
    <w:rsid w:val="00D82B63"/>
    <w:rsid w:val="00D86E31"/>
    <w:rsid w:val="00D87668"/>
    <w:rsid w:val="00D900A9"/>
    <w:rsid w:val="00D91A94"/>
    <w:rsid w:val="00D9258C"/>
    <w:rsid w:val="00D95A4D"/>
    <w:rsid w:val="00DA0D8E"/>
    <w:rsid w:val="00DA5391"/>
    <w:rsid w:val="00DA6C2F"/>
    <w:rsid w:val="00DC0690"/>
    <w:rsid w:val="00DC26F5"/>
    <w:rsid w:val="00DC5917"/>
    <w:rsid w:val="00DD19A5"/>
    <w:rsid w:val="00DE04BA"/>
    <w:rsid w:val="00DE0E48"/>
    <w:rsid w:val="00DE4863"/>
    <w:rsid w:val="00DE67F5"/>
    <w:rsid w:val="00DF3F78"/>
    <w:rsid w:val="00DF72CC"/>
    <w:rsid w:val="00E12B43"/>
    <w:rsid w:val="00E15099"/>
    <w:rsid w:val="00E21193"/>
    <w:rsid w:val="00E37304"/>
    <w:rsid w:val="00E3769E"/>
    <w:rsid w:val="00E42404"/>
    <w:rsid w:val="00E4528B"/>
    <w:rsid w:val="00E60B72"/>
    <w:rsid w:val="00E63ED9"/>
    <w:rsid w:val="00E7262B"/>
    <w:rsid w:val="00E75CAE"/>
    <w:rsid w:val="00E82F54"/>
    <w:rsid w:val="00E85B5A"/>
    <w:rsid w:val="00E86459"/>
    <w:rsid w:val="00E87DA0"/>
    <w:rsid w:val="00E91F4E"/>
    <w:rsid w:val="00E94EF7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43C8"/>
    <w:rsid w:val="00F00115"/>
    <w:rsid w:val="00F05657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1CE"/>
    <w:rsid w:val="00F30B46"/>
    <w:rsid w:val="00F43493"/>
    <w:rsid w:val="00F4536C"/>
    <w:rsid w:val="00F4612F"/>
    <w:rsid w:val="00F50662"/>
    <w:rsid w:val="00F52B4B"/>
    <w:rsid w:val="00F63674"/>
    <w:rsid w:val="00F65072"/>
    <w:rsid w:val="00F669BA"/>
    <w:rsid w:val="00F722DA"/>
    <w:rsid w:val="00F73108"/>
    <w:rsid w:val="00F74B6C"/>
    <w:rsid w:val="00F75DBD"/>
    <w:rsid w:val="00F90899"/>
    <w:rsid w:val="00F95343"/>
    <w:rsid w:val="00F96442"/>
    <w:rsid w:val="00F971DC"/>
    <w:rsid w:val="00FA1F82"/>
    <w:rsid w:val="00FC411A"/>
    <w:rsid w:val="00FC568F"/>
    <w:rsid w:val="00FC5A40"/>
    <w:rsid w:val="00FD01DE"/>
    <w:rsid w:val="00FD079B"/>
    <w:rsid w:val="00FD3369"/>
    <w:rsid w:val="00FD3E31"/>
    <w:rsid w:val="00FD635C"/>
    <w:rsid w:val="00FD6751"/>
    <w:rsid w:val="00FD6B03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87A40217-4D29-4789-8039-568061F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C0557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C0557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ParagraphItalic"/>
    <w:rsid w:val="002675A2"/>
    <w:pPr>
      <w:keepNext/>
      <w:keepLines/>
      <w:numPr>
        <w:numId w:val="32"/>
      </w:numPr>
      <w:spacing w:before="0"/>
    </w:pPr>
    <w:rPr>
      <w:i w:val="0"/>
    </w:rPr>
  </w:style>
  <w:style w:type="character" w:customStyle="1" w:styleId="Heading1Char">
    <w:name w:val="Heading 1 Char"/>
    <w:link w:val="Heading1"/>
    <w:rsid w:val="006C0557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6C055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2675A2"/>
    <w:pPr>
      <w:numPr>
        <w:numId w:val="9"/>
      </w:numPr>
      <w:spacing w:after="240"/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4"/>
    <w:link w:val="Header4Char"/>
    <w:autoRedefine/>
    <w:qFormat/>
    <w:rsid w:val="00C4584A"/>
  </w:style>
  <w:style w:type="character" w:customStyle="1" w:styleId="Header4Char">
    <w:name w:val="Header 4 Char"/>
    <w:basedOn w:val="Heading3Char"/>
    <w:link w:val="Header4"/>
    <w:rsid w:val="00C4584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B43"/>
    <w:rPr>
      <w:color w:val="605E5C"/>
      <w:shd w:val="clear" w:color="auto" w:fill="E1DFDD"/>
    </w:rPr>
  </w:style>
  <w:style w:type="paragraph" w:customStyle="1" w:styleId="Bullets9">
    <w:name w:val="Bullets9"/>
    <w:basedOn w:val="ParagraphItalic"/>
    <w:rsid w:val="00A67C86"/>
    <w:pPr>
      <w:keepNext/>
      <w:keepLines/>
      <w:spacing w:before="0"/>
      <w:ind w:left="720" w:hanging="360"/>
    </w:pPr>
    <w:rPr>
      <w:i w:val="0"/>
    </w:rPr>
  </w:style>
  <w:style w:type="character" w:customStyle="1" w:styleId="Heading2Char4">
    <w:name w:val="Heading 2 Char4"/>
    <w:basedOn w:val="DefaultParagraphFont"/>
    <w:rsid w:val="00A67C86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bulletsMastery6">
    <w:name w:val="bulletsMastery6"/>
    <w:basedOn w:val="ListParagraph"/>
    <w:rsid w:val="00A67C86"/>
    <w:pPr>
      <w:spacing w:after="240"/>
      <w:ind w:hanging="360"/>
      <w:contextualSpacing w:val="0"/>
    </w:pPr>
  </w:style>
  <w:style w:type="paragraph" w:customStyle="1" w:styleId="bulletsPhenomena6">
    <w:name w:val="bulletsPhenomena6"/>
    <w:basedOn w:val="ListParagraph"/>
    <w:rsid w:val="00A67C86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5-ets1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A9E5F-90A6-4DFE-9BEA-4B455E39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5618E7-D5B0-4A27-88AD-3E0E4966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Specification—3-5ETS1-3 - CAASPP (CA Dept of Education)</vt:lpstr>
    </vt:vector>
  </TitlesOfParts>
  <Company>ETS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Specification—3-5ETS1-3 - CAASPP (CA Dept of Education)</dc:title>
  <dc:subject>This CAA for Science item specification describes 3-5ETS1-3 Engineering, Technology and Applications of Sciences.</dc:subject>
  <dc:creator>CAASPP Program Management Team</dc:creator>
  <cp:keywords/>
  <dc:description/>
  <cp:lastModifiedBy>Charissa Hudson</cp:lastModifiedBy>
  <cp:revision>5</cp:revision>
  <cp:lastPrinted>2019-09-05T18:08:00Z</cp:lastPrinted>
  <dcterms:created xsi:type="dcterms:W3CDTF">2020-04-22T20:41:00Z</dcterms:created>
  <dcterms:modified xsi:type="dcterms:W3CDTF">2020-08-03T17:04:00Z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