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437E" w14:textId="77777777" w:rsidR="004D4FEE" w:rsidRPr="00F6736E" w:rsidRDefault="004D4FEE" w:rsidP="00F6736E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154343AE" wp14:editId="508817D7">
            <wp:extent cx="1060704" cy="521208"/>
            <wp:effectExtent l="0" t="0" r="6350" b="0"/>
            <wp:docPr id="26" name="Picture 2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412C2" w14:textId="77777777" w:rsidR="004D4FEE" w:rsidRPr="00250EB4" w:rsidRDefault="004D4FEE" w:rsidP="00250EB4">
      <w:pPr>
        <w:spacing w:after="0"/>
        <w:ind w:left="4320"/>
        <w:rPr>
          <w:b/>
        </w:rPr>
      </w:pPr>
      <w:r w:rsidRPr="00250EB4">
        <w:rPr>
          <w:b/>
        </w:rPr>
        <w:fldChar w:fldCharType="begin"/>
      </w:r>
      <w:r w:rsidRPr="00250EB4">
        <w:rPr>
          <w:b/>
        </w:rPr>
        <w:instrText xml:space="preserve"> STYLEREF  "Heading 1"  \* MERGEFORMAT </w:instrText>
      </w:r>
      <w:r w:rsidRPr="00250EB4">
        <w:rPr>
          <w:b/>
        </w:rPr>
        <w:fldChar w:fldCharType="separate"/>
      </w:r>
      <w:r w:rsidRPr="00250EB4">
        <w:rPr>
          <w:b/>
        </w:rPr>
        <w:t>3-LS4-2 Biological Evolution: Unity and Diversity</w:t>
      </w:r>
      <w:r w:rsidRPr="00250EB4">
        <w:rPr>
          <w:b/>
        </w:rPr>
        <w:fldChar w:fldCharType="end"/>
      </w:r>
    </w:p>
    <w:p w14:paraId="1490A274" w14:textId="77777777" w:rsidR="004D4FEE" w:rsidRPr="00BB08C4" w:rsidRDefault="004D4FEE" w:rsidP="00250EB4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0BB4E6EE" w14:textId="77777777" w:rsidR="004D4FEE" w:rsidRPr="00236E6D" w:rsidRDefault="004D4FEE" w:rsidP="00236E6D">
      <w:pPr>
        <w:pStyle w:val="Heading1"/>
      </w:pPr>
      <w:r w:rsidRPr="00236E6D">
        <w:t>3-LS4-2 Biological Evolution: Unity and Diversity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LS4-2."/>
      </w:tblPr>
      <w:tblGrid>
        <w:gridCol w:w="3325"/>
        <w:gridCol w:w="3510"/>
        <w:gridCol w:w="3245"/>
      </w:tblGrid>
      <w:tr w:rsidR="004D4FEE" w:rsidRPr="001279ED" w14:paraId="0D52E9E4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0BE113" w14:textId="77777777" w:rsidR="004D4FEE" w:rsidRPr="001279ED" w:rsidRDefault="004D4FEE" w:rsidP="00040643">
            <w:pPr>
              <w:pStyle w:val="TableHead"/>
            </w:pPr>
            <w:r w:rsidRPr="001279ED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C65A9E" w14:textId="77777777" w:rsidR="004D4FEE" w:rsidRPr="001279ED" w:rsidRDefault="004D4FEE" w:rsidP="001279ED">
            <w:pPr>
              <w:pStyle w:val="TableHead"/>
            </w:pPr>
            <w:r w:rsidRPr="001279ED">
              <w:t>Foc</w:t>
            </w:r>
            <w:r>
              <w:t>al</w:t>
            </w:r>
            <w:r w:rsidRPr="001279ED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8F022A" w14:textId="77777777" w:rsidR="004D4FEE" w:rsidRPr="001279ED" w:rsidRDefault="004D4FEE" w:rsidP="00040643">
            <w:pPr>
              <w:pStyle w:val="TableHead"/>
            </w:pPr>
            <w:r w:rsidRPr="001279ED">
              <w:t>Essential Understanding</w:t>
            </w:r>
          </w:p>
        </w:tc>
      </w:tr>
      <w:tr w:rsidR="004D4FEE" w:rsidRPr="00510C04" w14:paraId="53749557" w14:textId="77777777" w:rsidTr="001279ED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0E38C98" w14:textId="77777777" w:rsidR="004D4FEE" w:rsidRPr="007C2824" w:rsidRDefault="004D4FEE" w:rsidP="001279ED">
            <w:pPr>
              <w:pStyle w:val="TableBullets8"/>
              <w:numPr>
                <w:ilvl w:val="0"/>
                <w:numId w:val="0"/>
              </w:numPr>
              <w:spacing w:before="0" w:after="0"/>
            </w:pPr>
            <w:r w:rsidRPr="00F37F9F">
              <w:t>Using evidence, through observation, identify features and characteristics that enable an organism to survive in a particular environment.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49588F8" w14:textId="77777777" w:rsidR="004D4FEE" w:rsidRPr="008B6DB3" w:rsidRDefault="004D4FEE" w:rsidP="004D4FEE">
            <w:pPr>
              <w:pStyle w:val="TableBullets8"/>
              <w:numPr>
                <w:ilvl w:val="0"/>
                <w:numId w:val="21"/>
              </w:numPr>
              <w:spacing w:before="0" w:after="0"/>
              <w:contextualSpacing w:val="0"/>
              <w:rPr>
                <w:rFonts w:cs="Arial"/>
                <w:szCs w:val="24"/>
              </w:rPr>
            </w:pPr>
            <w:r w:rsidRPr="00F37F9F">
              <w:t>Ability to identify features and characteristics that enable an organism to survive in a par</w:t>
            </w:r>
            <w:bookmarkStart w:id="0" w:name="_GoBack"/>
            <w:bookmarkEnd w:id="0"/>
            <w:r w:rsidRPr="00F37F9F">
              <w:t>ticular environment using evidence through observation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7B4858F" w14:textId="77777777" w:rsidR="004D4FEE" w:rsidRPr="00311FAD" w:rsidRDefault="004D4FEE" w:rsidP="001279ED">
            <w:pPr>
              <w:pStyle w:val="TableBullets8"/>
              <w:numPr>
                <w:ilvl w:val="0"/>
                <w:numId w:val="0"/>
              </w:numPr>
              <w:spacing w:before="0" w:after="0"/>
              <w:contextualSpacing w:val="0"/>
            </w:pPr>
            <w:r w:rsidRPr="00F37F9F">
              <w:t>Match characteristics of a plant or animal to their survival function (e.g., thorns on a plant, camouflage of an animal).</w:t>
            </w:r>
            <w:r w:rsidRPr="00897DE8">
              <w:t xml:space="preserve"> </w:t>
            </w:r>
          </w:p>
        </w:tc>
      </w:tr>
    </w:tbl>
    <w:p w14:paraId="3A921501" w14:textId="77777777" w:rsidR="004D4FEE" w:rsidRPr="00236E6D" w:rsidRDefault="004D4FEE" w:rsidP="00236E6D">
      <w:pPr>
        <w:pStyle w:val="Heading2"/>
      </w:pPr>
      <w:r w:rsidRPr="00236E6D">
        <w:t>CA NGSS Performance Expectation</w:t>
      </w:r>
    </w:p>
    <w:p w14:paraId="113C9E82" w14:textId="77777777" w:rsidR="004D4FEE" w:rsidRDefault="004D4FEE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5D999E37" w14:textId="77777777" w:rsidR="004D4FEE" w:rsidRPr="00096B70" w:rsidRDefault="004D4FEE" w:rsidP="002E4C6E">
      <w:r w:rsidRPr="00F37F9F">
        <w:rPr>
          <w:b/>
          <w:bCs/>
        </w:rPr>
        <w:t>Use evidence to construct an explanation for how the variations in characteristics among individuals of the same species may provide advantages in surviving, finding mates, and reproducing</w:t>
      </w:r>
      <w:r>
        <w:t>.[</w:t>
      </w:r>
      <w:r w:rsidRPr="00761558">
        <w:t xml:space="preserve">Clarification Statement: </w:t>
      </w:r>
      <w:r w:rsidRPr="00F37F9F">
        <w:t>Examples of cause and effect relationships could be plants that have larger thorns than other plants may be less likely to be eaten by predators; and, animals that have better camouflage coloration than other animals may be more likely to survive and therefore more likely to produce offspring.</w:t>
      </w:r>
      <w:r>
        <w:t>]</w:t>
      </w:r>
    </w:p>
    <w:p w14:paraId="69579EA3" w14:textId="77777777" w:rsidR="004D4FEE" w:rsidRDefault="004D4FEE" w:rsidP="00236E6D">
      <w:pPr>
        <w:pStyle w:val="Heading2"/>
      </w:pPr>
      <w:r>
        <w:t>Mastery Statements</w:t>
      </w:r>
    </w:p>
    <w:p w14:paraId="616DBA51" w14:textId="77777777" w:rsidR="004D4FEE" w:rsidRPr="000C36C7" w:rsidRDefault="004D4FEE" w:rsidP="00250EB4">
      <w:pPr>
        <w:spacing w:after="240"/>
      </w:pPr>
      <w:r w:rsidRPr="000C36C7">
        <w:t>Students will be able to:</w:t>
      </w:r>
    </w:p>
    <w:p w14:paraId="49918CDE" w14:textId="77777777" w:rsidR="004D4FEE" w:rsidRDefault="004D4FEE" w:rsidP="004D4FEE">
      <w:pPr>
        <w:pStyle w:val="bulletsMastery16"/>
        <w:numPr>
          <w:ilvl w:val="0"/>
          <w:numId w:val="9"/>
        </w:numPr>
        <w:spacing w:after="240"/>
        <w:ind w:left="720"/>
      </w:pPr>
      <w:r w:rsidRPr="00F37F9F">
        <w:t>Match a characteristic or feature of an organism to its role in supporting the survival of the organism</w:t>
      </w:r>
    </w:p>
    <w:p w14:paraId="6FD5F983" w14:textId="77777777" w:rsidR="004D4FEE" w:rsidRDefault="004D4FEE" w:rsidP="004D4FEE">
      <w:pPr>
        <w:pStyle w:val="bulletsMastery16"/>
        <w:numPr>
          <w:ilvl w:val="0"/>
          <w:numId w:val="9"/>
        </w:numPr>
        <w:spacing w:after="240"/>
        <w:ind w:left="720"/>
      </w:pPr>
      <w:r w:rsidRPr="00F37F9F">
        <w:t>Identify a single feature or characteristic of an organism that would help it survive in a specific environment</w:t>
      </w:r>
    </w:p>
    <w:p w14:paraId="7ED200C2" w14:textId="77777777" w:rsidR="004D4FEE" w:rsidRDefault="004D4FEE" w:rsidP="004D4FEE">
      <w:pPr>
        <w:pStyle w:val="bulletsMastery16"/>
        <w:numPr>
          <w:ilvl w:val="0"/>
          <w:numId w:val="9"/>
        </w:numPr>
        <w:spacing w:after="240"/>
        <w:ind w:left="720"/>
      </w:pPr>
      <w:r w:rsidRPr="00F37F9F">
        <w:t>Identify how a feature or characteristic would help an organism survive in a specific environment</w:t>
      </w:r>
    </w:p>
    <w:p w14:paraId="59742183" w14:textId="77777777" w:rsidR="004D4FEE" w:rsidRDefault="004D4FEE" w:rsidP="004D4FEE">
      <w:pPr>
        <w:pStyle w:val="bulletsMastery16"/>
        <w:numPr>
          <w:ilvl w:val="0"/>
          <w:numId w:val="9"/>
        </w:numPr>
        <w:spacing w:after="240"/>
        <w:ind w:left="720"/>
      </w:pPr>
      <w:r w:rsidRPr="00F37F9F">
        <w:t>Identify two features or characteristics of an organism that would help it survive in a specific environment</w:t>
      </w:r>
    </w:p>
    <w:p w14:paraId="5736955A" w14:textId="77777777" w:rsidR="004D4FEE" w:rsidRPr="00236E6D" w:rsidRDefault="004D4FEE" w:rsidP="00236E6D">
      <w:pPr>
        <w:pStyle w:val="Heading2"/>
      </w:pPr>
      <w:r w:rsidRPr="00236E6D">
        <w:lastRenderedPageBreak/>
        <w:t>Environmental Principles and Concepts</w:t>
      </w:r>
    </w:p>
    <w:p w14:paraId="640C73B6" w14:textId="77777777" w:rsidR="004D4FEE" w:rsidRPr="00EC683A" w:rsidRDefault="004D4FEE" w:rsidP="00EC683A">
      <w:pPr>
        <w:rPr>
          <w:lang w:eastAsia="ko-KR"/>
        </w:rPr>
      </w:pPr>
      <w:r w:rsidRPr="00EC683A">
        <w:rPr>
          <w:lang w:eastAsia="ko-KR"/>
        </w:rPr>
        <w:t>Principle 2—The long-term functioning and health of terrestrial, freshwater, coastal, and marine ecosystems are influenced by their relationships with human societies.</w:t>
      </w:r>
    </w:p>
    <w:p w14:paraId="4CBFFB09" w14:textId="77777777" w:rsidR="004D4FEE" w:rsidRDefault="004D4FEE" w:rsidP="00236E6D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7C0E7403" w14:textId="77777777" w:rsidR="004D4FEE" w:rsidRDefault="004D4FEE" w:rsidP="00250EB4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51859EEF" w14:textId="77777777" w:rsidR="004D4FEE" w:rsidRPr="000C36C7" w:rsidRDefault="004D4FEE" w:rsidP="00250EB4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E2F1CCE" w14:textId="77777777" w:rsidR="004D4FEE" w:rsidRPr="003721B0" w:rsidRDefault="004D4FEE" w:rsidP="004D4FEE">
      <w:pPr>
        <w:pStyle w:val="bulletsPhenomena18"/>
        <w:numPr>
          <w:ilvl w:val="0"/>
          <w:numId w:val="20"/>
        </w:numPr>
        <w:spacing w:before="0"/>
        <w:contextualSpacing w:val="0"/>
      </w:pPr>
      <w:r w:rsidRPr="003721B0">
        <w:t>Desert environment</w:t>
      </w:r>
      <w:r>
        <w:t>—</w:t>
      </w:r>
      <w:r w:rsidRPr="003721B0">
        <w:t xml:space="preserve">cacti, animals that go underground during the day, animals that need very little water, animals </w:t>
      </w:r>
      <w:r>
        <w:t>that are active at night</w:t>
      </w:r>
    </w:p>
    <w:p w14:paraId="4070C67B" w14:textId="77777777" w:rsidR="004D4FEE" w:rsidRPr="003721B0" w:rsidRDefault="004D4FEE" w:rsidP="004D4FEE">
      <w:pPr>
        <w:pStyle w:val="bulletsPhenomena18"/>
        <w:numPr>
          <w:ilvl w:val="0"/>
          <w:numId w:val="20"/>
        </w:numPr>
        <w:spacing w:before="0"/>
        <w:contextualSpacing w:val="0"/>
      </w:pPr>
      <w:r w:rsidRPr="003721B0">
        <w:t>Arctic environment</w:t>
      </w:r>
      <w:r>
        <w:t>—</w:t>
      </w:r>
      <w:r w:rsidRPr="003721B0">
        <w:t>animals with thick fur, animals with white coloration, animals that hibernate</w:t>
      </w:r>
      <w:r>
        <w:t>, plants that grow and reproduce very quickly</w:t>
      </w:r>
    </w:p>
    <w:p w14:paraId="417B26A3" w14:textId="77777777" w:rsidR="004D4FEE" w:rsidRDefault="004D4FEE" w:rsidP="004D4FEE">
      <w:pPr>
        <w:pStyle w:val="bulletsPhenomena18"/>
        <w:numPr>
          <w:ilvl w:val="0"/>
          <w:numId w:val="20"/>
        </w:numPr>
        <w:spacing w:before="0"/>
        <w:contextualSpacing w:val="0"/>
      </w:pPr>
      <w:r w:rsidRPr="003721B0">
        <w:t>Water environment</w:t>
      </w:r>
      <w:r>
        <w:t>—</w:t>
      </w:r>
      <w:r w:rsidRPr="003721B0">
        <w:t>animals with webbed feet or fins</w:t>
      </w:r>
      <w:r>
        <w:t>, plants with leaves that float on the surface (water lilies)</w:t>
      </w:r>
    </w:p>
    <w:p w14:paraId="2C861FC5" w14:textId="77777777" w:rsidR="004D4FEE" w:rsidRDefault="004D4FEE" w:rsidP="00236E6D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07D9944" w14:textId="77777777" w:rsidR="004D4FEE" w:rsidRPr="0004240E" w:rsidRDefault="004D4FEE" w:rsidP="004D4FEE">
      <w:pPr>
        <w:pStyle w:val="Bullets20"/>
        <w:numPr>
          <w:ilvl w:val="0"/>
          <w:numId w:val="1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5D6D913B" w14:textId="77777777" w:rsidR="004D4FEE" w:rsidRPr="00AB7B8F" w:rsidRDefault="004D4FEE" w:rsidP="00236E6D">
      <w:pPr>
        <w:pStyle w:val="Heading2"/>
      </w:pPr>
      <w:r>
        <w:t>Additional References</w:t>
      </w:r>
    </w:p>
    <w:p w14:paraId="4F6961DE" w14:textId="77777777" w:rsidR="004D4FEE" w:rsidRPr="00130DBA" w:rsidRDefault="004D4FEE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>California Science Test Item Specification for 3-LS4-2</w:t>
      </w:r>
    </w:p>
    <w:p w14:paraId="18DC6EE6" w14:textId="77777777" w:rsidR="004D4FEE" w:rsidRPr="00EA1D2C" w:rsidRDefault="00236E6D" w:rsidP="008F4E45">
      <w:pPr>
        <w:spacing w:before="240" w:after="240"/>
        <w:contextualSpacing/>
        <w:rPr>
          <w:rFonts w:cs="Arial"/>
          <w:szCs w:val="24"/>
        </w:rPr>
      </w:pPr>
      <w:hyperlink r:id="rId12" w:tooltip="Link to CAST Item Specifications 3-LS4-2 web page" w:history="1">
        <w:r w:rsidR="004D4FEE" w:rsidRPr="00701BB4">
          <w:rPr>
            <w:rStyle w:val="Hyperlink"/>
          </w:rPr>
          <w:t>https://www.cde.ca.gov/ta/tg/ca/documents/itemspecs-3-ls4-2.docx</w:t>
        </w:r>
      </w:hyperlink>
    </w:p>
    <w:p w14:paraId="5B971A96" w14:textId="77777777" w:rsidR="004D4FEE" w:rsidRPr="009258F0" w:rsidRDefault="004D4FEE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4EE3CCB3" w14:textId="77777777" w:rsidR="004D4FEE" w:rsidRDefault="004D4FEE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1430D190" w14:textId="77777777" w:rsidR="004D4FEE" w:rsidRPr="0022446A" w:rsidRDefault="004D4FEE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FE42F52" w14:textId="77777777" w:rsidR="004D4FEE" w:rsidRDefault="00236E6D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D4FEE">
          <w:rPr>
            <w:color w:val="0000FF"/>
            <w:u w:val="single"/>
          </w:rPr>
          <w:t>https://www.cde.ca.gov/ci/sc/cf/documents/scifwappendix1.pdf</w:t>
        </w:r>
      </w:hyperlink>
    </w:p>
    <w:p w14:paraId="5FF8247E" w14:textId="77777777" w:rsidR="004D4FEE" w:rsidRDefault="004D4FEE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4D9CEF75" w14:textId="77777777" w:rsidR="004D4FEE" w:rsidRDefault="00236E6D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4D4FEE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3FF10D59" w:rsidR="00130DBA" w:rsidRPr="00311FAD" w:rsidRDefault="004D4FEE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7B95" w14:textId="77777777" w:rsidR="002577CB" w:rsidRDefault="002577CB" w:rsidP="007525D5">
      <w:r>
        <w:separator/>
      </w:r>
    </w:p>
  </w:endnote>
  <w:endnote w:type="continuationSeparator" w:id="0">
    <w:p w14:paraId="2ACAE298" w14:textId="77777777" w:rsidR="002577CB" w:rsidRDefault="002577CB" w:rsidP="007525D5">
      <w:r>
        <w:continuationSeparator/>
      </w:r>
    </w:p>
  </w:endnote>
  <w:endnote w:type="continuationNotice" w:id="1">
    <w:p w14:paraId="3F45D48E" w14:textId="77777777" w:rsidR="002577CB" w:rsidRDefault="002577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279ED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279ED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CD28" w14:textId="77777777" w:rsidR="002577CB" w:rsidRDefault="002577CB" w:rsidP="007525D5">
      <w:r>
        <w:separator/>
      </w:r>
    </w:p>
  </w:footnote>
  <w:footnote w:type="continuationSeparator" w:id="0">
    <w:p w14:paraId="1A690E70" w14:textId="77777777" w:rsidR="002577CB" w:rsidRDefault="002577CB" w:rsidP="007525D5">
      <w:r>
        <w:continuationSeparator/>
      </w:r>
    </w:p>
  </w:footnote>
  <w:footnote w:type="continuationNotice" w:id="1">
    <w:p w14:paraId="17BA709E" w14:textId="77777777" w:rsidR="002577CB" w:rsidRDefault="002577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612FC1B7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236E6D">
      <w:rPr>
        <w:noProof/>
      </w:rPr>
      <w:t>3-LS4-2 Biological Evolution: Unity and Diversity</w:t>
    </w:r>
    <w:r>
      <w:rPr>
        <w:noProof/>
      </w:rPr>
      <w:fldChar w:fldCharType="end"/>
    </w:r>
  </w:p>
  <w:p w14:paraId="6A66E50B" w14:textId="6518EBCE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BB4B2D">
      <w:t xml:space="preserve">Alternate </w:t>
    </w:r>
    <w:r>
      <w:t xml:space="preserve">Assessment for </w:t>
    </w:r>
    <w:r w:rsidRPr="00B63D23">
      <w:t>Science—Item</w:t>
    </w:r>
    <w:r w:rsidR="00250EB4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187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6CF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16F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D4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5CA8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C0B4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76B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F6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565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448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D965794"/>
    <w:multiLevelType w:val="hybridMultilevel"/>
    <w:tmpl w:val="097A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5707A1B"/>
    <w:multiLevelType w:val="hybridMultilevel"/>
    <w:tmpl w:val="6A247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B17FE"/>
    <w:multiLevelType w:val="hybridMultilevel"/>
    <w:tmpl w:val="7C1491D0"/>
    <w:lvl w:ilvl="0" w:tplc="5CBC30CE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7C64"/>
    <w:multiLevelType w:val="hybridMultilevel"/>
    <w:tmpl w:val="5AD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E67EA"/>
    <w:multiLevelType w:val="hybridMultilevel"/>
    <w:tmpl w:val="950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1"/>
  </w:num>
  <w:num w:numId="6">
    <w:abstractNumId w:val="23"/>
  </w:num>
  <w:num w:numId="7">
    <w:abstractNumId w:val="33"/>
  </w:num>
  <w:num w:numId="8">
    <w:abstractNumId w:val="25"/>
  </w:num>
  <w:num w:numId="9">
    <w:abstractNumId w:val="24"/>
  </w:num>
  <w:num w:numId="10">
    <w:abstractNumId w:val="18"/>
  </w:num>
  <w:num w:numId="11">
    <w:abstractNumId w:val="13"/>
  </w:num>
  <w:num w:numId="12">
    <w:abstractNumId w:val="19"/>
  </w:num>
  <w:num w:numId="13">
    <w:abstractNumId w:val="31"/>
  </w:num>
  <w:num w:numId="14">
    <w:abstractNumId w:val="10"/>
  </w:num>
  <w:num w:numId="15">
    <w:abstractNumId w:val="16"/>
  </w:num>
  <w:num w:numId="16">
    <w:abstractNumId w:val="32"/>
  </w:num>
  <w:num w:numId="17">
    <w:abstractNumId w:val="12"/>
  </w:num>
  <w:num w:numId="18">
    <w:abstractNumId w:val="28"/>
  </w:num>
  <w:num w:numId="19">
    <w:abstractNumId w:val="30"/>
  </w:num>
  <w:num w:numId="20">
    <w:abstractNumId w:val="27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1"/>
  </w:num>
  <w:num w:numId="34">
    <w:abstractNumId w:val="26"/>
  </w:num>
  <w:num w:numId="3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563D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57CBF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106C"/>
    <w:rsid w:val="0011736C"/>
    <w:rsid w:val="00117A92"/>
    <w:rsid w:val="00125190"/>
    <w:rsid w:val="00125D54"/>
    <w:rsid w:val="001279ED"/>
    <w:rsid w:val="00130DBA"/>
    <w:rsid w:val="001324BD"/>
    <w:rsid w:val="00133782"/>
    <w:rsid w:val="00135D0E"/>
    <w:rsid w:val="00141414"/>
    <w:rsid w:val="00143C92"/>
    <w:rsid w:val="00145A67"/>
    <w:rsid w:val="00146564"/>
    <w:rsid w:val="00154DDB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39D"/>
    <w:rsid w:val="00235F69"/>
    <w:rsid w:val="00236E6D"/>
    <w:rsid w:val="00250EB4"/>
    <w:rsid w:val="002577CB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75D4"/>
    <w:rsid w:val="002A0566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5388F"/>
    <w:rsid w:val="0036567B"/>
    <w:rsid w:val="00367DC6"/>
    <w:rsid w:val="003720F2"/>
    <w:rsid w:val="003721B0"/>
    <w:rsid w:val="0037623A"/>
    <w:rsid w:val="003803FE"/>
    <w:rsid w:val="00383E31"/>
    <w:rsid w:val="00386C80"/>
    <w:rsid w:val="003902B4"/>
    <w:rsid w:val="0039167D"/>
    <w:rsid w:val="0039500C"/>
    <w:rsid w:val="003B0BD8"/>
    <w:rsid w:val="003B47E5"/>
    <w:rsid w:val="003B5FD4"/>
    <w:rsid w:val="003B6084"/>
    <w:rsid w:val="003C636C"/>
    <w:rsid w:val="003C6678"/>
    <w:rsid w:val="003D74A5"/>
    <w:rsid w:val="003E2423"/>
    <w:rsid w:val="003E72A4"/>
    <w:rsid w:val="003F046C"/>
    <w:rsid w:val="003F2D3F"/>
    <w:rsid w:val="003F2F75"/>
    <w:rsid w:val="003F33E3"/>
    <w:rsid w:val="0041407C"/>
    <w:rsid w:val="00430FBD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D2F6D"/>
    <w:rsid w:val="004D4FEE"/>
    <w:rsid w:val="004E5C17"/>
    <w:rsid w:val="004E6DE8"/>
    <w:rsid w:val="004F1CBD"/>
    <w:rsid w:val="004F51E9"/>
    <w:rsid w:val="00503308"/>
    <w:rsid w:val="005049E9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37B2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94E11"/>
    <w:rsid w:val="006A7AE5"/>
    <w:rsid w:val="006B43F1"/>
    <w:rsid w:val="006B60C4"/>
    <w:rsid w:val="006C1CA0"/>
    <w:rsid w:val="006C2676"/>
    <w:rsid w:val="006C598B"/>
    <w:rsid w:val="006C695E"/>
    <w:rsid w:val="006C7787"/>
    <w:rsid w:val="006D15A6"/>
    <w:rsid w:val="006E00C3"/>
    <w:rsid w:val="006E6884"/>
    <w:rsid w:val="006F2016"/>
    <w:rsid w:val="006F626A"/>
    <w:rsid w:val="00702E59"/>
    <w:rsid w:val="00703DAD"/>
    <w:rsid w:val="007047AB"/>
    <w:rsid w:val="0070717A"/>
    <w:rsid w:val="007136B7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80582"/>
    <w:rsid w:val="00782701"/>
    <w:rsid w:val="0078426C"/>
    <w:rsid w:val="00786826"/>
    <w:rsid w:val="00787EEE"/>
    <w:rsid w:val="00790256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7F7E33"/>
    <w:rsid w:val="00800A96"/>
    <w:rsid w:val="00801596"/>
    <w:rsid w:val="008045E9"/>
    <w:rsid w:val="00806590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85A81"/>
    <w:rsid w:val="00885C96"/>
    <w:rsid w:val="008A6B11"/>
    <w:rsid w:val="008A6BC2"/>
    <w:rsid w:val="008B0F0A"/>
    <w:rsid w:val="008B6DB3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27ECF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950B4"/>
    <w:rsid w:val="009A0EF6"/>
    <w:rsid w:val="009B0342"/>
    <w:rsid w:val="009B1846"/>
    <w:rsid w:val="009B269F"/>
    <w:rsid w:val="009B34EE"/>
    <w:rsid w:val="009B4A2A"/>
    <w:rsid w:val="009B76B3"/>
    <w:rsid w:val="009C145C"/>
    <w:rsid w:val="009C4BE7"/>
    <w:rsid w:val="009C6D59"/>
    <w:rsid w:val="009D2402"/>
    <w:rsid w:val="009D58CF"/>
    <w:rsid w:val="009D65EE"/>
    <w:rsid w:val="009E1B98"/>
    <w:rsid w:val="009E25D6"/>
    <w:rsid w:val="009E32F7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8402D"/>
    <w:rsid w:val="00AA015C"/>
    <w:rsid w:val="00AA01ED"/>
    <w:rsid w:val="00AA0E48"/>
    <w:rsid w:val="00AA56D9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81234"/>
    <w:rsid w:val="00B82328"/>
    <w:rsid w:val="00B946E0"/>
    <w:rsid w:val="00B947FC"/>
    <w:rsid w:val="00BA075F"/>
    <w:rsid w:val="00BA25A2"/>
    <w:rsid w:val="00BA4B22"/>
    <w:rsid w:val="00BB08C4"/>
    <w:rsid w:val="00BB0F5D"/>
    <w:rsid w:val="00BB1A45"/>
    <w:rsid w:val="00BB24BB"/>
    <w:rsid w:val="00BB4346"/>
    <w:rsid w:val="00BB4B2D"/>
    <w:rsid w:val="00BB7E69"/>
    <w:rsid w:val="00BC733A"/>
    <w:rsid w:val="00BD39FA"/>
    <w:rsid w:val="00BD6020"/>
    <w:rsid w:val="00BD74FC"/>
    <w:rsid w:val="00BE6AD4"/>
    <w:rsid w:val="00BE7CA2"/>
    <w:rsid w:val="00BF373C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34E06"/>
    <w:rsid w:val="00C57FB8"/>
    <w:rsid w:val="00C6190C"/>
    <w:rsid w:val="00C61A1E"/>
    <w:rsid w:val="00C63D59"/>
    <w:rsid w:val="00C67026"/>
    <w:rsid w:val="00C677C1"/>
    <w:rsid w:val="00C700F7"/>
    <w:rsid w:val="00C77383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E70D9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978AC"/>
    <w:rsid w:val="00D97F62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12B63"/>
    <w:rsid w:val="00E20196"/>
    <w:rsid w:val="00E21193"/>
    <w:rsid w:val="00E2374B"/>
    <w:rsid w:val="00E275C5"/>
    <w:rsid w:val="00E30AA6"/>
    <w:rsid w:val="00E37304"/>
    <w:rsid w:val="00E3769E"/>
    <w:rsid w:val="00E42404"/>
    <w:rsid w:val="00E54329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3A16"/>
    <w:rsid w:val="00EB4B36"/>
    <w:rsid w:val="00EB5B58"/>
    <w:rsid w:val="00EB7CB9"/>
    <w:rsid w:val="00EC5631"/>
    <w:rsid w:val="00EC6186"/>
    <w:rsid w:val="00EC683A"/>
    <w:rsid w:val="00EC6F86"/>
    <w:rsid w:val="00EC7E28"/>
    <w:rsid w:val="00ED1402"/>
    <w:rsid w:val="00ED1C16"/>
    <w:rsid w:val="00ED51A3"/>
    <w:rsid w:val="00ED5346"/>
    <w:rsid w:val="00ED5E8A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37F9F"/>
    <w:rsid w:val="00F43493"/>
    <w:rsid w:val="00F4536C"/>
    <w:rsid w:val="00F4612F"/>
    <w:rsid w:val="00F50662"/>
    <w:rsid w:val="00F52B4B"/>
    <w:rsid w:val="00F63674"/>
    <w:rsid w:val="00F669BA"/>
    <w:rsid w:val="00F6736E"/>
    <w:rsid w:val="00F722DA"/>
    <w:rsid w:val="00F73108"/>
    <w:rsid w:val="00F74B6C"/>
    <w:rsid w:val="00F75DBD"/>
    <w:rsid w:val="00F90899"/>
    <w:rsid w:val="00F90C7B"/>
    <w:rsid w:val="00F95343"/>
    <w:rsid w:val="00F96442"/>
    <w:rsid w:val="00FA1F82"/>
    <w:rsid w:val="00FC411A"/>
    <w:rsid w:val="00FC568F"/>
    <w:rsid w:val="00FC5A40"/>
    <w:rsid w:val="00FD01DE"/>
    <w:rsid w:val="00FD079B"/>
    <w:rsid w:val="00FD17C2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1802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CD80B2F4-6D85-4EF6-A02B-A6FBE5F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6E6D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36E6D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C77383"/>
    <w:pPr>
      <w:numPr>
        <w:numId w:val="1"/>
      </w:numPr>
    </w:pPr>
  </w:style>
  <w:style w:type="character" w:customStyle="1" w:styleId="Heading1Char">
    <w:name w:val="Heading 1 Char"/>
    <w:link w:val="Heading1"/>
    <w:rsid w:val="00236E6D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36E6D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00115"/>
    <w:pPr>
      <w:numPr>
        <w:numId w:val="9"/>
      </w:numPr>
      <w:ind w:left="72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430FBD"/>
    <w:pPr>
      <w:keepNext w:val="0"/>
      <w:keepLines w:val="0"/>
      <w:tabs>
        <w:tab w:val="right" w:pos="1440"/>
      </w:tabs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430FBD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paragraph" w:customStyle="1" w:styleId="bulletsMastery6">
    <w:name w:val="bulletsMastery6"/>
    <w:basedOn w:val="ListParagraph"/>
    <w:rsid w:val="004D4FEE"/>
    <w:pPr>
      <w:spacing w:after="240"/>
      <w:ind w:hanging="360"/>
      <w:contextualSpacing w:val="0"/>
    </w:pPr>
  </w:style>
  <w:style w:type="paragraph" w:customStyle="1" w:styleId="Bullets10">
    <w:name w:val="Bullets10"/>
    <w:basedOn w:val="ListParagraph"/>
    <w:rsid w:val="004D4FEE"/>
    <w:pPr>
      <w:ind w:hanging="360"/>
    </w:pPr>
  </w:style>
  <w:style w:type="paragraph" w:customStyle="1" w:styleId="Bullets20">
    <w:name w:val="Bullets20"/>
    <w:basedOn w:val="ListParagraph"/>
    <w:rsid w:val="004D4FEE"/>
    <w:pPr>
      <w:ind w:hanging="360"/>
    </w:pPr>
  </w:style>
  <w:style w:type="character" w:customStyle="1" w:styleId="Heading2Char16">
    <w:name w:val="Heading 2 Char16"/>
    <w:basedOn w:val="DefaultParagraphFont"/>
    <w:rsid w:val="004D4FEE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8">
    <w:name w:val="TableBullets8"/>
    <w:basedOn w:val="Bullets"/>
    <w:rsid w:val="004D4FEE"/>
    <w:pPr>
      <w:spacing w:before="240" w:after="240"/>
      <w:ind w:left="360"/>
    </w:pPr>
  </w:style>
  <w:style w:type="paragraph" w:customStyle="1" w:styleId="bulletsMastery16">
    <w:name w:val="bulletsMastery16"/>
    <w:basedOn w:val="ListParagraph"/>
    <w:rsid w:val="004D4FEE"/>
    <w:pPr>
      <w:ind w:hanging="360"/>
      <w:contextualSpacing w:val="0"/>
    </w:pPr>
  </w:style>
  <w:style w:type="paragraph" w:customStyle="1" w:styleId="bulletsPhenomena18">
    <w:name w:val="bulletsPhenomena18"/>
    <w:basedOn w:val="ListParagraph"/>
    <w:rsid w:val="004D4FEE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3-ls4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0" ma:contentTypeDescription="Create a new document." ma:contentTypeScope="" ma:versionID="2f1b11256f65d2f667220c2df5336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E0EF2-AC55-425B-9458-68B6913B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CF7118-C2D3-422A-A090-AE590872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Specification—3-LS4-2 - CAASPP (CA Dept of Education)</vt:lpstr>
    </vt:vector>
  </TitlesOfParts>
  <Company>ETS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Specification—3-LS4-2 - CAASPP (CA Dept of Education)</dc:title>
  <dc:subject>This CAA for Science item specification describes 3-LS4-2 Life Sciences.</dc:subject>
  <dc:creator>CAASPP Program Management Team</dc:creator>
  <cp:keywords/>
  <dc:description/>
  <cp:lastModifiedBy>Charissa Hudson</cp:lastModifiedBy>
  <cp:revision>3</cp:revision>
  <cp:lastPrinted>2019-09-05T20:08:00Z</cp:lastPrinted>
  <dcterms:created xsi:type="dcterms:W3CDTF">2020-04-22T19:12:00Z</dcterms:created>
  <dcterms:modified xsi:type="dcterms:W3CDTF">2020-08-03T17:44:00Z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