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3894" w14:textId="77777777" w:rsidR="00FA4824" w:rsidRDefault="00FA4824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6C84A22" wp14:editId="6CD0C8E0">
            <wp:extent cx="1060704" cy="521208"/>
            <wp:effectExtent l="0" t="0" r="6350" b="0"/>
            <wp:docPr id="3" name="Picture 3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C5650" w14:textId="77777777" w:rsidR="00FA4824" w:rsidRPr="00B63D23" w:rsidRDefault="00FA4824" w:rsidP="00C6714F">
      <w:pPr>
        <w:pStyle w:val="HeaderName"/>
        <w:pBdr>
          <w:bottom w:val="none" w:sz="0" w:space="0" w:color="auto"/>
        </w:pBdr>
        <w:tabs>
          <w:tab w:val="left" w:pos="2580"/>
        </w:tabs>
        <w:spacing w:after="0"/>
      </w:pPr>
      <w:r w:rsidRPr="004102B0">
        <w:t>4-ESS2-2 Earth</w:t>
      </w:r>
      <w:r>
        <w:t>’</w:t>
      </w:r>
      <w:r w:rsidRPr="004102B0">
        <w:t>s Systems</w:t>
      </w:r>
    </w:p>
    <w:p w14:paraId="7EB81F03" w14:textId="77777777" w:rsidR="00FA4824" w:rsidRPr="00BB08C4" w:rsidRDefault="00FA4824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788AC221" w14:textId="77777777" w:rsidR="00FA4824" w:rsidRPr="00F61F48" w:rsidRDefault="00FA4824" w:rsidP="00F61F48">
      <w:pPr>
        <w:pStyle w:val="Heading1"/>
      </w:pPr>
      <w:bookmarkStart w:id="0" w:name="_Hlk35954894"/>
      <w:r w:rsidRPr="00F61F48">
        <w:t>4-ESS2-2 Earth’s Systems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ESS2-2."/>
      </w:tblPr>
      <w:tblGrid>
        <w:gridCol w:w="3325"/>
        <w:gridCol w:w="3510"/>
        <w:gridCol w:w="3245"/>
      </w:tblGrid>
      <w:tr w:rsidR="00FA4824" w:rsidRPr="00FD6992" w14:paraId="58A5D544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7E46588E" w14:textId="77777777" w:rsidR="00FA4824" w:rsidRPr="00FD6992" w:rsidRDefault="00FA4824" w:rsidP="00040643">
            <w:pPr>
              <w:pStyle w:val="TableHead"/>
            </w:pPr>
            <w:r w:rsidRPr="00FD6992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C0476E" w14:textId="77777777" w:rsidR="00FA4824" w:rsidRPr="00FD6992" w:rsidRDefault="00FA4824" w:rsidP="00FD6992">
            <w:pPr>
              <w:pStyle w:val="TableHead"/>
            </w:pPr>
            <w:r w:rsidRPr="00FD6992">
              <w:t>Foc</w:t>
            </w:r>
            <w:r>
              <w:t>al</w:t>
            </w:r>
            <w:r w:rsidRPr="00FD6992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812CF0" w14:textId="77777777" w:rsidR="00FA4824" w:rsidRPr="00FD6992" w:rsidRDefault="00FA4824" w:rsidP="00040643">
            <w:pPr>
              <w:pStyle w:val="TableHead"/>
            </w:pPr>
            <w:r w:rsidRPr="00FD6992">
              <w:t>Essential Understanding</w:t>
            </w:r>
          </w:p>
        </w:tc>
      </w:tr>
      <w:tr w:rsidR="00FA4824" w:rsidRPr="00510C04" w14:paraId="5AADECDF" w14:textId="77777777" w:rsidTr="00FD6992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CF388FD" w14:textId="77777777" w:rsidR="00FA4824" w:rsidRPr="007C2824" w:rsidRDefault="00FA4824" w:rsidP="00FD6992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9C21B9">
              <w:t xml:space="preserve">Identify patterns of Earth’s </w:t>
            </w:r>
            <w:bookmarkStart w:id="1" w:name="_GoBack"/>
            <w:bookmarkEnd w:id="1"/>
            <w:r w:rsidRPr="009C21B9">
              <w:t>features on maps.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5DB3258" w14:textId="77777777" w:rsidR="00FA4824" w:rsidRPr="0046361F" w:rsidRDefault="00FA4824" w:rsidP="00FD6992">
            <w:pPr>
              <w:pStyle w:val="TableBullets"/>
              <w:numPr>
                <w:ilvl w:val="0"/>
                <w:numId w:val="21"/>
              </w:numPr>
              <w:spacing w:before="0" w:after="0" w:line="240" w:lineRule="auto"/>
            </w:pPr>
            <w:r w:rsidRPr="009C21B9">
              <w:t xml:space="preserve">Ability to identify patterns of Earth’s features </w:t>
            </w:r>
            <w:r>
              <w:t>by using</w:t>
            </w:r>
            <w:r w:rsidRPr="009C21B9">
              <w:t xml:space="preserve"> maps.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5272B1D" w14:textId="77777777" w:rsidR="00FA4824" w:rsidRPr="00311FAD" w:rsidRDefault="00FA4824" w:rsidP="00FD6992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9C21B9">
              <w:t>Identify different land and water features by using a map</w:t>
            </w:r>
            <w:r>
              <w:t>.</w:t>
            </w:r>
          </w:p>
        </w:tc>
      </w:tr>
    </w:tbl>
    <w:p w14:paraId="5D651215" w14:textId="77777777" w:rsidR="00FA4824" w:rsidRPr="00F61F48" w:rsidRDefault="00FA4824" w:rsidP="00F61F48">
      <w:pPr>
        <w:pStyle w:val="Heading2"/>
        <w:rPr>
          <w:rStyle w:val="Heading2Char"/>
          <w:b/>
        </w:rPr>
      </w:pPr>
      <w:r w:rsidRPr="00F61F48">
        <w:rPr>
          <w:rStyle w:val="Heading2Char"/>
          <w:b/>
        </w:rPr>
        <w:t>CA NGSS Performance Expectation</w:t>
      </w:r>
    </w:p>
    <w:p w14:paraId="09739F20" w14:textId="77777777" w:rsidR="00FA4824" w:rsidRDefault="00FA4824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3AC4CE4" w14:textId="77777777" w:rsidR="00FA4824" w:rsidRPr="00096B70" w:rsidRDefault="00FA4824" w:rsidP="009C21B9">
      <w:r w:rsidRPr="009C21B9">
        <w:rPr>
          <w:b/>
          <w:bCs/>
        </w:rPr>
        <w:t>Analyze and interpret data from maps to describe patterns of Earth’s features.</w:t>
      </w:r>
      <w:r>
        <w:rPr>
          <w:b/>
          <w:bCs/>
        </w:rPr>
        <w:t xml:space="preserve"> </w:t>
      </w:r>
      <w:r>
        <w:t>[</w:t>
      </w:r>
      <w:r w:rsidRPr="00761558">
        <w:t xml:space="preserve">Clarification Statement: </w:t>
      </w:r>
      <w:r w:rsidRPr="009C21B9">
        <w:t>Maps can include topographic maps of Earth’s land and ocean floor, as well as maps of the locations of mountains, continental boundaries, volcanoes, and earthquakes</w:t>
      </w:r>
      <w:r w:rsidRPr="006C6DA8">
        <w:t>.</w:t>
      </w:r>
      <w:r>
        <w:t>]</w:t>
      </w:r>
    </w:p>
    <w:p w14:paraId="740E9E7E" w14:textId="77777777" w:rsidR="00FA4824" w:rsidRDefault="00FA4824" w:rsidP="00F61F48">
      <w:pPr>
        <w:pStyle w:val="Heading2"/>
      </w:pPr>
      <w:r>
        <w:t>Mastery Statements</w:t>
      </w:r>
    </w:p>
    <w:p w14:paraId="6FE3358A" w14:textId="77777777" w:rsidR="00FA4824" w:rsidRPr="000C36C7" w:rsidRDefault="00FA4824" w:rsidP="004102B0">
      <w:pPr>
        <w:spacing w:after="240"/>
      </w:pPr>
      <w:r w:rsidRPr="000C36C7">
        <w:t>Students will be able to:</w:t>
      </w:r>
    </w:p>
    <w:p w14:paraId="7A89F361" w14:textId="77777777" w:rsidR="00FA4824" w:rsidRPr="006C1AC6" w:rsidRDefault="00FA4824" w:rsidP="00FA4824">
      <w:pPr>
        <w:pStyle w:val="Bullets1"/>
        <w:numPr>
          <w:ilvl w:val="0"/>
          <w:numId w:val="42"/>
        </w:numPr>
      </w:pPr>
      <w:r w:rsidRPr="006C1AC6">
        <w:t>Identify rivers, lakes, oceans, islands, mountains</w:t>
      </w:r>
      <w:r w:rsidRPr="00FE7AC3">
        <w:t>,</w:t>
      </w:r>
      <w:r w:rsidRPr="006C1AC6">
        <w:t xml:space="preserve"> and deserts on a map </w:t>
      </w:r>
    </w:p>
    <w:p w14:paraId="194AC102" w14:textId="77777777" w:rsidR="00FA4824" w:rsidRPr="006C1AC6" w:rsidRDefault="00FA4824" w:rsidP="00FA4824">
      <w:pPr>
        <w:pStyle w:val="Bullets1"/>
        <w:numPr>
          <w:ilvl w:val="0"/>
          <w:numId w:val="42"/>
        </w:numPr>
      </w:pPr>
      <w:r w:rsidRPr="006C1AC6">
        <w:t>Identify simple patterns of Earth features on a map, including river tributaries forming larger rivers, chains of lakes, mountain chains</w:t>
      </w:r>
      <w:r>
        <w:t>,</w:t>
      </w:r>
      <w:r w:rsidRPr="006C1AC6">
        <w:t xml:space="preserve"> and volcano chains</w:t>
      </w:r>
    </w:p>
    <w:p w14:paraId="63DB2B70" w14:textId="77777777" w:rsidR="00FA4824" w:rsidRPr="004102B0" w:rsidRDefault="00FA4824" w:rsidP="00FA4824">
      <w:pPr>
        <w:pStyle w:val="Bullets1"/>
        <w:numPr>
          <w:ilvl w:val="0"/>
          <w:numId w:val="42"/>
        </w:numPr>
      </w:pPr>
      <w:r w:rsidRPr="006C1AC6">
        <w:t>Identify patterns in the location of features including hot deserts, volcanoes, mountain chains</w:t>
      </w:r>
      <w:r>
        <w:t>,</w:t>
      </w:r>
      <w:r w:rsidRPr="006C1AC6">
        <w:t xml:space="preserve"> and rivers and identify a description of the location of one of these features</w:t>
      </w:r>
    </w:p>
    <w:p w14:paraId="6A1E4CFD" w14:textId="77777777" w:rsidR="00FA4824" w:rsidRDefault="00FA4824" w:rsidP="00F61F48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277C75EE" w14:textId="77777777" w:rsidR="00FA4824" w:rsidRDefault="00FA4824" w:rsidP="004102B0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6CC4F424" w14:textId="77777777" w:rsidR="00FA4824" w:rsidRPr="000C36C7" w:rsidRDefault="00FA4824" w:rsidP="004102B0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AD6EA42" w14:textId="77777777" w:rsidR="00FA4824" w:rsidRPr="00620F81" w:rsidRDefault="00FA4824" w:rsidP="00C6714F">
      <w:pPr>
        <w:pStyle w:val="DashedBullets"/>
        <w:numPr>
          <w:ilvl w:val="0"/>
          <w:numId w:val="0"/>
        </w:numPr>
        <w:ind w:left="360"/>
      </w:pPr>
      <w:r w:rsidRPr="00620F81">
        <w:t xml:space="preserve">Identifying patterns in the location of </w:t>
      </w:r>
      <w:r>
        <w:t>geographical</w:t>
      </w:r>
      <w:r w:rsidRPr="00620F81">
        <w:t xml:space="preserve"> features on the continents:</w:t>
      </w:r>
    </w:p>
    <w:p w14:paraId="01E5D673" w14:textId="77777777" w:rsidR="00FA4824" w:rsidRPr="00620F81" w:rsidRDefault="00FA4824" w:rsidP="00FA4824">
      <w:pPr>
        <w:pStyle w:val="Bullets1"/>
        <w:numPr>
          <w:ilvl w:val="0"/>
          <w:numId w:val="42"/>
        </w:numPr>
        <w:contextualSpacing/>
      </w:pPr>
      <w:r w:rsidRPr="00620F81">
        <w:t>Location of mountain ranges</w:t>
      </w:r>
    </w:p>
    <w:p w14:paraId="69609F8A" w14:textId="77777777" w:rsidR="00FA4824" w:rsidRDefault="00FA4824" w:rsidP="00FA4824">
      <w:pPr>
        <w:pStyle w:val="Bullets1"/>
        <w:numPr>
          <w:ilvl w:val="0"/>
          <w:numId w:val="42"/>
        </w:numPr>
        <w:contextualSpacing/>
      </w:pPr>
      <w:r w:rsidRPr="00620F81">
        <w:t>Location of mountain ranges and volcanoes</w:t>
      </w:r>
    </w:p>
    <w:p w14:paraId="3AD55FF4" w14:textId="77777777" w:rsidR="00FA4824" w:rsidRDefault="00FA4824" w:rsidP="00FA4824">
      <w:pPr>
        <w:pStyle w:val="Bullets1"/>
        <w:numPr>
          <w:ilvl w:val="0"/>
          <w:numId w:val="42"/>
        </w:numPr>
        <w:contextualSpacing/>
      </w:pPr>
      <w:r>
        <w:t>Location of deserts</w:t>
      </w:r>
    </w:p>
    <w:p w14:paraId="26CEF6EC" w14:textId="77777777" w:rsidR="00FA4824" w:rsidRDefault="00FA4824" w:rsidP="00FA4824">
      <w:pPr>
        <w:pStyle w:val="Bullets1"/>
        <w:numPr>
          <w:ilvl w:val="0"/>
          <w:numId w:val="42"/>
        </w:numPr>
        <w:contextualSpacing/>
      </w:pPr>
      <w:r>
        <w:t>Location of rivers and lakes</w:t>
      </w:r>
    </w:p>
    <w:p w14:paraId="6CE3890F" w14:textId="77777777" w:rsidR="00FA4824" w:rsidRPr="00620F81" w:rsidRDefault="00FA4824" w:rsidP="00FA4824">
      <w:pPr>
        <w:pStyle w:val="Bullets1"/>
        <w:numPr>
          <w:ilvl w:val="0"/>
          <w:numId w:val="42"/>
        </w:numPr>
        <w:contextualSpacing/>
      </w:pPr>
      <w:r>
        <w:lastRenderedPageBreak/>
        <w:t>Phenomena of tributaries flowing together to form larger rivers</w:t>
      </w:r>
    </w:p>
    <w:p w14:paraId="700DEFAB" w14:textId="77777777" w:rsidR="00FA4824" w:rsidRDefault="00FA4824" w:rsidP="00F61F48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61B070A0" w14:textId="77777777" w:rsidR="00FA4824" w:rsidRPr="0004240E" w:rsidRDefault="00FA4824" w:rsidP="00FA4824">
      <w:pPr>
        <w:pStyle w:val="Bullets1"/>
        <w:numPr>
          <w:ilvl w:val="0"/>
          <w:numId w:val="42"/>
        </w:numPr>
      </w:pPr>
      <w:r>
        <w:rPr>
          <w:lang w:eastAsia="ko-KR"/>
        </w:rPr>
        <w:t>None listed at this time</w:t>
      </w:r>
    </w:p>
    <w:p w14:paraId="48DD8D8E" w14:textId="77777777" w:rsidR="00FA4824" w:rsidRPr="00AB7B8F" w:rsidRDefault="00FA4824" w:rsidP="00F61F48">
      <w:pPr>
        <w:pStyle w:val="Heading2"/>
      </w:pPr>
      <w:r>
        <w:t>Additional References</w:t>
      </w:r>
    </w:p>
    <w:p w14:paraId="768C5BD8" w14:textId="77777777" w:rsidR="00FA4824" w:rsidRPr="00130DBA" w:rsidRDefault="00FA4824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4-ESS2-2</w:t>
      </w:r>
    </w:p>
    <w:p w14:paraId="01AC76D1" w14:textId="77777777" w:rsidR="00FA4824" w:rsidRPr="00EA1D2C" w:rsidRDefault="00701595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4-ESS2-2" w:history="1">
        <w:r w:rsidR="00FA4824" w:rsidRPr="00950328">
          <w:rPr>
            <w:rStyle w:val="Hyperlink"/>
          </w:rPr>
          <w:t>https://www.cde.ca.gov/ta/tg/ca/documents/itemspecs-4-ess2-2.docx</w:t>
        </w:r>
      </w:hyperlink>
    </w:p>
    <w:p w14:paraId="5056E174" w14:textId="77777777" w:rsidR="00FA4824" w:rsidRPr="009258F0" w:rsidRDefault="00FA4824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3013FB75" w14:textId="77777777" w:rsidR="00FA4824" w:rsidRDefault="00FA4824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9A27998" w14:textId="77777777" w:rsidR="00FA4824" w:rsidRPr="0022446A" w:rsidRDefault="00FA4824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91F77A3" w14:textId="77777777" w:rsidR="00FA4824" w:rsidRDefault="00701595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A4824">
          <w:rPr>
            <w:color w:val="0000FF"/>
            <w:u w:val="single"/>
          </w:rPr>
          <w:t>https://www.cde.ca.gov/ci/sc/cf/documents/scifwappendix1.pdf</w:t>
        </w:r>
      </w:hyperlink>
    </w:p>
    <w:p w14:paraId="073D83A2" w14:textId="77777777" w:rsidR="00FA4824" w:rsidRDefault="00FA4824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5DEF820A" w14:textId="77777777" w:rsidR="00FA4824" w:rsidRDefault="00701595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FA4824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4A9BCCC" w:rsidR="00130DBA" w:rsidRPr="00311FAD" w:rsidRDefault="00FA4824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951C" w14:textId="77777777" w:rsidR="00132C23" w:rsidRDefault="00132C23" w:rsidP="007525D5">
      <w:r>
        <w:separator/>
      </w:r>
    </w:p>
  </w:endnote>
  <w:endnote w:type="continuationSeparator" w:id="0">
    <w:p w14:paraId="0B91987B" w14:textId="77777777" w:rsidR="00132C23" w:rsidRDefault="00132C23" w:rsidP="007525D5">
      <w:r>
        <w:continuationSeparator/>
      </w:r>
    </w:p>
  </w:endnote>
  <w:endnote w:type="continuationNotice" w:id="1">
    <w:p w14:paraId="0D92389B" w14:textId="77777777" w:rsidR="00132C23" w:rsidRDefault="00132C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D6992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D6992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0FC3" w14:textId="77777777" w:rsidR="00132C23" w:rsidRDefault="00132C23" w:rsidP="007525D5">
      <w:r>
        <w:separator/>
      </w:r>
    </w:p>
  </w:footnote>
  <w:footnote w:type="continuationSeparator" w:id="0">
    <w:p w14:paraId="11D174F1" w14:textId="77777777" w:rsidR="00132C23" w:rsidRDefault="00132C23" w:rsidP="007525D5">
      <w:r>
        <w:continuationSeparator/>
      </w:r>
    </w:p>
  </w:footnote>
  <w:footnote w:type="continuationNotice" w:id="1">
    <w:p w14:paraId="6A06FB43" w14:textId="77777777" w:rsidR="00132C23" w:rsidRDefault="00132C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051CABDB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01595">
      <w:rPr>
        <w:noProof/>
      </w:rPr>
      <w:t>4-ESS2-2 Earth’s Systems</w:t>
    </w:r>
    <w:r>
      <w:rPr>
        <w:noProof/>
      </w:rPr>
      <w:fldChar w:fldCharType="end"/>
    </w:r>
  </w:p>
  <w:p w14:paraId="6A66E50B" w14:textId="0DE97D47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6F53F0">
      <w:t xml:space="preserve">Alternate </w:t>
    </w:r>
    <w:r>
      <w:t xml:space="preserve">Assessment for </w:t>
    </w:r>
    <w:r w:rsidRPr="00B63D23">
      <w:t>Science—Item</w:t>
    </w:r>
    <w:r w:rsidR="004102B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DEDC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8C5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600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F4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883C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1E1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28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7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84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C6E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F1"/>
    <w:multiLevelType w:val="hybridMultilevel"/>
    <w:tmpl w:val="CAC47AD8"/>
    <w:lvl w:ilvl="0" w:tplc="3A7AD4D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086249CE"/>
    <w:multiLevelType w:val="hybridMultilevel"/>
    <w:tmpl w:val="5C80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956D5"/>
    <w:multiLevelType w:val="hybridMultilevel"/>
    <w:tmpl w:val="DFC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211C2"/>
    <w:multiLevelType w:val="hybridMultilevel"/>
    <w:tmpl w:val="C66E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963EC"/>
    <w:multiLevelType w:val="hybridMultilevel"/>
    <w:tmpl w:val="307E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035BA"/>
    <w:multiLevelType w:val="hybridMultilevel"/>
    <w:tmpl w:val="BB1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E3FE5"/>
    <w:multiLevelType w:val="hybridMultilevel"/>
    <w:tmpl w:val="0E0416A4"/>
    <w:lvl w:ilvl="0" w:tplc="9BBC1304">
      <w:start w:val="1"/>
      <w:numFmt w:val="bullet"/>
      <w:lvlText w:val="­"/>
      <w:lvlJc w:val="left"/>
      <w:pPr>
        <w:ind w:left="1080" w:hanging="360"/>
      </w:pPr>
      <w:rPr>
        <w:rFonts w:ascii="Sitka Subheading" w:hAnsi="Sitka Subheading" w:hint="default"/>
      </w:rPr>
    </w:lvl>
    <w:lvl w:ilvl="1" w:tplc="9BBC1304">
      <w:start w:val="1"/>
      <w:numFmt w:val="bullet"/>
      <w:lvlText w:val="­"/>
      <w:lvlJc w:val="left"/>
      <w:pPr>
        <w:ind w:left="1800" w:hanging="360"/>
      </w:pPr>
      <w:rPr>
        <w:rFonts w:ascii="Sitka Subheading" w:hAnsi="Sitka Subheading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B7A35"/>
    <w:multiLevelType w:val="hybridMultilevel"/>
    <w:tmpl w:val="4A8C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26CD7"/>
    <w:multiLevelType w:val="hybridMultilevel"/>
    <w:tmpl w:val="16BA4F14"/>
    <w:lvl w:ilvl="0" w:tplc="2CE4A3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 w15:restartNumberingAfterBreak="0">
    <w:nsid w:val="579B24F3"/>
    <w:multiLevelType w:val="hybridMultilevel"/>
    <w:tmpl w:val="CBE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D02C0"/>
    <w:multiLevelType w:val="hybridMultilevel"/>
    <w:tmpl w:val="819CC23A"/>
    <w:lvl w:ilvl="0" w:tplc="9BBC1304">
      <w:start w:val="1"/>
      <w:numFmt w:val="bullet"/>
      <w:lvlText w:val="­"/>
      <w:lvlJc w:val="left"/>
      <w:pPr>
        <w:ind w:left="1080" w:hanging="360"/>
      </w:pPr>
      <w:rPr>
        <w:rFonts w:ascii="Sitka Subheading" w:hAnsi="Sitka Subheading" w:hint="default"/>
      </w:rPr>
    </w:lvl>
    <w:lvl w:ilvl="1" w:tplc="9BBC1304">
      <w:start w:val="1"/>
      <w:numFmt w:val="bullet"/>
      <w:lvlText w:val="­"/>
      <w:lvlJc w:val="left"/>
      <w:pPr>
        <w:ind w:left="1800" w:hanging="360"/>
      </w:pPr>
      <w:rPr>
        <w:rFonts w:ascii="Sitka Subheading" w:hAnsi="Sitka Subheading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26DB"/>
    <w:multiLevelType w:val="hybridMultilevel"/>
    <w:tmpl w:val="FD322082"/>
    <w:lvl w:ilvl="0" w:tplc="679C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72357"/>
    <w:multiLevelType w:val="hybridMultilevel"/>
    <w:tmpl w:val="0896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21"/>
  </w:num>
  <w:num w:numId="5">
    <w:abstractNumId w:val="28"/>
  </w:num>
  <w:num w:numId="6">
    <w:abstractNumId w:val="31"/>
  </w:num>
  <w:num w:numId="7">
    <w:abstractNumId w:val="44"/>
  </w:num>
  <w:num w:numId="8">
    <w:abstractNumId w:val="35"/>
  </w:num>
  <w:num w:numId="9">
    <w:abstractNumId w:val="32"/>
  </w:num>
  <w:num w:numId="10">
    <w:abstractNumId w:val="24"/>
  </w:num>
  <w:num w:numId="11">
    <w:abstractNumId w:val="20"/>
  </w:num>
  <w:num w:numId="12">
    <w:abstractNumId w:val="25"/>
  </w:num>
  <w:num w:numId="13">
    <w:abstractNumId w:val="42"/>
  </w:num>
  <w:num w:numId="14">
    <w:abstractNumId w:val="11"/>
  </w:num>
  <w:num w:numId="15">
    <w:abstractNumId w:val="22"/>
  </w:num>
  <w:num w:numId="16">
    <w:abstractNumId w:val="43"/>
  </w:num>
  <w:num w:numId="17">
    <w:abstractNumId w:val="15"/>
  </w:num>
  <w:num w:numId="18">
    <w:abstractNumId w:val="37"/>
  </w:num>
  <w:num w:numId="19">
    <w:abstractNumId w:val="38"/>
  </w:num>
  <w:num w:numId="20">
    <w:abstractNumId w:val="36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1"/>
  </w:num>
  <w:num w:numId="33">
    <w:abstractNumId w:val="39"/>
  </w:num>
  <w:num w:numId="34">
    <w:abstractNumId w:val="18"/>
  </w:num>
  <w:num w:numId="35">
    <w:abstractNumId w:val="13"/>
  </w:num>
  <w:num w:numId="36">
    <w:abstractNumId w:val="29"/>
  </w:num>
  <w:num w:numId="37">
    <w:abstractNumId w:val="18"/>
  </w:num>
  <w:num w:numId="38">
    <w:abstractNumId w:val="12"/>
  </w:num>
  <w:num w:numId="39">
    <w:abstractNumId w:val="26"/>
  </w:num>
  <w:num w:numId="40">
    <w:abstractNumId w:val="33"/>
  </w:num>
  <w:num w:numId="41">
    <w:abstractNumId w:val="16"/>
  </w:num>
  <w:num w:numId="42">
    <w:abstractNumId w:val="10"/>
  </w:num>
  <w:num w:numId="43">
    <w:abstractNumId w:val="17"/>
  </w:num>
  <w:num w:numId="44">
    <w:abstractNumId w:val="18"/>
  </w:num>
  <w:num w:numId="45">
    <w:abstractNumId w:val="18"/>
  </w:num>
  <w:num w:numId="46">
    <w:abstractNumId w:val="34"/>
  </w:num>
  <w:num w:numId="47">
    <w:abstractNumId w:val="19"/>
  </w:num>
  <w:num w:numId="48">
    <w:abstractNumId w:val="14"/>
  </w:num>
  <w:num w:numId="49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23AB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37990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5659"/>
    <w:rsid w:val="0011736C"/>
    <w:rsid w:val="00117A92"/>
    <w:rsid w:val="00125D54"/>
    <w:rsid w:val="00130DBA"/>
    <w:rsid w:val="001324BD"/>
    <w:rsid w:val="00132C23"/>
    <w:rsid w:val="00133782"/>
    <w:rsid w:val="00141414"/>
    <w:rsid w:val="00143C92"/>
    <w:rsid w:val="00145A67"/>
    <w:rsid w:val="00150B70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47E0"/>
    <w:rsid w:val="001A6986"/>
    <w:rsid w:val="001A6AA0"/>
    <w:rsid w:val="001A6DDC"/>
    <w:rsid w:val="001B0AD0"/>
    <w:rsid w:val="001B5E01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75AF"/>
    <w:rsid w:val="00252798"/>
    <w:rsid w:val="00260E17"/>
    <w:rsid w:val="00264CFD"/>
    <w:rsid w:val="002651D5"/>
    <w:rsid w:val="00272838"/>
    <w:rsid w:val="002777EC"/>
    <w:rsid w:val="00280A4D"/>
    <w:rsid w:val="00282630"/>
    <w:rsid w:val="002826EE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3C1"/>
    <w:rsid w:val="002B4464"/>
    <w:rsid w:val="002C06B1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5E74"/>
    <w:rsid w:val="0037623A"/>
    <w:rsid w:val="00383E31"/>
    <w:rsid w:val="00386C80"/>
    <w:rsid w:val="003902B4"/>
    <w:rsid w:val="0039167D"/>
    <w:rsid w:val="00395F79"/>
    <w:rsid w:val="003B0BD8"/>
    <w:rsid w:val="003B5FD4"/>
    <w:rsid w:val="003B6084"/>
    <w:rsid w:val="003C636C"/>
    <w:rsid w:val="003C6678"/>
    <w:rsid w:val="003D74A5"/>
    <w:rsid w:val="003E2423"/>
    <w:rsid w:val="003E5030"/>
    <w:rsid w:val="003E72A4"/>
    <w:rsid w:val="003F046C"/>
    <w:rsid w:val="003F2D3F"/>
    <w:rsid w:val="003F2F75"/>
    <w:rsid w:val="004102B0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6435"/>
    <w:rsid w:val="004A1315"/>
    <w:rsid w:val="004A32CB"/>
    <w:rsid w:val="004B13B0"/>
    <w:rsid w:val="004B28DF"/>
    <w:rsid w:val="004B61C1"/>
    <w:rsid w:val="004B7CF9"/>
    <w:rsid w:val="004B7F30"/>
    <w:rsid w:val="004C44AC"/>
    <w:rsid w:val="004C56F7"/>
    <w:rsid w:val="004D0265"/>
    <w:rsid w:val="004D1B13"/>
    <w:rsid w:val="004E5C17"/>
    <w:rsid w:val="004E6DE8"/>
    <w:rsid w:val="004F51E9"/>
    <w:rsid w:val="00503308"/>
    <w:rsid w:val="005049F2"/>
    <w:rsid w:val="005105BA"/>
    <w:rsid w:val="00510611"/>
    <w:rsid w:val="0051293E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2749"/>
    <w:rsid w:val="00583B72"/>
    <w:rsid w:val="00586A0D"/>
    <w:rsid w:val="005A09DA"/>
    <w:rsid w:val="005B1096"/>
    <w:rsid w:val="005B5700"/>
    <w:rsid w:val="005B7E21"/>
    <w:rsid w:val="005C2314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05591"/>
    <w:rsid w:val="00607828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27470"/>
    <w:rsid w:val="00630D1E"/>
    <w:rsid w:val="0063110D"/>
    <w:rsid w:val="00631DF1"/>
    <w:rsid w:val="0063476A"/>
    <w:rsid w:val="00636674"/>
    <w:rsid w:val="00640D23"/>
    <w:rsid w:val="00642630"/>
    <w:rsid w:val="006475E1"/>
    <w:rsid w:val="0064764F"/>
    <w:rsid w:val="00647FF9"/>
    <w:rsid w:val="00656E73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6DA8"/>
    <w:rsid w:val="006C7787"/>
    <w:rsid w:val="006D15A6"/>
    <w:rsid w:val="006E00C3"/>
    <w:rsid w:val="006E5C8D"/>
    <w:rsid w:val="006E6884"/>
    <w:rsid w:val="006F2016"/>
    <w:rsid w:val="006F53F0"/>
    <w:rsid w:val="00701595"/>
    <w:rsid w:val="00702E59"/>
    <w:rsid w:val="00703DAD"/>
    <w:rsid w:val="0070462E"/>
    <w:rsid w:val="007047AB"/>
    <w:rsid w:val="00705A9E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1F7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D36AA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34A92"/>
    <w:rsid w:val="0084222C"/>
    <w:rsid w:val="00844218"/>
    <w:rsid w:val="00846C76"/>
    <w:rsid w:val="00852649"/>
    <w:rsid w:val="00854E38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86"/>
    <w:rsid w:val="00885A81"/>
    <w:rsid w:val="00885C96"/>
    <w:rsid w:val="00886EEB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6AFD"/>
    <w:rsid w:val="008F7201"/>
    <w:rsid w:val="009029B2"/>
    <w:rsid w:val="009052CD"/>
    <w:rsid w:val="00906283"/>
    <w:rsid w:val="009070C1"/>
    <w:rsid w:val="00911299"/>
    <w:rsid w:val="00914743"/>
    <w:rsid w:val="0092412A"/>
    <w:rsid w:val="00924AD5"/>
    <w:rsid w:val="0092682A"/>
    <w:rsid w:val="00926978"/>
    <w:rsid w:val="009322EA"/>
    <w:rsid w:val="00935CE2"/>
    <w:rsid w:val="009365C5"/>
    <w:rsid w:val="009430FA"/>
    <w:rsid w:val="00946615"/>
    <w:rsid w:val="009520D5"/>
    <w:rsid w:val="00957844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915F5"/>
    <w:rsid w:val="009A0EF6"/>
    <w:rsid w:val="009B0342"/>
    <w:rsid w:val="009B1846"/>
    <w:rsid w:val="009B269F"/>
    <w:rsid w:val="009B34EE"/>
    <w:rsid w:val="009B76B3"/>
    <w:rsid w:val="009C21B9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238F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2682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471C"/>
    <w:rsid w:val="00A758CE"/>
    <w:rsid w:val="00A765C1"/>
    <w:rsid w:val="00AA015C"/>
    <w:rsid w:val="00AA01ED"/>
    <w:rsid w:val="00AA0E48"/>
    <w:rsid w:val="00AB07E8"/>
    <w:rsid w:val="00AB1684"/>
    <w:rsid w:val="00AB4E9E"/>
    <w:rsid w:val="00AB58B1"/>
    <w:rsid w:val="00AB7B8F"/>
    <w:rsid w:val="00AC034C"/>
    <w:rsid w:val="00AC64DA"/>
    <w:rsid w:val="00AC778A"/>
    <w:rsid w:val="00AC7C42"/>
    <w:rsid w:val="00AE09CA"/>
    <w:rsid w:val="00AE115A"/>
    <w:rsid w:val="00AE1251"/>
    <w:rsid w:val="00AF0DB8"/>
    <w:rsid w:val="00AF146A"/>
    <w:rsid w:val="00AF1646"/>
    <w:rsid w:val="00AF5C4F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56103"/>
    <w:rsid w:val="00B63665"/>
    <w:rsid w:val="00B63D23"/>
    <w:rsid w:val="00B6683C"/>
    <w:rsid w:val="00B81234"/>
    <w:rsid w:val="00B82328"/>
    <w:rsid w:val="00B947FC"/>
    <w:rsid w:val="00B954B2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0D2C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14F"/>
    <w:rsid w:val="00C677C1"/>
    <w:rsid w:val="00C700F7"/>
    <w:rsid w:val="00C70944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0E28"/>
    <w:rsid w:val="00DC26F5"/>
    <w:rsid w:val="00DD19A5"/>
    <w:rsid w:val="00DE04BA"/>
    <w:rsid w:val="00DE0E48"/>
    <w:rsid w:val="00DE67F5"/>
    <w:rsid w:val="00DF3F78"/>
    <w:rsid w:val="00DF72CC"/>
    <w:rsid w:val="00E05744"/>
    <w:rsid w:val="00E21193"/>
    <w:rsid w:val="00E24E40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538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18D"/>
    <w:rsid w:val="00F00115"/>
    <w:rsid w:val="00F0561D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34B5"/>
    <w:rsid w:val="00F4536C"/>
    <w:rsid w:val="00F4612F"/>
    <w:rsid w:val="00F50662"/>
    <w:rsid w:val="00F52B4B"/>
    <w:rsid w:val="00F56D39"/>
    <w:rsid w:val="00F61F48"/>
    <w:rsid w:val="00F63674"/>
    <w:rsid w:val="00F669BA"/>
    <w:rsid w:val="00F722DA"/>
    <w:rsid w:val="00F72399"/>
    <w:rsid w:val="00F73108"/>
    <w:rsid w:val="00F74B6C"/>
    <w:rsid w:val="00F75DBD"/>
    <w:rsid w:val="00F90899"/>
    <w:rsid w:val="00F95343"/>
    <w:rsid w:val="00F96442"/>
    <w:rsid w:val="00FA1F82"/>
    <w:rsid w:val="00FA4824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D6992"/>
    <w:rsid w:val="00FE0543"/>
    <w:rsid w:val="00FE0686"/>
    <w:rsid w:val="00FE2606"/>
    <w:rsid w:val="00FE2F15"/>
    <w:rsid w:val="00FE318E"/>
    <w:rsid w:val="00FE4667"/>
    <w:rsid w:val="00FE4E50"/>
    <w:rsid w:val="00FE7AC3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4DE494B2-CBDA-4068-91B7-37DB51D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1F48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61F48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314"/>
    <w:pPr>
      <w:keepNext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9915F5"/>
    <w:pPr>
      <w:numPr>
        <w:numId w:val="42"/>
      </w:numPr>
      <w:spacing w:after="240" w:line="259" w:lineRule="auto"/>
      <w:contextualSpacing w:val="0"/>
    </w:pPr>
    <w:rPr>
      <w:rFonts w:cs="Arial"/>
      <w:szCs w:val="24"/>
    </w:rPr>
  </w:style>
  <w:style w:type="character" w:customStyle="1" w:styleId="Heading1Char">
    <w:name w:val="Heading 1 Char"/>
    <w:link w:val="Heading1"/>
    <w:rsid w:val="00F61F48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F61F48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2314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4"/>
    <w:link w:val="Header4Char"/>
    <w:autoRedefine/>
    <w:qFormat/>
    <w:rsid w:val="002826EE"/>
  </w:style>
  <w:style w:type="character" w:customStyle="1" w:styleId="Header4Char">
    <w:name w:val="Header 4 Char"/>
    <w:basedOn w:val="Heading3Char"/>
    <w:link w:val="Header4"/>
    <w:rsid w:val="002826EE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4E38"/>
    <w:rPr>
      <w:color w:val="605E5C"/>
      <w:shd w:val="clear" w:color="auto" w:fill="E1DFDD"/>
    </w:rPr>
  </w:style>
  <w:style w:type="paragraph" w:customStyle="1" w:styleId="Bullets1">
    <w:name w:val="Bullets1"/>
    <w:basedOn w:val="ListParagraph"/>
    <w:rsid w:val="00FA4824"/>
    <w:pPr>
      <w:spacing w:after="240" w:line="259" w:lineRule="auto"/>
      <w:ind w:hanging="360"/>
      <w:contextualSpacing w:val="0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4-ess2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E2291-15AE-42D3-A7ED-2EA303B46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01349F-1850-4A11-B65F-374BA53A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Specification—4-ESS2-2 - CAASPP (CA Dept of Education)</vt:lpstr>
    </vt:vector>
  </TitlesOfParts>
  <Company>ETS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Specification—4-ESS2-2 - CAASPP (CA Dept of Education)</dc:title>
  <dc:subject>This CAA for Science item specification describes 4-ESS2-2 Earth and Space Sciences.</dc:subject>
  <dc:creator>CAASPP Program Management Team</dc:creator>
  <cp:keywords/>
  <dc:description/>
  <cp:lastModifiedBy>Charissa Hudson</cp:lastModifiedBy>
  <cp:revision>7</cp:revision>
  <cp:lastPrinted>2019-09-05T18:08:00Z</cp:lastPrinted>
  <dcterms:created xsi:type="dcterms:W3CDTF">2020-04-22T20:50:00Z</dcterms:created>
  <dcterms:modified xsi:type="dcterms:W3CDTF">2020-08-03T16:31:00Z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