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ED95" w14:textId="77777777" w:rsidR="00341C58" w:rsidRDefault="00341C58" w:rsidP="003C636C">
      <w:pPr>
        <w:pStyle w:val="Header"/>
        <w:pBdr>
          <w:bottom w:val="none" w:sz="0" w:space="0" w:color="auto"/>
        </w:pBdr>
        <w:tabs>
          <w:tab w:val="clear" w:pos="4680"/>
        </w:tabs>
        <w:spacing w:after="0"/>
        <w:jc w:val="left"/>
      </w:pPr>
      <w:r>
        <w:rPr>
          <w:noProof/>
          <w:lang w:eastAsia="en-US"/>
        </w:rPr>
        <w:drawing>
          <wp:inline distT="0" distB="0" distL="0" distR="0" wp14:anchorId="31E31E51" wp14:editId="710ECAD6">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73E2CAC" w14:textId="77777777" w:rsidR="00341C58" w:rsidRPr="00061AFD" w:rsidRDefault="00341C58" w:rsidP="003C636C">
      <w:pPr>
        <w:pStyle w:val="HeaderName"/>
        <w:pBdr>
          <w:bottom w:val="none" w:sz="0" w:space="0" w:color="auto"/>
        </w:pBdr>
        <w:spacing w:after="0"/>
      </w:pPr>
      <w:r w:rsidRPr="00061AFD">
        <w:t>MS-ESS3-5 Earth and Human Activity</w:t>
      </w:r>
    </w:p>
    <w:p w14:paraId="47447729" w14:textId="77777777" w:rsidR="00341C58" w:rsidRPr="00BB08C4" w:rsidRDefault="00341C58"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289C2DF9" w14:textId="77777777" w:rsidR="00341C58" w:rsidRPr="003728ED" w:rsidRDefault="00341C58" w:rsidP="003728ED">
      <w:pPr>
        <w:pStyle w:val="Heading1"/>
      </w:pPr>
      <w:r w:rsidRPr="003728ED">
        <w:t>MS-ESS3-5 Earth and Human Activity</w:t>
      </w:r>
    </w:p>
    <w:tbl>
      <w:tblPr>
        <w:tblStyle w:val="TableGrid"/>
        <w:tblW w:w="10080" w:type="dxa"/>
        <w:tblCellMar>
          <w:top w:w="72" w:type="dxa"/>
          <w:left w:w="115" w:type="dxa"/>
          <w:bottom w:w="72" w:type="dxa"/>
          <w:right w:w="115" w:type="dxa"/>
        </w:tblCellMar>
        <w:tblLook w:val="0420" w:firstRow="1" w:lastRow="0" w:firstColumn="0" w:lastColumn="0" w:noHBand="0" w:noVBand="1"/>
        <w:tblDescription w:val="Table describing item specification for MS-ESS3-5."/>
      </w:tblPr>
      <w:tblGrid>
        <w:gridCol w:w="3325"/>
        <w:gridCol w:w="3510"/>
        <w:gridCol w:w="3245"/>
      </w:tblGrid>
      <w:tr w:rsidR="00341C58" w:rsidRPr="0030571A" w14:paraId="47F60040" w14:textId="77777777" w:rsidTr="0030571A">
        <w:trPr>
          <w:cantSplit/>
          <w:tblHeader/>
        </w:trPr>
        <w:tc>
          <w:tcPr>
            <w:tcW w:w="3325" w:type="dxa"/>
            <w:tcBorders>
              <w:bottom w:val="single" w:sz="4" w:space="0" w:color="auto"/>
            </w:tcBorders>
            <w:shd w:val="clear" w:color="auto" w:fill="E7E6E6" w:themeFill="background2"/>
            <w:vAlign w:val="center"/>
          </w:tcPr>
          <w:p w14:paraId="0A9C6747" w14:textId="77777777" w:rsidR="00341C58" w:rsidRPr="0030571A" w:rsidRDefault="00341C58" w:rsidP="00040643">
            <w:pPr>
              <w:pStyle w:val="TableHead"/>
            </w:pPr>
            <w:r w:rsidRPr="0030571A">
              <w:t>California Science Connector</w:t>
            </w:r>
          </w:p>
        </w:tc>
        <w:tc>
          <w:tcPr>
            <w:tcW w:w="3510" w:type="dxa"/>
            <w:tcBorders>
              <w:bottom w:val="single" w:sz="4" w:space="0" w:color="auto"/>
            </w:tcBorders>
            <w:shd w:val="clear" w:color="auto" w:fill="E7E6E6" w:themeFill="background2"/>
            <w:vAlign w:val="center"/>
          </w:tcPr>
          <w:p w14:paraId="2D32BCA7" w14:textId="77777777" w:rsidR="00341C58" w:rsidRPr="0030571A" w:rsidRDefault="00341C58" w:rsidP="00040643">
            <w:pPr>
              <w:pStyle w:val="TableHead"/>
            </w:pPr>
            <w:r w:rsidRPr="0030571A">
              <w:t>Focal Knowledge, Skills, and Abilities</w:t>
            </w:r>
          </w:p>
        </w:tc>
        <w:tc>
          <w:tcPr>
            <w:tcW w:w="3245" w:type="dxa"/>
            <w:tcBorders>
              <w:bottom w:val="single" w:sz="4" w:space="0" w:color="auto"/>
            </w:tcBorders>
            <w:shd w:val="clear" w:color="auto" w:fill="E7E6E6" w:themeFill="background2"/>
            <w:vAlign w:val="center"/>
          </w:tcPr>
          <w:p w14:paraId="0E7C0C71" w14:textId="77777777" w:rsidR="00341C58" w:rsidRPr="0030571A" w:rsidRDefault="00341C58" w:rsidP="00040643">
            <w:pPr>
              <w:pStyle w:val="TableHead"/>
            </w:pPr>
            <w:r w:rsidRPr="0030571A">
              <w:t>Essential Understanding</w:t>
            </w:r>
          </w:p>
        </w:tc>
      </w:tr>
      <w:tr w:rsidR="00341C58" w:rsidRPr="00510C04" w14:paraId="2E64C567" w14:textId="77777777" w:rsidTr="0030571A">
        <w:trPr>
          <w:cantSplit/>
          <w:trHeight w:val="20"/>
        </w:trPr>
        <w:tc>
          <w:tcPr>
            <w:tcW w:w="3325" w:type="dxa"/>
            <w:shd w:val="clear" w:color="auto" w:fill="auto"/>
          </w:tcPr>
          <w:p w14:paraId="43746FBE" w14:textId="77777777" w:rsidR="00341C58" w:rsidRPr="007C2824" w:rsidRDefault="00341C58" w:rsidP="0030571A">
            <w:pPr>
              <w:pStyle w:val="TableBullets"/>
              <w:numPr>
                <w:ilvl w:val="0"/>
                <w:numId w:val="0"/>
              </w:numPr>
              <w:spacing w:before="0" w:after="0"/>
            </w:pPr>
            <w:r w:rsidRPr="00066F5D">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tc>
        <w:tc>
          <w:tcPr>
            <w:tcW w:w="3510" w:type="dxa"/>
            <w:shd w:val="clear" w:color="auto" w:fill="auto"/>
          </w:tcPr>
          <w:p w14:paraId="64EF935A" w14:textId="77777777" w:rsidR="00341C58" w:rsidRPr="00907C47" w:rsidRDefault="00341C58" w:rsidP="00341C58">
            <w:pPr>
              <w:pStyle w:val="TableBullets"/>
              <w:numPr>
                <w:ilvl w:val="0"/>
                <w:numId w:val="21"/>
              </w:numPr>
              <w:spacing w:before="0" w:after="0"/>
              <w:rPr>
                <w:rFonts w:cs="Arial"/>
                <w:szCs w:val="24"/>
              </w:rPr>
            </w:pPr>
            <w:r w:rsidRPr="00066F5D">
              <w:t>Ability to find evidence of the effects of human activities on changes in global temp</w:t>
            </w:r>
            <w:bookmarkStart w:id="0" w:name="_GoBack"/>
            <w:bookmarkEnd w:id="0"/>
            <w:r w:rsidRPr="00066F5D">
              <w:t>eratures over the past century by using a variety of resources.</w:t>
            </w:r>
          </w:p>
        </w:tc>
        <w:tc>
          <w:tcPr>
            <w:tcW w:w="3245" w:type="dxa"/>
            <w:shd w:val="clear" w:color="auto" w:fill="auto"/>
          </w:tcPr>
          <w:p w14:paraId="55F4E0E6" w14:textId="77777777" w:rsidR="00341C58" w:rsidRPr="00311FAD" w:rsidRDefault="00341C58" w:rsidP="0030571A">
            <w:pPr>
              <w:pStyle w:val="TableBullets"/>
              <w:numPr>
                <w:ilvl w:val="0"/>
                <w:numId w:val="0"/>
              </w:numPr>
              <w:spacing w:before="0" w:after="0"/>
            </w:pPr>
            <w:r w:rsidRPr="00066F5D">
              <w:t>Identify ways that human activities affect the environment (e.g., agriculture, pollution, recycling, city growth).</w:t>
            </w:r>
          </w:p>
        </w:tc>
      </w:tr>
    </w:tbl>
    <w:p w14:paraId="6AF5BED5" w14:textId="77777777" w:rsidR="00341C58" w:rsidRPr="003728ED" w:rsidRDefault="00341C58" w:rsidP="003728ED">
      <w:pPr>
        <w:pStyle w:val="Heading2"/>
        <w:rPr>
          <w:rStyle w:val="Heading2Char"/>
          <w:b/>
        </w:rPr>
      </w:pPr>
      <w:r w:rsidRPr="003728ED">
        <w:rPr>
          <w:rStyle w:val="Heading2Char"/>
          <w:b/>
        </w:rPr>
        <w:t>CA NGSS Performance Expectation</w:t>
      </w:r>
    </w:p>
    <w:p w14:paraId="70A6D6FB" w14:textId="77777777" w:rsidR="00341C58" w:rsidRDefault="00341C58" w:rsidP="5A65751A">
      <w:pPr>
        <w:spacing w:before="240" w:after="240"/>
        <w:rPr>
          <w:rFonts w:cs="Arial"/>
        </w:rPr>
      </w:pPr>
      <w:r w:rsidRPr="5A65751A">
        <w:rPr>
          <w:rFonts w:cs="Arial"/>
        </w:rPr>
        <w:t xml:space="preserve">Students who demonstrate understanding can: </w:t>
      </w:r>
    </w:p>
    <w:p w14:paraId="4B9240B6" w14:textId="77777777" w:rsidR="00341C58" w:rsidRPr="00096B70" w:rsidRDefault="00341C58" w:rsidP="002E4C6E">
      <w:r w:rsidRPr="00066F5D">
        <w:rPr>
          <w:b/>
        </w:rPr>
        <w:t xml:space="preserve">Ask questions to clarify evidence of the factors that have caused the rise in global temperatures over the past century. </w:t>
      </w:r>
      <w:r>
        <w:t>[</w:t>
      </w:r>
      <w:r w:rsidRPr="00761558">
        <w:t xml:space="preserve">Clarification Statement: </w:t>
      </w:r>
      <w:r w:rsidRPr="00066F5D">
        <w:t>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w:t>
      </w:r>
      <w:r>
        <w:t>res.]</w:t>
      </w:r>
      <w:r w:rsidRPr="00761558">
        <w:t xml:space="preserve"> </w:t>
      </w:r>
    </w:p>
    <w:p w14:paraId="44C964C0" w14:textId="77777777" w:rsidR="00341C58" w:rsidRDefault="00341C58" w:rsidP="003728ED">
      <w:pPr>
        <w:pStyle w:val="Heading2"/>
      </w:pPr>
      <w:r>
        <w:t>Mastery Statements</w:t>
      </w:r>
    </w:p>
    <w:p w14:paraId="7D2B0365" w14:textId="77777777" w:rsidR="00341C58" w:rsidRDefault="00341C58" w:rsidP="00EE4BEA">
      <w:pPr>
        <w:spacing w:after="240"/>
      </w:pPr>
      <w:r w:rsidRPr="000C36C7">
        <w:t>Students will be able to:</w:t>
      </w:r>
    </w:p>
    <w:p w14:paraId="762E3E3D" w14:textId="77777777" w:rsidR="00341C58" w:rsidRDefault="00341C58" w:rsidP="00341C58">
      <w:pPr>
        <w:pStyle w:val="bulletsMastery"/>
      </w:pPr>
      <w:r w:rsidRPr="00066F5D">
        <w:t>Identify one example of a human activity that helps the environment</w:t>
      </w:r>
    </w:p>
    <w:p w14:paraId="6716906F" w14:textId="77777777" w:rsidR="00341C58" w:rsidRDefault="00341C58" w:rsidP="00341C58">
      <w:pPr>
        <w:pStyle w:val="bulletsMastery"/>
      </w:pPr>
      <w:r w:rsidRPr="00066F5D">
        <w:t>Identify one example of a human activity that is harmful to the environment</w:t>
      </w:r>
    </w:p>
    <w:p w14:paraId="67AFF047" w14:textId="77777777" w:rsidR="00341C58" w:rsidRDefault="00341C58" w:rsidP="00341C58">
      <w:pPr>
        <w:pStyle w:val="bulletsMastery"/>
        <w:keepNext/>
      </w:pPr>
      <w:r w:rsidRPr="00066F5D">
        <w:lastRenderedPageBreak/>
        <w:t>Use information to recognize that the temperature of Earth has been increasing over the last century</w:t>
      </w:r>
    </w:p>
    <w:p w14:paraId="63A1BA98" w14:textId="77777777" w:rsidR="00341C58" w:rsidRPr="00721F66" w:rsidRDefault="00341C58" w:rsidP="00341C58">
      <w:pPr>
        <w:pStyle w:val="bulletsMastery"/>
        <w:rPr>
          <w:b/>
        </w:rPr>
      </w:pPr>
      <w:r w:rsidRPr="00066F5D">
        <w:t>Identify two pieces of evidence that support the assertion that the temperature of Earth has been increasing over the last century</w:t>
      </w:r>
    </w:p>
    <w:p w14:paraId="4E803B26" w14:textId="77777777" w:rsidR="00341C58" w:rsidRDefault="00341C58" w:rsidP="003728ED">
      <w:pPr>
        <w:pStyle w:val="Heading2"/>
        <w:rPr>
          <w:lang w:eastAsia="ko-KR"/>
        </w:rPr>
      </w:pPr>
      <w:r>
        <w:rPr>
          <w:lang w:eastAsia="ko-KR"/>
        </w:rPr>
        <w:t>Possible Phenomena or Contexts</w:t>
      </w:r>
    </w:p>
    <w:p w14:paraId="286A0A28" w14:textId="77777777" w:rsidR="00341C58" w:rsidRDefault="00341C58" w:rsidP="00775AEF">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71462D9" w14:textId="77777777" w:rsidR="00341C58" w:rsidRDefault="00341C58" w:rsidP="00775AEF">
      <w:pPr>
        <w:keepNext/>
        <w:spacing w:after="24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3420C8CB" w14:textId="77777777" w:rsidR="00341C58" w:rsidRDefault="00341C58" w:rsidP="00775AEF">
      <w:pPr>
        <w:pStyle w:val="bulletsPhenomena"/>
        <w:contextualSpacing w:val="0"/>
      </w:pPr>
      <w:r w:rsidRPr="00066F5D">
        <w:t>The relative impacts of human activities</w:t>
      </w:r>
      <w:r>
        <w:t xml:space="preserve"> such as recycling, conserving water, and reducing automobile travel.</w:t>
      </w:r>
    </w:p>
    <w:p w14:paraId="68C3E2CB" w14:textId="77777777" w:rsidR="00341C58" w:rsidRPr="00202B46" w:rsidRDefault="00341C58" w:rsidP="00775AEF">
      <w:pPr>
        <w:pStyle w:val="bulletsPhenomena"/>
        <w:contextualSpacing w:val="0"/>
      </w:pPr>
      <w:r w:rsidRPr="00202B46">
        <w:t xml:space="preserve">Human activities that harm or help the </w:t>
      </w:r>
      <w:r>
        <w:t xml:space="preserve">environment such as littering, clearing forests, using less-polluting forms of transportation or turning out lights when not in use. </w:t>
      </w:r>
    </w:p>
    <w:p w14:paraId="3DE077CA" w14:textId="77777777" w:rsidR="00341C58" w:rsidRDefault="00341C58" w:rsidP="00775AEF">
      <w:pPr>
        <w:pStyle w:val="bulletsPhenomena"/>
        <w:contextualSpacing w:val="0"/>
      </w:pPr>
      <w:r w:rsidRPr="00066F5D">
        <w:t>Patterns and relationships in climate change data</w:t>
      </w:r>
      <w:r>
        <w:t>, such as the relationship between the increase in greenhouse gases and increasing temperatures.</w:t>
      </w:r>
    </w:p>
    <w:p w14:paraId="67604564" w14:textId="77777777" w:rsidR="00341C58" w:rsidRDefault="00341C58" w:rsidP="003728ED">
      <w:pPr>
        <w:pStyle w:val="Heading2"/>
        <w:rPr>
          <w:lang w:eastAsia="ko-KR"/>
        </w:rPr>
      </w:pPr>
      <w:r w:rsidRPr="00510C04">
        <w:rPr>
          <w:lang w:eastAsia="ko-KR"/>
        </w:rPr>
        <w:t>Additional Assessment Boundaries</w:t>
      </w:r>
    </w:p>
    <w:p w14:paraId="7352F254" w14:textId="77777777" w:rsidR="00341C58" w:rsidRPr="0004240E" w:rsidRDefault="00341C58" w:rsidP="00775AEF">
      <w:pPr>
        <w:pStyle w:val="Bullets"/>
        <w:rPr>
          <w:rFonts w:cs="Arial"/>
          <w:szCs w:val="24"/>
        </w:rPr>
      </w:pPr>
      <w:r>
        <w:rPr>
          <w:lang w:eastAsia="ko-KR"/>
        </w:rPr>
        <w:t>None listed at this time</w:t>
      </w:r>
    </w:p>
    <w:p w14:paraId="50277B06" w14:textId="77777777" w:rsidR="00341C58" w:rsidRPr="00AB7B8F" w:rsidRDefault="00341C58" w:rsidP="003728ED">
      <w:pPr>
        <w:pStyle w:val="Heading2"/>
      </w:pPr>
      <w:r>
        <w:t>Additional References</w:t>
      </w:r>
    </w:p>
    <w:p w14:paraId="15A76E6C" w14:textId="77777777" w:rsidR="00341C58" w:rsidRPr="00130DBA" w:rsidRDefault="00341C58" w:rsidP="00775AEF">
      <w:pPr>
        <w:keepNext/>
        <w:spacing w:before="240" w:after="240"/>
        <w:contextualSpacing/>
        <w:rPr>
          <w:rFonts w:cs="Arial"/>
          <w:color w:val="000000"/>
          <w:szCs w:val="24"/>
        </w:rPr>
      </w:pPr>
      <w:r w:rsidRPr="00130DBA">
        <w:rPr>
          <w:rFonts w:cs="Arial"/>
          <w:color w:val="000000"/>
          <w:szCs w:val="24"/>
        </w:rPr>
        <w:t xml:space="preserve">California Science Test Item Specification for </w:t>
      </w:r>
      <w:r w:rsidRPr="00061AFD">
        <w:t>MS-ESS3-5</w:t>
      </w:r>
    </w:p>
    <w:p w14:paraId="5343E586" w14:textId="77777777" w:rsidR="00341C58" w:rsidRPr="00EA1D2C" w:rsidRDefault="003728ED" w:rsidP="00775AEF">
      <w:pPr>
        <w:keepNext/>
        <w:spacing w:before="240" w:after="240"/>
        <w:contextualSpacing/>
        <w:rPr>
          <w:rFonts w:cs="Arial"/>
          <w:szCs w:val="24"/>
        </w:rPr>
      </w:pPr>
      <w:hyperlink r:id="rId12" w:history="1">
        <w:r w:rsidR="00341C58" w:rsidRPr="00227195">
          <w:rPr>
            <w:rStyle w:val="Hyperlink"/>
          </w:rPr>
          <w:t>https://www.cde.ca.gov/ta/tg/ca/documents/itemspecs-ms-ess3-5.docx</w:t>
        </w:r>
      </w:hyperlink>
    </w:p>
    <w:p w14:paraId="6EC919AC" w14:textId="77777777" w:rsidR="00341C58" w:rsidRPr="009258F0" w:rsidRDefault="00341C58" w:rsidP="00BE0FEC">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33EACD14" w14:textId="77777777" w:rsidR="00341C58" w:rsidRDefault="00341C58" w:rsidP="00775AEF">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51CA39D4" w14:textId="77777777" w:rsidR="00341C58" w:rsidRPr="0022446A" w:rsidRDefault="00341C58"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6195162" w14:textId="77777777" w:rsidR="00341C58" w:rsidRDefault="003728ED" w:rsidP="006C695E">
      <w:pPr>
        <w:spacing w:before="240" w:after="240"/>
        <w:rPr>
          <w:color w:val="0000FF"/>
          <w:u w:val="single"/>
        </w:rPr>
      </w:pPr>
      <w:hyperlink r:id="rId15" w:tooltip="Link to Science Framework—Appendix 1: Progression of Three Dimensions SEPs, DCIs, and CCCs " w:history="1">
        <w:r w:rsidR="00341C58">
          <w:rPr>
            <w:color w:val="0000FF"/>
            <w:u w:val="single"/>
          </w:rPr>
          <w:t>https://www.cde.ca.gov/ci/sc/cf/documents/scifwappendix1.pdf</w:t>
        </w:r>
      </w:hyperlink>
    </w:p>
    <w:p w14:paraId="2453EE80" w14:textId="77777777" w:rsidR="00341C58" w:rsidRDefault="00341C58" w:rsidP="007E45EA">
      <w:pPr>
        <w:spacing w:before="240" w:after="240"/>
        <w:contextualSpacing/>
        <w:rPr>
          <w:rFonts w:cs="Arial"/>
          <w:color w:val="000000"/>
          <w:szCs w:val="24"/>
        </w:rPr>
      </w:pPr>
      <w:r>
        <w:t>Appendix 2: Connections to Environmental Principles and Concepts</w:t>
      </w:r>
    </w:p>
    <w:p w14:paraId="42F16C6E" w14:textId="77777777" w:rsidR="00341C58" w:rsidRDefault="003728ED" w:rsidP="006C695E">
      <w:pPr>
        <w:spacing w:before="240" w:after="240"/>
        <w:rPr>
          <w:rFonts w:cs="Arial"/>
          <w:i/>
          <w:color w:val="000000"/>
          <w:szCs w:val="24"/>
        </w:rPr>
      </w:pPr>
      <w:hyperlink r:id="rId16" w:tooltip="Link to Science Framework—Appendix 2: Connections to Environmental Principles and Concepts" w:history="1">
        <w:r w:rsidR="00341C58" w:rsidRPr="0022446A">
          <w:rPr>
            <w:color w:val="0000FF"/>
            <w:u w:val="single"/>
          </w:rPr>
          <w:t>https://www.cde.ca.gov/ci/sc/cf/documents/scifwappendix2.pdf</w:t>
        </w:r>
      </w:hyperlink>
    </w:p>
    <w:p w14:paraId="2CE30A84" w14:textId="6A8F54D2" w:rsidR="00130DBA" w:rsidRPr="00311FAD" w:rsidRDefault="00341C58" w:rsidP="00EA1D2C">
      <w:pPr>
        <w:spacing w:before="600" w:after="24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3C6E" w14:textId="77777777" w:rsidR="00A66758" w:rsidRDefault="00A66758" w:rsidP="007525D5">
      <w:r>
        <w:separator/>
      </w:r>
    </w:p>
  </w:endnote>
  <w:endnote w:type="continuationSeparator" w:id="0">
    <w:p w14:paraId="0395767B" w14:textId="77777777" w:rsidR="00A66758" w:rsidRDefault="00A66758" w:rsidP="007525D5">
      <w:r>
        <w:continuationSeparator/>
      </w:r>
    </w:p>
  </w:endnote>
  <w:endnote w:type="continuationNotice" w:id="1">
    <w:p w14:paraId="48A66264" w14:textId="77777777" w:rsidR="00A66758" w:rsidRDefault="00A667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0571A">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0571A">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3A00" w14:textId="77777777" w:rsidR="00A66758" w:rsidRDefault="00A66758" w:rsidP="007525D5">
      <w:r>
        <w:separator/>
      </w:r>
    </w:p>
  </w:footnote>
  <w:footnote w:type="continuationSeparator" w:id="0">
    <w:p w14:paraId="7AB15847" w14:textId="77777777" w:rsidR="00A66758" w:rsidRDefault="00A66758" w:rsidP="007525D5">
      <w:r>
        <w:continuationSeparator/>
      </w:r>
    </w:p>
  </w:footnote>
  <w:footnote w:type="continuationNotice" w:id="1">
    <w:p w14:paraId="5E7F4AD6" w14:textId="77777777" w:rsidR="00A66758" w:rsidRDefault="00A667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6D104277"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728ED">
      <w:rPr>
        <w:noProof/>
      </w:rPr>
      <w:t>MS-ESS3-5 Earth and Human Activity</w:t>
    </w:r>
    <w:r>
      <w:rPr>
        <w:noProof/>
      </w:rPr>
      <w:fldChar w:fldCharType="end"/>
    </w:r>
  </w:p>
  <w:p w14:paraId="6A66E50B" w14:textId="1EB036DC"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EE4BEA">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26A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C0BA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94F6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AE70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EE46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76F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641D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0AB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A6A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7CD"/>
    <w:multiLevelType w:val="hybridMultilevel"/>
    <w:tmpl w:val="057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E56FB5"/>
    <w:multiLevelType w:val="hybridMultilevel"/>
    <w:tmpl w:val="0C58F802"/>
    <w:lvl w:ilvl="0" w:tplc="E6F8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3"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4"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E0732"/>
    <w:multiLevelType w:val="hybridMultilevel"/>
    <w:tmpl w:val="7E34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A1628"/>
    <w:multiLevelType w:val="hybridMultilevel"/>
    <w:tmpl w:val="2CB6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B17FE"/>
    <w:multiLevelType w:val="hybridMultilevel"/>
    <w:tmpl w:val="A8346DD6"/>
    <w:lvl w:ilvl="0" w:tplc="0CFA2D2C">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56479B6"/>
    <w:multiLevelType w:val="hybridMultilevel"/>
    <w:tmpl w:val="0F0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07876"/>
    <w:multiLevelType w:val="hybridMultilevel"/>
    <w:tmpl w:val="77F2147A"/>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25370C"/>
    <w:multiLevelType w:val="hybridMultilevel"/>
    <w:tmpl w:val="E65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18"/>
  </w:num>
  <w:num w:numId="5">
    <w:abstractNumId w:val="24"/>
  </w:num>
  <w:num w:numId="6">
    <w:abstractNumId w:val="26"/>
  </w:num>
  <w:num w:numId="7">
    <w:abstractNumId w:val="36"/>
  </w:num>
  <w:num w:numId="8">
    <w:abstractNumId w:val="28"/>
  </w:num>
  <w:num w:numId="9">
    <w:abstractNumId w:val="27"/>
  </w:num>
  <w:num w:numId="10">
    <w:abstractNumId w:val="21"/>
  </w:num>
  <w:num w:numId="11">
    <w:abstractNumId w:val="17"/>
  </w:num>
  <w:num w:numId="12">
    <w:abstractNumId w:val="22"/>
  </w:num>
  <w:num w:numId="13">
    <w:abstractNumId w:val="34"/>
  </w:num>
  <w:num w:numId="14">
    <w:abstractNumId w:val="12"/>
  </w:num>
  <w:num w:numId="15">
    <w:abstractNumId w:val="19"/>
  </w:num>
  <w:num w:numId="16">
    <w:abstractNumId w:val="35"/>
  </w:num>
  <w:num w:numId="17">
    <w:abstractNumId w:val="14"/>
  </w:num>
  <w:num w:numId="18">
    <w:abstractNumId w:val="31"/>
  </w:num>
  <w:num w:numId="19">
    <w:abstractNumId w:val="32"/>
  </w:num>
  <w:num w:numId="20">
    <w:abstractNumId w:val="29"/>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30"/>
  </w:num>
  <w:num w:numId="34">
    <w:abstractNumId w:val="16"/>
  </w:num>
  <w:num w:numId="35">
    <w:abstractNumId w:val="37"/>
  </w:num>
  <w:num w:numId="36">
    <w:abstractNumId w:val="15"/>
  </w:num>
  <w:num w:numId="37">
    <w:abstractNumId w:val="10"/>
  </w:num>
  <w:num w:numId="38">
    <w:abstractNumId w:val="13"/>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17DF3"/>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AFD"/>
    <w:rsid w:val="00061F50"/>
    <w:rsid w:val="00062272"/>
    <w:rsid w:val="00063ABC"/>
    <w:rsid w:val="00064632"/>
    <w:rsid w:val="00066436"/>
    <w:rsid w:val="00066F5D"/>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0F65BD"/>
    <w:rsid w:val="00101427"/>
    <w:rsid w:val="00102C74"/>
    <w:rsid w:val="0011011F"/>
    <w:rsid w:val="00110730"/>
    <w:rsid w:val="0011736C"/>
    <w:rsid w:val="00117A92"/>
    <w:rsid w:val="00125D54"/>
    <w:rsid w:val="00125EED"/>
    <w:rsid w:val="00130DBA"/>
    <w:rsid w:val="001324BD"/>
    <w:rsid w:val="001336F0"/>
    <w:rsid w:val="00133782"/>
    <w:rsid w:val="00141414"/>
    <w:rsid w:val="00143C92"/>
    <w:rsid w:val="001456C4"/>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96779"/>
    <w:rsid w:val="001A045E"/>
    <w:rsid w:val="001A3E35"/>
    <w:rsid w:val="001A3EDF"/>
    <w:rsid w:val="001A6986"/>
    <w:rsid w:val="001B0AD0"/>
    <w:rsid w:val="001B70C6"/>
    <w:rsid w:val="001C42B3"/>
    <w:rsid w:val="001C5E6D"/>
    <w:rsid w:val="001D6620"/>
    <w:rsid w:val="001D6D74"/>
    <w:rsid w:val="001E29AA"/>
    <w:rsid w:val="001F170D"/>
    <w:rsid w:val="00200BFF"/>
    <w:rsid w:val="002023A3"/>
    <w:rsid w:val="00202B46"/>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3F8F"/>
    <w:rsid w:val="0024569A"/>
    <w:rsid w:val="00260E17"/>
    <w:rsid w:val="00264CFD"/>
    <w:rsid w:val="002651D5"/>
    <w:rsid w:val="00270221"/>
    <w:rsid w:val="002777EC"/>
    <w:rsid w:val="00280A4D"/>
    <w:rsid w:val="00282630"/>
    <w:rsid w:val="00283757"/>
    <w:rsid w:val="00284753"/>
    <w:rsid w:val="00284B4B"/>
    <w:rsid w:val="0028652E"/>
    <w:rsid w:val="00286AB9"/>
    <w:rsid w:val="00287D1F"/>
    <w:rsid w:val="00287DFB"/>
    <w:rsid w:val="00292E83"/>
    <w:rsid w:val="00293C52"/>
    <w:rsid w:val="002A2E3D"/>
    <w:rsid w:val="002A321E"/>
    <w:rsid w:val="002A64FA"/>
    <w:rsid w:val="002B0079"/>
    <w:rsid w:val="002B050B"/>
    <w:rsid w:val="002B2E0D"/>
    <w:rsid w:val="002B4464"/>
    <w:rsid w:val="002C0AD7"/>
    <w:rsid w:val="002E4C6E"/>
    <w:rsid w:val="002F3BF0"/>
    <w:rsid w:val="002F3C11"/>
    <w:rsid w:val="002F4F34"/>
    <w:rsid w:val="002F7649"/>
    <w:rsid w:val="003023B9"/>
    <w:rsid w:val="0030571A"/>
    <w:rsid w:val="003110EF"/>
    <w:rsid w:val="0031186A"/>
    <w:rsid w:val="00311FAD"/>
    <w:rsid w:val="003123FA"/>
    <w:rsid w:val="003135C6"/>
    <w:rsid w:val="00332884"/>
    <w:rsid w:val="00335D48"/>
    <w:rsid w:val="003363AF"/>
    <w:rsid w:val="0033671D"/>
    <w:rsid w:val="0033700D"/>
    <w:rsid w:val="00341C58"/>
    <w:rsid w:val="0034313C"/>
    <w:rsid w:val="003470DC"/>
    <w:rsid w:val="0036567B"/>
    <w:rsid w:val="00367DC6"/>
    <w:rsid w:val="003720F2"/>
    <w:rsid w:val="003728ED"/>
    <w:rsid w:val="0037623A"/>
    <w:rsid w:val="00383E31"/>
    <w:rsid w:val="00386C80"/>
    <w:rsid w:val="003902B4"/>
    <w:rsid w:val="0039167D"/>
    <w:rsid w:val="003B0BD8"/>
    <w:rsid w:val="003B5FD4"/>
    <w:rsid w:val="003B6084"/>
    <w:rsid w:val="003C636C"/>
    <w:rsid w:val="003C6678"/>
    <w:rsid w:val="003D74A5"/>
    <w:rsid w:val="003E18ED"/>
    <w:rsid w:val="003E2423"/>
    <w:rsid w:val="003E72A4"/>
    <w:rsid w:val="003F046C"/>
    <w:rsid w:val="003F2D3F"/>
    <w:rsid w:val="003F2F75"/>
    <w:rsid w:val="0041407C"/>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873D2"/>
    <w:rsid w:val="00490B48"/>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44A7"/>
    <w:rsid w:val="00583B72"/>
    <w:rsid w:val="00586A0D"/>
    <w:rsid w:val="00592023"/>
    <w:rsid w:val="005A09DA"/>
    <w:rsid w:val="005A1F32"/>
    <w:rsid w:val="005B1096"/>
    <w:rsid w:val="005B5700"/>
    <w:rsid w:val="005C5274"/>
    <w:rsid w:val="005D0D85"/>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1411"/>
    <w:rsid w:val="00657C84"/>
    <w:rsid w:val="00660EE2"/>
    <w:rsid w:val="006661DA"/>
    <w:rsid w:val="00666F82"/>
    <w:rsid w:val="0067333C"/>
    <w:rsid w:val="00674073"/>
    <w:rsid w:val="00682EED"/>
    <w:rsid w:val="00682FA3"/>
    <w:rsid w:val="00684CCB"/>
    <w:rsid w:val="00686355"/>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21F66"/>
    <w:rsid w:val="007363D8"/>
    <w:rsid w:val="00741E36"/>
    <w:rsid w:val="007424BD"/>
    <w:rsid w:val="00743CCB"/>
    <w:rsid w:val="00745C5F"/>
    <w:rsid w:val="00747947"/>
    <w:rsid w:val="00751BB8"/>
    <w:rsid w:val="007525D5"/>
    <w:rsid w:val="00754F40"/>
    <w:rsid w:val="007605A3"/>
    <w:rsid w:val="00761558"/>
    <w:rsid w:val="00764D2A"/>
    <w:rsid w:val="00765E46"/>
    <w:rsid w:val="00775AEF"/>
    <w:rsid w:val="00782701"/>
    <w:rsid w:val="0078426C"/>
    <w:rsid w:val="00786826"/>
    <w:rsid w:val="00787EEE"/>
    <w:rsid w:val="0079293C"/>
    <w:rsid w:val="0079566C"/>
    <w:rsid w:val="007A3516"/>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158B"/>
    <w:rsid w:val="008255C3"/>
    <w:rsid w:val="008311B0"/>
    <w:rsid w:val="00831D39"/>
    <w:rsid w:val="008331E7"/>
    <w:rsid w:val="0084222C"/>
    <w:rsid w:val="00844164"/>
    <w:rsid w:val="00844218"/>
    <w:rsid w:val="00846C76"/>
    <w:rsid w:val="00852649"/>
    <w:rsid w:val="0085598F"/>
    <w:rsid w:val="00855BBC"/>
    <w:rsid w:val="008562DB"/>
    <w:rsid w:val="0085655D"/>
    <w:rsid w:val="0085759E"/>
    <w:rsid w:val="00862832"/>
    <w:rsid w:val="00866EEC"/>
    <w:rsid w:val="00867745"/>
    <w:rsid w:val="00872A5E"/>
    <w:rsid w:val="008749F9"/>
    <w:rsid w:val="00885A81"/>
    <w:rsid w:val="00885C96"/>
    <w:rsid w:val="008A6B11"/>
    <w:rsid w:val="008A6BC2"/>
    <w:rsid w:val="008B0F0A"/>
    <w:rsid w:val="008B71F0"/>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06941"/>
    <w:rsid w:val="00907C47"/>
    <w:rsid w:val="00911299"/>
    <w:rsid w:val="00914743"/>
    <w:rsid w:val="00923F77"/>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5F29"/>
    <w:rsid w:val="009D65EE"/>
    <w:rsid w:val="009E1B98"/>
    <w:rsid w:val="009E25D6"/>
    <w:rsid w:val="009E47AB"/>
    <w:rsid w:val="009E56A4"/>
    <w:rsid w:val="009F014E"/>
    <w:rsid w:val="009F069F"/>
    <w:rsid w:val="009F153C"/>
    <w:rsid w:val="009F45EB"/>
    <w:rsid w:val="009F50CB"/>
    <w:rsid w:val="00A0082A"/>
    <w:rsid w:val="00A04BFA"/>
    <w:rsid w:val="00A05AB2"/>
    <w:rsid w:val="00A115CE"/>
    <w:rsid w:val="00A12689"/>
    <w:rsid w:val="00A1325D"/>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66758"/>
    <w:rsid w:val="00A73079"/>
    <w:rsid w:val="00A758CE"/>
    <w:rsid w:val="00A765C1"/>
    <w:rsid w:val="00A919D6"/>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7E69"/>
    <w:rsid w:val="00BD39FA"/>
    <w:rsid w:val="00BD6020"/>
    <w:rsid w:val="00BD74FC"/>
    <w:rsid w:val="00BE0FEC"/>
    <w:rsid w:val="00BE6AD4"/>
    <w:rsid w:val="00BE7CA2"/>
    <w:rsid w:val="00BF4309"/>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D5B8A"/>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C26F5"/>
    <w:rsid w:val="00DD19A5"/>
    <w:rsid w:val="00DE04BA"/>
    <w:rsid w:val="00DE0E48"/>
    <w:rsid w:val="00DE3113"/>
    <w:rsid w:val="00DE4E2A"/>
    <w:rsid w:val="00DE67F5"/>
    <w:rsid w:val="00DF3F78"/>
    <w:rsid w:val="00DF72CC"/>
    <w:rsid w:val="00E21193"/>
    <w:rsid w:val="00E37304"/>
    <w:rsid w:val="00E3769E"/>
    <w:rsid w:val="00E42404"/>
    <w:rsid w:val="00E63ED9"/>
    <w:rsid w:val="00E724A8"/>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A96"/>
    <w:rsid w:val="00EB5B58"/>
    <w:rsid w:val="00EB7CB9"/>
    <w:rsid w:val="00EC5631"/>
    <w:rsid w:val="00EC6186"/>
    <w:rsid w:val="00EC6F86"/>
    <w:rsid w:val="00EC7E28"/>
    <w:rsid w:val="00ED1402"/>
    <w:rsid w:val="00ED1C16"/>
    <w:rsid w:val="00ED51A3"/>
    <w:rsid w:val="00EE4373"/>
    <w:rsid w:val="00EE4BEA"/>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5BA0"/>
    <w:rsid w:val="00F4612F"/>
    <w:rsid w:val="00F50662"/>
    <w:rsid w:val="00F52B4B"/>
    <w:rsid w:val="00F63674"/>
    <w:rsid w:val="00F669BA"/>
    <w:rsid w:val="00F722DA"/>
    <w:rsid w:val="00F73108"/>
    <w:rsid w:val="00F74B6C"/>
    <w:rsid w:val="00F75DBD"/>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3265"/>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autoRedefine/>
    <w:qFormat/>
    <w:rsid w:val="003728ED"/>
    <w:pPr>
      <w:keepNext/>
      <w:keepLines/>
      <w:spacing w:before="240" w:after="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3728ED"/>
    <w:pPr>
      <w:keepNext/>
      <w:spacing w:before="240" w:after="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5D0D85"/>
    <w:pPr>
      <w:keepNext/>
      <w:keepLines/>
      <w:spacing w:before="240" w:after="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0D3A9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3728ED"/>
    <w:rPr>
      <w:rFonts w:ascii="Arial" w:eastAsia="Malgun Gothic" w:hAnsi="Arial" w:cs="Times New Roman"/>
      <w:b/>
      <w:bCs/>
      <w:sz w:val="40"/>
      <w:szCs w:val="28"/>
    </w:rPr>
  </w:style>
  <w:style w:type="character" w:customStyle="1" w:styleId="Heading2Char">
    <w:name w:val="Heading 2 Char"/>
    <w:basedOn w:val="DefaultParagraphFont"/>
    <w:link w:val="Heading2"/>
    <w:rsid w:val="003728ED"/>
    <w:rPr>
      <w:rFonts w:ascii="Arial" w:eastAsiaTheme="majorEastAsia" w:hAnsi="Arial" w:cs="Arial"/>
      <w:b/>
      <w:sz w:val="32"/>
      <w:szCs w:val="28"/>
    </w:rPr>
  </w:style>
  <w:style w:type="character" w:customStyle="1" w:styleId="Heading3Char">
    <w:name w:val="Heading 3 Char"/>
    <w:basedOn w:val="DefaultParagraphFont"/>
    <w:link w:val="Heading3"/>
    <w:uiPriority w:val="9"/>
    <w:rsid w:val="005D0D85"/>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720" w:hanging="36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BF4309"/>
    <w:pPr>
      <w:numPr>
        <w:numId w:val="9"/>
      </w:numPr>
      <w:spacing w:after="240"/>
      <w:ind w:left="720"/>
      <w:contextualSpacing w:val="0"/>
    </w:pPr>
  </w:style>
  <w:style w:type="paragraph" w:customStyle="1" w:styleId="bulletsPhenomena">
    <w:name w:val="bulletsPhenomena"/>
    <w:basedOn w:val="ListParagraph"/>
    <w:rsid w:val="00F00115"/>
    <w:pPr>
      <w:numPr>
        <w:numId w:val="20"/>
      </w:numPr>
      <w:spacing w:before="240" w:after="240"/>
    </w:pPr>
  </w:style>
  <w:style w:type="paragraph" w:customStyle="1" w:styleId="Header4">
    <w:name w:val="Header 4"/>
    <w:basedOn w:val="Heading3"/>
    <w:link w:val="Header4Char"/>
    <w:autoRedefine/>
    <w:qFormat/>
    <w:rsid w:val="001456C4"/>
    <w:pPr>
      <w:keepLines w:val="0"/>
      <w:tabs>
        <w:tab w:val="right" w:pos="1440"/>
      </w:tabs>
      <w:spacing w:before="0"/>
      <w:outlineLvl w:val="3"/>
    </w:pPr>
    <w:rPr>
      <w:rFonts w:eastAsiaTheme="minorHAnsi"/>
      <w:sz w:val="24"/>
    </w:rPr>
  </w:style>
  <w:style w:type="character" w:customStyle="1" w:styleId="Header4Char">
    <w:name w:val="Header 4 Char"/>
    <w:basedOn w:val="Heading3Char"/>
    <w:link w:val="Header4"/>
    <w:rsid w:val="001456C4"/>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A1325D"/>
    <w:rPr>
      <w:color w:val="605E5C"/>
      <w:shd w:val="clear" w:color="auto" w:fill="E1DFDD"/>
    </w:rPr>
  </w:style>
  <w:style w:type="character" w:customStyle="1" w:styleId="TableHeaderChar">
    <w:name w:val="TableHeader Char"/>
    <w:basedOn w:val="DefaultParagraphFont"/>
    <w:link w:val="TableHeader"/>
    <w:rsid w:val="001336F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ess3-5.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2c7876dfe5b90de618457337af5811c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9e3d778b52dcb33d597dc64278f73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B96A6-773E-482B-8513-5DA475F5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4.xml><?xml version="1.0" encoding="utf-8"?>
<ds:datastoreItem xmlns:ds="http://schemas.openxmlformats.org/officeDocument/2006/customXml" ds:itemID="{0932F4C2-1810-49FC-9574-96F38BC7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Alternate Science Item Specification—MS-ESS3-5 - CAASPP (CA Dept of Education)</vt:lpstr>
    </vt:vector>
  </TitlesOfParts>
  <Company>ETS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Specification—MS-ESS3-5 - CAASPP (CA Dept of Education)</dc:title>
  <dc:subject>This CAA for Science item specification describes MS-ESS3-5 Earth and Space Sciences.</dc:subject>
  <dc:creator>CAASPP Program Management Team</dc:creator>
  <cp:keywords/>
  <dc:description/>
  <cp:lastModifiedBy>Charissa Hudson</cp:lastModifiedBy>
  <cp:revision>3</cp:revision>
  <cp:lastPrinted>2019-09-05T16:08:00Z</cp:lastPrinted>
  <dcterms:created xsi:type="dcterms:W3CDTF">2020-04-22T22:05:00Z</dcterms:created>
  <dcterms:modified xsi:type="dcterms:W3CDTF">2020-08-03T19:37:00Z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